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9223" w14:textId="25A96D5C" w:rsidR="00502EAD" w:rsidRPr="00B4688E" w:rsidRDefault="00CC538F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B4688E">
        <w:rPr>
          <w:rFonts w:ascii="Liberation Serif" w:hAnsi="Liberation Serif"/>
          <w:sz w:val="24"/>
          <w:szCs w:val="20"/>
          <w:lang w:eastAsia="ru-RU"/>
        </w:rPr>
        <w:object w:dxaOrig="795" w:dyaOrig="1005" w14:anchorId="72AE5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8" o:title=""/>
          </v:shape>
          <o:OLEObject Type="Embed" ProgID="Word.Picture.8" ShapeID="_x0000_i1025" DrawAspect="Content" ObjectID="_1660042438" r:id="rId9"/>
        </w:object>
      </w:r>
    </w:p>
    <w:p w14:paraId="239DBB22" w14:textId="77777777" w:rsidR="005A2BD5" w:rsidRPr="005A2BD5" w:rsidRDefault="005A2BD5" w:rsidP="005A2BD5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5A2BD5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5A2BD5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14:paraId="7520C3D1" w14:textId="77777777" w:rsidR="005A2BD5" w:rsidRPr="005A2BD5" w:rsidRDefault="005A2BD5" w:rsidP="005A2BD5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5A2BD5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14:paraId="0505192C" w14:textId="04FAA76C" w:rsidR="005A2BD5" w:rsidRPr="005A2BD5" w:rsidRDefault="005A2BD5" w:rsidP="005A2BD5">
      <w:pPr>
        <w:spacing w:after="0" w:line="240" w:lineRule="auto"/>
        <w:jc w:val="both"/>
        <w:rPr>
          <w:rFonts w:ascii="Liberation Serif" w:hAnsi="Liberation Serif"/>
          <w:sz w:val="18"/>
          <w:szCs w:val="20"/>
          <w:lang w:eastAsia="ru-RU"/>
        </w:rPr>
      </w:pPr>
      <w:r w:rsidRPr="005A2BD5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0398" wp14:editId="5F9F7FE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C34A5E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2FA3645C" w14:textId="77777777" w:rsidR="005A2BD5" w:rsidRPr="005A2BD5" w:rsidRDefault="005A2BD5" w:rsidP="005A2BD5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14:paraId="2A4DD9D1" w14:textId="77777777" w:rsidR="005A2BD5" w:rsidRPr="005A2BD5" w:rsidRDefault="005A2BD5" w:rsidP="005A2BD5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14:paraId="07A9E9D7" w14:textId="4999DD8D" w:rsidR="005A2BD5" w:rsidRPr="005A2BD5" w:rsidRDefault="005A2BD5" w:rsidP="005A2BD5">
      <w:pPr>
        <w:spacing w:after="0" w:line="240" w:lineRule="auto"/>
        <w:jc w:val="both"/>
        <w:rPr>
          <w:rFonts w:ascii="Liberation Serif" w:hAnsi="Liberation Serif"/>
          <w:sz w:val="24"/>
          <w:szCs w:val="20"/>
          <w:lang w:eastAsia="ru-RU"/>
        </w:rPr>
      </w:pPr>
      <w:r w:rsidRPr="005A2BD5">
        <w:rPr>
          <w:rFonts w:ascii="Liberation Serif" w:hAnsi="Liberation Serif"/>
          <w:sz w:val="24"/>
          <w:szCs w:val="20"/>
          <w:lang w:eastAsia="ru-RU"/>
        </w:rPr>
        <w:t>от___</w:t>
      </w:r>
      <w:r w:rsidR="000F291B">
        <w:rPr>
          <w:rFonts w:ascii="Liberation Serif" w:hAnsi="Liberation Serif"/>
          <w:sz w:val="24"/>
          <w:szCs w:val="20"/>
          <w:u w:val="single"/>
          <w:lang w:eastAsia="ru-RU"/>
        </w:rPr>
        <w:t>26.08.2020</w:t>
      </w:r>
      <w:r w:rsidRPr="005A2BD5">
        <w:rPr>
          <w:rFonts w:ascii="Liberation Serif" w:hAnsi="Liberation Serif"/>
          <w:sz w:val="24"/>
          <w:szCs w:val="20"/>
          <w:lang w:eastAsia="ru-RU"/>
        </w:rPr>
        <w:t>__</w:t>
      </w:r>
      <w:proofErr w:type="gramStart"/>
      <w:r w:rsidRPr="005A2BD5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5A2BD5">
        <w:rPr>
          <w:rFonts w:ascii="Liberation Serif" w:hAnsi="Liberation Serif"/>
          <w:sz w:val="24"/>
          <w:szCs w:val="20"/>
          <w:lang w:eastAsia="ru-RU"/>
        </w:rPr>
        <w:t xml:space="preserve">  ___</w:t>
      </w:r>
      <w:r w:rsidR="000F291B">
        <w:rPr>
          <w:rFonts w:ascii="Liberation Serif" w:hAnsi="Liberation Serif"/>
          <w:sz w:val="24"/>
          <w:szCs w:val="20"/>
          <w:u w:val="single"/>
          <w:lang w:eastAsia="ru-RU"/>
        </w:rPr>
        <w:t>634-П</w:t>
      </w:r>
      <w:r w:rsidRPr="005A2BD5">
        <w:rPr>
          <w:rFonts w:ascii="Liberation Serif" w:hAnsi="Liberation Serif"/>
          <w:sz w:val="24"/>
          <w:szCs w:val="20"/>
          <w:lang w:eastAsia="ru-RU"/>
        </w:rPr>
        <w:t>____</w:t>
      </w:r>
    </w:p>
    <w:p w14:paraId="1C7C9874" w14:textId="77777777" w:rsidR="005A2BD5" w:rsidRPr="005A2BD5" w:rsidRDefault="005A2BD5" w:rsidP="005A2BD5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72F14838" w14:textId="77777777" w:rsidR="005A2BD5" w:rsidRPr="005A2BD5" w:rsidRDefault="005A2BD5" w:rsidP="005A2BD5">
      <w:pPr>
        <w:spacing w:after="0" w:line="240" w:lineRule="auto"/>
        <w:ind w:right="5812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5A2BD5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14:paraId="794E061A" w14:textId="77777777" w:rsidR="00625433" w:rsidRPr="00B4688E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14D0D0E" w14:textId="77777777" w:rsidR="00625433" w:rsidRPr="00B4688E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3FAA46F" w14:textId="77777777" w:rsidR="00B33105" w:rsidRPr="00B4688E" w:rsidRDefault="00F10784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4688E"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</w:t>
      </w:r>
      <w:r w:rsidR="001A60B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м</w:t>
      </w:r>
      <w:r w:rsidR="008C43F5" w:rsidRPr="00B4688E">
        <w:rPr>
          <w:rFonts w:ascii="Liberation Serif" w:hAnsi="Liberation Serif" w:cs="Liberation Serif"/>
          <w:color w:val="auto"/>
          <w:sz w:val="28"/>
          <w:szCs w:val="28"/>
        </w:rPr>
        <w:t>униципальн</w:t>
      </w:r>
      <w:r w:rsidRPr="00B4688E">
        <w:rPr>
          <w:rFonts w:ascii="Liberation Serif" w:hAnsi="Liberation Serif" w:cs="Liberation Serif"/>
          <w:color w:val="auto"/>
          <w:sz w:val="28"/>
          <w:szCs w:val="28"/>
        </w:rPr>
        <w:t>ую</w:t>
      </w:r>
      <w:r w:rsidR="001A60B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программ</w:t>
      </w:r>
      <w:r w:rsidRPr="00B4688E">
        <w:rPr>
          <w:rFonts w:ascii="Liberation Serif" w:hAnsi="Liberation Serif" w:cs="Liberation Serif"/>
          <w:color w:val="auto"/>
          <w:sz w:val="28"/>
          <w:szCs w:val="28"/>
        </w:rPr>
        <w:t>у</w:t>
      </w:r>
    </w:p>
    <w:p w14:paraId="018301B5" w14:textId="77777777" w:rsidR="00694E54" w:rsidRPr="00B4688E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  <w:lang w:eastAsia="x-none"/>
        </w:rPr>
      </w:pPr>
      <w:r w:rsidRPr="00B4688E">
        <w:rPr>
          <w:rFonts w:ascii="Liberation Serif" w:hAnsi="Liberation Serif" w:cs="Liberation Serif"/>
          <w:color w:val="auto"/>
          <w:sz w:val="28"/>
          <w:szCs w:val="28"/>
        </w:rPr>
        <w:t>«</w:t>
      </w:r>
      <w:r w:rsidR="00A926B0" w:rsidRPr="00B4688E">
        <w:rPr>
          <w:rFonts w:ascii="Liberation Serif" w:hAnsi="Liberation Serif" w:cs="Liberation Serif"/>
          <w:color w:val="auto"/>
          <w:sz w:val="28"/>
          <w:szCs w:val="28"/>
        </w:rPr>
        <w:t>Цифровая экономика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в 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>городско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>м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округ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>е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Заречный до 2024 года</w:t>
      </w:r>
      <w:r w:rsidRPr="00B4688E">
        <w:rPr>
          <w:rFonts w:ascii="Liberation Serif" w:hAnsi="Liberation Serif" w:cs="Liberation Serif"/>
          <w:color w:val="auto"/>
          <w:sz w:val="28"/>
          <w:szCs w:val="28"/>
          <w:lang w:eastAsia="x-none"/>
        </w:rPr>
        <w:t>»</w:t>
      </w:r>
      <w:r w:rsidR="00F10784" w:rsidRPr="00B4688E">
        <w:rPr>
          <w:rFonts w:ascii="Liberation Serif" w:hAnsi="Liberation Serif" w:cs="Liberation Serif"/>
          <w:color w:val="auto"/>
          <w:sz w:val="28"/>
          <w:szCs w:val="28"/>
          <w:lang w:eastAsia="x-none"/>
        </w:rPr>
        <w:t>, утвержденную постановлением администрации городского округа Заречный от 24.09.2019 № 940-П</w:t>
      </w:r>
      <w:r w:rsidR="00CF189B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14:paraId="19E525E4" w14:textId="77777777" w:rsidR="00A926B0" w:rsidRPr="00B4688E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</w:pPr>
    </w:p>
    <w:p w14:paraId="06EB6AF5" w14:textId="77777777" w:rsidR="00625433" w:rsidRPr="00B4688E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14:paraId="1072F0CB" w14:textId="189CE8F9" w:rsidR="00E60EE2" w:rsidRPr="00B4688E" w:rsidRDefault="003526D8" w:rsidP="00352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688E"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</w:t>
      </w:r>
      <w:r w:rsidR="00BF396F">
        <w:rPr>
          <w:rFonts w:ascii="Liberation Serif" w:hAnsi="Liberation Serif" w:cs="Liberation Serif"/>
          <w:sz w:val="28"/>
          <w:szCs w:val="28"/>
        </w:rPr>
        <w:t xml:space="preserve"> городского округа Заречный от 30</w:t>
      </w:r>
      <w:r w:rsidRPr="00B4688E">
        <w:rPr>
          <w:rFonts w:ascii="Liberation Serif" w:hAnsi="Liberation Serif" w:cs="Liberation Serif"/>
          <w:sz w:val="28"/>
          <w:szCs w:val="28"/>
        </w:rPr>
        <w:t>.</w:t>
      </w:r>
      <w:r w:rsidR="00BF396F">
        <w:rPr>
          <w:rFonts w:ascii="Liberation Serif" w:hAnsi="Liberation Serif" w:cs="Liberation Serif"/>
          <w:sz w:val="28"/>
          <w:szCs w:val="28"/>
        </w:rPr>
        <w:t>07</w:t>
      </w:r>
      <w:r w:rsidRPr="00B4688E">
        <w:rPr>
          <w:rFonts w:ascii="Liberation Serif" w:hAnsi="Liberation Serif" w:cs="Liberation Serif"/>
          <w:sz w:val="28"/>
          <w:szCs w:val="28"/>
        </w:rPr>
        <w:t>.20</w:t>
      </w:r>
      <w:r w:rsidR="00BF396F">
        <w:rPr>
          <w:rFonts w:ascii="Liberation Serif" w:hAnsi="Liberation Serif" w:cs="Liberation Serif"/>
          <w:sz w:val="28"/>
          <w:szCs w:val="28"/>
        </w:rPr>
        <w:t>20</w:t>
      </w:r>
      <w:r w:rsidRPr="00B4688E">
        <w:rPr>
          <w:rFonts w:ascii="Liberation Serif" w:hAnsi="Liberation Serif" w:cs="Liberation Serif"/>
          <w:sz w:val="28"/>
          <w:szCs w:val="28"/>
        </w:rPr>
        <w:t xml:space="preserve"> № </w:t>
      </w:r>
      <w:r w:rsidR="00BF396F">
        <w:rPr>
          <w:rFonts w:ascii="Liberation Serif" w:hAnsi="Liberation Serif" w:cs="Liberation Serif"/>
          <w:sz w:val="28"/>
          <w:szCs w:val="28"/>
        </w:rPr>
        <w:t>45</w:t>
      </w:r>
      <w:r w:rsidR="00956019" w:rsidRPr="00B4688E">
        <w:rPr>
          <w:rFonts w:ascii="Liberation Serif" w:hAnsi="Liberation Serif" w:cs="Liberation Serif"/>
          <w:sz w:val="28"/>
          <w:szCs w:val="28"/>
        </w:rPr>
        <w:t xml:space="preserve">-Р </w:t>
      </w:r>
      <w:r w:rsidRPr="00BF396F">
        <w:rPr>
          <w:rFonts w:ascii="Liberation Serif" w:hAnsi="Liberation Serif" w:cs="Liberation Serif"/>
          <w:sz w:val="28"/>
          <w:szCs w:val="28"/>
        </w:rPr>
        <w:t>«</w:t>
      </w:r>
      <w:r w:rsidR="00BF396F" w:rsidRPr="00BF396F">
        <w:rPr>
          <w:rFonts w:ascii="Liberation Serif" w:hAnsi="Liberation Serif" w:cs="Liberation Serif"/>
          <w:bCs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</w:t>
      </w:r>
      <w:r w:rsidRPr="00BF396F">
        <w:rPr>
          <w:rFonts w:ascii="Liberation Serif" w:hAnsi="Liberation Serif" w:cs="Liberation Serif"/>
          <w:sz w:val="28"/>
          <w:szCs w:val="28"/>
        </w:rPr>
        <w:t>»</w:t>
      </w:r>
      <w:r w:rsidRPr="00B4688E">
        <w:rPr>
          <w:rFonts w:ascii="Liberation Serif" w:hAnsi="Liberation Serif" w:cs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14:paraId="248C44EC" w14:textId="77777777" w:rsidR="00C95379" w:rsidRPr="00B4688E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14:paraId="343CD12A" w14:textId="67B735AB" w:rsidR="00B43128" w:rsidRPr="00B4688E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</w:pP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1.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3526D8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Внести</w:t>
      </w:r>
      <w:r w:rsidR="00494ABF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2F0BC7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в муниципальную программу «Цифровая экономика в городском округе Заречный до 2024 года»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, утвержденную постановлением администрации от 24.09.2019 №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 xml:space="preserve"> 940-П с изменениями, внесенными постановлением администрации городского округа Заречный от 02.03.2020 № 185-П, 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следующие изменения</w:t>
      </w:r>
      <w:r w:rsidR="006504BA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:</w:t>
      </w:r>
    </w:p>
    <w:p w14:paraId="1C30F5AA" w14:textId="13F215BF" w:rsidR="00B43128" w:rsidRPr="00B4688E" w:rsidRDefault="00B43128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1) изложить строку 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>«Объемы финансирования муниципальной программы по годам реализации»</w:t>
      </w: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Паспорта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муниципальной программы </w:t>
      </w:r>
      <w:r w:rsidR="006B7DF5" w:rsidRP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>«Цифровая экономика в городском округе Заречный до 2024 года</w:t>
      </w:r>
      <w:r w:rsidR="006B7DF5" w:rsidRPr="006B7DF5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»</w:t>
      </w: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2"/>
        <w:gridCol w:w="6702"/>
      </w:tblGrid>
      <w:tr w:rsidR="00B4688E" w:rsidRPr="00B4688E" w14:paraId="142CA546" w14:textId="77777777" w:rsidTr="00F22741">
        <w:tc>
          <w:tcPr>
            <w:tcW w:w="0" w:type="auto"/>
          </w:tcPr>
          <w:p w14:paraId="1D4D3BD6" w14:textId="43EBBB1D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Об</w:t>
            </w:r>
            <w:r w:rsidR="00CC538F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ъё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 финансирования</w:t>
            </w:r>
          </w:p>
          <w:p w14:paraId="36FD3DFF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муниципальной</w:t>
            </w:r>
          </w:p>
          <w:p w14:paraId="2C403924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программы по годам</w:t>
            </w:r>
          </w:p>
          <w:p w14:paraId="36DCDF9D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реализации, рублей</w:t>
            </w:r>
          </w:p>
        </w:tc>
        <w:tc>
          <w:tcPr>
            <w:tcW w:w="6702" w:type="dxa"/>
          </w:tcPr>
          <w:p w14:paraId="527B5317" w14:textId="08041FFD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ВСЕГО: </w:t>
            </w:r>
            <w:r w:rsidR="00726F10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9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76523E">
              <w:rPr>
                <w:rFonts w:ascii="Liberation Serif" w:hAnsi="Liberation Serif" w:cs="Liberation Serif"/>
                <w:noProof/>
                <w:sz w:val="28"/>
                <w:szCs w:val="28"/>
              </w:rPr>
              <w:t>836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9C4B89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073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</w:p>
          <w:p w14:paraId="602F7704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14:paraId="17F5B03E" w14:textId="132C45A3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2020 год - 2 </w:t>
            </w:r>
            <w:r w:rsidR="0076523E">
              <w:rPr>
                <w:rFonts w:ascii="Liberation Serif" w:hAnsi="Liberation Serif" w:cs="Liberation Serif"/>
                <w:noProof/>
                <w:sz w:val="28"/>
                <w:szCs w:val="28"/>
              </w:rPr>
              <w:t>264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726F10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765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4777018E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- 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001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756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3B8385EB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2022 год - 1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769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552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3FB56056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2023 год - 1 900 000,0 рублей,</w:t>
            </w:r>
          </w:p>
          <w:p w14:paraId="2C3DA686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2024 год - 1 900 000,0 рублей</w:t>
            </w:r>
          </w:p>
          <w:p w14:paraId="542A3001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из них:</w:t>
            </w:r>
          </w:p>
          <w:p w14:paraId="71808195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местный бюджет</w:t>
            </w:r>
          </w:p>
          <w:p w14:paraId="69F82E8F" w14:textId="15B03E6D" w:rsidR="00B43128" w:rsidRPr="00B4688E" w:rsidRDefault="00243E5A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9</w:t>
            </w:r>
            <w:r w:rsidR="00B43128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76523E">
              <w:rPr>
                <w:rFonts w:ascii="Liberation Serif" w:hAnsi="Liberation Serif" w:cs="Liberation Serif"/>
                <w:noProof/>
                <w:sz w:val="28"/>
                <w:szCs w:val="28"/>
              </w:rPr>
              <w:t>836</w:t>
            </w:r>
            <w:r w:rsidR="00B43128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073</w:t>
            </w:r>
            <w:r w:rsidR="00B43128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</w:p>
          <w:p w14:paraId="711F007C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14:paraId="4D627B66" w14:textId="26CBACBC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lastRenderedPageBreak/>
              <w:t>2020 год - 2 </w:t>
            </w:r>
            <w:r w:rsidR="0076523E">
              <w:rPr>
                <w:rFonts w:ascii="Liberation Serif" w:hAnsi="Liberation Serif" w:cs="Liberation Serif"/>
                <w:noProof/>
                <w:sz w:val="28"/>
                <w:szCs w:val="28"/>
              </w:rPr>
              <w:t>264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243E5A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765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5624D6B0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- 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1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756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5E4D0796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2022 год - 1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769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552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4C28E3AD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2023 год - 1 900 000,0 рублей,</w:t>
            </w:r>
          </w:p>
          <w:p w14:paraId="57B34A0C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2024 год - 1 900 000,0 рублей</w:t>
            </w:r>
          </w:p>
        </w:tc>
      </w:tr>
    </w:tbl>
    <w:p w14:paraId="7F42E7EA" w14:textId="5BB8D438" w:rsidR="008A6EC9" w:rsidRPr="00B4688E" w:rsidRDefault="00192A6D" w:rsidP="00736F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2) </w:t>
      </w:r>
      <w:r w:rsidR="006B7DF5">
        <w:rPr>
          <w:rFonts w:ascii="Liberation Serif" w:hAnsi="Liberation Serif" w:cs="Liberation Serif"/>
          <w:sz w:val="28"/>
          <w:szCs w:val="28"/>
          <w:lang w:eastAsia="ru-RU"/>
        </w:rPr>
        <w:t xml:space="preserve">изложить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>приложение №</w:t>
      </w:r>
      <w:r w:rsidR="00CC538F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2 </w:t>
      </w:r>
      <w:r w:rsidR="00D328CD" w:rsidRPr="00B4688E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D328CD" w:rsidRPr="00B4688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План мероприятий по выполнению муниципальной программы «Цифровая экономика в городском округе Заречный до 2024 года»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14:paraId="44C8014E" w14:textId="77777777" w:rsidR="00502EAD" w:rsidRPr="00B4688E" w:rsidRDefault="00097045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2083F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502EAD" w:rsidRPr="00B4688E">
        <w:rPr>
          <w:rFonts w:ascii="Liberation Serif" w:hAnsi="Liberation Serif" w:cs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="00502EAD" w:rsidRPr="00B4688E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B4688E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14:paraId="47E6EC92" w14:textId="77777777" w:rsidR="00097045" w:rsidRPr="00B4688E" w:rsidRDefault="00502E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>. Направить настоящее п</w:t>
      </w:r>
      <w:r w:rsidR="00097045" w:rsidRPr="00B4688E">
        <w:rPr>
          <w:rFonts w:ascii="Liberation Serif" w:hAnsi="Liberation Serif" w:cs="Liberation Serif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14:paraId="010E71B6" w14:textId="77777777" w:rsidR="001A60B3" w:rsidRPr="00B4688E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222D1056" w14:textId="77777777" w:rsidR="00625433" w:rsidRPr="00B4688E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35D87615" w14:textId="77777777" w:rsidR="00117ECA" w:rsidRPr="00B4688E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>лав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14:paraId="4C36C381" w14:textId="77777777" w:rsidR="00D0592D" w:rsidRPr="00B4688E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 Заречный                                                 </w:t>
      </w:r>
      <w:r w:rsidR="001031B5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    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</w:t>
      </w:r>
      <w:r w:rsidR="00117ECA" w:rsidRPr="00B4688E">
        <w:rPr>
          <w:rFonts w:ascii="Liberation Serif" w:hAnsi="Liberation Serif" w:cs="Liberation Serif"/>
          <w:sz w:val="28"/>
          <w:szCs w:val="28"/>
          <w:lang w:eastAsia="ru-RU"/>
        </w:rPr>
        <w:t>А.В. Захарцев</w:t>
      </w:r>
    </w:p>
    <w:p w14:paraId="29886F0F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2195150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051531C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AEE4C7C" w14:textId="77777777" w:rsidR="001031B5" w:rsidRPr="00B4688E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02F91FCC" w14:textId="77777777" w:rsidR="001031B5" w:rsidRPr="00B4688E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2A45740E" w14:textId="77777777" w:rsidR="00502EAD" w:rsidRPr="00B4688E" w:rsidRDefault="00502EAD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 w:cs="Liberation Serif"/>
          <w:sz w:val="24"/>
          <w:szCs w:val="24"/>
          <w:lang w:eastAsia="ru-RU"/>
        </w:rPr>
        <w:br w:type="page"/>
      </w:r>
    </w:p>
    <w:p w14:paraId="4582179A" w14:textId="77777777" w:rsidR="00801F09" w:rsidRPr="00B4688E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  <w:sectPr w:rsidR="00801F09" w:rsidRPr="00B4688E" w:rsidSect="005A2BD5">
          <w:headerReference w:type="default" r:id="rId11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0F5D7297" w14:textId="56B13792" w:rsidR="004713C1" w:rsidRPr="00B4688E" w:rsidRDefault="004713C1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18781792" w14:textId="77777777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Приложение</w:t>
      </w:r>
    </w:p>
    <w:p w14:paraId="281BA309" w14:textId="77777777" w:rsidR="005A2BD5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14:paraId="522D0518" w14:textId="0EC7F556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городского округа Заречный</w:t>
      </w:r>
    </w:p>
    <w:p w14:paraId="5EA43006" w14:textId="4FDBF117" w:rsidR="00CC538F" w:rsidRPr="005A2BD5" w:rsidRDefault="005A2BD5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5A2BD5">
        <w:rPr>
          <w:rFonts w:ascii="Liberation Serif" w:hAnsi="Liberation Serif"/>
          <w:sz w:val="24"/>
          <w:szCs w:val="24"/>
        </w:rPr>
        <w:t>от___</w:t>
      </w:r>
      <w:r w:rsidR="000F291B">
        <w:rPr>
          <w:rFonts w:ascii="Liberation Serif" w:hAnsi="Liberation Serif"/>
          <w:sz w:val="24"/>
          <w:szCs w:val="24"/>
          <w:u w:val="single"/>
        </w:rPr>
        <w:t>26.08.2020</w:t>
      </w:r>
      <w:r w:rsidRPr="005A2BD5">
        <w:rPr>
          <w:rFonts w:ascii="Liberation Serif" w:hAnsi="Liberation Serif"/>
          <w:sz w:val="24"/>
          <w:szCs w:val="24"/>
        </w:rPr>
        <w:t>___  №  ___</w:t>
      </w:r>
      <w:r w:rsidR="000F291B">
        <w:rPr>
          <w:rFonts w:ascii="Liberation Serif" w:hAnsi="Liberation Serif"/>
          <w:sz w:val="24"/>
          <w:szCs w:val="24"/>
          <w:u w:val="single"/>
        </w:rPr>
        <w:t>634-П</w:t>
      </w:r>
      <w:bookmarkStart w:id="0" w:name="_GoBack"/>
      <w:bookmarkEnd w:id="0"/>
      <w:r w:rsidRPr="005A2BD5">
        <w:rPr>
          <w:rFonts w:ascii="Liberation Serif" w:hAnsi="Liberation Serif"/>
          <w:sz w:val="24"/>
          <w:szCs w:val="24"/>
        </w:rPr>
        <w:t>__</w:t>
      </w:r>
    </w:p>
    <w:p w14:paraId="2FCB4C37" w14:textId="77777777" w:rsidR="00CC538F" w:rsidRPr="005A2BD5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p w14:paraId="0F01D689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 xml:space="preserve">Приложение № 2 </w:t>
      </w:r>
    </w:p>
    <w:p w14:paraId="54900AC7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к муниципальной программе</w:t>
      </w:r>
    </w:p>
    <w:p w14:paraId="34FA594C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Цифровая экономика</w:t>
      </w:r>
      <w:r w:rsidR="00616466" w:rsidRPr="00B4688E">
        <w:rPr>
          <w:rFonts w:ascii="Liberation Serif" w:hAnsi="Liberation Serif"/>
          <w:sz w:val="24"/>
          <w:szCs w:val="24"/>
        </w:rPr>
        <w:t xml:space="preserve"> в</w:t>
      </w:r>
      <w:r w:rsidRPr="00B4688E">
        <w:rPr>
          <w:rFonts w:ascii="Liberation Serif" w:hAnsi="Liberation Serif"/>
          <w:sz w:val="24"/>
          <w:szCs w:val="24"/>
        </w:rPr>
        <w:t xml:space="preserve"> городско</w:t>
      </w:r>
      <w:r w:rsidR="00616466" w:rsidRPr="00B4688E">
        <w:rPr>
          <w:rFonts w:ascii="Liberation Serif" w:hAnsi="Liberation Serif"/>
          <w:sz w:val="24"/>
          <w:szCs w:val="24"/>
        </w:rPr>
        <w:t>м</w:t>
      </w:r>
      <w:r w:rsidRPr="00B4688E">
        <w:rPr>
          <w:rFonts w:ascii="Liberation Serif" w:hAnsi="Liberation Serif"/>
          <w:sz w:val="24"/>
          <w:szCs w:val="24"/>
        </w:rPr>
        <w:t xml:space="preserve"> округ</w:t>
      </w:r>
      <w:r w:rsidR="00616466" w:rsidRPr="00B4688E">
        <w:rPr>
          <w:rFonts w:ascii="Liberation Serif" w:hAnsi="Liberation Serif"/>
          <w:sz w:val="24"/>
          <w:szCs w:val="24"/>
        </w:rPr>
        <w:t>е</w:t>
      </w:r>
      <w:r w:rsidRPr="00B4688E">
        <w:rPr>
          <w:rFonts w:ascii="Liberation Serif" w:hAnsi="Liberation Serif"/>
          <w:sz w:val="24"/>
          <w:szCs w:val="24"/>
        </w:rPr>
        <w:t xml:space="preserve"> Заречный до 2024 года</w:t>
      </w:r>
    </w:p>
    <w:p w14:paraId="03408CC2" w14:textId="77777777" w:rsidR="00502EAD" w:rsidRPr="00B4688E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E64A147" w14:textId="77777777" w:rsidR="00086BBC" w:rsidRPr="00B4688E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58C007A" w14:textId="77777777" w:rsidR="00801F09" w:rsidRPr="00B4688E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14:paraId="76FB3770" w14:textId="77777777" w:rsidR="00FA0E21" w:rsidRPr="00B4688E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14:paraId="1E8AABD7" w14:textId="64C0E58D" w:rsidR="00FA0E21" w:rsidRPr="00B4688E" w:rsidRDefault="00D328C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«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Цифровая экономика 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>м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>е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 Заречный до 2024 года</w:t>
      </w:r>
      <w:r w:rsidRPr="00B4688E">
        <w:rPr>
          <w:rFonts w:ascii="Liberation Serif" w:hAnsi="Liberation Serif"/>
          <w:b/>
          <w:bCs/>
          <w:sz w:val="24"/>
          <w:szCs w:val="24"/>
        </w:rPr>
        <w:t>»</w:t>
      </w:r>
    </w:p>
    <w:p w14:paraId="48EF1D2A" w14:textId="77777777" w:rsidR="00FA0E21" w:rsidRPr="00B4688E" w:rsidRDefault="00FA0E21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183EA7BB" w14:textId="77777777" w:rsidR="00FA0E21" w:rsidRPr="00B4688E" w:rsidRDefault="00FA0E21" w:rsidP="00801F09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B4688E" w:rsidRPr="00B4688E" w14:paraId="7B474719" w14:textId="77777777" w:rsidTr="00086BBC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1B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8ACB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88DA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FDB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4688E" w:rsidRPr="00B4688E" w14:paraId="4C3F04CA" w14:textId="77777777" w:rsidTr="004713C1">
        <w:trPr>
          <w:cantSplit/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8B8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C1F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0D69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2A57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4A7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84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5351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14D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F10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  <w:tr w:rsidR="00B4688E" w:rsidRPr="00B4688E" w14:paraId="79E075E8" w14:textId="77777777" w:rsidTr="00086BBC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729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F833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13C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3311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CD2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08FD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9FC3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B1D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81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</w:tr>
      <w:tr w:rsidR="00B4688E" w:rsidRPr="00B4688E" w14:paraId="1920D295" w14:textId="77777777" w:rsidTr="004713C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82B69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624C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E9527" w14:textId="571FF5E0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CDA59" w14:textId="280631E3" w:rsidR="005E06AB" w:rsidRPr="00B4688E" w:rsidRDefault="00A671EE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264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178BA" w14:textId="77777777" w:rsidR="005E06AB" w:rsidRPr="00B4688E" w:rsidRDefault="00421FAA" w:rsidP="00421FAA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001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756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13CBA" w14:textId="77777777" w:rsidR="005E06AB" w:rsidRPr="00B4688E" w:rsidRDefault="005E06AB" w:rsidP="00421FAA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1 </w:t>
            </w:r>
            <w:r w:rsidR="00421FAA" w:rsidRPr="00B4688E">
              <w:rPr>
                <w:rFonts w:ascii="Liberation Serif" w:hAnsi="Liberation Serif"/>
                <w:bCs/>
                <w:sz w:val="24"/>
                <w:szCs w:val="24"/>
              </w:rPr>
              <w:t>769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421FAA" w:rsidRPr="00B4688E">
              <w:rPr>
                <w:rFonts w:ascii="Liberation Serif" w:hAnsi="Liberation Serif"/>
                <w:bCs/>
                <w:sz w:val="24"/>
                <w:szCs w:val="24"/>
              </w:rPr>
              <w:t>552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39E8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4D37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262AF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6D542B1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B4D09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720D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4D33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8CF4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3F9B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0645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6E6B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D539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CBDA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7AE3626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634EC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92FA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6056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A952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538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A416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B1B6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801B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75AAC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42495A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03C74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BF02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8E2FB" w14:textId="3C85DF31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8A22E" w14:textId="5069206C" w:rsidR="005E06AB" w:rsidRPr="00B4688E" w:rsidRDefault="00A671EE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264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2A73C" w14:textId="77777777" w:rsidR="005E06AB" w:rsidRPr="00B4688E" w:rsidRDefault="00421FAA" w:rsidP="00421FA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001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756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6918C" w14:textId="77777777" w:rsidR="005E06AB" w:rsidRPr="00B4688E" w:rsidRDefault="00421FAA" w:rsidP="00421FA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A7F4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285D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4CE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6A852BF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F2AE6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D889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E6DF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E47E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9E76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E390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E6B6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C230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92CC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9E631D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2B8D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2829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971F7" w14:textId="65872AC3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5DBA8" w14:textId="30164C93" w:rsidR="005E06AB" w:rsidRPr="00B4688E" w:rsidRDefault="00A671EE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264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8AE73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93343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0881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2237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753C9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2502C7D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2EDA0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3223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5559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1CDD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1685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DED1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E3AE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60FF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09B4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AE37BE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A62E4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0BD76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142C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C20F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8843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4CA2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D3A4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0868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6151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0D4C623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52C60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4487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C3B12" w14:textId="7D4B70AE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2EC8B" w14:textId="7A833BA1" w:rsidR="005E06AB" w:rsidRPr="00B4688E" w:rsidRDefault="00A671EE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264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96385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BA2AF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CE45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0FCD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02A5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1C74ECF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1FC97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3F876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F84E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AA16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EE68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F8BE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737A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922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9BA8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2FF40BA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45EA1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1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F3396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AC6F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3AFBD83E" w14:textId="77777777" w:rsidTr="005E06AB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30180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74E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B7162" w14:textId="2A8B24C8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96271" w14:textId="60D54714" w:rsidR="005E06AB" w:rsidRPr="00B4688E" w:rsidRDefault="005E06AB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A671EE" w:rsidRPr="00B4688E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264</w:t>
            </w:r>
            <w:r w:rsidR="00A671EE"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765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26F78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B24C4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E225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7FA6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D63D6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0FD0AE1B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391A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75FF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8D48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E246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813D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A37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2873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B1C0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F35D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9B328EA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3FC1A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B576C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5AC3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D907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C7CD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F6E1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E9A6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74B6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45CA6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A993285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5865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F1EE1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079D4" w14:textId="1974239C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E768F" w14:textId="5316F5F7" w:rsidR="005E06AB" w:rsidRPr="00B4688E" w:rsidRDefault="005E06AB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</w:t>
            </w:r>
            <w:r w:rsidR="00301F80">
              <w:rPr>
                <w:rFonts w:ascii="Liberation Serif" w:hAnsi="Liberation Serif"/>
                <w:sz w:val="24"/>
                <w:szCs w:val="24"/>
              </w:rPr>
              <w:t xml:space="preserve"> 264 </w:t>
            </w:r>
            <w:r w:rsidR="00A671EE" w:rsidRPr="00B4688E">
              <w:rPr>
                <w:rFonts w:ascii="Liberation Serif" w:hAnsi="Liberation Serif"/>
                <w:sz w:val="24"/>
                <w:szCs w:val="24"/>
              </w:rPr>
              <w:t>765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71CCD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8AE94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E2FE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02CA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DA89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0D34837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402B6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8FDA0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6A01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9733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5145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0D6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DE53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E21D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48F1F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86EBD87" w14:textId="77777777" w:rsidTr="005E06AB">
        <w:trPr>
          <w:cantSplit/>
          <w:trHeight w:val="11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64968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B1C7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1. Приобретение, установка и настройка "NAS" (NAS - </w:t>
            </w:r>
            <w:proofErr w:type="spellStart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Network</w:t>
            </w:r>
            <w:proofErr w:type="spellEnd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Attached</w:t>
            </w:r>
            <w:proofErr w:type="spellEnd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Storage</w:t>
            </w:r>
            <w:proofErr w:type="spellEnd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084B5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443 904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FEE6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A5078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156 000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DDE04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137 904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B11C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6B0D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B6AD9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B4688E" w:rsidRPr="00B4688E" w14:paraId="15ADD196" w14:textId="77777777" w:rsidTr="005E342D">
        <w:trPr>
          <w:cantSplit/>
          <w:trHeight w:val="2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D4C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14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EFB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C8F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015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9EF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9DC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EE0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68D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A163A8C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1F2A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68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FB7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0DD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17B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94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835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96D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81F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0EEB3D5D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E7D2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50C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AC6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443 904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482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A5E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156 000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E852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137 904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420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78E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59F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195FD7F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CA29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7BA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CFB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8AF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BD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922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F52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81A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DA9F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12FCE40" w14:textId="77777777" w:rsidTr="004713C1">
        <w:trPr>
          <w:cantSplit/>
          <w:trHeight w:val="7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AD50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AD93C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Wi-Fi</w:t>
            </w:r>
            <w:proofErr w:type="spellEnd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на территории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CCA62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="00237C36" w:rsidRPr="00B4688E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CE78C" w14:textId="77777777" w:rsidR="005E06AB" w:rsidRPr="00B4688E" w:rsidRDefault="00237C36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BA674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D5348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0D24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F3DC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1517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2.1.1.</w:t>
            </w:r>
          </w:p>
        </w:tc>
      </w:tr>
      <w:tr w:rsidR="00B4688E" w:rsidRPr="00B4688E" w14:paraId="75B97D6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3CAC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100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DA2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B0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68E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91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F48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C59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0BB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21CBEA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0580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F01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8F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2BF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FF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7FE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21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20B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332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5957D59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ECA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66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25F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5</w:t>
            </w:r>
            <w:r w:rsidR="00237C36" w:rsidRPr="00B4688E">
              <w:rPr>
                <w:rFonts w:ascii="Liberation Serif" w:hAnsi="Liberation Serif"/>
                <w:sz w:val="24"/>
                <w:szCs w:val="24"/>
              </w:rPr>
              <w:t>0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819F" w14:textId="77777777" w:rsidR="005E06AB" w:rsidRPr="00B4688E" w:rsidRDefault="005E06AB" w:rsidP="00237C3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37C36" w:rsidRPr="00B4688E">
              <w:rPr>
                <w:rFonts w:ascii="Liberation Serif" w:hAnsi="Liberation Serif"/>
                <w:sz w:val="24"/>
                <w:szCs w:val="24"/>
              </w:rPr>
              <w:t>0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4F3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4CF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876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B60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4AC8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5036C82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C4A6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DB4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73B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9C7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D73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CE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BCD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32E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E8E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38AD195" w14:textId="77777777" w:rsidTr="00086BBC">
        <w:trPr>
          <w:cantSplit/>
          <w:trHeight w:val="23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6B6D4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0C9A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5791E" w14:textId="77777777" w:rsidR="005E06AB" w:rsidRPr="00B4688E" w:rsidRDefault="006C0824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43F20" w14:textId="77777777" w:rsidR="005E06AB" w:rsidRPr="00B4688E" w:rsidRDefault="005E06AB" w:rsidP="00237C3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6968E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A769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450C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C40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FC238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B4688E" w:rsidRPr="00B4688E" w14:paraId="1B445046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28E8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5B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14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C82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95C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93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C73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8F7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0C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A1D5EEC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4D92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018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B28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28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913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6AC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96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EF2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6F9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047B529B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D1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A74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2BA9" w14:textId="77777777" w:rsidR="005E06AB" w:rsidRPr="00B4688E" w:rsidRDefault="007D24A6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1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0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C171" w14:textId="77777777" w:rsidR="005E06AB" w:rsidRPr="00B4688E" w:rsidRDefault="005E06AB" w:rsidP="00237C3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E1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3E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BB5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DE5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166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1D46B0D3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338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139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035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BE2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74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4C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17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139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02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E4E07BA" w14:textId="77777777" w:rsidTr="005E06AB">
        <w:trPr>
          <w:cantSplit/>
          <w:trHeight w:val="10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A41FB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1FDEC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70201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887 808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4ADD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DE3E7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312 000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CE3BD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275 808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9CD2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06F5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C477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B4688E" w:rsidRPr="00B4688E" w14:paraId="554DE2D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5B91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79DC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988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684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C7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284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F63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A4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C1F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5EFB6F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3CE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640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13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E30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472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6C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3D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D6F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7CB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B09ACA0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118E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41E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72DD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887 808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85B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9A05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312 000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71CE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275 8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0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8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CA5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78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FE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9245A3B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54A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041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BFE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803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F89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D7C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D11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83D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0406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BFC7D91" w14:textId="77777777" w:rsidTr="00086BBC">
        <w:trPr>
          <w:cantSplit/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6739C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DE9E9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35900" w14:textId="77777777" w:rsidR="005E06AB" w:rsidRPr="00B4688E" w:rsidRDefault="006C0824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496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241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A282C" w14:textId="77777777" w:rsidR="005E06AB" w:rsidRPr="00B4688E" w:rsidRDefault="005E06AB" w:rsidP="006C082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1 </w:t>
            </w:r>
            <w:r w:rsidR="006C0824" w:rsidRPr="00B4688E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3EB4A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1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298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96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63E6A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 148 281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53BC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22D6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3F360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1.1.1., 1.1.2., 1.1.3., 2.1.1., 3.1.1.</w:t>
            </w:r>
          </w:p>
        </w:tc>
      </w:tr>
      <w:tr w:rsidR="00B4688E" w:rsidRPr="00B4688E" w14:paraId="4F718364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FC2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78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158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7BD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DB1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087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10B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671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CE0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82BB6EF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5C8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6D6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41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CC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923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45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226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57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A7A1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367B8ABC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ACB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42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E4" w14:textId="77777777" w:rsidR="005E06AB" w:rsidRPr="00B4688E" w:rsidRDefault="006C0824" w:rsidP="008A487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6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496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241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C7FE" w14:textId="77777777" w:rsidR="005E06AB" w:rsidRPr="00B4688E" w:rsidRDefault="005E06AB" w:rsidP="006C082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6C0824" w:rsidRPr="00B4688E">
              <w:rPr>
                <w:rFonts w:ascii="Liberation Serif" w:hAnsi="Liberation Serif"/>
                <w:sz w:val="24"/>
                <w:szCs w:val="24"/>
              </w:rPr>
              <w:t>2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ECA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298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96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D1C0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 148 281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663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90B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A26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7E32C6A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A0D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30B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3E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63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DEC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18E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96D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1F1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0B6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7EE2AEB" w14:textId="77777777" w:rsidTr="00086BBC">
        <w:trPr>
          <w:cantSplit/>
          <w:trHeight w:val="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BB3DA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F87C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82E50" w14:textId="0AD4C4AD" w:rsidR="005E06AB" w:rsidRPr="00B4688E" w:rsidRDefault="00446FE9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 40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8 120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5912C" w14:textId="358D4252" w:rsidR="005E06AB" w:rsidRPr="00B4688E" w:rsidRDefault="005E06AB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565 765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F2437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34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796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D4D17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20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559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32F9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6861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2AAC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3.1.1.</w:t>
            </w:r>
          </w:p>
        </w:tc>
      </w:tr>
      <w:tr w:rsidR="00B4688E" w:rsidRPr="00B4688E" w14:paraId="6EF5773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42E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76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C02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E4D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222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A4D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4C7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10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06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3BE4CC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A8D6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FF9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81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FC5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85F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B96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B2F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A8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375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AD750E5" w14:textId="77777777" w:rsidTr="005E342D">
        <w:trPr>
          <w:cantSplit/>
          <w:trHeight w:val="3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887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42EF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9A6" w14:textId="5D204CF9" w:rsidR="005E06AB" w:rsidRPr="00B4688E" w:rsidRDefault="00446FE9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301F80">
              <w:rPr>
                <w:rFonts w:ascii="Liberation Serif" w:hAnsi="Liberation Serif"/>
                <w:sz w:val="24"/>
                <w:szCs w:val="24"/>
              </w:rPr>
              <w:t>40</w:t>
            </w:r>
            <w:r w:rsidR="00421FAA" w:rsidRPr="00B4688E">
              <w:rPr>
                <w:rFonts w:ascii="Liberation Serif" w:hAnsi="Liberation Serif"/>
                <w:sz w:val="24"/>
                <w:szCs w:val="24"/>
              </w:rPr>
              <w:t>8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21FAA" w:rsidRPr="00B4688E">
              <w:rPr>
                <w:rFonts w:ascii="Liberation Serif" w:hAnsi="Liberation Serif"/>
                <w:sz w:val="24"/>
                <w:szCs w:val="24"/>
              </w:rPr>
              <w:t>120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270" w14:textId="313C774F" w:rsidR="005E06AB" w:rsidRPr="00B4688E" w:rsidRDefault="005E06AB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01F80">
              <w:rPr>
                <w:rFonts w:ascii="Liberation Serif" w:hAnsi="Liberation Serif"/>
                <w:sz w:val="24"/>
                <w:szCs w:val="24"/>
              </w:rPr>
              <w:t>565 765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8A6B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34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796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3545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7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559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381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86C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0770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E06AB" w:rsidRPr="00B4688E" w14:paraId="7374655A" w14:textId="77777777" w:rsidTr="005E342D">
        <w:trPr>
          <w:cantSplit/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8AD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334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76F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E11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9AD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735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D3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773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B46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14:paraId="536130E5" w14:textId="77777777" w:rsidR="005E06AB" w:rsidRPr="00B4688E" w:rsidRDefault="005E06AB" w:rsidP="005E06AB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14:paraId="529D9D21" w14:textId="77777777" w:rsidR="00FA0E21" w:rsidRPr="00B4688E" w:rsidRDefault="00FA0E21" w:rsidP="00FA0E21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sectPr w:rsidR="00FA0E21" w:rsidRPr="00B4688E" w:rsidSect="00502EAD">
      <w:headerReference w:type="defaul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54D2C" w14:textId="77777777" w:rsidR="00A37830" w:rsidRDefault="00A37830" w:rsidP="001136A0">
      <w:pPr>
        <w:spacing w:after="0" w:line="240" w:lineRule="auto"/>
      </w:pPr>
      <w:r>
        <w:separator/>
      </w:r>
    </w:p>
  </w:endnote>
  <w:endnote w:type="continuationSeparator" w:id="0">
    <w:p w14:paraId="39162D4C" w14:textId="77777777" w:rsidR="00A37830" w:rsidRDefault="00A37830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6BCB0" w14:textId="77777777" w:rsidR="00A37830" w:rsidRDefault="00A37830" w:rsidP="001136A0">
      <w:pPr>
        <w:spacing w:after="0" w:line="240" w:lineRule="auto"/>
      </w:pPr>
      <w:r>
        <w:separator/>
      </w:r>
    </w:p>
  </w:footnote>
  <w:footnote w:type="continuationSeparator" w:id="0">
    <w:p w14:paraId="432B9FE7" w14:textId="77777777" w:rsidR="00A37830" w:rsidRDefault="00A37830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2C5E" w14:textId="6D54DD2F" w:rsidR="00BF396F" w:rsidRPr="00964F3C" w:rsidRDefault="00BF396F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0F291B">
      <w:rPr>
        <w:rFonts w:ascii="Times New Roman" w:hAnsi="Times New Roman"/>
        <w:noProof/>
        <w:sz w:val="28"/>
        <w:szCs w:val="28"/>
      </w:rPr>
      <w:t>2</w:t>
    </w:r>
    <w:r w:rsidRPr="00964F3C">
      <w:rPr>
        <w:rFonts w:ascii="Times New Roman" w:hAnsi="Times New Roman"/>
        <w:sz w:val="28"/>
        <w:szCs w:val="28"/>
      </w:rPr>
      <w:fldChar w:fldCharType="end"/>
    </w:r>
  </w:p>
  <w:p w14:paraId="2549FC79" w14:textId="77777777" w:rsidR="00BF396F" w:rsidRPr="00964F3C" w:rsidRDefault="00BF396F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9F76" w14:textId="3D6F57FD" w:rsidR="00BF396F" w:rsidRPr="00964F3C" w:rsidRDefault="00BF396F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0F291B">
      <w:rPr>
        <w:rFonts w:ascii="Times New Roman" w:hAnsi="Times New Roman"/>
        <w:noProof/>
        <w:sz w:val="28"/>
        <w:szCs w:val="28"/>
      </w:rPr>
      <w:t>6</w:t>
    </w:r>
    <w:r w:rsidRPr="00964F3C">
      <w:rPr>
        <w:rFonts w:ascii="Times New Roman" w:hAnsi="Times New Roman"/>
        <w:sz w:val="28"/>
        <w:szCs w:val="28"/>
      </w:rPr>
      <w:fldChar w:fldCharType="end"/>
    </w:r>
  </w:p>
  <w:p w14:paraId="04186C27" w14:textId="77777777" w:rsidR="00BF396F" w:rsidRPr="00964F3C" w:rsidRDefault="00BF396F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B0E56"/>
    <w:rsid w:val="000B743C"/>
    <w:rsid w:val="000C77B3"/>
    <w:rsid w:val="000C79BA"/>
    <w:rsid w:val="000E483A"/>
    <w:rsid w:val="000F2449"/>
    <w:rsid w:val="000F291B"/>
    <w:rsid w:val="000F559A"/>
    <w:rsid w:val="001031B5"/>
    <w:rsid w:val="00107F91"/>
    <w:rsid w:val="001136A0"/>
    <w:rsid w:val="00117ECA"/>
    <w:rsid w:val="001254BE"/>
    <w:rsid w:val="00135CEB"/>
    <w:rsid w:val="0013687B"/>
    <w:rsid w:val="00151EC6"/>
    <w:rsid w:val="00154A01"/>
    <w:rsid w:val="00156370"/>
    <w:rsid w:val="0016076D"/>
    <w:rsid w:val="0016534B"/>
    <w:rsid w:val="00167514"/>
    <w:rsid w:val="001718BF"/>
    <w:rsid w:val="00171961"/>
    <w:rsid w:val="00181164"/>
    <w:rsid w:val="00187119"/>
    <w:rsid w:val="00190C16"/>
    <w:rsid w:val="00192A6D"/>
    <w:rsid w:val="001968E1"/>
    <w:rsid w:val="001A19F5"/>
    <w:rsid w:val="001A341B"/>
    <w:rsid w:val="001A56D6"/>
    <w:rsid w:val="001A60B3"/>
    <w:rsid w:val="001A6BD3"/>
    <w:rsid w:val="001C4447"/>
    <w:rsid w:val="001C6F14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37C36"/>
    <w:rsid w:val="00243E5A"/>
    <w:rsid w:val="00245463"/>
    <w:rsid w:val="002463E7"/>
    <w:rsid w:val="002503CE"/>
    <w:rsid w:val="0025773A"/>
    <w:rsid w:val="00263E01"/>
    <w:rsid w:val="00264BDB"/>
    <w:rsid w:val="00265B9F"/>
    <w:rsid w:val="00267BBB"/>
    <w:rsid w:val="0027520B"/>
    <w:rsid w:val="0029108B"/>
    <w:rsid w:val="002927FF"/>
    <w:rsid w:val="002B430C"/>
    <w:rsid w:val="002C2955"/>
    <w:rsid w:val="002D00CA"/>
    <w:rsid w:val="002D09AF"/>
    <w:rsid w:val="002D460D"/>
    <w:rsid w:val="002E1631"/>
    <w:rsid w:val="002E4FA3"/>
    <w:rsid w:val="002F0BC7"/>
    <w:rsid w:val="002F2BAB"/>
    <w:rsid w:val="002F4DD1"/>
    <w:rsid w:val="00301F80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526D8"/>
    <w:rsid w:val="00355E7F"/>
    <w:rsid w:val="00356937"/>
    <w:rsid w:val="00363C76"/>
    <w:rsid w:val="00364642"/>
    <w:rsid w:val="0036707B"/>
    <w:rsid w:val="003675EC"/>
    <w:rsid w:val="00372020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078D"/>
    <w:rsid w:val="003A1793"/>
    <w:rsid w:val="003A5884"/>
    <w:rsid w:val="003B2CAF"/>
    <w:rsid w:val="003B4A94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6B20"/>
    <w:rsid w:val="00421FAA"/>
    <w:rsid w:val="004229A5"/>
    <w:rsid w:val="00430D77"/>
    <w:rsid w:val="00435DB9"/>
    <w:rsid w:val="004450A0"/>
    <w:rsid w:val="00446FE9"/>
    <w:rsid w:val="00452BD5"/>
    <w:rsid w:val="00455E76"/>
    <w:rsid w:val="00461E90"/>
    <w:rsid w:val="004713C1"/>
    <w:rsid w:val="0048524C"/>
    <w:rsid w:val="00487F29"/>
    <w:rsid w:val="004917EC"/>
    <w:rsid w:val="00494ABF"/>
    <w:rsid w:val="004966D8"/>
    <w:rsid w:val="004A14C9"/>
    <w:rsid w:val="004A2351"/>
    <w:rsid w:val="004B77EC"/>
    <w:rsid w:val="004C2CE3"/>
    <w:rsid w:val="004D2E63"/>
    <w:rsid w:val="004D4231"/>
    <w:rsid w:val="004D7DA9"/>
    <w:rsid w:val="004E2AD0"/>
    <w:rsid w:val="004E6B60"/>
    <w:rsid w:val="004E6F72"/>
    <w:rsid w:val="004F5AEB"/>
    <w:rsid w:val="004F5ED3"/>
    <w:rsid w:val="004F6052"/>
    <w:rsid w:val="004F7348"/>
    <w:rsid w:val="0050121A"/>
    <w:rsid w:val="00502EAD"/>
    <w:rsid w:val="0050514E"/>
    <w:rsid w:val="005217F7"/>
    <w:rsid w:val="00526CDB"/>
    <w:rsid w:val="0053398F"/>
    <w:rsid w:val="00533D9B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2EDB"/>
    <w:rsid w:val="00583821"/>
    <w:rsid w:val="00585110"/>
    <w:rsid w:val="0058779A"/>
    <w:rsid w:val="0059015C"/>
    <w:rsid w:val="005A1653"/>
    <w:rsid w:val="005A2BD5"/>
    <w:rsid w:val="005A4122"/>
    <w:rsid w:val="005C3B83"/>
    <w:rsid w:val="005C5F92"/>
    <w:rsid w:val="005D00FC"/>
    <w:rsid w:val="005D099D"/>
    <w:rsid w:val="005E06AB"/>
    <w:rsid w:val="005E342D"/>
    <w:rsid w:val="005E5635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04BA"/>
    <w:rsid w:val="00655C6E"/>
    <w:rsid w:val="00662569"/>
    <w:rsid w:val="0067378A"/>
    <w:rsid w:val="006877A4"/>
    <w:rsid w:val="00690040"/>
    <w:rsid w:val="0069454F"/>
    <w:rsid w:val="00694E54"/>
    <w:rsid w:val="006A227F"/>
    <w:rsid w:val="006A40A2"/>
    <w:rsid w:val="006A69CD"/>
    <w:rsid w:val="006B0D30"/>
    <w:rsid w:val="006B2FEE"/>
    <w:rsid w:val="006B3141"/>
    <w:rsid w:val="006B7DF5"/>
    <w:rsid w:val="006C0824"/>
    <w:rsid w:val="006C5E53"/>
    <w:rsid w:val="006D1BF9"/>
    <w:rsid w:val="006E02C9"/>
    <w:rsid w:val="006E58FC"/>
    <w:rsid w:val="006F5E1B"/>
    <w:rsid w:val="006F7EB5"/>
    <w:rsid w:val="007012F0"/>
    <w:rsid w:val="00703D97"/>
    <w:rsid w:val="007121D8"/>
    <w:rsid w:val="00724C38"/>
    <w:rsid w:val="00726F10"/>
    <w:rsid w:val="0072724C"/>
    <w:rsid w:val="00730818"/>
    <w:rsid w:val="00736F44"/>
    <w:rsid w:val="007423E4"/>
    <w:rsid w:val="00752C61"/>
    <w:rsid w:val="00760B30"/>
    <w:rsid w:val="00763A0B"/>
    <w:rsid w:val="00764D14"/>
    <w:rsid w:val="0076523E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24A6"/>
    <w:rsid w:val="007D56E2"/>
    <w:rsid w:val="007E6E59"/>
    <w:rsid w:val="007F507C"/>
    <w:rsid w:val="00801F09"/>
    <w:rsid w:val="00807F68"/>
    <w:rsid w:val="00811697"/>
    <w:rsid w:val="00811C44"/>
    <w:rsid w:val="00813AC1"/>
    <w:rsid w:val="008233F6"/>
    <w:rsid w:val="008259A6"/>
    <w:rsid w:val="00830F5F"/>
    <w:rsid w:val="008311F7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565FD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4871"/>
    <w:rsid w:val="008A6660"/>
    <w:rsid w:val="008A6EC9"/>
    <w:rsid w:val="008A7CC6"/>
    <w:rsid w:val="008B11D0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500DF"/>
    <w:rsid w:val="0095259B"/>
    <w:rsid w:val="00952718"/>
    <w:rsid w:val="009528AE"/>
    <w:rsid w:val="00956019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4B89"/>
    <w:rsid w:val="009C6834"/>
    <w:rsid w:val="009D0DAF"/>
    <w:rsid w:val="009D1036"/>
    <w:rsid w:val="009D2B52"/>
    <w:rsid w:val="009D4791"/>
    <w:rsid w:val="009E2610"/>
    <w:rsid w:val="009E5F5E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37830"/>
    <w:rsid w:val="00A40A8D"/>
    <w:rsid w:val="00A417E9"/>
    <w:rsid w:val="00A44095"/>
    <w:rsid w:val="00A50EED"/>
    <w:rsid w:val="00A515C2"/>
    <w:rsid w:val="00A51877"/>
    <w:rsid w:val="00A534CA"/>
    <w:rsid w:val="00A62230"/>
    <w:rsid w:val="00A671EE"/>
    <w:rsid w:val="00A70C47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E0416"/>
    <w:rsid w:val="00AE1B17"/>
    <w:rsid w:val="00AE3EF6"/>
    <w:rsid w:val="00AF4C0E"/>
    <w:rsid w:val="00AF7916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278B6"/>
    <w:rsid w:val="00B31DFF"/>
    <w:rsid w:val="00B33105"/>
    <w:rsid w:val="00B3542C"/>
    <w:rsid w:val="00B355BB"/>
    <w:rsid w:val="00B3671E"/>
    <w:rsid w:val="00B43128"/>
    <w:rsid w:val="00B4543A"/>
    <w:rsid w:val="00B455A4"/>
    <w:rsid w:val="00B46714"/>
    <w:rsid w:val="00B4688E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3282"/>
    <w:rsid w:val="00B81B69"/>
    <w:rsid w:val="00B8491D"/>
    <w:rsid w:val="00B859F2"/>
    <w:rsid w:val="00B91C33"/>
    <w:rsid w:val="00B93AD7"/>
    <w:rsid w:val="00BB46EE"/>
    <w:rsid w:val="00BC3416"/>
    <w:rsid w:val="00BC512C"/>
    <w:rsid w:val="00BD00F8"/>
    <w:rsid w:val="00BD1BA9"/>
    <w:rsid w:val="00BD2DB3"/>
    <w:rsid w:val="00BF396F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6E92"/>
    <w:rsid w:val="00C95379"/>
    <w:rsid w:val="00C95687"/>
    <w:rsid w:val="00CA2BB9"/>
    <w:rsid w:val="00CA5C40"/>
    <w:rsid w:val="00CA6778"/>
    <w:rsid w:val="00CB3FA0"/>
    <w:rsid w:val="00CB43B6"/>
    <w:rsid w:val="00CC38C2"/>
    <w:rsid w:val="00CC538F"/>
    <w:rsid w:val="00CD22E3"/>
    <w:rsid w:val="00CD6DEC"/>
    <w:rsid w:val="00CD6EB0"/>
    <w:rsid w:val="00CE18A0"/>
    <w:rsid w:val="00CE4A85"/>
    <w:rsid w:val="00CE6A4E"/>
    <w:rsid w:val="00CF189B"/>
    <w:rsid w:val="00CF1F23"/>
    <w:rsid w:val="00CF554B"/>
    <w:rsid w:val="00D001B2"/>
    <w:rsid w:val="00D00E37"/>
    <w:rsid w:val="00D01F89"/>
    <w:rsid w:val="00D034B8"/>
    <w:rsid w:val="00D046A2"/>
    <w:rsid w:val="00D04EE9"/>
    <w:rsid w:val="00D0592D"/>
    <w:rsid w:val="00D06871"/>
    <w:rsid w:val="00D23EA1"/>
    <w:rsid w:val="00D328CD"/>
    <w:rsid w:val="00D34CBB"/>
    <w:rsid w:val="00D351FD"/>
    <w:rsid w:val="00D37AB7"/>
    <w:rsid w:val="00D37E0F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E99"/>
    <w:rsid w:val="00DE276B"/>
    <w:rsid w:val="00DE3F62"/>
    <w:rsid w:val="00DE485E"/>
    <w:rsid w:val="00DF1252"/>
    <w:rsid w:val="00DF1473"/>
    <w:rsid w:val="00DF7AB7"/>
    <w:rsid w:val="00E16747"/>
    <w:rsid w:val="00E225CC"/>
    <w:rsid w:val="00E22932"/>
    <w:rsid w:val="00E2504A"/>
    <w:rsid w:val="00E25206"/>
    <w:rsid w:val="00E25F07"/>
    <w:rsid w:val="00E30FFA"/>
    <w:rsid w:val="00E361C7"/>
    <w:rsid w:val="00E36491"/>
    <w:rsid w:val="00E5081A"/>
    <w:rsid w:val="00E54758"/>
    <w:rsid w:val="00E60EE2"/>
    <w:rsid w:val="00E64219"/>
    <w:rsid w:val="00E661D9"/>
    <w:rsid w:val="00E701D2"/>
    <w:rsid w:val="00E71AFC"/>
    <w:rsid w:val="00E71B01"/>
    <w:rsid w:val="00E71D57"/>
    <w:rsid w:val="00E73CCD"/>
    <w:rsid w:val="00E77100"/>
    <w:rsid w:val="00E92E20"/>
    <w:rsid w:val="00E93E16"/>
    <w:rsid w:val="00EA549B"/>
    <w:rsid w:val="00EA64BC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F03A9E"/>
    <w:rsid w:val="00F0493F"/>
    <w:rsid w:val="00F067C8"/>
    <w:rsid w:val="00F10784"/>
    <w:rsid w:val="00F1386F"/>
    <w:rsid w:val="00F17FCD"/>
    <w:rsid w:val="00F22741"/>
    <w:rsid w:val="00F23475"/>
    <w:rsid w:val="00F269E2"/>
    <w:rsid w:val="00F27CA4"/>
    <w:rsid w:val="00F30284"/>
    <w:rsid w:val="00F30757"/>
    <w:rsid w:val="00F34BEA"/>
    <w:rsid w:val="00F359F5"/>
    <w:rsid w:val="00F44DF2"/>
    <w:rsid w:val="00F50CDC"/>
    <w:rsid w:val="00F55151"/>
    <w:rsid w:val="00F55735"/>
    <w:rsid w:val="00F55C68"/>
    <w:rsid w:val="00F62251"/>
    <w:rsid w:val="00F666AA"/>
    <w:rsid w:val="00F755A8"/>
    <w:rsid w:val="00F755D9"/>
    <w:rsid w:val="00F7678B"/>
    <w:rsid w:val="00F806A1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C373E"/>
  <w14:defaultImageDpi w14:val="0"/>
  <w15:docId w15:val="{8ED1E7E2-8190-4911-B4F5-D3D9E0B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val="x-none"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39F6-DA48-4548-A607-5555F3C8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BFCE07D4</Template>
  <TotalTime>1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cp:keywords/>
  <dc:description/>
  <cp:lastModifiedBy>Ольга Измоденова</cp:lastModifiedBy>
  <cp:revision>3</cp:revision>
  <cp:lastPrinted>2020-08-25T10:26:00Z</cp:lastPrinted>
  <dcterms:created xsi:type="dcterms:W3CDTF">2020-08-25T10:26:00Z</dcterms:created>
  <dcterms:modified xsi:type="dcterms:W3CDTF">2020-08-27T09:06:00Z</dcterms:modified>
</cp:coreProperties>
</file>