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72" w:rsidRDefault="008447AF">
      <w:pPr>
        <w:spacing w:line="312" w:lineRule="auto"/>
        <w:jc w:val="center"/>
      </w:pPr>
      <w:r>
        <w:rPr>
          <w:rFonts w:ascii="Liberation Serif" w:hAnsi="Liberation Serif"/>
        </w:rPr>
        <w:object w:dxaOrig="765" w:dyaOrig="960" w14:anchorId="1C773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686114678" r:id="rId8"/>
        </w:object>
      </w:r>
    </w:p>
    <w:p w:rsidR="008447AF" w:rsidRPr="008447AF" w:rsidRDefault="008447AF" w:rsidP="008447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447A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447AF" w:rsidRPr="008447AF" w:rsidRDefault="008447AF" w:rsidP="008447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447A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447AF" w:rsidRPr="008447AF" w:rsidRDefault="008447AF" w:rsidP="008447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447A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18722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447AF" w:rsidRPr="008447AF" w:rsidRDefault="008447AF" w:rsidP="008447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447AF" w:rsidRPr="008447AF" w:rsidRDefault="008447AF" w:rsidP="008447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447AF" w:rsidRPr="008447AF" w:rsidRDefault="008447AF" w:rsidP="008447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447AF">
        <w:rPr>
          <w:rFonts w:ascii="Liberation Serif" w:hAnsi="Liberation Serif"/>
          <w:sz w:val="24"/>
        </w:rPr>
        <w:t>от___</w:t>
      </w:r>
      <w:r w:rsidR="00DF3520">
        <w:rPr>
          <w:rFonts w:ascii="Liberation Serif" w:hAnsi="Liberation Serif"/>
          <w:sz w:val="24"/>
          <w:u w:val="single"/>
        </w:rPr>
        <w:t>25.06.2021</w:t>
      </w:r>
      <w:r w:rsidRPr="008447AF">
        <w:rPr>
          <w:rFonts w:ascii="Liberation Serif" w:hAnsi="Liberation Serif"/>
          <w:sz w:val="24"/>
        </w:rPr>
        <w:t>____  №  ___</w:t>
      </w:r>
      <w:r w:rsidR="00DF3520">
        <w:rPr>
          <w:rFonts w:ascii="Liberation Serif" w:hAnsi="Liberation Serif"/>
          <w:sz w:val="24"/>
          <w:u w:val="single"/>
        </w:rPr>
        <w:t>660-П</w:t>
      </w:r>
      <w:bookmarkStart w:id="0" w:name="_GoBack"/>
      <w:bookmarkEnd w:id="0"/>
      <w:r w:rsidRPr="008447AF">
        <w:rPr>
          <w:rFonts w:ascii="Liberation Serif" w:hAnsi="Liberation Serif"/>
          <w:sz w:val="24"/>
        </w:rPr>
        <w:t>____</w:t>
      </w:r>
    </w:p>
    <w:p w:rsidR="008447AF" w:rsidRPr="008447AF" w:rsidRDefault="008447AF" w:rsidP="008447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447AF" w:rsidRPr="008447AF" w:rsidRDefault="008447AF" w:rsidP="008447A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447AF">
        <w:rPr>
          <w:rFonts w:ascii="Liberation Serif" w:hAnsi="Liberation Serif"/>
          <w:sz w:val="24"/>
          <w:szCs w:val="24"/>
        </w:rPr>
        <w:t>г. Заречный</w:t>
      </w:r>
    </w:p>
    <w:p w:rsidR="00931272" w:rsidRDefault="00931272">
      <w:pPr>
        <w:rPr>
          <w:rFonts w:ascii="Liberation Serif" w:hAnsi="Liberation Serif"/>
          <w:sz w:val="26"/>
          <w:szCs w:val="26"/>
        </w:rPr>
      </w:pPr>
    </w:p>
    <w:p w:rsidR="008447AF" w:rsidRDefault="008447AF">
      <w:pPr>
        <w:rPr>
          <w:rFonts w:ascii="Liberation Serif" w:hAnsi="Liberation Serif"/>
          <w:sz w:val="26"/>
          <w:szCs w:val="26"/>
        </w:rPr>
      </w:pPr>
    </w:p>
    <w:p w:rsidR="00931272" w:rsidRDefault="008447AF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Об отмене постановления администрации городского округа Заречный от 21.06.2021 № 642-П «О проведении общегородского праздника </w:t>
      </w:r>
    </w:p>
    <w:p w:rsidR="00931272" w:rsidRDefault="008447AF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«Выпускной вечер со Школой Росатома» </w:t>
      </w:r>
    </w:p>
    <w:p w:rsidR="00931272" w:rsidRDefault="00931272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447AF" w:rsidRDefault="008447AF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931272" w:rsidRDefault="008447AF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7"/>
          <w:szCs w:val="27"/>
          <w:lang w:eastAsia="en-US"/>
        </w:rPr>
        <w:t xml:space="preserve">На основании Указа Губернатора Свердловской области от 18.03.2020  </w:t>
      </w:r>
      <w:r>
        <w:rPr>
          <w:rFonts w:ascii="Liberation Serif" w:hAnsi="Liberation Serif"/>
          <w:sz w:val="27"/>
          <w:szCs w:val="27"/>
          <w:lang w:eastAsia="en-US"/>
        </w:rPr>
        <w:br/>
        <w:t xml:space="preserve">№ 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(2019-nCOV)», </w:t>
      </w:r>
      <w:r>
        <w:rPr>
          <w:rFonts w:ascii="Liberation Serif" w:hAnsi="Liberation Serif"/>
          <w:bCs/>
          <w:sz w:val="27"/>
          <w:szCs w:val="27"/>
        </w:rPr>
        <w:t>протоколом заседания межведомственной санитарно-противоэпидемиологической (противоэпизоотической) комиссии по предупреждению и распространения новой коронавирусной инфекции (2019-</w:t>
      </w:r>
      <w:r>
        <w:rPr>
          <w:rFonts w:ascii="Liberation Serif" w:hAnsi="Liberation Serif"/>
          <w:bCs/>
          <w:sz w:val="27"/>
          <w:szCs w:val="27"/>
          <w:lang w:val="en-US"/>
        </w:rPr>
        <w:t>nCoV</w:t>
      </w:r>
      <w:r>
        <w:rPr>
          <w:rFonts w:ascii="Liberation Serif" w:hAnsi="Liberation Serif"/>
          <w:bCs/>
          <w:sz w:val="27"/>
          <w:szCs w:val="27"/>
        </w:rPr>
        <w:t>) в городском округе Заречный от 23.06.2021 № 8</w:t>
      </w:r>
      <w:r>
        <w:rPr>
          <w:rFonts w:ascii="Liberation Serif" w:hAnsi="Liberation Serif"/>
          <w:sz w:val="27"/>
          <w:szCs w:val="27"/>
          <w:lang w:eastAsia="en-US"/>
        </w:rPr>
        <w:t>, в связи с продолжающейся угрозой распространения новой коронавирусной инфекции, на основании ст. ст. 28, 31 Устава городского округа Заречный администрация городского округа Заречный</w:t>
      </w:r>
    </w:p>
    <w:p w:rsidR="00931272" w:rsidRDefault="008447AF">
      <w:pPr>
        <w:pStyle w:val="a7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931272" w:rsidRDefault="008447AF">
      <w:pPr>
        <w:pStyle w:val="af5"/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Отменить постановление администрации городского округа Заречный от 21.06.2021 № 642-П «О проведении общегородского праздника «Выпускной вечер со Школой Росатома».</w:t>
      </w:r>
    </w:p>
    <w:p w:rsidR="00931272" w:rsidRDefault="008447AF">
      <w:pPr>
        <w:pStyle w:val="af5"/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Соломеину.</w:t>
      </w:r>
    </w:p>
    <w:p w:rsidR="00931272" w:rsidRDefault="008447AF">
      <w:pPr>
        <w:pStyle w:val="af5"/>
        <w:widowControl/>
        <w:tabs>
          <w:tab w:val="left" w:pos="709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Разместить настоящее постановление на официальном сайте городского округа Заречный (www.gorod-zarechny.ru).</w:t>
      </w:r>
    </w:p>
    <w:p w:rsidR="00931272" w:rsidRDefault="00931272">
      <w:pPr>
        <w:pStyle w:val="af5"/>
        <w:widowControl/>
        <w:tabs>
          <w:tab w:val="left" w:pos="709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931272" w:rsidRDefault="00931272">
      <w:pPr>
        <w:rPr>
          <w:rFonts w:ascii="Liberation Serif" w:hAnsi="Liberation Serif"/>
          <w:sz w:val="27"/>
          <w:szCs w:val="27"/>
        </w:rPr>
      </w:pPr>
    </w:p>
    <w:p w:rsidR="008447AF" w:rsidRPr="00CF1F78" w:rsidRDefault="008447AF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8447AF" w:rsidRPr="00CF1F78" w:rsidRDefault="008447AF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447AF" w:rsidRPr="00CF1F78" w:rsidSect="008447AF">
      <w:headerReference w:type="default" r:id="rId9"/>
      <w:pgSz w:w="11907" w:h="16840"/>
      <w:pgMar w:top="1135" w:right="567" w:bottom="993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B3" w:rsidRDefault="00D651B3">
      <w:r>
        <w:separator/>
      </w:r>
    </w:p>
  </w:endnote>
  <w:endnote w:type="continuationSeparator" w:id="0">
    <w:p w:rsidR="00D651B3" w:rsidRDefault="00D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B3" w:rsidRDefault="00D651B3">
      <w:r>
        <w:rPr>
          <w:color w:val="000000"/>
        </w:rPr>
        <w:separator/>
      </w:r>
    </w:p>
  </w:footnote>
  <w:footnote w:type="continuationSeparator" w:id="0">
    <w:p w:rsidR="00D651B3" w:rsidRDefault="00D6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22" w:rsidRDefault="008447AF">
    <w:pPr>
      <w:pStyle w:val="a8"/>
      <w:tabs>
        <w:tab w:val="clear" w:pos="9355"/>
      </w:tabs>
      <w:ind w:right="-1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</w:p>
  <w:p w:rsidR="004F7922" w:rsidRDefault="00D651B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0BF"/>
    <w:multiLevelType w:val="multilevel"/>
    <w:tmpl w:val="46DA7DA0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2"/>
    <w:rsid w:val="003F0B55"/>
    <w:rsid w:val="008447AF"/>
    <w:rsid w:val="00931272"/>
    <w:rsid w:val="00D651B3"/>
    <w:rsid w:val="00D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954F"/>
  <w15:docId w15:val="{EE3173E1-9EEE-4993-A72A-3D2E592B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64B292E1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2021-06-25T02:43:00Z</cp:lastPrinted>
  <dcterms:created xsi:type="dcterms:W3CDTF">2021-06-25T02:43:00Z</dcterms:created>
  <dcterms:modified xsi:type="dcterms:W3CDTF">2021-06-25T03:19:00Z</dcterms:modified>
</cp:coreProperties>
</file>