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E6" w:rsidRPr="00C10BE6" w:rsidRDefault="00C10BE6" w:rsidP="00C10BE6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C10BE6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6" o:title=""/>
          </v:shape>
          <o:OLEObject Type="Embed" ProgID="Word.Document.8" ShapeID="_x0000_i1025" DrawAspect="Content" ObjectID="_1771909930" r:id="rId7"/>
        </w:object>
      </w:r>
    </w:p>
    <w:p w:rsidR="00C10BE6" w:rsidRPr="00C10BE6" w:rsidRDefault="00C10BE6" w:rsidP="00C10BE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10BE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10BE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10BE6" w:rsidRPr="00C10BE6" w:rsidRDefault="00C10BE6" w:rsidP="00C10BE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10BE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10BE6" w:rsidRPr="00C10BE6" w:rsidRDefault="00C10BE6" w:rsidP="00C10BE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10BE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45BE4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10BE6" w:rsidRPr="00C10BE6" w:rsidRDefault="00C10BE6" w:rsidP="00C10BE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10BE6" w:rsidRPr="00C10BE6" w:rsidRDefault="00C10BE6" w:rsidP="00C10BE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10BE6" w:rsidRPr="00C10BE6" w:rsidRDefault="00C10BE6" w:rsidP="00C10BE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10BE6">
        <w:rPr>
          <w:rFonts w:ascii="Liberation Serif" w:hAnsi="Liberation Serif"/>
          <w:sz w:val="24"/>
        </w:rPr>
        <w:t>от___</w:t>
      </w:r>
      <w:r w:rsidR="00E568BD">
        <w:rPr>
          <w:rFonts w:ascii="Liberation Serif" w:hAnsi="Liberation Serif"/>
          <w:sz w:val="24"/>
          <w:u w:val="single"/>
        </w:rPr>
        <w:t>13.03.2024</w:t>
      </w:r>
      <w:r w:rsidRPr="00C10BE6">
        <w:rPr>
          <w:rFonts w:ascii="Liberation Serif" w:hAnsi="Liberation Serif"/>
          <w:sz w:val="24"/>
        </w:rPr>
        <w:t>___</w:t>
      </w:r>
      <w:proofErr w:type="gramStart"/>
      <w:r w:rsidRPr="00C10BE6">
        <w:rPr>
          <w:rFonts w:ascii="Liberation Serif" w:hAnsi="Liberation Serif"/>
          <w:sz w:val="24"/>
        </w:rPr>
        <w:t>_  №</w:t>
      </w:r>
      <w:proofErr w:type="gramEnd"/>
      <w:r w:rsidRPr="00C10BE6">
        <w:rPr>
          <w:rFonts w:ascii="Liberation Serif" w:hAnsi="Liberation Serif"/>
          <w:sz w:val="24"/>
        </w:rPr>
        <w:t xml:space="preserve">  ___</w:t>
      </w:r>
      <w:r w:rsidR="00E568BD">
        <w:rPr>
          <w:rFonts w:ascii="Liberation Serif" w:hAnsi="Liberation Serif"/>
          <w:sz w:val="24"/>
          <w:u w:val="single"/>
        </w:rPr>
        <w:t>392-П</w:t>
      </w:r>
      <w:r w:rsidRPr="00C10BE6">
        <w:rPr>
          <w:rFonts w:ascii="Liberation Serif" w:hAnsi="Liberation Serif"/>
          <w:sz w:val="24"/>
        </w:rPr>
        <w:t>____</w:t>
      </w:r>
    </w:p>
    <w:p w:rsidR="00C10BE6" w:rsidRPr="00C10BE6" w:rsidRDefault="00C10BE6" w:rsidP="00C10BE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10BE6" w:rsidRPr="00C10BE6" w:rsidRDefault="00C10BE6" w:rsidP="00C10BE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10BE6">
        <w:rPr>
          <w:rFonts w:ascii="Liberation Serif" w:hAnsi="Liberation Serif"/>
          <w:sz w:val="24"/>
          <w:szCs w:val="24"/>
        </w:rPr>
        <w:t>г. Заречный</w:t>
      </w:r>
    </w:p>
    <w:p w:rsidR="006070DA" w:rsidRDefault="006070DA">
      <w:pPr>
        <w:rPr>
          <w:rFonts w:ascii="Liberation Serif" w:hAnsi="Liberation Serif"/>
          <w:sz w:val="28"/>
          <w:szCs w:val="28"/>
        </w:rPr>
      </w:pPr>
    </w:p>
    <w:p w:rsidR="006070DA" w:rsidRDefault="006070DA">
      <w:pPr>
        <w:rPr>
          <w:rFonts w:ascii="Liberation Serif" w:hAnsi="Liberation Serif"/>
          <w:sz w:val="28"/>
          <w:szCs w:val="28"/>
        </w:rPr>
      </w:pPr>
    </w:p>
    <w:p w:rsidR="006070DA" w:rsidRDefault="000F1F4F">
      <w:pPr>
        <w:ind w:left="142" w:right="-1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внесении изменений в муниципальную программу «Обеспечение безопасности жизнедеятельности населения на территории городского округа Заречный до 2026 года», утвержденную постановлением администрации городского округа Заречный </w:t>
      </w:r>
    </w:p>
    <w:p w:rsidR="006070DA" w:rsidRDefault="000F1F4F">
      <w:pPr>
        <w:ind w:left="142" w:right="-1"/>
        <w:jc w:val="center"/>
      </w:pPr>
      <w:r>
        <w:rPr>
          <w:rFonts w:ascii="Liberation Serif" w:hAnsi="Liberation Serif"/>
          <w:b/>
          <w:sz w:val="24"/>
          <w:szCs w:val="24"/>
        </w:rPr>
        <w:t>от 28.11.2019 № 1204-П</w:t>
      </w:r>
    </w:p>
    <w:p w:rsidR="006070DA" w:rsidRDefault="006070DA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6070DA" w:rsidRDefault="000F1F4F">
      <w:pPr>
        <w:autoSpaceDE w:val="0"/>
        <w:ind w:right="-1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В соответствии с постановлением администрации городского округа 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21.12.2023 № 105-Р «О бюджете городского округа Заречный на 2024 год и плановый период 2025-2026 годов», решением Думы городского округа З</w:t>
      </w:r>
      <w:r w:rsidR="00C10BE6">
        <w:rPr>
          <w:rFonts w:ascii="Liberation Serif" w:hAnsi="Liberation Serif" w:cs="Liberation Serif"/>
          <w:sz w:val="24"/>
          <w:szCs w:val="24"/>
        </w:rPr>
        <w:t>аречный от 29.02.2024 № 12-Р «О </w:t>
      </w:r>
      <w:r>
        <w:rPr>
          <w:rFonts w:ascii="Liberation Serif" w:hAnsi="Liberation Serif" w:cs="Liberation Serif"/>
          <w:sz w:val="24"/>
          <w:szCs w:val="24"/>
        </w:rPr>
        <w:t>внесении изменений в решение Думы городского округа За</w:t>
      </w:r>
      <w:r w:rsidR="00C10BE6">
        <w:rPr>
          <w:rFonts w:ascii="Liberation Serif" w:hAnsi="Liberation Serif" w:cs="Liberation Serif"/>
          <w:sz w:val="24"/>
          <w:szCs w:val="24"/>
        </w:rPr>
        <w:t>речный от 21.12.2023 № 105-Р «О </w:t>
      </w:r>
      <w:r>
        <w:rPr>
          <w:rFonts w:ascii="Liberation Serif" w:hAnsi="Liberation Serif" w:cs="Liberation Serif"/>
          <w:sz w:val="24"/>
          <w:szCs w:val="24"/>
        </w:rPr>
        <w:t xml:space="preserve">бюджете городского округа Заречный на 2024 год и плановый период 2025-2026 годов», на основании ст. ст. 28, 31 Устава городского округа Заречный администрация городского округа Заречный  </w:t>
      </w:r>
    </w:p>
    <w:p w:rsidR="006070DA" w:rsidRDefault="000F1F4F">
      <w:pPr>
        <w:autoSpaceDE w:val="0"/>
        <w:ind w:right="-1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6070DA" w:rsidRDefault="000F1F4F">
      <w:pPr>
        <w:ind w:right="-1" w:firstLine="709"/>
        <w:jc w:val="both"/>
        <w:rPr>
          <w:rFonts w:ascii="Liberation Serif" w:hAnsi="Liberation Serif" w:cs="Liberation Serif"/>
          <w:bCs/>
          <w:kern w:val="3"/>
          <w:sz w:val="24"/>
          <w:szCs w:val="24"/>
        </w:rPr>
      </w:pPr>
      <w:r>
        <w:rPr>
          <w:rFonts w:ascii="Liberation Serif" w:hAnsi="Liberation Serif" w:cs="Liberation Serif"/>
          <w:bCs/>
          <w:kern w:val="3"/>
          <w:sz w:val="24"/>
          <w:szCs w:val="24"/>
        </w:rPr>
        <w:t>1. Внести в муниципальную программу «Обеспечение безопасности жизнедеятельности населения на территории городского округа Заречный до 2026 года», утвержденную постановлением администрации городского округа Заречный от 28.11.2019 № 1204-П с изменениями, внесенными постановлениями администрации городского округа Заречный от 21.04.2020 № 337-П, от 14.08.2020 № 589-П, от 11.12.2020 № 964-П, от 31.12.2020 № 1049-П, от 06.07.2021 № 692-П, от 29.09.2021 № 969-П, от 12.11.2021 № 1112-П, от 08.12.2021 № 1200-П, от 19.01.2022 № 31-П, от 20.04.2022 № 506-П, от 25.07.2022 № 963-П, от 14.11.2022 № 1398-П, от 10.03.2023 № 266-П, от 15.05.2023 № 579-П, от 20.06.2023 № 755-П, от 23.11.2023 № 1504-П, от 23.01.2024 № 80-П, следующие изменения:</w:t>
      </w:r>
    </w:p>
    <w:p w:rsidR="006070DA" w:rsidRDefault="000F1F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изложить строку «Объем финансирования муниципальной программы по годам реализации, рублей» Паспорта в следующей редакции:</w:t>
      </w:r>
    </w:p>
    <w:p w:rsidR="00C10BE6" w:rsidRDefault="00C10BE6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01"/>
        <w:gridCol w:w="6710"/>
      </w:tblGrid>
      <w:tr w:rsidR="00C10BE6" w:rsidTr="00C10BE6">
        <w:tc>
          <w:tcPr>
            <w:tcW w:w="3256" w:type="dxa"/>
          </w:tcPr>
          <w:p w:rsidR="00C10BE6" w:rsidRDefault="00C10BE6" w:rsidP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Объем финансирования</w:t>
            </w:r>
          </w:p>
          <w:p w:rsidR="00C10BE6" w:rsidRDefault="00C10BE6" w:rsidP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муниципальной</w:t>
            </w:r>
          </w:p>
          <w:p w:rsidR="00C10BE6" w:rsidRDefault="00C10BE6" w:rsidP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программы по годам</w:t>
            </w:r>
          </w:p>
          <w:p w:rsidR="00C10BE6" w:rsidRDefault="00C10BE6" w:rsidP="00C10BE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реализации, рублей</w:t>
            </w:r>
          </w:p>
        </w:tc>
        <w:tc>
          <w:tcPr>
            <w:tcW w:w="6945" w:type="dxa"/>
          </w:tcPr>
          <w:p w:rsidR="00C10BE6" w:rsidRDefault="00C10BE6" w:rsidP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ВСЕГО:</w:t>
            </w:r>
          </w:p>
          <w:p w:rsidR="00C10BE6" w:rsidRDefault="00C10BE6" w:rsidP="00C10BE6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195 412 346,65 рублей</w:t>
            </w:r>
          </w:p>
          <w:p w:rsidR="00C10BE6" w:rsidRDefault="00C10BE6" w:rsidP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  <w:p w:rsidR="00C10BE6" w:rsidRDefault="00C10BE6" w:rsidP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27 911 716,74 рублей, </w:t>
            </w:r>
          </w:p>
          <w:p w:rsidR="00C10BE6" w:rsidRDefault="00C10BE6" w:rsidP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28 027 918,59 рублей, </w:t>
            </w:r>
          </w:p>
          <w:p w:rsidR="00C10BE6" w:rsidRDefault="00C10BE6" w:rsidP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26 184 709,89 рублей, </w:t>
            </w:r>
          </w:p>
          <w:p w:rsidR="004A49E0" w:rsidRDefault="004A49E0" w:rsidP="004A49E0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28 784 940,43 рублей, </w:t>
            </w:r>
          </w:p>
          <w:p w:rsidR="004A49E0" w:rsidRDefault="004A49E0" w:rsidP="004A49E0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33 923 238,00 рублей, </w:t>
            </w:r>
          </w:p>
          <w:p w:rsidR="004A49E0" w:rsidRDefault="004A49E0" w:rsidP="004A49E0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2025 год – 24 882 076,00 рублей,</w:t>
            </w:r>
          </w:p>
          <w:p w:rsidR="004A49E0" w:rsidRPr="00C10BE6" w:rsidRDefault="004A49E0" w:rsidP="004A49E0">
            <w:pPr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2026 год – 25 697 747,00 рублей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6658"/>
      </w:tblGrid>
      <w:tr w:rsidR="00C10BE6" w:rsidTr="004A49E0">
        <w:trPr>
          <w:trHeight w:val="5719"/>
        </w:trPr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E6" w:rsidRDefault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 </w:t>
            </w:r>
          </w:p>
          <w:p w:rsidR="00C10BE6" w:rsidRDefault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  <w:p w:rsidR="00C10BE6" w:rsidRDefault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  <w:p w:rsidR="00C10BE6" w:rsidRDefault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  <w:p w:rsidR="00C10BE6" w:rsidRDefault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  <w:p w:rsidR="00C10BE6" w:rsidRDefault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  <w:p w:rsidR="00C10BE6" w:rsidRDefault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  <w:p w:rsidR="00C10BE6" w:rsidRDefault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  <w:p w:rsidR="00C10BE6" w:rsidRDefault="00C10BE6" w:rsidP="000D750F">
            <w:pPr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E6" w:rsidRDefault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 них:</w:t>
            </w:r>
          </w:p>
          <w:p w:rsidR="00C10BE6" w:rsidRDefault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  <w:p w:rsidR="00C10BE6" w:rsidRDefault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1 897 585,37 рублей</w:t>
            </w:r>
          </w:p>
          <w:p w:rsidR="00C10BE6" w:rsidRDefault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  <w:p w:rsidR="00C10BE6" w:rsidRDefault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- 1 773 484,52 рубля,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2021 год - 0,0 рублей,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2022 год - 37 100,85 рублей,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2023 год - 87 000,00 рублей,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2024 год - 0,0 рублей,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2025 год - 0,0 рублей,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2026 год - 0,0 рублей</w:t>
            </w:r>
          </w:p>
          <w:p w:rsidR="00C10BE6" w:rsidRDefault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  <w:p w:rsidR="00C10BE6" w:rsidRDefault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193 514 761,28 рубль</w:t>
            </w:r>
          </w:p>
          <w:p w:rsidR="00C10BE6" w:rsidRDefault="00C10BE6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  <w:p w:rsidR="00C10BE6" w:rsidRDefault="00C10BE6" w:rsidP="0073271B">
            <w:pPr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26 138 232,22 рублей,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2021 год – 28 027 918,59 рублей,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2022 год – 26 147 609,04 рублей,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2023 год – 28 697 940,43 рублей,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2024 год – 33 923 238,00 рублей,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2025 год – 24 882 076,00 рублей,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2026 год – 25 697 747,00 рублей</w:t>
            </w:r>
          </w:p>
        </w:tc>
      </w:tr>
    </w:tbl>
    <w:p w:rsidR="006070DA" w:rsidRDefault="006070DA">
      <w:pPr>
        <w:jc w:val="both"/>
        <w:rPr>
          <w:rFonts w:ascii="Liberation Serif" w:hAnsi="Liberation Serif"/>
          <w:sz w:val="24"/>
          <w:szCs w:val="24"/>
        </w:rPr>
      </w:pPr>
    </w:p>
    <w:p w:rsidR="006070DA" w:rsidRDefault="000F1F4F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2) приложение № 2 «План мероприятий по выполнению муниципальной программы «Обеспечение безопасности жизнедеятельности населения на территории городского округа Заречный до 2026 года» к муниципальной программе изложить в новой редакции (прилагается).</w:t>
      </w:r>
    </w:p>
    <w:p w:rsidR="006070DA" w:rsidRDefault="000F1F4F">
      <w:pPr>
        <w:widowControl/>
        <w:ind w:right="-1"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</w:t>
      </w:r>
      <w:hyperlink r:id="rId8" w:history="1">
        <w:r>
          <w:rPr>
            <w:rFonts w:ascii="Liberation Serif" w:hAnsi="Liberation Serif" w:cs="Liberation Serif"/>
            <w:sz w:val="24"/>
            <w:szCs w:val="24"/>
          </w:rPr>
          <w:t>www.gorod-zarechny.ru</w:t>
        </w:r>
      </w:hyperlink>
      <w:r>
        <w:rPr>
          <w:rFonts w:ascii="Liberation Serif" w:hAnsi="Liberation Serif" w:cs="Liberation Serif"/>
          <w:sz w:val="24"/>
          <w:szCs w:val="24"/>
        </w:rPr>
        <w:t>.</w:t>
      </w:r>
    </w:p>
    <w:p w:rsidR="006070DA" w:rsidRDefault="000F1F4F">
      <w:pPr>
        <w:widowControl/>
        <w:ind w:right="-1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Направить настоящее постановление в орган, осуществляющий ведение Свердловского областного регистра МНПА. </w:t>
      </w:r>
    </w:p>
    <w:p w:rsidR="006070DA" w:rsidRDefault="006070DA">
      <w:pPr>
        <w:rPr>
          <w:rFonts w:ascii="Liberation Serif" w:hAnsi="Liberation Serif"/>
          <w:sz w:val="28"/>
          <w:szCs w:val="28"/>
        </w:rPr>
      </w:pPr>
    </w:p>
    <w:p w:rsidR="006070DA" w:rsidRDefault="006070DA">
      <w:pPr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2"/>
      </w:tblGrid>
      <w:tr w:rsidR="006070DA" w:rsidTr="00CE086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0DA" w:rsidRDefault="000F1F4F">
            <w:pPr>
              <w:rPr>
                <w:rFonts w:ascii="Liberation Serif" w:hAnsi="Liberation Serif"/>
                <w:sz w:val="24"/>
                <w:szCs w:val="24"/>
              </w:rPr>
            </w:pPr>
            <w:bookmarkStart w:id="0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6070DA" w:rsidRDefault="000F1F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0DA" w:rsidRDefault="006070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0DA" w:rsidRDefault="006070D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070DA" w:rsidRDefault="000F1F4F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А.В. Захарцев</w:t>
            </w:r>
          </w:p>
        </w:tc>
      </w:tr>
      <w:tr w:rsidR="006070DA" w:rsidTr="00CE086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0DA" w:rsidRDefault="006070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0DA" w:rsidRDefault="006070DA">
            <w:pPr>
              <w:jc w:val="center"/>
            </w:pPr>
          </w:p>
        </w:tc>
        <w:tc>
          <w:tcPr>
            <w:tcW w:w="3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0DA" w:rsidRDefault="006070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6070DA" w:rsidRDefault="006070DA">
      <w:pPr>
        <w:rPr>
          <w:rFonts w:ascii="Liberation Serif" w:hAnsi="Liberation Serif"/>
          <w:sz w:val="28"/>
          <w:szCs w:val="28"/>
        </w:rPr>
        <w:sectPr w:rsidR="006070DA" w:rsidSect="00CE0864">
          <w:headerReference w:type="default" r:id="rId9"/>
          <w:pgSz w:w="11906" w:h="16838" w:code="9"/>
          <w:pgMar w:top="1134" w:right="567" w:bottom="1134" w:left="1418" w:header="851" w:footer="0" w:gutter="0"/>
          <w:cols w:space="720"/>
          <w:titlePg/>
          <w:docGrid w:linePitch="272"/>
        </w:sectPr>
      </w:pPr>
    </w:p>
    <w:tbl>
      <w:tblPr>
        <w:tblW w:w="147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964"/>
        <w:gridCol w:w="1340"/>
        <w:gridCol w:w="1340"/>
        <w:gridCol w:w="1340"/>
        <w:gridCol w:w="1340"/>
        <w:gridCol w:w="1340"/>
        <w:gridCol w:w="435"/>
        <w:gridCol w:w="4279"/>
        <w:gridCol w:w="715"/>
      </w:tblGrid>
      <w:tr w:rsidR="006070DA">
        <w:trPr>
          <w:trHeight w:val="1399"/>
        </w:trPr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6070DA">
            <w:pPr>
              <w:rPr>
                <w:rFonts w:ascii="Liberation Serif" w:hAnsi="Liberation Serif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6070D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6070D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6070D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6070D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6070D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6070D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6070D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Pr="00C10BE6" w:rsidRDefault="000F1F4F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C10BE6">
              <w:rPr>
                <w:rFonts w:ascii="Liberation Serif" w:hAnsi="Liberation Serif" w:cs="Arial"/>
                <w:sz w:val="24"/>
                <w:szCs w:val="24"/>
              </w:rPr>
              <w:t xml:space="preserve">Приложение </w:t>
            </w:r>
          </w:p>
          <w:p w:rsidR="006070DA" w:rsidRPr="00C10BE6" w:rsidRDefault="000F1F4F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C10BE6">
              <w:rPr>
                <w:rFonts w:ascii="Liberation Serif" w:hAnsi="Liberation Serif" w:cs="Arial"/>
                <w:sz w:val="24"/>
                <w:szCs w:val="24"/>
              </w:rPr>
              <w:t xml:space="preserve">к постановлению администрации </w:t>
            </w:r>
          </w:p>
          <w:p w:rsidR="006070DA" w:rsidRPr="00C10BE6" w:rsidRDefault="000F1F4F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C10BE6">
              <w:rPr>
                <w:rFonts w:ascii="Liberation Serif" w:hAnsi="Liberation Serif" w:cs="Arial"/>
                <w:sz w:val="24"/>
                <w:szCs w:val="24"/>
              </w:rPr>
              <w:t xml:space="preserve">городского округа Заречный                                                                                                                                                        </w:t>
            </w:r>
            <w:r w:rsidR="00E568BD" w:rsidRPr="00E568BD">
              <w:rPr>
                <w:rFonts w:ascii="Liberation Serif" w:hAnsi="Liberation Serif" w:cs="Arial"/>
                <w:sz w:val="24"/>
                <w:szCs w:val="24"/>
              </w:rPr>
              <w:t>от___</w:t>
            </w:r>
            <w:r w:rsidR="00E568BD" w:rsidRPr="00E568BD">
              <w:rPr>
                <w:rFonts w:ascii="Liberation Serif" w:hAnsi="Liberation Serif" w:cs="Arial"/>
                <w:sz w:val="24"/>
                <w:szCs w:val="24"/>
                <w:u w:val="single"/>
              </w:rPr>
              <w:t>13.03.2024</w:t>
            </w:r>
            <w:r w:rsidR="00E568BD" w:rsidRPr="00E568BD">
              <w:rPr>
                <w:rFonts w:ascii="Liberation Serif" w:hAnsi="Liberation Serif" w:cs="Arial"/>
                <w:sz w:val="24"/>
                <w:szCs w:val="24"/>
              </w:rPr>
              <w:t>____</w:t>
            </w:r>
            <w:r w:rsidR="00E568BD">
              <w:rPr>
                <w:rFonts w:ascii="Liberation Serif" w:hAnsi="Liberation Serif" w:cs="Arial"/>
                <w:sz w:val="24"/>
                <w:szCs w:val="24"/>
              </w:rPr>
              <w:t xml:space="preserve"> № </w:t>
            </w:r>
            <w:bookmarkStart w:id="1" w:name="_GoBack"/>
            <w:bookmarkEnd w:id="1"/>
            <w:r w:rsidR="00E568BD" w:rsidRPr="00E568BD">
              <w:rPr>
                <w:rFonts w:ascii="Liberation Serif" w:hAnsi="Liberation Serif" w:cs="Arial"/>
                <w:sz w:val="24"/>
                <w:szCs w:val="24"/>
              </w:rPr>
              <w:t>___</w:t>
            </w:r>
            <w:r w:rsidR="00E568BD" w:rsidRPr="00E568BD">
              <w:rPr>
                <w:rFonts w:ascii="Liberation Serif" w:hAnsi="Liberation Serif" w:cs="Arial"/>
                <w:sz w:val="24"/>
                <w:szCs w:val="24"/>
                <w:u w:val="single"/>
              </w:rPr>
              <w:t>392-П</w:t>
            </w:r>
            <w:r w:rsidR="00E568BD">
              <w:rPr>
                <w:rFonts w:ascii="Liberation Serif" w:hAnsi="Liberation Serif" w:cs="Arial"/>
                <w:sz w:val="24"/>
                <w:szCs w:val="24"/>
              </w:rPr>
              <w:t>___</w:t>
            </w:r>
          </w:p>
          <w:p w:rsidR="006070DA" w:rsidRPr="00C10BE6" w:rsidRDefault="006070DA">
            <w:pPr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0DA" w:rsidRDefault="006070DA">
            <w:pPr>
              <w:rPr>
                <w:rFonts w:ascii="Liberation Serif" w:hAnsi="Liberation Serif" w:cs="Arial"/>
              </w:rPr>
            </w:pPr>
          </w:p>
        </w:tc>
      </w:tr>
      <w:tr w:rsidR="006070DA">
        <w:trPr>
          <w:trHeight w:val="1399"/>
        </w:trPr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6070DA"/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6070DA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6070DA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6070DA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6070DA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6070DA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6070DA">
            <w:pPr>
              <w:rPr>
                <w:rFonts w:ascii="Calibri" w:hAnsi="Calibri"/>
              </w:rPr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6070DA">
            <w:pPr>
              <w:rPr>
                <w:rFonts w:ascii="Calibri" w:hAnsi="Calibri"/>
              </w:rPr>
            </w:pPr>
          </w:p>
        </w:tc>
        <w:tc>
          <w:tcPr>
            <w:tcW w:w="4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Pr="00C10BE6" w:rsidRDefault="000F1F4F">
            <w:pPr>
              <w:rPr>
                <w:sz w:val="24"/>
                <w:szCs w:val="24"/>
              </w:rPr>
            </w:pPr>
            <w:r w:rsidRPr="00C10BE6">
              <w:rPr>
                <w:rFonts w:ascii="Liberation Serif" w:hAnsi="Liberation Serif" w:cs="Arial"/>
                <w:sz w:val="24"/>
                <w:szCs w:val="24"/>
              </w:rPr>
              <w:t xml:space="preserve">Приложение № 2 </w:t>
            </w:r>
          </w:p>
          <w:p w:rsidR="006070DA" w:rsidRPr="00C10BE6" w:rsidRDefault="000F1F4F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C10BE6">
              <w:rPr>
                <w:rFonts w:ascii="Liberation Serif" w:hAnsi="Liberation Serif" w:cs="Arial"/>
                <w:sz w:val="24"/>
                <w:szCs w:val="24"/>
              </w:rPr>
              <w:t>к муниципальной программе  «Обеспечение безопасности жизнедеятельности населения на территории городского округа Заречный до 2026 года»</w:t>
            </w:r>
          </w:p>
        </w:tc>
        <w:tc>
          <w:tcPr>
            <w:tcW w:w="7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0DA" w:rsidRDefault="006070DA">
            <w:pPr>
              <w:rPr>
                <w:rFonts w:ascii="Liberation Serif" w:hAnsi="Liberation Serif" w:cs="Arial"/>
              </w:rPr>
            </w:pPr>
          </w:p>
        </w:tc>
      </w:tr>
      <w:tr w:rsidR="006070DA">
        <w:trPr>
          <w:trHeight w:val="510"/>
        </w:trPr>
        <w:tc>
          <w:tcPr>
            <w:tcW w:w="14775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0F1F4F">
            <w:pPr>
              <w:jc w:val="center"/>
              <w:rPr>
                <w:rFonts w:ascii="Liberation Serif" w:hAnsi="Liberation Serif" w:cs="Arial"/>
                <w:b/>
                <w:bCs/>
              </w:rPr>
            </w:pPr>
            <w:r>
              <w:rPr>
                <w:rFonts w:ascii="Liberation Serif" w:hAnsi="Liberation Serif" w:cs="Arial"/>
                <w:b/>
                <w:bCs/>
              </w:rPr>
              <w:t>ПЛАН МЕРОПРИЯТИЙ</w:t>
            </w:r>
          </w:p>
        </w:tc>
      </w:tr>
      <w:tr w:rsidR="006070DA">
        <w:trPr>
          <w:trHeight w:val="255"/>
        </w:trPr>
        <w:tc>
          <w:tcPr>
            <w:tcW w:w="14775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0DA" w:rsidRDefault="000F1F4F">
            <w:pPr>
              <w:jc w:val="center"/>
              <w:rPr>
                <w:rFonts w:ascii="Liberation Serif" w:hAnsi="Liberation Serif" w:cs="Arial"/>
                <w:b/>
                <w:bCs/>
              </w:rPr>
            </w:pPr>
            <w:r>
              <w:rPr>
                <w:rFonts w:ascii="Liberation Serif" w:hAnsi="Liberation Serif" w:cs="Arial"/>
                <w:b/>
                <w:bCs/>
              </w:rPr>
              <w:t>по выполнению муниципальной программы</w:t>
            </w:r>
          </w:p>
        </w:tc>
      </w:tr>
      <w:tr w:rsidR="006070DA">
        <w:trPr>
          <w:trHeight w:val="248"/>
        </w:trPr>
        <w:tc>
          <w:tcPr>
            <w:tcW w:w="1477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0DA" w:rsidRDefault="000F1F4F">
            <w:pPr>
              <w:jc w:val="center"/>
              <w:rPr>
                <w:rFonts w:ascii="Liberation Serif" w:hAnsi="Liberation Serif" w:cs="Arial"/>
                <w:b/>
                <w:bCs/>
              </w:rPr>
            </w:pPr>
            <w:r>
              <w:rPr>
                <w:rFonts w:ascii="Liberation Serif" w:hAnsi="Liberation Serif" w:cs="Arial"/>
                <w:b/>
                <w:bCs/>
              </w:rPr>
              <w:t>«Обеспечение безопасности жизнедеятельности населения на территории городского округа Заречный до 2026 года»</w:t>
            </w:r>
          </w:p>
        </w:tc>
      </w:tr>
    </w:tbl>
    <w:p w:rsidR="006070DA" w:rsidRDefault="006070DA">
      <w:pPr>
        <w:rPr>
          <w:rFonts w:ascii="Liberation Serif" w:hAnsi="Liberation Serif"/>
          <w:kern w:val="3"/>
          <w:lang w:eastAsia="en-US"/>
        </w:rPr>
      </w:pPr>
    </w:p>
    <w:tbl>
      <w:tblPr>
        <w:tblW w:w="14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100"/>
        <w:gridCol w:w="1560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6070DA" w:rsidTr="0075444B">
        <w:trPr>
          <w:cantSplit/>
          <w:trHeight w:val="552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№ строки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6070DA" w:rsidTr="0075444B">
        <w:trPr>
          <w:cantSplit/>
          <w:trHeight w:val="1092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Default="006070DA">
            <w:pPr>
              <w:rPr>
                <w:rFonts w:ascii="Liberation Serif" w:hAnsi="Liberation Serif" w:cs="Arial"/>
                <w:b/>
                <w:bCs/>
                <w:kern w:val="3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Default="006070DA">
            <w:pPr>
              <w:rPr>
                <w:rFonts w:ascii="Liberation Serif" w:hAnsi="Liberation Serif" w:cs="Arial"/>
                <w:b/>
                <w:bCs/>
                <w:kern w:val="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2026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Default="006070DA">
            <w:pPr>
              <w:rPr>
                <w:rFonts w:ascii="Liberation Serif" w:hAnsi="Liberation Serif" w:cs="Arial"/>
                <w:b/>
                <w:bCs/>
                <w:kern w:val="3"/>
                <w:lang w:eastAsia="en-US"/>
              </w:rPr>
            </w:pPr>
          </w:p>
        </w:tc>
      </w:tr>
    </w:tbl>
    <w:p w:rsidR="006070DA" w:rsidRPr="00C10BE6" w:rsidRDefault="006070DA">
      <w:pPr>
        <w:rPr>
          <w:rFonts w:ascii="Liberation Serif" w:hAnsi="Liberation Serif"/>
          <w:kern w:val="3"/>
          <w:sz w:val="2"/>
          <w:szCs w:val="2"/>
          <w:lang w:eastAsia="en-US"/>
        </w:rPr>
      </w:pPr>
    </w:p>
    <w:tbl>
      <w:tblPr>
        <w:tblW w:w="145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2116"/>
        <w:gridCol w:w="1560"/>
        <w:gridCol w:w="1270"/>
        <w:gridCol w:w="1273"/>
        <w:gridCol w:w="1273"/>
        <w:gridCol w:w="1273"/>
        <w:gridCol w:w="1272"/>
        <w:gridCol w:w="1273"/>
        <w:gridCol w:w="1296"/>
        <w:gridCol w:w="1276"/>
      </w:tblGrid>
      <w:tr w:rsidR="006070DA" w:rsidRPr="00C10BE6" w:rsidTr="0075444B">
        <w:trPr>
          <w:cantSplit/>
          <w:trHeight w:val="255"/>
          <w:tblHeader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</w:rPr>
            </w:pPr>
            <w:r w:rsidRPr="00C10BE6">
              <w:rPr>
                <w:rFonts w:ascii="Liberation Serif" w:hAnsi="Liberation Serif" w:cs="Arial"/>
                <w:bCs/>
              </w:rPr>
              <w:t>11</w:t>
            </w:r>
          </w:p>
        </w:tc>
      </w:tr>
      <w:tr w:rsidR="0075444B" w:rsidRPr="00C10BE6" w:rsidTr="0075444B">
        <w:trPr>
          <w:cantSplit/>
          <w:trHeight w:val="77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1.1</w:t>
            </w:r>
            <w:r w:rsidR="00C10BE6">
              <w:rPr>
                <w:rFonts w:ascii="Liberation Serif" w:hAnsi="Liberation Serif" w:cs="Arial"/>
                <w:bCs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195 412 346,65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27 911 716,74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28 027 918,59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26 184 709,89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28 784 940,43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33 923 238,00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24 882 076,00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25 697 747,00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1.2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1 897 585,37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1 773 484,52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37 100,85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87 000,00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1.3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193 514 761,28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26 138 232,22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28 027 918,59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26 147 609,04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28 697 940,43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33 923 238,00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24 882 076,00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25 697 747,00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1.4</w:t>
            </w:r>
            <w:r w:rsidR="00C10BE6">
              <w:rPr>
                <w:rFonts w:ascii="Liberation Serif" w:hAnsi="Liberation Serif" w:cs="Arial"/>
                <w:bCs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Прочие нужды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195 412 346,65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27 911 716,74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28 027 918,59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26 184 709,89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28 784 940,43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33 923 238,00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24 882 076,00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25 697 747,00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1.5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1 897 585,37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1 773 484,52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37 100,85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87 000,00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1.6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193 514 761,28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26 138 232,22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28 027 918,59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26 147 609,04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28 697 940,43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33 923 238,00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24 882 076,00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25 697 747,00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6070DA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</w:t>
            </w:r>
            <w:r w:rsidR="00C10BE6">
              <w:rPr>
                <w:rFonts w:ascii="Liberation Serif" w:hAnsi="Liberation Serif" w:cs="Arial"/>
                <w:bCs/>
                <w:color w:val="000000"/>
              </w:rPr>
              <w:t>.</w:t>
            </w:r>
          </w:p>
        </w:tc>
        <w:tc>
          <w:tcPr>
            <w:tcW w:w="126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ПОДПРОГРАММА  1.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lastRenderedPageBreak/>
              <w:t>2.1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ВСЕГО ПО ПОДПРОГРАММЕ, В ТОМ ЧИСЛЕ: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179 959 829,81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24 975 781,05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26 826 183,59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24 256 423,39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26 030 704,78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31 210 306,00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22 922 380,00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23 738 051,00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2.2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153 585,37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29 484,52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37 100,85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87 000,00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2.3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179 806 244,44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24 946 296,53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26 826 183,59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24 219 322,54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25 943 704,78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31 210 306,00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22 922 380,00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23 738 051,00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6070DA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2.4</w:t>
            </w:r>
            <w:r w:rsidR="00C10BE6">
              <w:rPr>
                <w:rFonts w:ascii="Liberation Serif" w:hAnsi="Liberation Serif" w:cs="Arial"/>
                <w:bCs/>
                <w:color w:val="000000"/>
              </w:rPr>
              <w:t>.</w:t>
            </w:r>
          </w:p>
        </w:tc>
        <w:tc>
          <w:tcPr>
            <w:tcW w:w="126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5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2.5</w:t>
            </w:r>
            <w:r w:rsidR="00C10BE6">
              <w:rPr>
                <w:rFonts w:ascii="Liberation Serif" w:hAnsi="Liberation Serif" w:cs="Arial"/>
                <w:bCs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179 959 829,81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24 975 781,05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26 826 183,59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24 256 423,39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26 030 704,78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31 210 306,00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22 922 380,00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23 738 051,00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2.6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153 585,37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29 484,52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37 100,85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87 000,00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2.7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179 806 244,44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24 946 296,53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26 826 183,59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24 219 322,54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25 943 704,78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31 210 306,00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22 922 380,00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23 738 051,00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908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2.8</w:t>
            </w:r>
            <w:r w:rsidR="00C10BE6">
              <w:rPr>
                <w:rFonts w:ascii="Liberation Serif" w:hAnsi="Liberation Serif" w:cs="Arial"/>
                <w:bCs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 xml:space="preserve">Мероприятие 1.1. Организация и ведение гражданской обороны, всего, из них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2 568 534,54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38 860,00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146 400,00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73 413,54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787 133,00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1 460 648,00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31 040,00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31 040,00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1.1.1.1.</w:t>
            </w:r>
          </w:p>
        </w:tc>
      </w:tr>
      <w:tr w:rsidR="006070DA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2.9</w:t>
            </w:r>
            <w:r w:rsidR="00C10BE6">
              <w:rPr>
                <w:rFonts w:ascii="Liberation Serif" w:hAnsi="Liberation Serif" w:cs="Arial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2 568 534,54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38 860,00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146 400,00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73 413,54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787 133,00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1 460 648,00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31 040,00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31 040,00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 </w:t>
            </w:r>
          </w:p>
        </w:tc>
      </w:tr>
      <w:tr w:rsidR="0075444B" w:rsidRPr="00C10BE6" w:rsidTr="0075444B">
        <w:trPr>
          <w:cantSplit/>
          <w:trHeight w:val="183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2.10</w:t>
            </w:r>
            <w:r w:rsidR="00C10BE6">
              <w:rPr>
                <w:rFonts w:ascii="Liberation Serif" w:hAnsi="Liberation Serif" w:cs="Arial"/>
                <w:bCs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 xml:space="preserve">Мероприятие 1.2. Выполнение мероприятий по защите населения и территории от чрезвычайных ситуаций природного и техногенного характера, всего, из них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177 391 295,27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24 936 921,05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26 679 783,59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24 183 009,85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25 243 571,78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29 749 658,00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22 891 340,00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23 707 011,00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1.1.1.2., 1.1.1.3.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2.11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153 585,37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29 484,52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37 100,85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87 000,00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2.12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177 237 709,90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24 907 436,53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26 679 783,59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24 145 909,00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25 156 571,78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29 749 658,00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22 891 340,00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23 707 011,00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1144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2.13</w:t>
            </w:r>
            <w:r w:rsidR="00C10BE6">
              <w:rPr>
                <w:rFonts w:ascii="Liberation Serif" w:hAnsi="Liberation Serif" w:cs="Arial"/>
                <w:bCs/>
                <w:iCs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iCs/>
                <w:color w:val="000000"/>
              </w:rPr>
            </w:pPr>
            <w:proofErr w:type="spellStart"/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Подмероприятие</w:t>
            </w:r>
            <w:proofErr w:type="spellEnd"/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 xml:space="preserve"> 1.2.1. Организация функционирования единой дежурно-диспетчерской службы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68 272 191,62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7 610 913,38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8 210 856,00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8 403 951,00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10 188 942,24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14 086 737,00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9 722 908,00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10 047 884,00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1.1.1.2., 1.1.1.3.</w:t>
            </w:r>
          </w:p>
        </w:tc>
      </w:tr>
      <w:tr w:rsidR="006070DA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lastRenderedPageBreak/>
              <w:t>2.14</w:t>
            </w:r>
            <w:r w:rsidR="00C10BE6">
              <w:rPr>
                <w:rFonts w:ascii="Liberation Serif" w:hAnsi="Liberation Serif" w:cs="Arial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29 484,52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29 484,52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 </w:t>
            </w:r>
          </w:p>
        </w:tc>
      </w:tr>
      <w:tr w:rsidR="006070DA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2.15</w:t>
            </w:r>
            <w:r w:rsidR="00C10BE6">
              <w:rPr>
                <w:rFonts w:ascii="Liberation Serif" w:hAnsi="Liberation Serif" w:cs="Arial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68 242 707,10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7 581 428,86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8 210 856,00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8 403 951,00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10 188 942,24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14 086 737,00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9 722 908,00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10 047 884,00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 </w:t>
            </w:r>
          </w:p>
        </w:tc>
      </w:tr>
      <w:tr w:rsidR="0075444B" w:rsidRPr="00C10BE6" w:rsidTr="0075444B">
        <w:trPr>
          <w:cantSplit/>
          <w:trHeight w:val="154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2.16</w:t>
            </w:r>
            <w:r w:rsidR="00C10BE6">
              <w:rPr>
                <w:rFonts w:ascii="Liberation Serif" w:hAnsi="Liberation Serif" w:cs="Arial"/>
                <w:bCs/>
                <w:iCs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iCs/>
                <w:color w:val="000000"/>
              </w:rPr>
            </w:pPr>
            <w:proofErr w:type="spellStart"/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Подмероприятие</w:t>
            </w:r>
            <w:proofErr w:type="spellEnd"/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 xml:space="preserve"> 1.2.2.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78 890 002,89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13 751 254,67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14 822 019,59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11 793 674,13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10 456 151,50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11 065 069,00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8 363 677,00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8 638 157,00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1.1.1.2., 1.1.1.3.</w:t>
            </w:r>
          </w:p>
        </w:tc>
      </w:tr>
      <w:tr w:rsidR="006070DA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2.17</w:t>
            </w:r>
            <w:r w:rsidR="00C10BE6">
              <w:rPr>
                <w:rFonts w:ascii="Liberation Serif" w:hAnsi="Liberation Serif" w:cs="Arial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45 398,13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13 398,13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32 000,00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 </w:t>
            </w:r>
          </w:p>
        </w:tc>
      </w:tr>
      <w:tr w:rsidR="006070DA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2.18</w:t>
            </w:r>
            <w:r w:rsidR="00C10BE6">
              <w:rPr>
                <w:rFonts w:ascii="Liberation Serif" w:hAnsi="Liberation Serif" w:cs="Arial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78 844 604,76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13 751 254,67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14 822 019,59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11 780 276,00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10 424 151,50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11 065 069,00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8 363 677,00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8 638 157,00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 </w:t>
            </w:r>
          </w:p>
        </w:tc>
      </w:tr>
      <w:tr w:rsidR="0075444B" w:rsidRPr="00C10BE6" w:rsidTr="0075444B">
        <w:trPr>
          <w:cantSplit/>
          <w:trHeight w:val="236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2.19</w:t>
            </w:r>
            <w:r w:rsidR="00C10BE6">
              <w:rPr>
                <w:rFonts w:ascii="Liberation Serif" w:hAnsi="Liberation Serif" w:cs="Arial"/>
                <w:bCs/>
                <w:iCs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iCs/>
                <w:color w:val="000000"/>
              </w:rPr>
            </w:pPr>
            <w:proofErr w:type="spellStart"/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Подмероприятие</w:t>
            </w:r>
            <w:proofErr w:type="spellEnd"/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 xml:space="preserve"> 1.2.3.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30 229 100,76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3 574 753,00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3 646 908,00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3 985 384,72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4 598 478,04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4 597 852,00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4 804 755,00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5 020 970,00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i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iCs/>
                <w:color w:val="000000"/>
              </w:rPr>
              <w:t>1.1.1.2., 1.1.1.3.</w:t>
            </w:r>
          </w:p>
        </w:tc>
      </w:tr>
      <w:tr w:rsidR="006070DA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2.20</w:t>
            </w:r>
            <w:r w:rsidR="00C10BE6">
              <w:rPr>
                <w:rFonts w:ascii="Liberation Serif" w:hAnsi="Liberation Serif" w:cs="Arial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78 702,72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23 702,72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55 000,00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 </w:t>
            </w:r>
          </w:p>
        </w:tc>
      </w:tr>
      <w:tr w:rsidR="006070DA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2.21</w:t>
            </w:r>
            <w:r w:rsidR="00C10BE6">
              <w:rPr>
                <w:rFonts w:ascii="Liberation Serif" w:hAnsi="Liberation Serif" w:cs="Arial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30 150 398,04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3 574 753,00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3 646 908,00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3 961 682,00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4 543 478,04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4 597 852,00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4 804 755,00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5 020 970,00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 </w:t>
            </w:r>
          </w:p>
        </w:tc>
      </w:tr>
      <w:tr w:rsidR="006070DA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3</w:t>
            </w:r>
            <w:r w:rsidR="00C10BE6">
              <w:rPr>
                <w:rFonts w:ascii="Liberation Serif" w:hAnsi="Liberation Serif" w:cs="Arial"/>
                <w:bCs/>
                <w:color w:val="000000"/>
              </w:rPr>
              <w:t>.</w:t>
            </w:r>
          </w:p>
        </w:tc>
        <w:tc>
          <w:tcPr>
            <w:tcW w:w="126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ПОДПРОГРАММА 2. 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10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3.1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ВСЕГО ПО ПОДПРОГРАММЕ, В ТОМ ЧИСЛЕ: ПОЖАРНАЯ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color w:val="000000"/>
                <w:lang w:val="en-US"/>
              </w:rPr>
              <w:t>3 008</w:t>
            </w:r>
            <w:r w:rsidRPr="00C10BE6">
              <w:rPr>
                <w:rFonts w:ascii="Liberation Serif" w:hAnsi="Liberation Serif" w:cs="Arial"/>
                <w:color w:val="000000"/>
              </w:rPr>
              <w:t> 070,86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1 191 935,69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173 562,00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328 686,50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633 890,67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color w:val="000000"/>
                <w:lang w:val="en-US"/>
              </w:rPr>
              <w:t>313</w:t>
            </w:r>
            <w:r w:rsidRPr="00C10BE6">
              <w:rPr>
                <w:rFonts w:ascii="Liberation Serif" w:hAnsi="Liberation Serif" w:cs="Arial"/>
                <w:color w:val="000000"/>
              </w:rPr>
              <w:t> 332,00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183 332,00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183 332,00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3.2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color w:val="000000"/>
                <w:lang w:val="en-US"/>
              </w:rPr>
              <w:t>3 008</w:t>
            </w:r>
            <w:r w:rsidRPr="00C10BE6">
              <w:rPr>
                <w:rFonts w:ascii="Liberation Serif" w:hAnsi="Liberation Serif" w:cs="Arial"/>
                <w:color w:val="000000"/>
              </w:rPr>
              <w:t> 070,86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1 191 935,69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173 562,00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328 686,50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633 890,67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color w:val="000000"/>
                <w:lang w:val="en-US"/>
              </w:rPr>
              <w:t>313</w:t>
            </w:r>
            <w:r w:rsidRPr="00C10BE6">
              <w:rPr>
                <w:rFonts w:ascii="Liberation Serif" w:hAnsi="Liberation Serif" w:cs="Arial"/>
                <w:color w:val="000000"/>
              </w:rPr>
              <w:t> 332,00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183 332,00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183 332,00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6070DA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3.3</w:t>
            </w:r>
            <w:r w:rsidR="00C10BE6">
              <w:rPr>
                <w:rFonts w:ascii="Liberation Serif" w:hAnsi="Liberation Serif" w:cs="Arial"/>
                <w:bCs/>
                <w:color w:val="000000"/>
              </w:rPr>
              <w:t>.</w:t>
            </w:r>
          </w:p>
        </w:tc>
        <w:tc>
          <w:tcPr>
            <w:tcW w:w="126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74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3.4</w:t>
            </w:r>
            <w:r w:rsidR="00C10BE6">
              <w:rPr>
                <w:rFonts w:ascii="Liberation Serif" w:hAnsi="Liberation Serif" w:cs="Arial"/>
                <w:bCs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bCs/>
                <w:color w:val="000000"/>
                <w:lang w:val="en-US"/>
              </w:rPr>
              <w:t>3 008</w:t>
            </w:r>
            <w:r w:rsidRPr="00C10BE6">
              <w:rPr>
                <w:rFonts w:ascii="Liberation Serif" w:hAnsi="Liberation Serif" w:cs="Arial"/>
                <w:bCs/>
                <w:color w:val="000000"/>
              </w:rPr>
              <w:t> 070,86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1 191 935,69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173 562,00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328 686,50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633 890,67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bCs/>
                <w:color w:val="000000"/>
                <w:lang w:val="en-US"/>
              </w:rPr>
              <w:t>313</w:t>
            </w:r>
            <w:r w:rsidRPr="00C10BE6">
              <w:rPr>
                <w:rFonts w:ascii="Liberation Serif" w:hAnsi="Liberation Serif" w:cs="Arial"/>
                <w:bCs/>
                <w:color w:val="000000"/>
              </w:rPr>
              <w:t> 332,00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183 332,00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183 332,00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3.5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color w:val="000000"/>
                <w:lang w:val="en-US"/>
              </w:rPr>
              <w:t>3 008</w:t>
            </w:r>
            <w:r w:rsidRPr="00C10BE6">
              <w:rPr>
                <w:rFonts w:ascii="Liberation Serif" w:hAnsi="Liberation Serif" w:cs="Arial"/>
                <w:color w:val="000000"/>
              </w:rPr>
              <w:t> 070,86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1 191 935,69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173 562,00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328 686,50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633 890,67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color w:val="000000"/>
                <w:lang w:val="en-US"/>
              </w:rPr>
              <w:t>313</w:t>
            </w:r>
            <w:r w:rsidRPr="00C10BE6">
              <w:rPr>
                <w:rFonts w:ascii="Liberation Serif" w:hAnsi="Liberation Serif" w:cs="Arial"/>
                <w:color w:val="000000"/>
              </w:rPr>
              <w:t> 332,00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183 332,00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183 332,00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128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lastRenderedPageBreak/>
              <w:t>3.6</w:t>
            </w:r>
            <w:r w:rsidR="00C10BE6">
              <w:rPr>
                <w:rFonts w:ascii="Liberation Serif" w:hAnsi="Liberation Serif" w:cs="Arial"/>
                <w:bCs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bCs/>
                <w:color w:val="000000"/>
                <w:lang w:val="en-US"/>
              </w:rPr>
              <w:t>3 008</w:t>
            </w:r>
            <w:r w:rsidRPr="00C10BE6">
              <w:rPr>
                <w:rFonts w:ascii="Liberation Serif" w:hAnsi="Liberation Serif" w:cs="Arial"/>
                <w:bCs/>
                <w:color w:val="000000"/>
              </w:rPr>
              <w:t> 070,86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1 191 935,69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173 562,00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328 686,50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633 890,67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bCs/>
                <w:color w:val="000000"/>
                <w:lang w:val="en-US"/>
              </w:rPr>
              <w:t>313</w:t>
            </w:r>
            <w:r w:rsidRPr="00C10BE6">
              <w:rPr>
                <w:rFonts w:ascii="Liberation Serif" w:hAnsi="Liberation Serif" w:cs="Arial"/>
                <w:bCs/>
                <w:color w:val="000000"/>
              </w:rPr>
              <w:t> 332,00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183 332,00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183 332,00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2.1.1.1.</w:t>
            </w:r>
          </w:p>
        </w:tc>
      </w:tr>
      <w:tr w:rsidR="006070DA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3.7</w:t>
            </w:r>
            <w:r w:rsidR="00C10BE6">
              <w:rPr>
                <w:rFonts w:ascii="Liberation Serif" w:hAnsi="Liberation Serif" w:cs="Arial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lang w:val="en-US"/>
              </w:rPr>
              <w:t>3 008</w:t>
            </w:r>
            <w:r w:rsidRPr="00C10BE6">
              <w:rPr>
                <w:rFonts w:ascii="Liberation Serif" w:hAnsi="Liberation Serif" w:cs="Arial"/>
              </w:rPr>
              <w:t> 070,86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1 191 935,69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173 562,00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328 686,50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633 890,67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lang w:val="en-US"/>
              </w:rPr>
              <w:t>313</w:t>
            </w:r>
            <w:r w:rsidRPr="00C10BE6">
              <w:rPr>
                <w:rFonts w:ascii="Liberation Serif" w:hAnsi="Liberation Serif" w:cs="Arial"/>
              </w:rPr>
              <w:t> 332,00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183 332,00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183 332,00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 </w:t>
            </w:r>
          </w:p>
        </w:tc>
      </w:tr>
      <w:tr w:rsidR="006070DA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4</w:t>
            </w:r>
            <w:r w:rsidR="00C10BE6">
              <w:rPr>
                <w:rFonts w:ascii="Liberation Serif" w:hAnsi="Liberation Serif" w:cs="Arial"/>
                <w:bCs/>
                <w:color w:val="000000"/>
              </w:rPr>
              <w:t>.</w:t>
            </w:r>
          </w:p>
        </w:tc>
        <w:tc>
          <w:tcPr>
            <w:tcW w:w="126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ПОДПРОГРАММА 3. ПОСТРОЕНИЕ (РАЗВИТИЕ) АППАРАТНО-ПРОГРАММНОГО КОМПЛЕКСА "БЕЗОПАСНЫЙ ГОРОД"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01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4.1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ВСЕГО ПО ПОДПРОГРАММЕ, В ТОМ ЧИСЛЕ: ПОСТРОЕНИЕ (РАЗВИТИЕ) АППАРАТНО-ПРОГРАММНОГО КОМПЛЕКСА "БЕЗОПАСНЫЙ ГОРОД"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color w:val="000000"/>
              </w:rPr>
              <w:t>12 </w:t>
            </w:r>
            <w:r w:rsidRPr="00C10BE6">
              <w:rPr>
                <w:rFonts w:ascii="Liberation Serif" w:hAnsi="Liberation Serif" w:cs="Arial"/>
                <w:color w:val="000000"/>
                <w:lang w:val="en-US"/>
              </w:rPr>
              <w:t>44</w:t>
            </w:r>
            <w:r w:rsidRPr="00C10BE6">
              <w:rPr>
                <w:rFonts w:ascii="Liberation Serif" w:hAnsi="Liberation Serif" w:cs="Arial"/>
                <w:color w:val="000000"/>
              </w:rPr>
              <w:t>4 445,98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1 744 000,00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1 028 173,00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1 599 600,00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2 120 344,98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color w:val="000000"/>
              </w:rPr>
              <w:t>2 </w:t>
            </w:r>
            <w:r w:rsidRPr="00C10BE6">
              <w:rPr>
                <w:rFonts w:ascii="Liberation Serif" w:hAnsi="Liberation Serif" w:cs="Arial"/>
                <w:color w:val="000000"/>
                <w:lang w:val="en-US"/>
              </w:rPr>
              <w:t>399</w:t>
            </w:r>
            <w:r w:rsidRPr="00C10BE6">
              <w:rPr>
                <w:rFonts w:ascii="Liberation Serif" w:hAnsi="Liberation Serif" w:cs="Arial"/>
                <w:color w:val="000000"/>
              </w:rPr>
              <w:t>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1 776 364,00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1 776 364,00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4.2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1 744 000,00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1 744 000,00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4.3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color w:val="000000"/>
              </w:rPr>
              <w:t>10 </w:t>
            </w:r>
            <w:r w:rsidRPr="00C10BE6">
              <w:rPr>
                <w:rFonts w:ascii="Liberation Serif" w:hAnsi="Liberation Serif" w:cs="Arial"/>
                <w:color w:val="000000"/>
                <w:lang w:val="en-US"/>
              </w:rPr>
              <w:t>700</w:t>
            </w:r>
            <w:r w:rsidRPr="00C10BE6">
              <w:rPr>
                <w:rFonts w:ascii="Liberation Serif" w:hAnsi="Liberation Serif" w:cs="Arial"/>
                <w:color w:val="000000"/>
              </w:rPr>
              <w:t> 445,98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1 028 173,00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1 599 600,00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2 120 344,98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color w:val="000000"/>
              </w:rPr>
              <w:t>2 </w:t>
            </w:r>
            <w:r w:rsidRPr="00C10BE6">
              <w:rPr>
                <w:rFonts w:ascii="Liberation Serif" w:hAnsi="Liberation Serif" w:cs="Arial"/>
                <w:color w:val="000000"/>
                <w:lang w:val="en-US"/>
              </w:rPr>
              <w:t>399</w:t>
            </w:r>
            <w:r w:rsidRPr="00C10BE6">
              <w:rPr>
                <w:rFonts w:ascii="Liberation Serif" w:hAnsi="Liberation Serif" w:cs="Arial"/>
                <w:color w:val="000000"/>
              </w:rPr>
              <w:t>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1 776 364,00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1 776 364,00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6070DA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4.4</w:t>
            </w:r>
            <w:r w:rsidR="00C10BE6">
              <w:rPr>
                <w:rFonts w:ascii="Liberation Serif" w:hAnsi="Liberation Serif" w:cs="Arial"/>
                <w:bCs/>
                <w:color w:val="000000"/>
              </w:rPr>
              <w:t>.</w:t>
            </w:r>
          </w:p>
        </w:tc>
        <w:tc>
          <w:tcPr>
            <w:tcW w:w="126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53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4.5</w:t>
            </w:r>
            <w:r w:rsidR="00C10BE6">
              <w:rPr>
                <w:rFonts w:ascii="Liberation Serif" w:hAnsi="Liberation Serif" w:cs="Arial"/>
                <w:bCs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12 </w:t>
            </w:r>
            <w:r w:rsidRPr="00C10BE6">
              <w:rPr>
                <w:rFonts w:ascii="Liberation Serif" w:hAnsi="Liberation Serif" w:cs="Arial"/>
                <w:bCs/>
                <w:color w:val="000000"/>
                <w:lang w:val="en-US"/>
              </w:rPr>
              <w:t>444</w:t>
            </w:r>
            <w:r w:rsidRPr="00C10BE6">
              <w:rPr>
                <w:rFonts w:ascii="Liberation Serif" w:hAnsi="Liberation Serif" w:cs="Arial"/>
                <w:bCs/>
                <w:color w:val="000000"/>
              </w:rPr>
              <w:t> 445,98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1 744 000,00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1 028 173,00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1 599 600,00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2 120 344,98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2 </w:t>
            </w:r>
            <w:r w:rsidRPr="00C10BE6">
              <w:rPr>
                <w:rFonts w:ascii="Liberation Serif" w:hAnsi="Liberation Serif" w:cs="Arial"/>
                <w:bCs/>
                <w:color w:val="000000"/>
                <w:lang w:val="en-US"/>
              </w:rPr>
              <w:t>399</w:t>
            </w:r>
            <w:r w:rsidRPr="00C10BE6">
              <w:rPr>
                <w:rFonts w:ascii="Liberation Serif" w:hAnsi="Liberation Serif" w:cs="Arial"/>
                <w:bCs/>
                <w:color w:val="000000"/>
              </w:rPr>
              <w:t>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1 776 364,00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1 776 364,00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4.6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1 744 000,00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1 744 000,00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4.7</w:t>
            </w:r>
            <w:r w:rsidR="00C10BE6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color w:val="000000"/>
              </w:rPr>
              <w:t>10 </w:t>
            </w:r>
            <w:r w:rsidRPr="00C10BE6">
              <w:rPr>
                <w:rFonts w:ascii="Liberation Serif" w:hAnsi="Liberation Serif" w:cs="Arial"/>
                <w:color w:val="000000"/>
                <w:lang w:val="en-US"/>
              </w:rPr>
              <w:t>700</w:t>
            </w:r>
            <w:r w:rsidRPr="00C10BE6">
              <w:rPr>
                <w:rFonts w:ascii="Liberation Serif" w:hAnsi="Liberation Serif" w:cs="Arial"/>
                <w:color w:val="000000"/>
              </w:rPr>
              <w:t> 445,98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1 028 173,00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1 599 600,00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2 120 344,98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color w:val="000000"/>
              </w:rPr>
              <w:t>2 </w:t>
            </w:r>
            <w:r w:rsidRPr="00C10BE6">
              <w:rPr>
                <w:rFonts w:ascii="Liberation Serif" w:hAnsi="Liberation Serif" w:cs="Arial"/>
                <w:color w:val="000000"/>
                <w:lang w:val="en-US"/>
              </w:rPr>
              <w:t>399</w:t>
            </w:r>
            <w:r w:rsidRPr="00C10BE6">
              <w:rPr>
                <w:rFonts w:ascii="Liberation Serif" w:hAnsi="Liberation Serif" w:cs="Arial"/>
                <w:color w:val="000000"/>
              </w:rPr>
              <w:t>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1 776 364,00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1 776 364,00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color w:val="000000"/>
              </w:rPr>
            </w:pPr>
            <w:r w:rsidRPr="00C10BE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75444B" w:rsidRPr="00C10BE6" w:rsidTr="0075444B">
        <w:trPr>
          <w:cantSplit/>
          <w:trHeight w:val="129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4.8</w:t>
            </w:r>
            <w:r w:rsidR="00C10BE6">
              <w:rPr>
                <w:rFonts w:ascii="Liberation Serif" w:hAnsi="Liberation Serif" w:cs="Arial"/>
                <w:bCs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12 </w:t>
            </w:r>
            <w:r w:rsidRPr="00C10BE6">
              <w:rPr>
                <w:rFonts w:ascii="Liberation Serif" w:hAnsi="Liberation Serif" w:cs="Arial"/>
                <w:bCs/>
                <w:color w:val="000000"/>
                <w:lang w:val="en-US"/>
              </w:rPr>
              <w:t>444</w:t>
            </w:r>
            <w:r w:rsidRPr="00C10BE6">
              <w:rPr>
                <w:rFonts w:ascii="Liberation Serif" w:hAnsi="Liberation Serif" w:cs="Arial"/>
                <w:bCs/>
                <w:color w:val="000000"/>
              </w:rPr>
              <w:t> 445,98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1 744 000,00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1 028 173,00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1 599 600,00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2 120 344,98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2 </w:t>
            </w:r>
            <w:r w:rsidRPr="00C10BE6">
              <w:rPr>
                <w:rFonts w:ascii="Liberation Serif" w:hAnsi="Liberation Serif" w:cs="Arial"/>
                <w:bCs/>
                <w:color w:val="000000"/>
                <w:lang w:val="en-US"/>
              </w:rPr>
              <w:t>399</w:t>
            </w:r>
            <w:r w:rsidRPr="00C10BE6">
              <w:rPr>
                <w:rFonts w:ascii="Liberation Serif" w:hAnsi="Liberation Serif" w:cs="Arial"/>
                <w:bCs/>
                <w:color w:val="000000"/>
              </w:rPr>
              <w:t>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1 776 364,00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1 776 364,00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C10BE6">
              <w:rPr>
                <w:rFonts w:ascii="Liberation Serif" w:hAnsi="Liberation Serif" w:cs="Arial"/>
                <w:bCs/>
                <w:color w:val="000000"/>
              </w:rPr>
              <w:t>3.1.1.1.</w:t>
            </w:r>
          </w:p>
        </w:tc>
      </w:tr>
      <w:tr w:rsidR="006070DA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4.9</w:t>
            </w:r>
            <w:r w:rsidR="00C10BE6">
              <w:rPr>
                <w:rFonts w:ascii="Liberation Serif" w:hAnsi="Liberation Serif" w:cs="Arial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1 744 000,00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1 744 000,00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 </w:t>
            </w:r>
          </w:p>
        </w:tc>
      </w:tr>
      <w:tr w:rsidR="006070DA" w:rsidRPr="00C10BE6" w:rsidTr="0075444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center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4.10</w:t>
            </w:r>
            <w:r w:rsidR="00C10BE6">
              <w:rPr>
                <w:rFonts w:ascii="Liberation Serif" w:hAnsi="Liberation Serif" w:cs="Arial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</w:rPr>
              <w:t>10 </w:t>
            </w:r>
            <w:r w:rsidRPr="00C10BE6">
              <w:rPr>
                <w:rFonts w:ascii="Liberation Serif" w:hAnsi="Liberation Serif" w:cs="Arial"/>
                <w:lang w:val="en-US"/>
              </w:rPr>
              <w:t>700</w:t>
            </w:r>
            <w:r w:rsidRPr="00C10BE6">
              <w:rPr>
                <w:rFonts w:ascii="Liberation Serif" w:hAnsi="Liberation Serif" w:cs="Arial"/>
              </w:rPr>
              <w:t> 445,98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1 028 173,00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1 599 600,00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2 120 344,98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</w:pPr>
            <w:r w:rsidRPr="00C10BE6">
              <w:rPr>
                <w:rFonts w:ascii="Liberation Serif" w:hAnsi="Liberation Serif" w:cs="Arial"/>
              </w:rPr>
              <w:t>2 </w:t>
            </w:r>
            <w:r w:rsidRPr="00C10BE6">
              <w:rPr>
                <w:rFonts w:ascii="Liberation Serif" w:hAnsi="Liberation Serif" w:cs="Arial"/>
                <w:lang w:val="en-US"/>
              </w:rPr>
              <w:t>399</w:t>
            </w:r>
            <w:r w:rsidRPr="00C10BE6">
              <w:rPr>
                <w:rFonts w:ascii="Liberation Serif" w:hAnsi="Liberation Serif" w:cs="Arial"/>
              </w:rPr>
              <w:t>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1 776 364,00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jc w:val="right"/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1 776 364,00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DA" w:rsidRPr="00C10BE6" w:rsidRDefault="000F1F4F">
            <w:pPr>
              <w:rPr>
                <w:rFonts w:ascii="Liberation Serif" w:hAnsi="Liberation Serif" w:cs="Arial"/>
              </w:rPr>
            </w:pPr>
            <w:r w:rsidRPr="00C10BE6">
              <w:rPr>
                <w:rFonts w:ascii="Liberation Serif" w:hAnsi="Liberation Serif" w:cs="Arial"/>
              </w:rPr>
              <w:t> </w:t>
            </w:r>
          </w:p>
        </w:tc>
      </w:tr>
    </w:tbl>
    <w:p w:rsidR="006070DA" w:rsidRPr="00C10BE6" w:rsidRDefault="006070DA">
      <w:pPr>
        <w:rPr>
          <w:rFonts w:ascii="Liberation Serif" w:hAnsi="Liberation Serif"/>
          <w:kern w:val="3"/>
          <w:lang w:eastAsia="en-US"/>
        </w:rPr>
      </w:pPr>
    </w:p>
    <w:p w:rsidR="006070DA" w:rsidRPr="00C10BE6" w:rsidRDefault="006070DA">
      <w:pPr>
        <w:rPr>
          <w:rFonts w:ascii="Liberation Serif" w:hAnsi="Liberation Serif"/>
          <w:sz w:val="28"/>
          <w:szCs w:val="28"/>
        </w:rPr>
      </w:pPr>
    </w:p>
    <w:sectPr w:rsidR="006070DA" w:rsidRPr="00C10BE6" w:rsidSect="0092534A">
      <w:headerReference w:type="default" r:id="rId10"/>
      <w:footerReference w:type="default" r:id="rId11"/>
      <w:headerReference w:type="first" r:id="rId12"/>
      <w:pgSz w:w="16838" w:h="11906" w:orient="landscape" w:code="9"/>
      <w:pgMar w:top="1134" w:right="851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00" w:rsidRDefault="00FE4400">
      <w:r>
        <w:separator/>
      </w:r>
    </w:p>
  </w:endnote>
  <w:endnote w:type="continuationSeparator" w:id="0">
    <w:p w:rsidR="00FE4400" w:rsidRDefault="00FE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FA" w:rsidRDefault="00FE44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00" w:rsidRDefault="00FE4400">
      <w:r>
        <w:rPr>
          <w:color w:val="000000"/>
        </w:rPr>
        <w:separator/>
      </w:r>
    </w:p>
  </w:footnote>
  <w:footnote w:type="continuationSeparator" w:id="0">
    <w:p w:rsidR="00FE4400" w:rsidRDefault="00FE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08250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</w:rPr>
    </w:sdtEndPr>
    <w:sdtContent>
      <w:p w:rsidR="00C10BE6" w:rsidRPr="00C10BE6" w:rsidRDefault="00C10BE6">
        <w:pPr>
          <w:pStyle w:val="a8"/>
          <w:jc w:val="center"/>
          <w:rPr>
            <w:rFonts w:ascii="Liberation Serif" w:hAnsi="Liberation Serif" w:cs="Liberation Serif"/>
            <w:sz w:val="24"/>
          </w:rPr>
        </w:pPr>
        <w:r w:rsidRPr="00C10BE6">
          <w:rPr>
            <w:rFonts w:ascii="Liberation Serif" w:hAnsi="Liberation Serif" w:cs="Liberation Serif"/>
            <w:sz w:val="24"/>
          </w:rPr>
          <w:fldChar w:fldCharType="begin"/>
        </w:r>
        <w:r w:rsidRPr="00C10BE6">
          <w:rPr>
            <w:rFonts w:ascii="Liberation Serif" w:hAnsi="Liberation Serif" w:cs="Liberation Serif"/>
            <w:sz w:val="24"/>
          </w:rPr>
          <w:instrText>PAGE   \* MERGEFORMAT</w:instrText>
        </w:r>
        <w:r w:rsidRPr="00C10BE6">
          <w:rPr>
            <w:rFonts w:ascii="Liberation Serif" w:hAnsi="Liberation Serif" w:cs="Liberation Serif"/>
            <w:sz w:val="24"/>
          </w:rPr>
          <w:fldChar w:fldCharType="separate"/>
        </w:r>
        <w:r w:rsidR="00E568BD">
          <w:rPr>
            <w:rFonts w:ascii="Liberation Serif" w:hAnsi="Liberation Serif" w:cs="Liberation Serif"/>
            <w:noProof/>
            <w:sz w:val="24"/>
          </w:rPr>
          <w:t>2</w:t>
        </w:r>
        <w:r w:rsidRPr="00C10BE6">
          <w:rPr>
            <w:rFonts w:ascii="Liberation Serif" w:hAnsi="Liberation Serif" w:cs="Liberation Serif"/>
            <w:sz w:val="24"/>
          </w:rPr>
          <w:fldChar w:fldCharType="end"/>
        </w:r>
      </w:p>
    </w:sdtContent>
  </w:sdt>
  <w:p w:rsidR="00C10BE6" w:rsidRDefault="00C10B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FA" w:rsidRPr="00CE0864" w:rsidRDefault="000F1F4F">
    <w:pPr>
      <w:pStyle w:val="a8"/>
      <w:jc w:val="center"/>
      <w:rPr>
        <w:rFonts w:ascii="Liberation Serif" w:hAnsi="Liberation Serif" w:cs="Liberation Serif"/>
        <w:sz w:val="24"/>
      </w:rPr>
    </w:pPr>
    <w:r w:rsidRPr="00CE0864">
      <w:rPr>
        <w:rFonts w:ascii="Liberation Serif" w:hAnsi="Liberation Serif" w:cs="Liberation Serif"/>
        <w:sz w:val="24"/>
      </w:rPr>
      <w:fldChar w:fldCharType="begin"/>
    </w:r>
    <w:r w:rsidRPr="00CE0864">
      <w:rPr>
        <w:rFonts w:ascii="Liberation Serif" w:hAnsi="Liberation Serif" w:cs="Liberation Serif"/>
        <w:sz w:val="24"/>
      </w:rPr>
      <w:instrText xml:space="preserve"> PAGE </w:instrText>
    </w:r>
    <w:r w:rsidRPr="00CE0864">
      <w:rPr>
        <w:rFonts w:ascii="Liberation Serif" w:hAnsi="Liberation Serif" w:cs="Liberation Serif"/>
        <w:sz w:val="24"/>
      </w:rPr>
      <w:fldChar w:fldCharType="separate"/>
    </w:r>
    <w:r w:rsidR="00E568BD">
      <w:rPr>
        <w:rFonts w:ascii="Liberation Serif" w:hAnsi="Liberation Serif" w:cs="Liberation Serif"/>
        <w:noProof/>
        <w:sz w:val="24"/>
      </w:rPr>
      <w:t>4</w:t>
    </w:r>
    <w:r w:rsidRPr="00CE0864">
      <w:rPr>
        <w:rFonts w:ascii="Liberation Serif" w:hAnsi="Liberation Serif" w:cs="Liberation Serif"/>
        <w:sz w:val="24"/>
      </w:rPr>
      <w:fldChar w:fldCharType="end"/>
    </w:r>
  </w:p>
  <w:p w:rsidR="00D626FA" w:rsidRDefault="00FE44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FA" w:rsidRPr="00C10BE6" w:rsidRDefault="000F1F4F">
    <w:pPr>
      <w:pStyle w:val="a8"/>
      <w:jc w:val="center"/>
      <w:rPr>
        <w:rFonts w:ascii="Liberation Serif" w:hAnsi="Liberation Serif" w:cs="Liberation Serif"/>
        <w:sz w:val="24"/>
      </w:rPr>
    </w:pPr>
    <w:r w:rsidRPr="00C10BE6">
      <w:rPr>
        <w:rFonts w:ascii="Liberation Serif" w:hAnsi="Liberation Serif" w:cs="Liberation Serif"/>
        <w:sz w:val="24"/>
      </w:rPr>
      <w:fldChar w:fldCharType="begin"/>
    </w:r>
    <w:r w:rsidRPr="00C10BE6">
      <w:rPr>
        <w:rFonts w:ascii="Liberation Serif" w:hAnsi="Liberation Serif" w:cs="Liberation Serif"/>
        <w:sz w:val="24"/>
      </w:rPr>
      <w:instrText xml:space="preserve"> PAGE </w:instrText>
    </w:r>
    <w:r w:rsidRPr="00C10BE6">
      <w:rPr>
        <w:rFonts w:ascii="Liberation Serif" w:hAnsi="Liberation Serif" w:cs="Liberation Serif"/>
        <w:sz w:val="24"/>
      </w:rPr>
      <w:fldChar w:fldCharType="separate"/>
    </w:r>
    <w:r w:rsidR="00E568BD">
      <w:rPr>
        <w:rFonts w:ascii="Liberation Serif" w:hAnsi="Liberation Serif" w:cs="Liberation Serif"/>
        <w:noProof/>
        <w:sz w:val="24"/>
      </w:rPr>
      <w:t>3</w:t>
    </w:r>
    <w:r w:rsidRPr="00C10BE6">
      <w:rPr>
        <w:rFonts w:ascii="Liberation Serif" w:hAnsi="Liberation Serif" w:cs="Liberation Serif"/>
        <w:sz w:val="24"/>
      </w:rPr>
      <w:fldChar w:fldCharType="end"/>
    </w:r>
  </w:p>
  <w:p w:rsidR="00D626FA" w:rsidRDefault="00FE44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DA"/>
    <w:rsid w:val="000F1F4F"/>
    <w:rsid w:val="004A49E0"/>
    <w:rsid w:val="00593B05"/>
    <w:rsid w:val="006070DA"/>
    <w:rsid w:val="0075444B"/>
    <w:rsid w:val="00881259"/>
    <w:rsid w:val="0092534A"/>
    <w:rsid w:val="00C10BE6"/>
    <w:rsid w:val="00CE0864"/>
    <w:rsid w:val="00E568BD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447EE"/>
  <w15:docId w15:val="{A08402D9-7445-4020-A914-5D825E23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FakeCharacterStyle">
    <w:name w:val="FakeCharacterStyle"/>
    <w:rPr>
      <w:sz w:val="2"/>
      <w:szCs w:val="2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pPr>
      <w:ind w:left="720"/>
    </w:pPr>
  </w:style>
  <w:style w:type="table" w:styleId="ad">
    <w:name w:val="Table Grid"/>
    <w:basedOn w:val="a1"/>
    <w:uiPriority w:val="39"/>
    <w:rsid w:val="00C1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7DDF6C72</Template>
  <TotalTime>1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2024-03-13T05:53:00Z</cp:lastPrinted>
  <dcterms:created xsi:type="dcterms:W3CDTF">2024-03-13T05:54:00Z</dcterms:created>
  <dcterms:modified xsi:type="dcterms:W3CDTF">2024-03-14T03:25:00Z</dcterms:modified>
</cp:coreProperties>
</file>