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70" w:rsidRDefault="00BB5B3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3BE26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3872781" r:id="rId8"/>
        </w:object>
      </w:r>
    </w:p>
    <w:p w:rsidR="00BB5B32" w:rsidRPr="00BB5B32" w:rsidRDefault="00BB5B32" w:rsidP="00BB5B3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B5B3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B5B32" w:rsidRPr="00BB5B32" w:rsidRDefault="00BB5B32" w:rsidP="00BB5B3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B5B3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B5B32" w:rsidRPr="00BB5B32" w:rsidRDefault="00BB5B32" w:rsidP="00BB5B32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B5B3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E2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B5B32" w:rsidRPr="00BB5B32" w:rsidRDefault="00BB5B32" w:rsidP="00BB5B3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5B32" w:rsidRPr="00BB5B32" w:rsidRDefault="00BB5B32" w:rsidP="00BB5B3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5B32" w:rsidRPr="00BB5B32" w:rsidRDefault="00BB5B32" w:rsidP="00BB5B32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B5B32">
        <w:rPr>
          <w:rFonts w:ascii="Liberation Serif" w:hAnsi="Liberation Serif"/>
          <w:sz w:val="24"/>
        </w:rPr>
        <w:t>от___</w:t>
      </w:r>
      <w:r w:rsidR="001F7DEC">
        <w:rPr>
          <w:rFonts w:ascii="Liberation Serif" w:hAnsi="Liberation Serif"/>
          <w:sz w:val="24"/>
          <w:u w:val="single"/>
        </w:rPr>
        <w:t>28.05.2021</w:t>
      </w:r>
      <w:r w:rsidRPr="00BB5B32">
        <w:rPr>
          <w:rFonts w:ascii="Liberation Serif" w:hAnsi="Liberation Serif"/>
          <w:sz w:val="24"/>
        </w:rPr>
        <w:t>__  №  ___</w:t>
      </w:r>
      <w:r w:rsidR="001F7DEC">
        <w:rPr>
          <w:rFonts w:ascii="Liberation Serif" w:hAnsi="Liberation Serif"/>
          <w:sz w:val="24"/>
          <w:u w:val="single"/>
        </w:rPr>
        <w:t>573-П</w:t>
      </w:r>
      <w:bookmarkStart w:id="0" w:name="_GoBack"/>
      <w:bookmarkEnd w:id="0"/>
      <w:r w:rsidRPr="00BB5B32">
        <w:rPr>
          <w:rFonts w:ascii="Liberation Serif" w:hAnsi="Liberation Serif"/>
          <w:sz w:val="24"/>
        </w:rPr>
        <w:t>___</w:t>
      </w:r>
    </w:p>
    <w:p w:rsidR="00BB5B32" w:rsidRPr="00BB5B32" w:rsidRDefault="00BB5B32" w:rsidP="00BB5B32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B5B32" w:rsidRPr="00BB5B32" w:rsidRDefault="00BB5B32" w:rsidP="00BB5B32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B5B32">
        <w:rPr>
          <w:rFonts w:ascii="Liberation Serif" w:hAnsi="Liberation Serif"/>
          <w:sz w:val="24"/>
          <w:szCs w:val="24"/>
        </w:rPr>
        <w:t>г. Заречный</w:t>
      </w:r>
    </w:p>
    <w:p w:rsidR="00503270" w:rsidRDefault="00503270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503270" w:rsidRDefault="00503270">
      <w:pPr>
        <w:jc w:val="both"/>
        <w:rPr>
          <w:rFonts w:ascii="Liberation Serif" w:hAnsi="Liberation Serif"/>
          <w:sz w:val="26"/>
          <w:szCs w:val="26"/>
        </w:rPr>
      </w:pPr>
    </w:p>
    <w:p w:rsidR="00503270" w:rsidRDefault="00BB5B32">
      <w:pPr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 </w:t>
      </w:r>
    </w:p>
    <w:p w:rsidR="00503270" w:rsidRDefault="00503270">
      <w:pPr>
        <w:pStyle w:val="a3"/>
        <w:rPr>
          <w:rFonts w:ascii="Liberation Serif" w:hAnsi="Liberation Serif"/>
          <w:sz w:val="24"/>
          <w:szCs w:val="24"/>
        </w:rPr>
      </w:pPr>
    </w:p>
    <w:p w:rsidR="00BB5B32" w:rsidRDefault="00BB5B32">
      <w:pPr>
        <w:pStyle w:val="a3"/>
        <w:rPr>
          <w:rFonts w:ascii="Liberation Serif" w:hAnsi="Liberation Serif"/>
          <w:sz w:val="24"/>
          <w:szCs w:val="24"/>
        </w:rPr>
      </w:pPr>
    </w:p>
    <w:p w:rsidR="00503270" w:rsidRDefault="00BB5B32">
      <w:pPr>
        <w:pStyle w:val="a3"/>
        <w:tabs>
          <w:tab w:val="left" w:pos="709"/>
        </w:tabs>
        <w:ind w:firstLine="720"/>
      </w:pPr>
      <w:r>
        <w:rPr>
          <w:rFonts w:ascii="Liberation Serif" w:hAnsi="Liberation Serif"/>
          <w:sz w:val="24"/>
          <w:szCs w:val="24"/>
        </w:rPr>
        <w:t>В соответствии с главой 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 апреля 2017 года № 295-ПП, учитывая заявление индивидуального предпринимателя Елдашова Мамеда Гудул Оглы от 14.05.2021 № 108-01-40/3337, на основании ст. ст. 28, 31 Устава городского округа Заречный администрация городского округа Заречный</w:t>
      </w:r>
    </w:p>
    <w:p w:rsidR="00503270" w:rsidRDefault="00BB5B32">
      <w:pPr>
        <w:pStyle w:val="a4"/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ПОСТАНОВЛЯЕТ: </w:t>
      </w:r>
    </w:p>
    <w:p w:rsidR="00503270" w:rsidRDefault="00BB5B3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Отделу экономики и стратегического планирования администрации городского округа Заречный (Новиков А.В.) разработать проект постановления администрации городского округа Заречный о внесении изменений и дополнений в Схему размещения нестационарных торговых объектов на территории городского округа Заречный (далее – Схема), </w:t>
      </w:r>
      <w:r>
        <w:rPr>
          <w:rFonts w:ascii="Liberation Serif" w:hAnsi="Liberation Serif"/>
          <w:bCs/>
          <w:sz w:val="24"/>
          <w:szCs w:val="24"/>
        </w:rPr>
        <w:t>утвержденную постановлением администрации городского округа Заречный от 28.02.2019 № 244-П с изменениями, внесенными постановлениями администрации городского округа Заречный от 27.02.2020 № 178-П, от 20.03.2020 № 254-П, от 20.04.2020 № 332-П, от 25.06.2020 № 448-П, от 09.07.2020 № 498-П</w:t>
      </w:r>
      <w:r>
        <w:rPr>
          <w:rFonts w:ascii="Liberation Serif" w:hAnsi="Liberation Serif"/>
          <w:sz w:val="24"/>
          <w:szCs w:val="24"/>
        </w:rPr>
        <w:t>, от 20.01.2021 № 37-П, от 09.02.2021 № 134-П, в срок до 15 июля 2021 года.</w:t>
      </w:r>
    </w:p>
    <w:p w:rsidR="00503270" w:rsidRDefault="00BB5B3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Установить, что заинтересованные лица вправе направлять предложения по внесению изменений и дополнений в Схему письменно в срок до 12 июля 2021 года по адресу: ул. Невского, д. 3, г. Заречный, Свердловская область, 624250, или на электронный адрес </w:t>
      </w:r>
      <w:hyperlink r:id="rId9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gsp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_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@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503270" w:rsidRDefault="00BB5B32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Отделу архитектуры и градостроительства администрации городского округа Заречный (Поляков А.В.) подготовить графические материалы (графические координаты) мест размещения нестационарных торговых объектов, включаемых в Схему.</w:t>
      </w:r>
    </w:p>
    <w:p w:rsidR="00503270" w:rsidRDefault="00BB5B32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503270" w:rsidRDefault="00503270">
      <w:pPr>
        <w:ind w:left="720"/>
        <w:jc w:val="both"/>
        <w:rPr>
          <w:rFonts w:ascii="Liberation Serif" w:hAnsi="Liberation Serif"/>
          <w:sz w:val="24"/>
          <w:szCs w:val="24"/>
        </w:rPr>
      </w:pPr>
    </w:p>
    <w:p w:rsidR="00503270" w:rsidRDefault="00503270">
      <w:pPr>
        <w:jc w:val="both"/>
        <w:rPr>
          <w:rFonts w:ascii="Liberation Serif" w:hAnsi="Liberation Serif"/>
          <w:sz w:val="24"/>
          <w:szCs w:val="24"/>
        </w:rPr>
      </w:pPr>
    </w:p>
    <w:p w:rsidR="00503270" w:rsidRDefault="00503270">
      <w:pPr>
        <w:jc w:val="both"/>
        <w:rPr>
          <w:rFonts w:ascii="Liberation Serif" w:hAnsi="Liberation Serif"/>
          <w:sz w:val="24"/>
          <w:szCs w:val="24"/>
        </w:rPr>
      </w:pPr>
    </w:p>
    <w:p w:rsidR="00503270" w:rsidRDefault="00BB5B3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</w:p>
    <w:p w:rsidR="00503270" w:rsidRDefault="00BB5B32">
      <w:pPr>
        <w:ind w:right="-2"/>
        <w:jc w:val="both"/>
      </w:pPr>
      <w:r>
        <w:rPr>
          <w:rFonts w:ascii="Liberation Serif" w:hAnsi="Liberation Serif"/>
          <w:sz w:val="24"/>
          <w:szCs w:val="24"/>
        </w:rPr>
        <w:t>городского округа Заречный                                                                                          А.В. Захарцев</w:t>
      </w:r>
    </w:p>
    <w:sectPr w:rsidR="00503270" w:rsidSect="00BB5B32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81" w:rsidRDefault="004A5381">
      <w:r>
        <w:separator/>
      </w:r>
    </w:p>
  </w:endnote>
  <w:endnote w:type="continuationSeparator" w:id="0">
    <w:p w:rsidR="004A5381" w:rsidRDefault="004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81" w:rsidRDefault="004A5381">
      <w:r>
        <w:rPr>
          <w:color w:val="000000"/>
        </w:rPr>
        <w:separator/>
      </w:r>
    </w:p>
  </w:footnote>
  <w:footnote w:type="continuationSeparator" w:id="0">
    <w:p w:rsidR="004A5381" w:rsidRDefault="004A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F9C"/>
    <w:multiLevelType w:val="multilevel"/>
    <w:tmpl w:val="207817C4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0"/>
    <w:rsid w:val="001F7DEC"/>
    <w:rsid w:val="004A5381"/>
    <w:rsid w:val="00503270"/>
    <w:rsid w:val="00BB5B32"/>
    <w:rsid w:val="00E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BD90"/>
  <w15:docId w15:val="{9EFCC8A4-3A0F-4659-AAE7-B7F00118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p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4B242439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2021-05-27T05:09:00Z</cp:lastPrinted>
  <dcterms:created xsi:type="dcterms:W3CDTF">2021-05-27T05:09:00Z</dcterms:created>
  <dcterms:modified xsi:type="dcterms:W3CDTF">2021-05-30T04:39:00Z</dcterms:modified>
</cp:coreProperties>
</file>