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EB" w:rsidRDefault="00A638EB" w:rsidP="00A638EB">
      <w:pPr>
        <w:autoSpaceDE w:val="0"/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>З А Я В Л Е Н И Е</w:t>
      </w:r>
    </w:p>
    <w:p w:rsidR="00A638EB" w:rsidRDefault="00A638EB" w:rsidP="00A638EB">
      <w:pPr>
        <w:autoSpaceDE w:val="0"/>
        <w:jc w:val="center"/>
      </w:pPr>
      <w:r>
        <w:rPr>
          <w:rFonts w:ascii="Liberation Serif" w:hAnsi="Liberation Serif" w:cs="Liberation Serif"/>
          <w:b/>
          <w:bCs/>
          <w:color w:val="000000"/>
        </w:rPr>
        <w:t xml:space="preserve">об оставлении заявления о выдаче </w:t>
      </w:r>
      <w:r>
        <w:rPr>
          <w:rFonts w:ascii="Liberation Serif" w:hAnsi="Liberation Serif" w:cs="Liberation Serif"/>
          <w:b/>
        </w:rPr>
        <w:t xml:space="preserve">решения о переводе жилого </w:t>
      </w:r>
    </w:p>
    <w:p w:rsidR="00A638EB" w:rsidRDefault="00A638EB" w:rsidP="00A638EB">
      <w:pPr>
        <w:autoSpaceDE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помещения в нежилое помещение и нежилого помещения </w:t>
      </w:r>
    </w:p>
    <w:p w:rsidR="00A638EB" w:rsidRDefault="00A638EB" w:rsidP="00A638EB">
      <w:pPr>
        <w:autoSpaceDE w:val="0"/>
        <w:jc w:val="center"/>
      </w:pPr>
      <w:r>
        <w:rPr>
          <w:rFonts w:ascii="Liberation Serif" w:hAnsi="Liberation Serif" w:cs="Liberation Serif"/>
          <w:b/>
        </w:rPr>
        <w:t>в жилое помещение</w:t>
      </w:r>
      <w:r>
        <w:rPr>
          <w:rFonts w:ascii="Liberation Serif" w:hAnsi="Liberation Serif" w:cs="Liberation Serif"/>
          <w:b/>
          <w:bCs/>
          <w:color w:val="000000"/>
        </w:rPr>
        <w:t xml:space="preserve"> без рассмотрения</w:t>
      </w:r>
    </w:p>
    <w:p w:rsidR="00A638EB" w:rsidRDefault="00A638EB" w:rsidP="00A638EB">
      <w:pPr>
        <w:autoSpaceDE w:val="0"/>
        <w:jc w:val="center"/>
        <w:rPr>
          <w:rFonts w:ascii="Liberation Serif" w:hAnsi="Liberation Serif" w:cs="Liberation Serif"/>
          <w:b/>
          <w:color w:val="000000"/>
        </w:rPr>
      </w:pPr>
    </w:p>
    <w:p w:rsidR="00A638EB" w:rsidRDefault="00A638EB" w:rsidP="00A638EB">
      <w:pPr>
        <w:autoSpaceDE w:val="0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«____» __________ 20___ г.</w:t>
      </w:r>
    </w:p>
    <w:p w:rsidR="00A638EB" w:rsidRDefault="00A638EB" w:rsidP="00A638EB">
      <w:pPr>
        <w:autoSpaceDE w:val="0"/>
        <w:jc w:val="right"/>
        <w:rPr>
          <w:rFonts w:ascii="Liberation Serif" w:hAnsi="Liberation Serif" w:cs="Liberation Serif"/>
          <w:color w:val="000000"/>
        </w:rPr>
      </w:pPr>
    </w:p>
    <w:tbl>
      <w:tblPr>
        <w:tblW w:w="10025" w:type="dxa"/>
        <w:tblInd w:w="1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5"/>
      </w:tblGrid>
      <w:tr w:rsidR="00A638EB" w:rsidTr="00A638E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0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Администрация городского округа Заречный</w:t>
            </w:r>
          </w:p>
        </w:tc>
      </w:tr>
      <w:tr w:rsidR="00A638EB" w:rsidTr="00A638EB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0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autoSpaceDE w:val="0"/>
              <w:jc w:val="right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A638EB" w:rsidTr="00A638E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0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  <w:p w:rsidR="00A638EB" w:rsidRDefault="00A638EB" w:rsidP="00F46872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A638EB" w:rsidRDefault="00A638EB" w:rsidP="00A638EB">
      <w:pPr>
        <w:autoSpaceDE w:val="0"/>
        <w:jc w:val="right"/>
        <w:rPr>
          <w:rFonts w:ascii="Liberation Serif" w:hAnsi="Liberation Serif" w:cs="Liberation Serif"/>
          <w:color w:val="000000"/>
        </w:rPr>
      </w:pPr>
    </w:p>
    <w:p w:rsidR="00A638EB" w:rsidRDefault="00A638EB" w:rsidP="00A638EB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Прошу оставить заявление о выдаче </w:t>
      </w:r>
      <w:r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>
        <w:rPr>
          <w:rFonts w:ascii="Liberation Serif" w:hAnsi="Liberation Serif" w:cs="Liberation Serif"/>
          <w:b/>
          <w:bCs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от ________________№_________________ без рассмотрения.</w:t>
      </w:r>
    </w:p>
    <w:tbl>
      <w:tblPr>
        <w:tblW w:w="10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A638EB" w:rsidTr="00A638E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ind w:left="72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 Сведения о Заявителе</w:t>
            </w:r>
          </w:p>
        </w:tc>
      </w:tr>
      <w:tr w:rsidR="00A638EB" w:rsidTr="00A638E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A638EB" w:rsidTr="00A638E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A638EB" w:rsidTr="00A638EB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A638EB" w:rsidTr="00A638EB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A638EB" w:rsidTr="00A638E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A638EB" w:rsidTr="00A638E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A638EB" w:rsidTr="00A638EB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A638EB" w:rsidTr="00A638E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A638EB" w:rsidTr="00A638EB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</w:pPr>
            <w:r>
              <w:rPr>
                <w:rFonts w:ascii="Liberation Serif" w:hAnsi="Liberation Serif" w:cs="Liberation Serif"/>
                <w:kern w:val="3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spacing w:after="16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A638EB" w:rsidRDefault="00A638EB" w:rsidP="00A638EB">
      <w:pPr>
        <w:ind w:right="423"/>
        <w:jc w:val="both"/>
        <w:rPr>
          <w:rFonts w:ascii="Liberation Serif" w:hAnsi="Liberation Serif" w:cs="Liberation Serif"/>
          <w:color w:val="000000"/>
        </w:rPr>
      </w:pPr>
    </w:p>
    <w:p w:rsidR="00A638EB" w:rsidRDefault="00A638EB" w:rsidP="00A638EB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Приложение: ________________________</w:t>
      </w:r>
      <w:r>
        <w:rPr>
          <w:rFonts w:ascii="Liberation Serif" w:hAnsi="Liberation Serif" w:cs="Liberation Serif"/>
          <w:color w:val="000000"/>
        </w:rPr>
        <w:t>_______________</w:t>
      </w:r>
      <w:r>
        <w:rPr>
          <w:rFonts w:ascii="Liberation Serif" w:hAnsi="Liberation Serif" w:cs="Liberation Serif"/>
          <w:color w:val="000000"/>
        </w:rPr>
        <w:t>__________________________________</w:t>
      </w:r>
    </w:p>
    <w:p w:rsidR="00A638EB" w:rsidRDefault="00A638EB" w:rsidP="00A638EB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_________________________</w:t>
      </w:r>
      <w:r>
        <w:rPr>
          <w:rFonts w:ascii="Liberation Serif" w:hAnsi="Liberation Serif" w:cs="Liberation Serif"/>
          <w:color w:val="000000"/>
        </w:rPr>
        <w:t>_______________</w:t>
      </w:r>
      <w:r>
        <w:rPr>
          <w:rFonts w:ascii="Liberation Serif" w:hAnsi="Liberation Serif" w:cs="Liberation Serif"/>
          <w:color w:val="000000"/>
        </w:rPr>
        <w:t>_________________________________</w:t>
      </w:r>
    </w:p>
    <w:p w:rsidR="00A638EB" w:rsidRDefault="00A638EB" w:rsidP="00A638EB">
      <w:pPr>
        <w:tabs>
          <w:tab w:val="left" w:pos="9923"/>
        </w:tabs>
        <w:ind w:right="-2"/>
        <w:rPr>
          <w:rFonts w:ascii="Liberation Serif" w:eastAsia="Calibri" w:hAnsi="Liberation Serif" w:cs="Liberation Serif"/>
          <w:kern w:val="3"/>
          <w:lang w:eastAsia="ar-SA"/>
        </w:rPr>
      </w:pPr>
      <w:r>
        <w:rPr>
          <w:rFonts w:ascii="Liberation Serif" w:eastAsia="Calibri" w:hAnsi="Liberation Serif" w:cs="Liberation Serif"/>
          <w:kern w:val="3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638EB" w:rsidRDefault="00A638EB" w:rsidP="00A638EB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</w:t>
      </w:r>
      <w:r>
        <w:rPr>
          <w:rFonts w:ascii="Liberation Serif" w:hAnsi="Liberation Serif" w:cs="Liberation Serif"/>
          <w:color w:val="000000"/>
        </w:rPr>
        <w:t>______________</w:t>
      </w:r>
      <w:r>
        <w:rPr>
          <w:rFonts w:ascii="Liberation Serif" w:hAnsi="Liberation Serif" w:cs="Liberation Serif"/>
          <w:color w:val="000000"/>
        </w:rPr>
        <w:t>___________</w:t>
      </w:r>
    </w:p>
    <w:p w:rsidR="00A638EB" w:rsidRDefault="00A638EB" w:rsidP="00A638EB">
      <w:pPr>
        <w:rPr>
          <w:rFonts w:ascii="Liberation Serif" w:hAnsi="Liberation Serif" w:cs="Liberation Serif"/>
          <w:color w:val="000000"/>
        </w:rPr>
      </w:pPr>
    </w:p>
    <w:p w:rsidR="00A638EB" w:rsidRDefault="00A638EB" w:rsidP="00A638EB">
      <w:pPr>
        <w:tabs>
          <w:tab w:val="left" w:pos="1968"/>
        </w:tabs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Результат рассмотрения настоящего заявления прошу:</w:t>
      </w:r>
    </w:p>
    <w:p w:rsidR="00A638EB" w:rsidRDefault="00A638EB" w:rsidP="00A638EB">
      <w:pPr>
        <w:rPr>
          <w:rFonts w:ascii="Liberation Serif" w:hAnsi="Liberation Serif" w:cs="Liberation Serif"/>
          <w:color w:val="000000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  <w:gridCol w:w="1413"/>
      </w:tblGrid>
      <w:tr w:rsidR="00A638EB" w:rsidTr="00A638EB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autoSpaceDE w:val="0"/>
              <w:spacing w:before="120" w:after="120"/>
            </w:pPr>
            <w:r>
              <w:rPr>
                <w:rFonts w:ascii="Liberation Serif" w:hAnsi="Liberation Serif" w:cs="Liberation Serif"/>
                <w:color w:val="000000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)»/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A638EB" w:rsidTr="00A638EB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</w:t>
            </w:r>
            <w:r>
              <w:rPr>
                <w:rFonts w:ascii="Liberation Serif" w:hAnsi="Liberation Serif" w:cs="Liberation Serif"/>
                <w:color w:val="000000"/>
              </w:rPr>
              <w:t>____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color w:val="000000"/>
              </w:rPr>
              <w:t>_____________________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A638EB" w:rsidTr="00A638EB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направить на бумажном носителе на почтовый адрес: _____________________________</w:t>
            </w:r>
            <w:r>
              <w:rPr>
                <w:rFonts w:ascii="Liberation Serif" w:hAnsi="Liberation Serif" w:cs="Liberation Serif"/>
                <w:color w:val="000000"/>
              </w:rPr>
              <w:t>_________</w:t>
            </w:r>
            <w:r>
              <w:rPr>
                <w:rFonts w:ascii="Liberation Serif" w:hAnsi="Liberation Serif" w:cs="Liberation Serif"/>
                <w:color w:val="000000"/>
              </w:rPr>
              <w:t>________________________________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autoSpaceDE w:val="0"/>
              <w:spacing w:before="120" w:after="12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A638EB" w:rsidTr="00A638EB">
        <w:tblPrEx>
          <w:tblCellMar>
            <w:top w:w="0" w:type="dxa"/>
            <w:bottom w:w="0" w:type="dxa"/>
          </w:tblCellMar>
        </w:tblPrEx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8EB" w:rsidRDefault="00A638EB" w:rsidP="00F46872">
            <w:pPr>
              <w:autoSpaceDE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A638EB" w:rsidRDefault="00A638EB" w:rsidP="00A638EB">
      <w:pPr>
        <w:tabs>
          <w:tab w:val="left" w:pos="9923"/>
        </w:tabs>
        <w:ind w:firstLine="709"/>
        <w:jc w:val="both"/>
        <w:rPr>
          <w:rFonts w:ascii="Liberation Serif" w:eastAsia="Calibri" w:hAnsi="Liberation Serif" w:cs="Liberation Serif"/>
          <w:kern w:val="3"/>
          <w:lang w:eastAsia="ar-SA"/>
        </w:rPr>
      </w:pPr>
      <w:r>
        <w:rPr>
          <w:rFonts w:ascii="Liberation Serif" w:eastAsia="Calibri" w:hAnsi="Liberation Serif" w:cs="Liberation Serif"/>
          <w:kern w:val="3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A638EB" w:rsidRDefault="00A638EB" w:rsidP="00A638EB">
      <w:pPr>
        <w:autoSpaceDE w:val="0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p w:rsidR="00A638EB" w:rsidRDefault="00A638EB" w:rsidP="00A638EB">
      <w:pPr>
        <w:autoSpaceDE w:val="0"/>
        <w:rPr>
          <w:rFonts w:ascii="Liberation Serif" w:eastAsia="Calibri" w:hAnsi="Liberation Serif" w:cs="Liberation Serif"/>
          <w:bCs/>
          <w:strike/>
          <w:color w:val="000000"/>
          <w:lang w:eastAsia="en-US"/>
        </w:rPr>
      </w:pPr>
    </w:p>
    <w:tbl>
      <w:tblPr>
        <w:tblW w:w="10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A638EB" w:rsidTr="00A638EB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8EB" w:rsidRDefault="00A638EB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8EB" w:rsidRDefault="00A638EB" w:rsidP="00F4687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8EB" w:rsidRDefault="00A638EB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8EB" w:rsidRDefault="00A638EB" w:rsidP="00F46872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38EB" w:rsidRDefault="00A638EB" w:rsidP="00F46872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A638EB" w:rsidTr="00A638EB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8EB" w:rsidRDefault="00A638EB" w:rsidP="00F46872">
            <w:pPr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8EB" w:rsidRDefault="00A638EB" w:rsidP="00F46872">
            <w:pP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8EB" w:rsidRDefault="00A638EB" w:rsidP="00F46872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8EB" w:rsidRDefault="00A638EB" w:rsidP="00F46872">
            <w:pPr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8EB" w:rsidRDefault="00A638EB" w:rsidP="00F46872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A638EB" w:rsidRDefault="00A638EB" w:rsidP="00A638EB">
      <w:pPr>
        <w:rPr>
          <w:rFonts w:ascii="Liberation Serif" w:hAnsi="Liberation Serif" w:cs="Liberation Serif"/>
          <w:color w:val="000000"/>
        </w:rPr>
      </w:pPr>
    </w:p>
    <w:p w:rsidR="00A638EB" w:rsidRDefault="00A638EB" w:rsidP="00A638EB">
      <w:pPr>
        <w:tabs>
          <w:tab w:val="left" w:pos="9923"/>
        </w:tabs>
        <w:ind w:right="-284"/>
      </w:pPr>
      <w:r>
        <w:rPr>
          <w:rFonts w:ascii="Liberation Serif" w:eastAsia="Calibri" w:hAnsi="Liberation Serif" w:cs="Liberation Serif"/>
          <w:kern w:val="3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eastAsia="Calibri" w:hAnsi="Liberation Serif" w:cs="Liberation Serif"/>
          <w:kern w:val="3"/>
          <w:lang w:eastAsia="ar-SA"/>
        </w:rPr>
        <w:t>М.П.</w:t>
      </w:r>
    </w:p>
    <w:p w:rsidR="00E55079" w:rsidRDefault="00E55079"/>
    <w:sectPr w:rsidR="00E55079" w:rsidSect="00A638E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3C"/>
    <w:rsid w:val="00372763"/>
    <w:rsid w:val="003F583C"/>
    <w:rsid w:val="00726E7A"/>
    <w:rsid w:val="00A638EB"/>
    <w:rsid w:val="00E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F842B-BBA9-4428-8410-00A8DD24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38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F9310823</Template>
  <TotalTime>2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Самойлова</dc:creator>
  <cp:keywords/>
  <dc:description/>
  <cp:lastModifiedBy>Людмила Самойлова</cp:lastModifiedBy>
  <cp:revision>2</cp:revision>
  <dcterms:created xsi:type="dcterms:W3CDTF">2022-09-20T04:41:00Z</dcterms:created>
  <dcterms:modified xsi:type="dcterms:W3CDTF">2022-09-20T04:43:00Z</dcterms:modified>
</cp:coreProperties>
</file>