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6C" w:rsidRPr="006452F0" w:rsidRDefault="002E106C" w:rsidP="002E106C">
      <w:pPr>
        <w:spacing w:after="240"/>
        <w:jc w:val="center"/>
        <w:rPr>
          <w:rFonts w:ascii="Liberation Serif" w:hAnsi="Liberation Serif"/>
          <w:sz w:val="28"/>
          <w:szCs w:val="28"/>
        </w:rPr>
      </w:pPr>
      <w:r w:rsidRPr="006452F0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47846811" r:id="rId9"/>
        </w:object>
      </w:r>
    </w:p>
    <w:p w:rsidR="006905B0" w:rsidRPr="006905B0" w:rsidRDefault="006905B0" w:rsidP="006905B0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6905B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905B0" w:rsidRPr="006905B0" w:rsidRDefault="006905B0" w:rsidP="006905B0">
      <w:pPr>
        <w:spacing w:line="360" w:lineRule="auto"/>
        <w:jc w:val="center"/>
        <w:rPr>
          <w:rFonts w:ascii="Liberation Serif" w:hAnsi="Liberation Serif"/>
          <w:b/>
          <w:caps/>
          <w:sz w:val="32"/>
        </w:rPr>
      </w:pPr>
      <w:r w:rsidRPr="006905B0">
        <w:rPr>
          <w:rFonts w:ascii="Liberation Serif" w:hAnsi="Liberation Serif"/>
          <w:b/>
          <w:caps/>
          <w:sz w:val="32"/>
        </w:rPr>
        <w:t>р а с п о р я ж е н и е</w:t>
      </w:r>
    </w:p>
    <w:p w:rsidR="006905B0" w:rsidRPr="006905B0" w:rsidRDefault="00235B71" w:rsidP="006905B0">
      <w:pPr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_x0000_s1028" style="position:absolute;left:0;text-align:left;z-index:251659264" from="0,7.5pt" to="498pt,7.5pt" strokeweight="4.5pt">
            <v:stroke linestyle="thinThick"/>
          </v:line>
        </w:pict>
      </w:r>
    </w:p>
    <w:p w:rsidR="006905B0" w:rsidRPr="006905B0" w:rsidRDefault="006905B0" w:rsidP="006905B0">
      <w:pPr>
        <w:jc w:val="both"/>
        <w:rPr>
          <w:rFonts w:ascii="Liberation Serif" w:hAnsi="Liberation Serif"/>
          <w:sz w:val="16"/>
          <w:szCs w:val="16"/>
        </w:rPr>
      </w:pPr>
    </w:p>
    <w:p w:rsidR="006905B0" w:rsidRPr="006905B0" w:rsidRDefault="006905B0" w:rsidP="006905B0">
      <w:pPr>
        <w:jc w:val="both"/>
        <w:rPr>
          <w:rFonts w:ascii="Liberation Serif" w:hAnsi="Liberation Serif"/>
          <w:sz w:val="16"/>
          <w:szCs w:val="16"/>
        </w:rPr>
      </w:pPr>
    </w:p>
    <w:p w:rsidR="006905B0" w:rsidRPr="006905B0" w:rsidRDefault="006905B0" w:rsidP="006905B0">
      <w:pPr>
        <w:jc w:val="both"/>
        <w:rPr>
          <w:rFonts w:ascii="Liberation Serif" w:hAnsi="Liberation Serif"/>
          <w:sz w:val="24"/>
        </w:rPr>
      </w:pPr>
      <w:r w:rsidRPr="006905B0">
        <w:rPr>
          <w:rFonts w:ascii="Liberation Serif" w:hAnsi="Liberation Serif"/>
          <w:sz w:val="24"/>
        </w:rPr>
        <w:t>от___</w:t>
      </w:r>
      <w:r w:rsidR="00577669">
        <w:rPr>
          <w:rFonts w:ascii="Liberation Serif" w:hAnsi="Liberation Serif"/>
          <w:sz w:val="24"/>
          <w:u w:val="single"/>
        </w:rPr>
        <w:t>06.04.2020</w:t>
      </w:r>
      <w:r w:rsidRPr="006905B0">
        <w:rPr>
          <w:rFonts w:ascii="Liberation Serif" w:hAnsi="Liberation Serif"/>
          <w:sz w:val="24"/>
        </w:rPr>
        <w:t>____  №  ___</w:t>
      </w:r>
      <w:r w:rsidR="00577669">
        <w:rPr>
          <w:rFonts w:ascii="Liberation Serif" w:hAnsi="Liberation Serif"/>
          <w:sz w:val="24"/>
          <w:u w:val="single"/>
        </w:rPr>
        <w:t>107-од</w:t>
      </w:r>
      <w:r w:rsidRPr="006905B0">
        <w:rPr>
          <w:rFonts w:ascii="Liberation Serif" w:hAnsi="Liberation Serif"/>
          <w:sz w:val="24"/>
        </w:rPr>
        <w:t>___</w:t>
      </w:r>
    </w:p>
    <w:p w:rsidR="006905B0" w:rsidRPr="006905B0" w:rsidRDefault="006905B0" w:rsidP="006905B0">
      <w:pPr>
        <w:jc w:val="both"/>
        <w:rPr>
          <w:rFonts w:ascii="Liberation Serif" w:hAnsi="Liberation Serif"/>
          <w:sz w:val="28"/>
          <w:szCs w:val="28"/>
        </w:rPr>
      </w:pPr>
    </w:p>
    <w:p w:rsidR="006905B0" w:rsidRPr="006905B0" w:rsidRDefault="006905B0" w:rsidP="006905B0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6905B0">
        <w:rPr>
          <w:rFonts w:ascii="Liberation Serif" w:hAnsi="Liberation Serif"/>
          <w:sz w:val="24"/>
          <w:szCs w:val="24"/>
        </w:rPr>
        <w:t>г. Заречный</w:t>
      </w:r>
    </w:p>
    <w:p w:rsidR="002E106C" w:rsidRPr="006452F0" w:rsidRDefault="002E106C" w:rsidP="002E106C">
      <w:pPr>
        <w:rPr>
          <w:rFonts w:ascii="Liberation Serif" w:hAnsi="Liberation Serif"/>
          <w:sz w:val="24"/>
          <w:szCs w:val="24"/>
        </w:rPr>
      </w:pPr>
    </w:p>
    <w:p w:rsidR="002E106C" w:rsidRPr="006452F0" w:rsidRDefault="002E106C" w:rsidP="002E106C">
      <w:pPr>
        <w:rPr>
          <w:rFonts w:ascii="Liberation Serif" w:hAnsi="Liberation Serif"/>
          <w:sz w:val="24"/>
          <w:szCs w:val="24"/>
        </w:rPr>
      </w:pPr>
    </w:p>
    <w:p w:rsidR="002E106C" w:rsidRPr="006452F0" w:rsidRDefault="002E106C" w:rsidP="002E106C">
      <w:pPr>
        <w:jc w:val="center"/>
        <w:rPr>
          <w:rFonts w:ascii="Liberation Serif" w:hAnsi="Liberation Serif"/>
          <w:b/>
          <w:sz w:val="28"/>
          <w:szCs w:val="28"/>
        </w:rPr>
      </w:pPr>
      <w:r w:rsidRPr="006452F0">
        <w:rPr>
          <w:rFonts w:ascii="Liberation Serif" w:hAnsi="Liberation Serif"/>
          <w:b/>
          <w:sz w:val="28"/>
          <w:szCs w:val="28"/>
        </w:rPr>
        <w:t>О внесении изменений в с</w:t>
      </w:r>
      <w:bookmarkStart w:id="0" w:name="_GoBack"/>
      <w:bookmarkEnd w:id="0"/>
      <w:r w:rsidRPr="006452F0">
        <w:rPr>
          <w:rFonts w:ascii="Liberation Serif" w:hAnsi="Liberation Serif"/>
          <w:b/>
          <w:sz w:val="28"/>
          <w:szCs w:val="28"/>
        </w:rPr>
        <w:t>остав рабочей группы</w:t>
      </w:r>
    </w:p>
    <w:p w:rsidR="002E106C" w:rsidRPr="006452F0" w:rsidRDefault="002E106C" w:rsidP="002E106C">
      <w:pPr>
        <w:jc w:val="center"/>
        <w:rPr>
          <w:rFonts w:ascii="Liberation Serif" w:hAnsi="Liberation Serif"/>
          <w:b/>
          <w:sz w:val="28"/>
          <w:szCs w:val="28"/>
        </w:rPr>
      </w:pPr>
      <w:r w:rsidRPr="006452F0">
        <w:rPr>
          <w:rFonts w:ascii="Liberation Serif" w:hAnsi="Liberation Serif"/>
          <w:b/>
          <w:sz w:val="28"/>
          <w:szCs w:val="28"/>
        </w:rPr>
        <w:t>по организации лыжной трассы</w:t>
      </w:r>
      <w:r w:rsidR="008260A5" w:rsidRPr="006452F0">
        <w:rPr>
          <w:rFonts w:ascii="Liberation Serif" w:hAnsi="Liberation Serif"/>
          <w:b/>
          <w:sz w:val="28"/>
          <w:szCs w:val="28"/>
        </w:rPr>
        <w:t>, утвержденный распоряжением администрации городского округа Заречный от 27.02.2020 № 59-од</w:t>
      </w:r>
    </w:p>
    <w:p w:rsidR="008260A5" w:rsidRPr="006452F0" w:rsidRDefault="008260A5" w:rsidP="002E10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C41F4" w:rsidRPr="006452F0" w:rsidRDefault="003C41F4" w:rsidP="002E10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60A5" w:rsidRPr="006452F0" w:rsidRDefault="00265C2D" w:rsidP="003C41F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52F0">
        <w:rPr>
          <w:rFonts w:ascii="Liberation Serif" w:hAnsi="Liberation Serif"/>
          <w:sz w:val="28"/>
          <w:szCs w:val="28"/>
        </w:rPr>
        <w:t>Н</w:t>
      </w:r>
      <w:r w:rsidR="008260A5" w:rsidRPr="006452F0">
        <w:rPr>
          <w:rFonts w:ascii="Liberation Serif" w:hAnsi="Liberation Serif"/>
          <w:sz w:val="28"/>
          <w:szCs w:val="28"/>
        </w:rPr>
        <w:t xml:space="preserve">а основании статей 28, 31 Устава городского округа Заречный </w:t>
      </w:r>
    </w:p>
    <w:p w:rsidR="008260A5" w:rsidRPr="006452F0" w:rsidRDefault="008260A5" w:rsidP="008260A5">
      <w:pPr>
        <w:jc w:val="both"/>
        <w:rPr>
          <w:rFonts w:ascii="Liberation Serif" w:hAnsi="Liberation Serif"/>
          <w:b/>
          <w:sz w:val="28"/>
          <w:szCs w:val="28"/>
        </w:rPr>
      </w:pPr>
    </w:p>
    <w:p w:rsidR="002E106C" w:rsidRPr="006452F0" w:rsidRDefault="00A46B8A" w:rsidP="00A46B8A">
      <w:pPr>
        <w:pStyle w:val="af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6452F0">
        <w:rPr>
          <w:rFonts w:ascii="Liberation Serif" w:hAnsi="Liberation Serif"/>
          <w:sz w:val="28"/>
          <w:szCs w:val="28"/>
          <w:lang w:val="ru-RU"/>
        </w:rPr>
        <w:t>Внести в состав рабочей группы по организации лыжной трассы, утвержденн</w:t>
      </w:r>
      <w:r w:rsidR="00E4142C" w:rsidRPr="006452F0">
        <w:rPr>
          <w:rFonts w:ascii="Liberation Serif" w:hAnsi="Liberation Serif"/>
          <w:sz w:val="28"/>
          <w:szCs w:val="28"/>
          <w:lang w:val="ru-RU"/>
        </w:rPr>
        <w:t>ы</w:t>
      </w:r>
      <w:r w:rsidRPr="006452F0">
        <w:rPr>
          <w:rFonts w:ascii="Liberation Serif" w:hAnsi="Liberation Serif"/>
          <w:sz w:val="28"/>
          <w:szCs w:val="28"/>
          <w:lang w:val="ru-RU"/>
        </w:rPr>
        <w:t>й распоряжением администрации городского округа Заречный от 27.02.2020 № 59-од, следующие изменения:</w:t>
      </w:r>
    </w:p>
    <w:p w:rsidR="00A46B8A" w:rsidRPr="006452F0" w:rsidRDefault="00A46B8A" w:rsidP="00E4142C">
      <w:pPr>
        <w:pStyle w:val="af"/>
        <w:numPr>
          <w:ilvl w:val="0"/>
          <w:numId w:val="21"/>
        </w:numPr>
        <w:jc w:val="both"/>
        <w:rPr>
          <w:rFonts w:ascii="Liberation Serif" w:hAnsi="Liberation Serif"/>
          <w:sz w:val="28"/>
          <w:szCs w:val="28"/>
          <w:lang w:val="ru-RU"/>
        </w:rPr>
      </w:pPr>
      <w:r w:rsidRPr="006452F0">
        <w:rPr>
          <w:rFonts w:ascii="Liberation Serif" w:hAnsi="Liberation Serif"/>
          <w:sz w:val="28"/>
          <w:szCs w:val="28"/>
          <w:lang w:val="ru-RU"/>
        </w:rPr>
        <w:t>исключить из состава рабочей группы по организации лыжной трассы:</w:t>
      </w:r>
    </w:p>
    <w:p w:rsidR="00A46B8A" w:rsidRPr="006452F0" w:rsidRDefault="00A46B8A" w:rsidP="00A46B8A">
      <w:pPr>
        <w:pStyle w:val="af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6452F0">
        <w:rPr>
          <w:rFonts w:ascii="Liberation Serif" w:hAnsi="Liberation Serif"/>
          <w:sz w:val="28"/>
          <w:szCs w:val="28"/>
          <w:lang w:val="ru-RU"/>
        </w:rPr>
        <w:t>Ольман Яну Владимировну, начальника отдела земельных ресурсов, секретаря рабочей группы;</w:t>
      </w:r>
    </w:p>
    <w:p w:rsidR="00A46B8A" w:rsidRPr="006452F0" w:rsidRDefault="00A46B8A" w:rsidP="00E4142C">
      <w:pPr>
        <w:pStyle w:val="af"/>
        <w:numPr>
          <w:ilvl w:val="0"/>
          <w:numId w:val="21"/>
        </w:numPr>
        <w:jc w:val="both"/>
        <w:rPr>
          <w:rFonts w:ascii="Liberation Serif" w:hAnsi="Liberation Serif"/>
          <w:sz w:val="28"/>
          <w:szCs w:val="28"/>
          <w:lang w:val="ru-RU"/>
        </w:rPr>
      </w:pPr>
      <w:r w:rsidRPr="006452F0">
        <w:rPr>
          <w:rFonts w:ascii="Liberation Serif" w:hAnsi="Liberation Serif"/>
          <w:sz w:val="28"/>
          <w:szCs w:val="28"/>
          <w:lang w:val="ru-RU"/>
        </w:rPr>
        <w:t>включить в состав рабочей группы по организации лыжной трассы:</w:t>
      </w:r>
    </w:p>
    <w:p w:rsidR="00A46B8A" w:rsidRPr="006452F0" w:rsidRDefault="00A46B8A" w:rsidP="00A46B8A">
      <w:pPr>
        <w:pStyle w:val="a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6452F0">
        <w:rPr>
          <w:rFonts w:ascii="Liberation Serif" w:hAnsi="Liberation Serif"/>
          <w:sz w:val="28"/>
          <w:szCs w:val="28"/>
          <w:lang w:val="ru-RU"/>
        </w:rPr>
        <w:t>Сайфутдинову Ирину Сергеевну, старшего инспектора отдела экологии и природопользования МКУ ГО Заречный «Административное управление», секретаря рабочей группы.</w:t>
      </w:r>
    </w:p>
    <w:p w:rsidR="00A46B8A" w:rsidRPr="006452F0" w:rsidRDefault="00A46B8A" w:rsidP="00E4142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52F0">
        <w:rPr>
          <w:rFonts w:ascii="Liberation Serif" w:hAnsi="Liberation Serif" w:cs="Times New Roman"/>
          <w:sz w:val="28"/>
          <w:szCs w:val="28"/>
        </w:rPr>
        <w:t>Разместить настоящее распоряжение на официальном сайте городского округа Заречный (</w:t>
      </w:r>
      <w:hyperlink r:id="rId10" w:history="1">
        <w:r w:rsidRPr="006452F0">
          <w:rPr>
            <w:rStyle w:val="a8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52F0">
          <w:rPr>
            <w:rStyle w:val="a8"/>
            <w:rFonts w:ascii="Liberation Serif" w:hAnsi="Liberation Serif" w:cs="Times New Roman"/>
            <w:color w:val="auto"/>
            <w:sz w:val="28"/>
            <w:szCs w:val="28"/>
            <w:u w:val="none"/>
          </w:rPr>
          <w:t>.gorod-zarechny.ru</w:t>
        </w:r>
      </w:hyperlink>
      <w:r w:rsidRPr="006452F0">
        <w:rPr>
          <w:rFonts w:ascii="Liberation Serif" w:hAnsi="Liberation Serif" w:cs="Times New Roman"/>
          <w:sz w:val="28"/>
          <w:szCs w:val="28"/>
        </w:rPr>
        <w:t>).</w:t>
      </w:r>
    </w:p>
    <w:p w:rsidR="00A46B8A" w:rsidRPr="006452F0" w:rsidRDefault="00A46B8A" w:rsidP="00A46B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B8A" w:rsidRPr="00BF7B11" w:rsidRDefault="00A46B8A" w:rsidP="00A46B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B8A" w:rsidRPr="00BF7B11" w:rsidRDefault="00A46B8A" w:rsidP="00A46B8A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F7B11">
        <w:rPr>
          <w:rFonts w:ascii="Liberation Serif" w:hAnsi="Liberation Serif" w:cs="Times New Roman"/>
          <w:sz w:val="28"/>
          <w:szCs w:val="28"/>
        </w:rPr>
        <w:t>Глава</w:t>
      </w:r>
    </w:p>
    <w:p w:rsidR="000E300E" w:rsidRPr="00BF7B11" w:rsidRDefault="00A46B8A" w:rsidP="00A46B8A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F7B11">
        <w:rPr>
          <w:rFonts w:ascii="Liberation Serif" w:hAnsi="Liberation Serif" w:cs="Times New Roman"/>
          <w:sz w:val="28"/>
          <w:szCs w:val="28"/>
        </w:rPr>
        <w:t xml:space="preserve">городского округа Заречный                                        </w:t>
      </w:r>
      <w:r w:rsidR="006905B0">
        <w:rPr>
          <w:rFonts w:ascii="Liberation Serif" w:hAnsi="Liberation Serif" w:cs="Times New Roman"/>
          <w:sz w:val="28"/>
          <w:szCs w:val="28"/>
        </w:rPr>
        <w:t xml:space="preserve">   </w:t>
      </w:r>
      <w:r w:rsidRPr="00BF7B11">
        <w:rPr>
          <w:rFonts w:ascii="Liberation Serif" w:hAnsi="Liberation Serif" w:cs="Times New Roman"/>
          <w:sz w:val="28"/>
          <w:szCs w:val="28"/>
        </w:rPr>
        <w:t xml:space="preserve">                         А.В. Захарцев</w:t>
      </w:r>
    </w:p>
    <w:sectPr w:rsidR="000E300E" w:rsidRPr="00BF7B11" w:rsidSect="00264769">
      <w:headerReference w:type="even" r:id="rId11"/>
      <w:pgSz w:w="11907" w:h="16840" w:code="9"/>
      <w:pgMar w:top="567" w:right="567" w:bottom="1134" w:left="1418" w:header="720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71" w:rsidRDefault="00235B71">
      <w:r>
        <w:separator/>
      </w:r>
    </w:p>
  </w:endnote>
  <w:endnote w:type="continuationSeparator" w:id="0">
    <w:p w:rsidR="00235B71" w:rsidRDefault="0023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71" w:rsidRDefault="00235B71">
      <w:r>
        <w:separator/>
      </w:r>
    </w:p>
  </w:footnote>
  <w:footnote w:type="continuationSeparator" w:id="0">
    <w:p w:rsidR="00235B71" w:rsidRDefault="0023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F4" w:rsidRDefault="008A30D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41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1F4" w:rsidRDefault="003C41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975B5B"/>
    <w:multiLevelType w:val="hybridMultilevel"/>
    <w:tmpl w:val="347A8830"/>
    <w:lvl w:ilvl="0" w:tplc="599C429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67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9C2DB4"/>
    <w:multiLevelType w:val="hybridMultilevel"/>
    <w:tmpl w:val="443072AE"/>
    <w:lvl w:ilvl="0" w:tplc="F104D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B0511"/>
    <w:multiLevelType w:val="hybridMultilevel"/>
    <w:tmpl w:val="B87AACE8"/>
    <w:lvl w:ilvl="0" w:tplc="CC86A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25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7D373F"/>
    <w:multiLevelType w:val="hybridMultilevel"/>
    <w:tmpl w:val="FB908AA8"/>
    <w:lvl w:ilvl="0" w:tplc="78A6D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810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E70654"/>
    <w:multiLevelType w:val="hybridMultilevel"/>
    <w:tmpl w:val="DE0852A8"/>
    <w:lvl w:ilvl="0" w:tplc="5D7C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101246"/>
    <w:multiLevelType w:val="singleLevel"/>
    <w:tmpl w:val="90CE959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47083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957393"/>
    <w:multiLevelType w:val="multilevel"/>
    <w:tmpl w:val="43C4359A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5C2C5DC0"/>
    <w:multiLevelType w:val="hybridMultilevel"/>
    <w:tmpl w:val="D9588AD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384730"/>
    <w:multiLevelType w:val="multilevel"/>
    <w:tmpl w:val="53460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E60303"/>
    <w:multiLevelType w:val="multilevel"/>
    <w:tmpl w:val="940A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04913"/>
    <w:multiLevelType w:val="multilevel"/>
    <w:tmpl w:val="DBA4A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6" w15:restartNumberingAfterBreak="0">
    <w:nsid w:val="74DC6323"/>
    <w:multiLevelType w:val="multilevel"/>
    <w:tmpl w:val="BCF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C0100"/>
    <w:multiLevelType w:val="multilevel"/>
    <w:tmpl w:val="42BCB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7A142703"/>
    <w:multiLevelType w:val="hybridMultilevel"/>
    <w:tmpl w:val="6D5CCB62"/>
    <w:lvl w:ilvl="0" w:tplc="244A9A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2E7F1A"/>
    <w:multiLevelType w:val="multilevel"/>
    <w:tmpl w:val="CDF0F8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E1E19B5"/>
    <w:multiLevelType w:val="singleLevel"/>
    <w:tmpl w:val="B53AEFE0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19"/>
  </w:num>
  <w:num w:numId="10">
    <w:abstractNumId w:val="15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18"/>
  </w:num>
  <w:num w:numId="16">
    <w:abstractNumId w:val="1"/>
  </w:num>
  <w:num w:numId="17">
    <w:abstractNumId w:val="13"/>
  </w:num>
  <w:num w:numId="18">
    <w:abstractNumId w:val="16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DE6"/>
    <w:rsid w:val="00003CF7"/>
    <w:rsid w:val="00015EA4"/>
    <w:rsid w:val="00020636"/>
    <w:rsid w:val="00023902"/>
    <w:rsid w:val="00024A91"/>
    <w:rsid w:val="00027DB2"/>
    <w:rsid w:val="00034FFE"/>
    <w:rsid w:val="00054D35"/>
    <w:rsid w:val="000578EE"/>
    <w:rsid w:val="00072978"/>
    <w:rsid w:val="000804E5"/>
    <w:rsid w:val="00085CAD"/>
    <w:rsid w:val="00086C6B"/>
    <w:rsid w:val="000927D5"/>
    <w:rsid w:val="00093615"/>
    <w:rsid w:val="000A08B4"/>
    <w:rsid w:val="000A15A5"/>
    <w:rsid w:val="000A27E4"/>
    <w:rsid w:val="000B3869"/>
    <w:rsid w:val="000E300E"/>
    <w:rsid w:val="000F2A2E"/>
    <w:rsid w:val="000F7A75"/>
    <w:rsid w:val="001066A9"/>
    <w:rsid w:val="0014543B"/>
    <w:rsid w:val="001563FC"/>
    <w:rsid w:val="00161B76"/>
    <w:rsid w:val="00172FD7"/>
    <w:rsid w:val="00173D39"/>
    <w:rsid w:val="001836CB"/>
    <w:rsid w:val="00186A56"/>
    <w:rsid w:val="001955F1"/>
    <w:rsid w:val="001A21CA"/>
    <w:rsid w:val="001A4587"/>
    <w:rsid w:val="001D214C"/>
    <w:rsid w:val="001E08FC"/>
    <w:rsid w:val="001E3340"/>
    <w:rsid w:val="001F33EF"/>
    <w:rsid w:val="00210E95"/>
    <w:rsid w:val="00216E49"/>
    <w:rsid w:val="00232FAE"/>
    <w:rsid w:val="00235B71"/>
    <w:rsid w:val="002430A1"/>
    <w:rsid w:val="00255807"/>
    <w:rsid w:val="00260845"/>
    <w:rsid w:val="00261511"/>
    <w:rsid w:val="00262945"/>
    <w:rsid w:val="00264769"/>
    <w:rsid w:val="00265742"/>
    <w:rsid w:val="00265C2D"/>
    <w:rsid w:val="00275D54"/>
    <w:rsid w:val="0028347F"/>
    <w:rsid w:val="00285C06"/>
    <w:rsid w:val="00286920"/>
    <w:rsid w:val="00297046"/>
    <w:rsid w:val="002A03E5"/>
    <w:rsid w:val="002C2378"/>
    <w:rsid w:val="002C30AC"/>
    <w:rsid w:val="002D4D2C"/>
    <w:rsid w:val="002E106C"/>
    <w:rsid w:val="002E176E"/>
    <w:rsid w:val="002F4AE8"/>
    <w:rsid w:val="002F7743"/>
    <w:rsid w:val="0030581E"/>
    <w:rsid w:val="003149A1"/>
    <w:rsid w:val="003304D3"/>
    <w:rsid w:val="003337E1"/>
    <w:rsid w:val="003453C3"/>
    <w:rsid w:val="00355474"/>
    <w:rsid w:val="0036304A"/>
    <w:rsid w:val="00376548"/>
    <w:rsid w:val="00383061"/>
    <w:rsid w:val="003A16B7"/>
    <w:rsid w:val="003B21DD"/>
    <w:rsid w:val="003B5307"/>
    <w:rsid w:val="003C07B9"/>
    <w:rsid w:val="003C0E14"/>
    <w:rsid w:val="003C1675"/>
    <w:rsid w:val="003C41F4"/>
    <w:rsid w:val="003D216B"/>
    <w:rsid w:val="003D2B43"/>
    <w:rsid w:val="003D56FC"/>
    <w:rsid w:val="003D5BD8"/>
    <w:rsid w:val="003E46BB"/>
    <w:rsid w:val="003E6FE1"/>
    <w:rsid w:val="003F37B8"/>
    <w:rsid w:val="003F387F"/>
    <w:rsid w:val="003F4830"/>
    <w:rsid w:val="003F7405"/>
    <w:rsid w:val="004010FE"/>
    <w:rsid w:val="00407D3E"/>
    <w:rsid w:val="0041100D"/>
    <w:rsid w:val="0041269C"/>
    <w:rsid w:val="00431504"/>
    <w:rsid w:val="00432AB5"/>
    <w:rsid w:val="00432D4F"/>
    <w:rsid w:val="0043527B"/>
    <w:rsid w:val="004378D7"/>
    <w:rsid w:val="00437C2C"/>
    <w:rsid w:val="0044095D"/>
    <w:rsid w:val="004436B8"/>
    <w:rsid w:val="00450E46"/>
    <w:rsid w:val="00457F14"/>
    <w:rsid w:val="00464570"/>
    <w:rsid w:val="00472906"/>
    <w:rsid w:val="0048071B"/>
    <w:rsid w:val="00494717"/>
    <w:rsid w:val="004B0A78"/>
    <w:rsid w:val="004B2A7A"/>
    <w:rsid w:val="004B7A6B"/>
    <w:rsid w:val="004C269C"/>
    <w:rsid w:val="004C7E76"/>
    <w:rsid w:val="004D6A2B"/>
    <w:rsid w:val="004E5762"/>
    <w:rsid w:val="004E7E12"/>
    <w:rsid w:val="005017C9"/>
    <w:rsid w:val="00503DDF"/>
    <w:rsid w:val="00514017"/>
    <w:rsid w:val="00515F8C"/>
    <w:rsid w:val="00521E0D"/>
    <w:rsid w:val="005222B8"/>
    <w:rsid w:val="00522726"/>
    <w:rsid w:val="00536E3E"/>
    <w:rsid w:val="00553571"/>
    <w:rsid w:val="00577669"/>
    <w:rsid w:val="00586E5C"/>
    <w:rsid w:val="005E6EDD"/>
    <w:rsid w:val="00606332"/>
    <w:rsid w:val="006132D9"/>
    <w:rsid w:val="00621FD9"/>
    <w:rsid w:val="00626E31"/>
    <w:rsid w:val="00634F61"/>
    <w:rsid w:val="006452F0"/>
    <w:rsid w:val="00660707"/>
    <w:rsid w:val="00662CE3"/>
    <w:rsid w:val="0066730E"/>
    <w:rsid w:val="006725A5"/>
    <w:rsid w:val="0067428D"/>
    <w:rsid w:val="0067502D"/>
    <w:rsid w:val="006905B0"/>
    <w:rsid w:val="006913D8"/>
    <w:rsid w:val="00692AA1"/>
    <w:rsid w:val="006A1DF4"/>
    <w:rsid w:val="006A3D2A"/>
    <w:rsid w:val="006A64B4"/>
    <w:rsid w:val="006B3C71"/>
    <w:rsid w:val="006B419F"/>
    <w:rsid w:val="006B4C3B"/>
    <w:rsid w:val="006B50C5"/>
    <w:rsid w:val="006B67D5"/>
    <w:rsid w:val="006C2F4A"/>
    <w:rsid w:val="006D33CE"/>
    <w:rsid w:val="006D4E1E"/>
    <w:rsid w:val="006F46DD"/>
    <w:rsid w:val="006F68AE"/>
    <w:rsid w:val="00703C51"/>
    <w:rsid w:val="00710EB2"/>
    <w:rsid w:val="00713409"/>
    <w:rsid w:val="00715122"/>
    <w:rsid w:val="007230A2"/>
    <w:rsid w:val="0072514B"/>
    <w:rsid w:val="00730FF6"/>
    <w:rsid w:val="007372F6"/>
    <w:rsid w:val="00741F92"/>
    <w:rsid w:val="00743C30"/>
    <w:rsid w:val="0075409A"/>
    <w:rsid w:val="007575C3"/>
    <w:rsid w:val="0076261F"/>
    <w:rsid w:val="00783B41"/>
    <w:rsid w:val="00784331"/>
    <w:rsid w:val="00787171"/>
    <w:rsid w:val="007939FE"/>
    <w:rsid w:val="0079595F"/>
    <w:rsid w:val="007A6C2B"/>
    <w:rsid w:val="007B4952"/>
    <w:rsid w:val="007C2046"/>
    <w:rsid w:val="007C29F7"/>
    <w:rsid w:val="007D3712"/>
    <w:rsid w:val="007E1E6E"/>
    <w:rsid w:val="007E6CA8"/>
    <w:rsid w:val="007F0013"/>
    <w:rsid w:val="007F065D"/>
    <w:rsid w:val="00802547"/>
    <w:rsid w:val="00804189"/>
    <w:rsid w:val="008046E5"/>
    <w:rsid w:val="00812415"/>
    <w:rsid w:val="00814FDF"/>
    <w:rsid w:val="008260A5"/>
    <w:rsid w:val="00826858"/>
    <w:rsid w:val="00830A5F"/>
    <w:rsid w:val="00834313"/>
    <w:rsid w:val="00834C0F"/>
    <w:rsid w:val="00834D36"/>
    <w:rsid w:val="00836CAD"/>
    <w:rsid w:val="0084115A"/>
    <w:rsid w:val="00844339"/>
    <w:rsid w:val="008457AB"/>
    <w:rsid w:val="00855649"/>
    <w:rsid w:val="00861DCF"/>
    <w:rsid w:val="00863D4F"/>
    <w:rsid w:val="00870987"/>
    <w:rsid w:val="0087183F"/>
    <w:rsid w:val="00886339"/>
    <w:rsid w:val="00890205"/>
    <w:rsid w:val="00891520"/>
    <w:rsid w:val="00892511"/>
    <w:rsid w:val="00895D7D"/>
    <w:rsid w:val="008A30DB"/>
    <w:rsid w:val="008C02B2"/>
    <w:rsid w:val="008C5ECD"/>
    <w:rsid w:val="008C6C43"/>
    <w:rsid w:val="008E1E67"/>
    <w:rsid w:val="00901EB7"/>
    <w:rsid w:val="0090674F"/>
    <w:rsid w:val="00907F85"/>
    <w:rsid w:val="00912C8D"/>
    <w:rsid w:val="00921223"/>
    <w:rsid w:val="00921F7B"/>
    <w:rsid w:val="009239F0"/>
    <w:rsid w:val="00925E1A"/>
    <w:rsid w:val="00927DCF"/>
    <w:rsid w:val="00931F48"/>
    <w:rsid w:val="00934AFB"/>
    <w:rsid w:val="0096112C"/>
    <w:rsid w:val="0096439A"/>
    <w:rsid w:val="009776C5"/>
    <w:rsid w:val="00986D77"/>
    <w:rsid w:val="009901C7"/>
    <w:rsid w:val="009910EE"/>
    <w:rsid w:val="00993763"/>
    <w:rsid w:val="009A3080"/>
    <w:rsid w:val="009B384F"/>
    <w:rsid w:val="009B4E78"/>
    <w:rsid w:val="009B5DF1"/>
    <w:rsid w:val="009C2D86"/>
    <w:rsid w:val="009C2F6B"/>
    <w:rsid w:val="009D768F"/>
    <w:rsid w:val="00A1019E"/>
    <w:rsid w:val="00A152B2"/>
    <w:rsid w:val="00A327A9"/>
    <w:rsid w:val="00A33BD8"/>
    <w:rsid w:val="00A35C8B"/>
    <w:rsid w:val="00A41042"/>
    <w:rsid w:val="00A42E19"/>
    <w:rsid w:val="00A44BE8"/>
    <w:rsid w:val="00A46B8A"/>
    <w:rsid w:val="00AA19B5"/>
    <w:rsid w:val="00AA1B54"/>
    <w:rsid w:val="00AB3418"/>
    <w:rsid w:val="00AB4B50"/>
    <w:rsid w:val="00AE0DB6"/>
    <w:rsid w:val="00AE2AA7"/>
    <w:rsid w:val="00AF5BAE"/>
    <w:rsid w:val="00B13E74"/>
    <w:rsid w:val="00B27A22"/>
    <w:rsid w:val="00B34D68"/>
    <w:rsid w:val="00B46BA2"/>
    <w:rsid w:val="00B51E40"/>
    <w:rsid w:val="00B53464"/>
    <w:rsid w:val="00B6430C"/>
    <w:rsid w:val="00B64E43"/>
    <w:rsid w:val="00B670DF"/>
    <w:rsid w:val="00B739DE"/>
    <w:rsid w:val="00B750C1"/>
    <w:rsid w:val="00BA5286"/>
    <w:rsid w:val="00BA79E4"/>
    <w:rsid w:val="00BB12B0"/>
    <w:rsid w:val="00BB78AD"/>
    <w:rsid w:val="00BC0C70"/>
    <w:rsid w:val="00BD368A"/>
    <w:rsid w:val="00BD7594"/>
    <w:rsid w:val="00BF00F5"/>
    <w:rsid w:val="00BF4669"/>
    <w:rsid w:val="00BF7B11"/>
    <w:rsid w:val="00C043B8"/>
    <w:rsid w:val="00C05251"/>
    <w:rsid w:val="00C20E93"/>
    <w:rsid w:val="00C4103C"/>
    <w:rsid w:val="00C41382"/>
    <w:rsid w:val="00C41BA3"/>
    <w:rsid w:val="00C52EEC"/>
    <w:rsid w:val="00C62431"/>
    <w:rsid w:val="00C64492"/>
    <w:rsid w:val="00C811C9"/>
    <w:rsid w:val="00C83DE6"/>
    <w:rsid w:val="00C94C33"/>
    <w:rsid w:val="00C96D8B"/>
    <w:rsid w:val="00CC20A9"/>
    <w:rsid w:val="00CC64D9"/>
    <w:rsid w:val="00CC7130"/>
    <w:rsid w:val="00CD1CD9"/>
    <w:rsid w:val="00CE10A3"/>
    <w:rsid w:val="00CF3733"/>
    <w:rsid w:val="00D17505"/>
    <w:rsid w:val="00D26F6D"/>
    <w:rsid w:val="00D351EC"/>
    <w:rsid w:val="00D36CF4"/>
    <w:rsid w:val="00D37EDA"/>
    <w:rsid w:val="00D41377"/>
    <w:rsid w:val="00D447ED"/>
    <w:rsid w:val="00D44CC8"/>
    <w:rsid w:val="00D6115C"/>
    <w:rsid w:val="00D777FF"/>
    <w:rsid w:val="00D90A70"/>
    <w:rsid w:val="00D96E5E"/>
    <w:rsid w:val="00D97017"/>
    <w:rsid w:val="00DA0357"/>
    <w:rsid w:val="00DA5CF5"/>
    <w:rsid w:val="00DB3385"/>
    <w:rsid w:val="00DE04D5"/>
    <w:rsid w:val="00DE0E0A"/>
    <w:rsid w:val="00DF0138"/>
    <w:rsid w:val="00DF69E2"/>
    <w:rsid w:val="00DF7A17"/>
    <w:rsid w:val="00E03A71"/>
    <w:rsid w:val="00E058FF"/>
    <w:rsid w:val="00E0792D"/>
    <w:rsid w:val="00E3713C"/>
    <w:rsid w:val="00E4142C"/>
    <w:rsid w:val="00E44C13"/>
    <w:rsid w:val="00E53C92"/>
    <w:rsid w:val="00E60846"/>
    <w:rsid w:val="00E608DD"/>
    <w:rsid w:val="00E649DD"/>
    <w:rsid w:val="00E652CE"/>
    <w:rsid w:val="00E7221D"/>
    <w:rsid w:val="00E85BE3"/>
    <w:rsid w:val="00E961DD"/>
    <w:rsid w:val="00EA12CF"/>
    <w:rsid w:val="00EA5319"/>
    <w:rsid w:val="00EB6CD7"/>
    <w:rsid w:val="00ED0718"/>
    <w:rsid w:val="00ED0FFD"/>
    <w:rsid w:val="00ED5A10"/>
    <w:rsid w:val="00EE7229"/>
    <w:rsid w:val="00EE7F85"/>
    <w:rsid w:val="00EF6C9F"/>
    <w:rsid w:val="00EF7C3D"/>
    <w:rsid w:val="00F120C2"/>
    <w:rsid w:val="00F1482C"/>
    <w:rsid w:val="00F1581E"/>
    <w:rsid w:val="00F20591"/>
    <w:rsid w:val="00F20657"/>
    <w:rsid w:val="00F30215"/>
    <w:rsid w:val="00F35DD5"/>
    <w:rsid w:val="00F414B0"/>
    <w:rsid w:val="00F479D9"/>
    <w:rsid w:val="00F537E3"/>
    <w:rsid w:val="00F66F93"/>
    <w:rsid w:val="00F70869"/>
    <w:rsid w:val="00F70985"/>
    <w:rsid w:val="00F82290"/>
    <w:rsid w:val="00F82A6B"/>
    <w:rsid w:val="00F85E05"/>
    <w:rsid w:val="00F93779"/>
    <w:rsid w:val="00FB3332"/>
    <w:rsid w:val="00FB7E5F"/>
    <w:rsid w:val="00FC2893"/>
    <w:rsid w:val="00FC403A"/>
    <w:rsid w:val="00FC76F8"/>
    <w:rsid w:val="00FD0B3A"/>
    <w:rsid w:val="00FD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EB90F1"/>
  <w15:docId w15:val="{A64F9419-1EFC-462D-BC17-9E64E0B5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D"/>
  </w:style>
  <w:style w:type="paragraph" w:styleId="1">
    <w:name w:val="heading 1"/>
    <w:basedOn w:val="a"/>
    <w:next w:val="a"/>
    <w:qFormat/>
    <w:rsid w:val="00EF7C3D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F7C3D"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EF7C3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C3D"/>
    <w:pPr>
      <w:jc w:val="both"/>
    </w:pPr>
    <w:rPr>
      <w:rFonts w:ascii="Arial" w:hAnsi="Arial"/>
      <w:sz w:val="24"/>
    </w:rPr>
  </w:style>
  <w:style w:type="paragraph" w:styleId="a4">
    <w:name w:val="header"/>
    <w:basedOn w:val="a"/>
    <w:rsid w:val="00EF7C3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7C3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F7C3D"/>
    <w:pPr>
      <w:ind w:firstLine="709"/>
      <w:jc w:val="both"/>
    </w:pPr>
    <w:rPr>
      <w:rFonts w:ascii="Arial" w:hAnsi="Arial"/>
      <w:sz w:val="24"/>
    </w:rPr>
  </w:style>
  <w:style w:type="character" w:styleId="a7">
    <w:name w:val="page number"/>
    <w:basedOn w:val="a0"/>
    <w:rsid w:val="00EF7C3D"/>
  </w:style>
  <w:style w:type="paragraph" w:styleId="20">
    <w:name w:val="Body Text Indent 2"/>
    <w:basedOn w:val="a"/>
    <w:rsid w:val="00EF7C3D"/>
    <w:pPr>
      <w:ind w:right="-284" w:firstLine="709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9A3080"/>
  </w:style>
  <w:style w:type="character" w:styleId="a8">
    <w:name w:val="Hyperlink"/>
    <w:uiPriority w:val="99"/>
    <w:rsid w:val="009A3080"/>
    <w:rPr>
      <w:color w:val="0000FF"/>
      <w:u w:val="single"/>
    </w:rPr>
  </w:style>
  <w:style w:type="paragraph" w:styleId="a9">
    <w:name w:val="Normal (Web)"/>
    <w:basedOn w:val="a"/>
    <w:uiPriority w:val="99"/>
    <w:rsid w:val="009A308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rsid w:val="00AB4B50"/>
    <w:rPr>
      <w:color w:val="800080"/>
      <w:u w:val="single"/>
    </w:rPr>
  </w:style>
  <w:style w:type="paragraph" w:customStyle="1" w:styleId="ConsPlusNormal">
    <w:name w:val="ConsPlusNormal"/>
    <w:link w:val="ConsPlusNormal0"/>
    <w:rsid w:val="00FB3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332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b">
    <w:name w:val="Strong"/>
    <w:qFormat/>
    <w:rsid w:val="002C30AC"/>
    <w:rPr>
      <w:b/>
      <w:bCs/>
    </w:rPr>
  </w:style>
  <w:style w:type="paragraph" w:customStyle="1" w:styleId="u">
    <w:name w:val="u"/>
    <w:basedOn w:val="a"/>
    <w:rsid w:val="00993763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993763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DF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A4587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1A458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C2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Основной текст_"/>
    <w:link w:val="10"/>
    <w:rsid w:val="00054D35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f0"/>
    <w:rsid w:val="00054D35"/>
    <w:pPr>
      <w:widowControl w:val="0"/>
      <w:shd w:val="clear" w:color="auto" w:fill="FFFFFF"/>
      <w:spacing w:after="60" w:line="0" w:lineRule="atLeast"/>
      <w:jc w:val="center"/>
    </w:pPr>
    <w:rPr>
      <w:spacing w:val="10"/>
    </w:rPr>
  </w:style>
  <w:style w:type="character" w:customStyle="1" w:styleId="ConsPlusNormal0">
    <w:name w:val="ConsPlusNormal Знак"/>
    <w:link w:val="ConsPlusNormal"/>
    <w:locked/>
    <w:rsid w:val="00A46B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17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24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8043-B433-4AC9-8257-2DC2874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79F499C4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Microsoft</Company>
  <LinksUpToDate>false</LinksUpToDate>
  <CharactersWithSpaces>1199</CharactersWithSpaces>
  <SharedDoc>false</SharedDoc>
  <HLinks>
    <vt:vector size="6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mailto:gsp_zar@mail.ru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COMPAQ Prolinea 4/66</dc:creator>
  <cp:lastModifiedBy>Ольга Измоденова</cp:lastModifiedBy>
  <cp:revision>4</cp:revision>
  <cp:lastPrinted>2020-03-27T03:38:00Z</cp:lastPrinted>
  <dcterms:created xsi:type="dcterms:W3CDTF">2020-04-06T04:54:00Z</dcterms:created>
  <dcterms:modified xsi:type="dcterms:W3CDTF">2020-04-08T05:26:00Z</dcterms:modified>
</cp:coreProperties>
</file>