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73" w:rsidRPr="00105573" w:rsidRDefault="00105573" w:rsidP="00105573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105573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открытого конкурса в электронной форме</w:t>
      </w:r>
    </w:p>
    <w:p w:rsidR="00105573" w:rsidRPr="00105573" w:rsidRDefault="00105573" w:rsidP="00105573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№0862300039622000181</w:t>
      </w:r>
      <w:bookmarkEnd w:id="0"/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7216"/>
      </w:tblGrid>
      <w:tr w:rsidR="00105573" w:rsidRPr="00105573" w:rsidTr="00105573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0862300039622000181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Оказание услуг по организации отдыха и оздоровления детей (за исключением детей-сирот и детей, оставшихся без попечения родителей, находящихся в трудной жизненной ситуации) в загородных оздоровительных санаториях круглогодичного действия, расположенных на территории Свердловской области в учебное время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Открытый конкурс в электронной форме</w:t>
            </w:r>
          </w:p>
        </w:tc>
      </w:tr>
      <w:tr w:rsidR="00105573" w:rsidRPr="00105573" w:rsidTr="001055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Конкурс проводится в соответствии с ч. 19 ст. 48 Закона № 44-ФЗ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МКУ "УПРАВЛЕНИЕ ОБРАЗОВАНИЯ ГО ЗАРЕЧНЫЙ". Ответственное должностное лицо: Покусаева Наталья Ивановна. Телефон:8-34377-72952; mouo42@mail.ru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15.08.2022 08:00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рассмотрения и оценки вторых частей заявок на участие в закупке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17.08.2022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18.08.2022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1354786.38 Российский рубль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223663901433666830100100040010000244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1354786.38 Российский рубль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Аванс,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30.00</w:t>
            </w:r>
          </w:p>
        </w:tc>
      </w:tr>
      <w:tr w:rsidR="00105573" w:rsidRPr="00105573" w:rsidTr="001055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01.09.2022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30.11.2022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73" w:rsidRPr="00105573" w:rsidTr="001055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2206"/>
              <w:gridCol w:w="2206"/>
              <w:gridCol w:w="2206"/>
              <w:gridCol w:w="3354"/>
            </w:tblGrid>
            <w:tr w:rsidR="00105573" w:rsidRPr="0010557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05573" w:rsidRPr="0010557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1354786.38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1354786.38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73" w:rsidRPr="00105573" w:rsidTr="001055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Контракт не разделен на этапы исполнения контракта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73" w:rsidRPr="00105573" w:rsidTr="001055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2"/>
              <w:gridCol w:w="1743"/>
              <w:gridCol w:w="1743"/>
              <w:gridCol w:w="1743"/>
              <w:gridCol w:w="1743"/>
            </w:tblGrid>
            <w:tr w:rsidR="00105573" w:rsidRPr="00105573">
              <w:tc>
                <w:tcPr>
                  <w:tcW w:w="43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105573" w:rsidRPr="0010557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</w:tr>
            <w:tr w:rsidR="00105573" w:rsidRPr="0010557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05573" w:rsidRPr="0010557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90607070230345500244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1354786.38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05573" w:rsidRPr="0010557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1354786.38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Услуги, оказываются на территории Свердловской области. Расположение оздоровительного учреждения должно находиться в радиусе не более 110 км за чертой ГО Заречный, с учетом проезда по автомобильным дорогам.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6773.93 Российский рубль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05906550150</w:t>
            </w:r>
          </w:p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 // УФК по свердловской области</w:t>
            </w:r>
          </w:p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30.00%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05906550150</w:t>
            </w:r>
          </w:p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"Наименование кредитной организации" Уральское ГУ Банка России // УФК по свердловской области</w:t>
            </w:r>
          </w:p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105573" w:rsidRPr="00105573" w:rsidTr="001055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Требования к гарантии качества товара, работы, услуги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573" w:rsidRPr="00105573" w:rsidTr="001055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05573" w:rsidRPr="00105573" w:rsidTr="001055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05573" w:rsidRPr="00105573" w:rsidTr="001055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73" w:rsidRPr="00105573" w:rsidTr="0010557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05573" w:rsidRPr="00105573" w:rsidRDefault="00105573" w:rsidP="00105573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105573" w:rsidRPr="00105573" w:rsidRDefault="00105573" w:rsidP="001055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7"/>
        <w:gridCol w:w="3242"/>
      </w:tblGrid>
      <w:tr w:rsidR="00105573" w:rsidRPr="00105573" w:rsidTr="00105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Услуга</w:t>
            </w:r>
          </w:p>
        </w:tc>
      </w:tr>
    </w:tbl>
    <w:p w:rsidR="00105573" w:rsidRPr="00105573" w:rsidRDefault="00105573" w:rsidP="001055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383"/>
        <w:gridCol w:w="943"/>
        <w:gridCol w:w="1005"/>
        <w:gridCol w:w="943"/>
        <w:gridCol w:w="914"/>
      </w:tblGrid>
      <w:tr w:rsidR="00105573" w:rsidRPr="00105573" w:rsidTr="0010557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 по ОКПД2,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105573" w:rsidRPr="00105573" w:rsidTr="001055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0557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105573" w:rsidRPr="00105573" w:rsidTr="00105573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Услуги в области медицины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86.90.10.000-00000001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105573" w:rsidRPr="00105573"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</w:tr>
          </w:tbl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105573" w:rsidRPr="00105573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05573" w:rsidRPr="00105573" w:rsidRDefault="00105573" w:rsidP="0010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5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(из 43)</w:t>
                  </w:r>
                </w:p>
              </w:tc>
            </w:tr>
          </w:tbl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31506.66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573" w:rsidRPr="00105573" w:rsidRDefault="00105573" w:rsidP="00105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10557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1354786.38</w:t>
            </w:r>
          </w:p>
        </w:tc>
      </w:tr>
    </w:tbl>
    <w:p w:rsidR="00105573" w:rsidRPr="00105573" w:rsidRDefault="00105573" w:rsidP="00105573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1354786.38 Российский рубль</w:t>
      </w:r>
    </w:p>
    <w:p w:rsidR="00105573" w:rsidRPr="00105573" w:rsidRDefault="00105573" w:rsidP="0010557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Организациям инвалидов в соответствии со ст. 29 Закона № 44-ФЗ - 15.0%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105573" w:rsidRPr="00105573" w:rsidRDefault="00105573" w:rsidP="0010557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105573" w:rsidRPr="00105573" w:rsidRDefault="00105573" w:rsidP="0010557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105573" w:rsidRPr="00105573" w:rsidRDefault="00105573" w:rsidP="0010557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105573" w:rsidRPr="00105573" w:rsidRDefault="00105573" w:rsidP="0010557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35 раздела VI приложения к ПП РФ от 29.12.2021 № 2571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Наличие опыта исполнения участником закупки договора, предусматривающего оказание услуг по организации отдыха детей и их оздоровлению. Цена оказанных услуг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услуг, подтверждающий цену оказанных услуг</w:t>
      </w:r>
    </w:p>
    <w:p w:rsidR="00105573" w:rsidRPr="00105573" w:rsidRDefault="00105573" w:rsidP="0010557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105573" w:rsidRPr="00105573" w:rsidRDefault="00105573" w:rsidP="00105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Право заключения контрактов с несколькими участниками закупки в случаях, указанных в ч. 10 ст. 34 Закона № 44-ФЗ Не установлено</w:t>
      </w:r>
    </w:p>
    <w:p w:rsidR="00105573" w:rsidRPr="00105573" w:rsidRDefault="00105573" w:rsidP="0010557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Критерии оценки заявок</w:t>
      </w:r>
    </w:p>
    <w:p w:rsidR="00105573" w:rsidRPr="00105573" w:rsidRDefault="00105573" w:rsidP="0010557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критерия оценки: 60.00%</w:t>
      </w:r>
    </w:p>
    <w:p w:rsidR="00105573" w:rsidRPr="00105573" w:rsidRDefault="00105573" w:rsidP="0010557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Показатели критерия оценки: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  <w:r w:rsidRPr="00105573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1 Общая цена исполненных участником закупки договоров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показателя: 35.00%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Предельное значение показателя: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Порядок оценки по </w:t>
      </w:r>
      <w:proofErr w:type="gramStart"/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показателю :</w:t>
      </w:r>
      <w:proofErr w:type="gramEnd"/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Лучшим условием исполнения контракта по критерию оценки (показателю) является наибольшее значение критерия (показателя)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  <w:r w:rsidRPr="00105573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2 Общее количество исполненных участником закупки договоров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показателя: 35.00%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Предельное значение показателя: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Порядок оценки по </w:t>
      </w:r>
      <w:proofErr w:type="gramStart"/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показателю :</w:t>
      </w:r>
      <w:proofErr w:type="gramEnd"/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Лучшим условием исполнения контракта по критерию оценки (показателю) является наибольшее значение критерия (показателя)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  <w:r w:rsidRPr="00105573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3 Наибольшая цена одного из исполненных участником закупки договоров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показателя: 30.00%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Предельное значение показателя: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Порядок оценки по </w:t>
      </w:r>
      <w:proofErr w:type="gramStart"/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показателю :</w:t>
      </w:r>
      <w:proofErr w:type="gramEnd"/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Лучшим условием исполнения контракта по критерию оценки (показателю) является наибольшее значение критерия (показателя)</w:t>
      </w:r>
    </w:p>
    <w:p w:rsidR="00105573" w:rsidRPr="00105573" w:rsidRDefault="00105573" w:rsidP="0010557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Цена контракта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критерия оценки: 40.00%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105573" w:rsidRPr="00105573" w:rsidRDefault="00105573" w:rsidP="0010557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105573" w:rsidRPr="00105573" w:rsidRDefault="00105573" w:rsidP="0010557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1 Проект государственного контракта</w:t>
      </w:r>
    </w:p>
    <w:p w:rsidR="00105573" w:rsidRPr="00105573" w:rsidRDefault="00105573" w:rsidP="0010557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105573" w:rsidRPr="00105573" w:rsidRDefault="00105573" w:rsidP="0010557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</w:t>
      </w:r>
    </w:p>
    <w:p w:rsidR="00105573" w:rsidRPr="00105573" w:rsidRDefault="00105573" w:rsidP="0010557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Порядок рассмотрения и оценки заявок на участие в конкурсах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Порядок рассмотрения и оценки заявок на участие в конкурсах</w:t>
      </w:r>
    </w:p>
    <w:p w:rsidR="00105573" w:rsidRPr="00105573" w:rsidRDefault="00105573" w:rsidP="0010557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105573" w:rsidRPr="00105573" w:rsidRDefault="00105573" w:rsidP="0010557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5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Приложение к извещению</w:t>
      </w:r>
    </w:p>
    <w:p w:rsidR="00FE23F6" w:rsidRDefault="00105573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73"/>
    <w:rsid w:val="00105573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4843-B3E5-44C7-BB60-88202782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0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0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0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0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0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FA04F393</Template>
  <TotalTime>1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2022-07-28T10:12:00Z</dcterms:created>
  <dcterms:modified xsi:type="dcterms:W3CDTF">2022-07-28T10:13:00Z</dcterms:modified>
</cp:coreProperties>
</file>