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76" w:rsidRPr="00B56576" w:rsidRDefault="00B56576" w:rsidP="00B5657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56576" w:rsidRPr="00B56576" w:rsidRDefault="00B56576" w:rsidP="00B5657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№0862300039623000193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6636"/>
      </w:tblGrid>
      <w:tr w:rsidR="00B56576" w:rsidRPr="00B56576" w:rsidTr="00B56576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0862300039623000193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Приобретение и установка посудомоечной машины в пищеблок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МАОУ ГО ЗАРЕЧНЫЙ "СОШ № 3" Адрес: г. Заречный, ул.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д.6 Ответственное должностное лицо: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Пилипчук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Марина Павловна Телефон: 7-34377-32486 e-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zarschool3@mail.ru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08.09.2023 08:00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08.09.2023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12.09.2023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1239339.60 Российский рубль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233660900842366830100100140022829244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№3"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1239339.60 Российский рубль</w:t>
            </w: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15.12.2023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1239339.60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1239339.60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1239339.60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1239339.60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B56576" w:rsidRPr="00B56576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56576" w:rsidRPr="00B5657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1239339.6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56576" w:rsidRPr="00B565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1239339.60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МАОУ ГО Заречный «СОШ № 3». Адрес: 624250, Свердловская область, г. Заречный, ул.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д.6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6196.70 Российский рубль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счёта"05906550450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счёта"05906550450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Гарантия Поставщика на Товар: 24 месяца. Гарантия Поставщика должна быть не менее гарантии, установленной производителем. Гарантийный срок на комплектующие к Товару (при наличии) равен гарантийному сроку на основной Товар. Наличие гарантии на Товар удостоверяется выдачей Поставщиком гарантийного талона, заполненного надлежащим образом: с указанием наименования Товара, заводских номеров, даты начала исчисления гарантийного срока, печати и подписи Поставщика или проставлением соответствующей записи на маркировочном ярлыке Товара. Гарантийный талон предоставляется Поставщиком вместе с Товаром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Денежные средства, внесенные в качестве обеспечения исполнения контракта, в том числе части этих денежных средств в случае уменьшения размера обеспечения исполнения контракта в соответствии с п. 7, 7.1, 7.2 ст. 96 Федерального закона от 05.04.2013 № 44-ФЗ, подлежат возврату в срок не более 15 дней с даты исполнения Подрядчиком обязательств, предусмотренных контрактом.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24786.79 Российский рубль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разделом 9 проекта контракта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счета"05906550450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6576" w:rsidRPr="00B56576" w:rsidTr="00B565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56576" w:rsidRPr="00B56576" w:rsidRDefault="00B56576" w:rsidP="00B565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B56576" w:rsidRPr="00B56576" w:rsidTr="00B56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B56576" w:rsidRPr="00B56576" w:rsidRDefault="00B56576" w:rsidP="00B565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532"/>
        <w:gridCol w:w="1324"/>
        <w:gridCol w:w="1324"/>
        <w:gridCol w:w="21"/>
        <w:gridCol w:w="3211"/>
        <w:gridCol w:w="1527"/>
        <w:gridCol w:w="943"/>
        <w:gridCol w:w="881"/>
        <w:gridCol w:w="914"/>
      </w:tblGrid>
      <w:tr w:rsidR="00B56576" w:rsidRPr="00B56576" w:rsidTr="00B565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Машина посудомоечная промышленная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28.29.50.000-00000002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B56576" w:rsidRPr="00B56576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№3"</w:t>
                  </w:r>
                </w:p>
              </w:tc>
            </w:tr>
          </w:tbl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56576" w:rsidRPr="00B56576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576" w:rsidRPr="00B56576" w:rsidRDefault="00B56576" w:rsidP="00B56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1239339.60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1239339.60</w:t>
            </w: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дозатора моющего средства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Производительность, </w:t>
            </w:r>
            <w:proofErr w:type="spellStart"/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≥ 1000 и </w:t>
            </w:r>
            <w:proofErr w:type="gramStart"/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&lt; 2000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Рабочее напряжение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380.0000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Вольт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56576" w:rsidRPr="00B56576" w:rsidTr="00B565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Туннельная (конвейерная)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56576" w:rsidRPr="00B56576" w:rsidRDefault="00B56576" w:rsidP="00B5657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1239339.60 Российский рубль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990"/>
        <w:gridCol w:w="2024"/>
        <w:gridCol w:w="1828"/>
        <w:gridCol w:w="1799"/>
      </w:tblGrid>
      <w:tr w:rsidR="00B56576" w:rsidRPr="00B56576" w:rsidTr="00B56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B56576" w:rsidRPr="00B56576" w:rsidTr="00B56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576" w:rsidRPr="00B56576" w:rsidRDefault="00B56576" w:rsidP="00B56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657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616 от 30.04.2020</w:t>
            </w:r>
          </w:p>
        </w:tc>
      </w:tr>
    </w:tbl>
    <w:p w:rsid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56576" w:rsidRPr="00B56576" w:rsidRDefault="00B56576" w:rsidP="00B5657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65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B56576" w:rsidRDefault="00B56576" w:rsidP="00B56576">
      <w:pPr>
        <w:spacing w:after="0" w:line="240" w:lineRule="auto"/>
      </w:pPr>
    </w:p>
    <w:sectPr w:rsidR="00B56576" w:rsidSect="00B565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CC"/>
    <w:rsid w:val="00564721"/>
    <w:rsid w:val="008D6BCC"/>
    <w:rsid w:val="00B56576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7B88A-E4F3-4423-9178-11E92999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BC1C04F</Template>
  <TotalTime>1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2023-08-31T05:55:00Z</dcterms:created>
  <dcterms:modified xsi:type="dcterms:W3CDTF">2023-08-31T05:56:00Z</dcterms:modified>
</cp:coreProperties>
</file>