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AE" w:rsidRDefault="00603916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3ACFA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64280627" r:id="rId7"/>
        </w:object>
      </w:r>
    </w:p>
    <w:p w:rsidR="00603916" w:rsidRPr="00603916" w:rsidRDefault="00603916" w:rsidP="006039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0391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0391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03916" w:rsidRPr="00603916" w:rsidRDefault="00603916" w:rsidP="006039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0391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03916" w:rsidRPr="00603916" w:rsidRDefault="00603916" w:rsidP="006039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0391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0A3EE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03916" w:rsidRPr="00603916" w:rsidRDefault="00603916" w:rsidP="006039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3916" w:rsidRPr="00603916" w:rsidRDefault="00603916" w:rsidP="006039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03916" w:rsidRPr="00603916" w:rsidRDefault="00603916" w:rsidP="006039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03916">
        <w:rPr>
          <w:rFonts w:ascii="Liberation Serif" w:hAnsi="Liberation Serif"/>
          <w:sz w:val="24"/>
        </w:rPr>
        <w:t>от__</w:t>
      </w:r>
      <w:r w:rsidR="00336D62" w:rsidRPr="00336D62">
        <w:rPr>
          <w:rFonts w:ascii="Liberation Serif" w:hAnsi="Liberation Serif"/>
          <w:sz w:val="24"/>
          <w:u w:val="single"/>
        </w:rPr>
        <w:t>15.10.2020</w:t>
      </w:r>
      <w:r w:rsidRPr="00603916">
        <w:rPr>
          <w:rFonts w:ascii="Liberation Serif" w:hAnsi="Liberation Serif"/>
          <w:sz w:val="24"/>
        </w:rPr>
        <w:t>___  №  ____</w:t>
      </w:r>
      <w:r w:rsidR="00336D62">
        <w:rPr>
          <w:rFonts w:ascii="Liberation Serif" w:hAnsi="Liberation Serif"/>
          <w:sz w:val="24"/>
          <w:u w:val="single"/>
        </w:rPr>
        <w:t>797-П</w:t>
      </w:r>
      <w:bookmarkStart w:id="0" w:name="_GoBack"/>
      <w:bookmarkEnd w:id="0"/>
      <w:r w:rsidRPr="00603916">
        <w:rPr>
          <w:rFonts w:ascii="Liberation Serif" w:hAnsi="Liberation Serif"/>
          <w:sz w:val="24"/>
        </w:rPr>
        <w:t>___</w:t>
      </w:r>
    </w:p>
    <w:p w:rsidR="00603916" w:rsidRPr="00603916" w:rsidRDefault="00603916" w:rsidP="006039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03916" w:rsidRPr="00603916" w:rsidRDefault="00603916" w:rsidP="0060391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03916">
        <w:rPr>
          <w:rFonts w:ascii="Liberation Serif" w:hAnsi="Liberation Serif"/>
          <w:sz w:val="24"/>
          <w:szCs w:val="24"/>
        </w:rPr>
        <w:t>г. Заречный</w:t>
      </w:r>
    </w:p>
    <w:p w:rsidR="002E57AE" w:rsidRDefault="002E57AE">
      <w:pPr>
        <w:rPr>
          <w:rFonts w:ascii="Liberation Serif" w:hAnsi="Liberation Serif"/>
          <w:sz w:val="26"/>
          <w:szCs w:val="26"/>
        </w:rPr>
      </w:pPr>
    </w:p>
    <w:p w:rsidR="002E57AE" w:rsidRDefault="002E57AE">
      <w:pPr>
        <w:rPr>
          <w:rFonts w:ascii="Liberation Serif" w:hAnsi="Liberation Serif"/>
          <w:sz w:val="26"/>
          <w:szCs w:val="26"/>
        </w:rPr>
      </w:pPr>
    </w:p>
    <w:p w:rsidR="002E57AE" w:rsidRDefault="00603916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</w:t>
      </w:r>
    </w:p>
    <w:p w:rsidR="002E57AE" w:rsidRDefault="002E57AE">
      <w:pPr>
        <w:ind w:left="284"/>
        <w:rPr>
          <w:rFonts w:ascii="Liberation Serif" w:hAnsi="Liberation Serif"/>
          <w:sz w:val="28"/>
          <w:szCs w:val="28"/>
        </w:rPr>
      </w:pPr>
    </w:p>
    <w:p w:rsidR="002E57AE" w:rsidRDefault="00603916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Приказом Министерства финансов Свердловской области от 31.10.2019 № 450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2E57AE" w:rsidRDefault="0060391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E57AE" w:rsidRDefault="00603916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 «Об утверждении Порядка применения бюджетной классификации Российской Федерации в части, относящейся к местному бюджету» с изменениями, внесенными постановлениями администрации городского округа Заречный от 26.02.2020 № 173-П, от 25.03.2020 № 282-П, от 28.04.2020 № 350-П, от 26.05.2020 № 385-П, от 28.05.2020 № 388-П, 10.06.2020 № 414-П, от 15.06.2020 № 426-П, от 06.07.2020 № 483-П, от 28.07.2020 № 548-П, от 17.08.2020 № 594-П, от 11.09.2020 № 686-П, от 01.10.2020 № 752-П, следующие изменения:</w:t>
      </w:r>
    </w:p>
    <w:p w:rsidR="002E57AE" w:rsidRDefault="00603916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1) строку 72-1 изложить в следующей редакции:</w:t>
      </w:r>
    </w:p>
    <w:p w:rsidR="002E57AE" w:rsidRDefault="0060391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«72-1. «0520720000 «Реконструкция остановочных комплексов в городе Заречный Свердловской области»;</w:t>
      </w:r>
    </w:p>
    <w:p w:rsidR="002E57AE" w:rsidRDefault="00603916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2) дополнить строками 72-2, 73-1, 75-2, 77-1 и 80-1 следующего содержания:</w:t>
      </w:r>
    </w:p>
    <w:p w:rsidR="002E57AE" w:rsidRDefault="0060391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«72-2. «0520749990 «Реконструкция остановочных комплексов в городе Заречный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2E57AE" w:rsidRDefault="00603916"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«73-1. «0600146К00 «Организация деятельности муниципальных музеев»;</w:t>
      </w:r>
    </w:p>
    <w:p w:rsidR="002E57AE" w:rsidRDefault="00603916"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«75-2. «0600346К00 «Организация библиотечного обслуживания населения, формирование и хранение библиотечных фондов муниципальных библиотек»;</w:t>
      </w:r>
    </w:p>
    <w:p w:rsidR="002E57AE" w:rsidRDefault="00603916"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«77-1. «0600546К00 «Организация деятельности учреждений культуры и искусства культурно-досуговой сферы»;</w:t>
      </w:r>
    </w:p>
    <w:p w:rsidR="002E57AE" w:rsidRDefault="00603916">
      <w:pPr>
        <w:ind w:right="-1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«80-1. «0600846К00 «Организация деятельности по получению художественного и музыкального образования в муниципальных учреждениях дополнительного образования».</w:t>
      </w:r>
    </w:p>
    <w:p w:rsidR="002E57AE" w:rsidRDefault="00603916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Разместить настоящее постановление на официальном сайте городского округа Заречный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2E57AE" w:rsidRDefault="002E57AE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2E57AE" w:rsidRDefault="002E57AE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2E57A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7AE" w:rsidRDefault="00603916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E57AE" w:rsidRDefault="006039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7AE" w:rsidRDefault="002E57A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7AE" w:rsidRDefault="002E57A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E57AE" w:rsidRDefault="0060391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bookmarkEnd w:id="1"/>
    </w:tbl>
    <w:p w:rsidR="002E57AE" w:rsidRDefault="002E57AE">
      <w:pPr>
        <w:rPr>
          <w:rFonts w:ascii="Liberation Serif" w:hAnsi="Liberation Serif"/>
          <w:sz w:val="28"/>
          <w:szCs w:val="28"/>
          <w:lang w:val="en-US"/>
        </w:rPr>
      </w:pPr>
    </w:p>
    <w:sectPr w:rsidR="002E57AE" w:rsidSect="00603916">
      <w:headerReference w:type="default" r:id="rId9"/>
      <w:pgSz w:w="11907" w:h="16840"/>
      <w:pgMar w:top="1134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A7" w:rsidRDefault="00C920A7">
      <w:r>
        <w:separator/>
      </w:r>
    </w:p>
  </w:endnote>
  <w:endnote w:type="continuationSeparator" w:id="0">
    <w:p w:rsidR="00C920A7" w:rsidRDefault="00C9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A7" w:rsidRDefault="00C920A7">
      <w:r>
        <w:rPr>
          <w:color w:val="000000"/>
        </w:rPr>
        <w:separator/>
      </w:r>
    </w:p>
  </w:footnote>
  <w:footnote w:type="continuationSeparator" w:id="0">
    <w:p w:rsidR="00C920A7" w:rsidRDefault="00C9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8" w:rsidRPr="00603916" w:rsidRDefault="00603916">
    <w:pPr>
      <w:pStyle w:val="a8"/>
      <w:jc w:val="center"/>
      <w:rPr>
        <w:rFonts w:ascii="Liberation Serif" w:hAnsi="Liberation Serif" w:cs="Liberation Serif"/>
        <w:sz w:val="28"/>
      </w:rPr>
    </w:pPr>
    <w:r w:rsidRPr="00603916">
      <w:rPr>
        <w:rFonts w:ascii="Liberation Serif" w:hAnsi="Liberation Serif" w:cs="Liberation Serif"/>
        <w:sz w:val="28"/>
      </w:rPr>
      <w:fldChar w:fldCharType="begin"/>
    </w:r>
    <w:r w:rsidRPr="00603916">
      <w:rPr>
        <w:rFonts w:ascii="Liberation Serif" w:hAnsi="Liberation Serif" w:cs="Liberation Serif"/>
        <w:sz w:val="28"/>
      </w:rPr>
      <w:instrText xml:space="preserve"> PAGE </w:instrText>
    </w:r>
    <w:r w:rsidRPr="00603916">
      <w:rPr>
        <w:rFonts w:ascii="Liberation Serif" w:hAnsi="Liberation Serif" w:cs="Liberation Serif"/>
        <w:sz w:val="28"/>
      </w:rPr>
      <w:fldChar w:fldCharType="separate"/>
    </w:r>
    <w:r w:rsidR="00336D62">
      <w:rPr>
        <w:rFonts w:ascii="Liberation Serif" w:hAnsi="Liberation Serif" w:cs="Liberation Serif"/>
        <w:noProof/>
        <w:sz w:val="28"/>
      </w:rPr>
      <w:t>2</w:t>
    </w:r>
    <w:r w:rsidRPr="00603916">
      <w:rPr>
        <w:rFonts w:ascii="Liberation Serif" w:hAnsi="Liberation Serif" w:cs="Liberation Serif"/>
        <w:sz w:val="28"/>
      </w:rPr>
      <w:fldChar w:fldCharType="end"/>
    </w:r>
  </w:p>
  <w:p w:rsidR="001A2A78" w:rsidRPr="00603916" w:rsidRDefault="00C920A7">
    <w:pPr>
      <w:pStyle w:val="a8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E"/>
    <w:rsid w:val="002C62C2"/>
    <w:rsid w:val="002E57AE"/>
    <w:rsid w:val="00336D62"/>
    <w:rsid w:val="00603916"/>
    <w:rsid w:val="00C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197F"/>
  <w15:docId w15:val="{75C5F247-7A3A-4F14-B14C-3783FA8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9;&#1057;&#1058;&#1040;&#1042;&#1067;%20&#1076;&#1077;&#1081;&#1089;&#1090;&#1074;&#1091;&#1102;&#1097;&#1080;&#1077;\&#1052;&#1059;&#1055;&#1099;\&#1052;&#1059;&#1055;%20&#1045;&#1076;&#1080;&#1085;&#1099;&#1081;%20&#1075;&#1086;&#1088;&#1086;&#1076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2020-10-14T05:53:00Z</cp:lastPrinted>
  <dcterms:created xsi:type="dcterms:W3CDTF">2020-10-14T05:54:00Z</dcterms:created>
  <dcterms:modified xsi:type="dcterms:W3CDTF">2020-10-15T10:22:00Z</dcterms:modified>
</cp:coreProperties>
</file>