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EC" w:rsidRDefault="00CE05C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8B53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7579039" r:id="rId8"/>
        </w:object>
      </w:r>
    </w:p>
    <w:p w:rsidR="00306A55" w:rsidRPr="00306A55" w:rsidRDefault="00306A55" w:rsidP="00306A5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06A5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06A5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06A55" w:rsidRPr="00306A55" w:rsidRDefault="00306A55" w:rsidP="00306A5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06A5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06A55" w:rsidRPr="00306A55" w:rsidRDefault="00306A55" w:rsidP="00306A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06A5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BDC54E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06A55" w:rsidRPr="00306A55" w:rsidRDefault="00306A55" w:rsidP="00306A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06A55" w:rsidRPr="00306A55" w:rsidRDefault="00306A55" w:rsidP="00306A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06A55" w:rsidRPr="00306A55" w:rsidRDefault="00306A55" w:rsidP="00306A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06A55">
        <w:rPr>
          <w:rFonts w:ascii="Liberation Serif" w:hAnsi="Liberation Serif"/>
          <w:sz w:val="24"/>
        </w:rPr>
        <w:t>от___</w:t>
      </w:r>
      <w:r w:rsidR="00B5409E">
        <w:rPr>
          <w:rFonts w:ascii="Liberation Serif" w:hAnsi="Liberation Serif"/>
          <w:sz w:val="24"/>
          <w:u w:val="single"/>
        </w:rPr>
        <w:t>22.02.2022</w:t>
      </w:r>
      <w:r w:rsidRPr="00306A55">
        <w:rPr>
          <w:rFonts w:ascii="Liberation Serif" w:hAnsi="Liberation Serif"/>
          <w:sz w:val="24"/>
        </w:rPr>
        <w:t>___</w:t>
      </w:r>
      <w:proofErr w:type="gramStart"/>
      <w:r w:rsidRPr="00306A55">
        <w:rPr>
          <w:rFonts w:ascii="Liberation Serif" w:hAnsi="Liberation Serif"/>
          <w:sz w:val="24"/>
        </w:rPr>
        <w:t>_  №</w:t>
      </w:r>
      <w:proofErr w:type="gramEnd"/>
      <w:r w:rsidRPr="00306A55">
        <w:rPr>
          <w:rFonts w:ascii="Liberation Serif" w:hAnsi="Liberation Serif"/>
          <w:sz w:val="24"/>
        </w:rPr>
        <w:t xml:space="preserve">  ___</w:t>
      </w:r>
      <w:r w:rsidR="00B5409E">
        <w:rPr>
          <w:rFonts w:ascii="Liberation Serif" w:hAnsi="Liberation Serif"/>
          <w:sz w:val="24"/>
          <w:u w:val="single"/>
        </w:rPr>
        <w:t>220-П</w:t>
      </w:r>
      <w:r w:rsidRPr="00306A55">
        <w:rPr>
          <w:rFonts w:ascii="Liberation Serif" w:hAnsi="Liberation Serif"/>
          <w:sz w:val="24"/>
        </w:rPr>
        <w:t>__</w:t>
      </w:r>
    </w:p>
    <w:p w:rsidR="00306A55" w:rsidRPr="00306A55" w:rsidRDefault="00306A55" w:rsidP="00306A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06A55" w:rsidRPr="00306A55" w:rsidRDefault="00306A55" w:rsidP="00306A5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06A55">
        <w:rPr>
          <w:rFonts w:ascii="Liberation Serif" w:hAnsi="Liberation Serif"/>
          <w:sz w:val="24"/>
          <w:szCs w:val="24"/>
        </w:rPr>
        <w:t>г. Заречный</w:t>
      </w:r>
    </w:p>
    <w:p w:rsidR="00306A55" w:rsidRPr="00306A55" w:rsidRDefault="00306A55" w:rsidP="00306A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856EC" w:rsidRDefault="000856EC">
      <w:pPr>
        <w:rPr>
          <w:rFonts w:ascii="Liberation Serif" w:hAnsi="Liberation Serif"/>
          <w:sz w:val="28"/>
          <w:szCs w:val="28"/>
        </w:rPr>
      </w:pPr>
    </w:p>
    <w:p w:rsidR="000856EC" w:rsidRDefault="00CE05CA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проведении мероприятий, посвященных защитникам Отечества</w:t>
      </w:r>
    </w:p>
    <w:p w:rsidR="000856EC" w:rsidRDefault="000856EC">
      <w:pPr>
        <w:rPr>
          <w:rFonts w:ascii="Liberation Serif" w:hAnsi="Liberation Serif"/>
          <w:sz w:val="28"/>
          <w:szCs w:val="28"/>
        </w:rPr>
      </w:pPr>
    </w:p>
    <w:p w:rsidR="00306A55" w:rsidRDefault="00306A55">
      <w:pPr>
        <w:rPr>
          <w:rFonts w:ascii="Liberation Serif" w:hAnsi="Liberation Serif"/>
          <w:sz w:val="28"/>
          <w:szCs w:val="28"/>
        </w:rPr>
      </w:pPr>
    </w:p>
    <w:p w:rsidR="000856EC" w:rsidRDefault="00CE05C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Указом Губернатора Свердловской области от 11.03.1997 № 77 «О ежегодном проведении в Свердловской области Месячника защитников Отечества», муниципальной программой «Реализация молодежной политики и патриотического воспитания граждан в городском округе Заречный до 2024 года», утвержденной постановлением администрации городского округа Заречный от 11.01.2019 № 19-П, в целях сохранения и развития культурных традиций, системы патриотического воспитания граждан на территории городского округа Заречный, руководствуясь Положением об обеспечении общественного порядка и безопасности при проведении мероприятий с массовым пребыванием людей, утвержденным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Указом Губернатора Свердловской области от 18.03.2020 № 100-УГ «О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(2019-nCOV)», Планом общегородских мероприятий на 2022 год в городском округе Заречный, утвержденным постановлением администрации городского округа Заречный от 13.01.2022               № 16-П, на основании ст. ст. 28, 31 Устава городского округа Заречный администрация городского округа Заречный</w:t>
      </w:r>
    </w:p>
    <w:p w:rsidR="000856EC" w:rsidRDefault="00CE05CA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0856EC" w:rsidRDefault="00CE05C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в феврале 2022 года в городском округе Заречный мероприятия, посвящённые защитникам Отечества.</w:t>
      </w:r>
    </w:p>
    <w:p w:rsidR="000856EC" w:rsidRDefault="00CE05CA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Утвердить состав городского организационного комитета по подготовке и проведению мероприятий, посвященных защитникам Отечества (прилагается).</w:t>
      </w:r>
    </w:p>
    <w:p w:rsidR="000856EC" w:rsidRDefault="00CE05C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проведения мероприятий, посвященных защитникам Отечества (прилагается).</w:t>
      </w:r>
    </w:p>
    <w:p w:rsidR="00306A55" w:rsidRDefault="00306A55" w:rsidP="00306A55">
      <w:pPr>
        <w:ind w:left="709"/>
        <w:jc w:val="both"/>
        <w:rPr>
          <w:rFonts w:ascii="Liberation Serif" w:hAnsi="Liberation Serif"/>
          <w:sz w:val="28"/>
          <w:szCs w:val="28"/>
        </w:rPr>
      </w:pPr>
    </w:p>
    <w:p w:rsidR="000856EC" w:rsidRDefault="00CE05CA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Муниципальному казенному учреждению «Управление культуры, спорта и молодежной политики городского округа Заречный» (Я.А. Скоробогатова):</w:t>
      </w:r>
    </w:p>
    <w:p w:rsidR="000856EC" w:rsidRDefault="00CE05CA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проведение мероприятий, посвященных</w:t>
      </w:r>
      <w:r>
        <w:rPr>
          <w:rFonts w:ascii="Liberation Serif" w:hAnsi="Liberation Serif"/>
          <w:color w:val="000000"/>
          <w:sz w:val="28"/>
          <w:szCs w:val="28"/>
        </w:rPr>
        <w:t xml:space="preserve"> защитникам Отечества </w:t>
      </w:r>
      <w:r>
        <w:rPr>
          <w:rFonts w:ascii="Liberation Serif" w:hAnsi="Liberation Serif"/>
          <w:sz w:val="28"/>
          <w:szCs w:val="28"/>
        </w:rPr>
        <w:t>в муниципальных учреждениях на высоком организационном уровне;</w:t>
      </w:r>
    </w:p>
    <w:p w:rsidR="000856EC" w:rsidRDefault="00CE05CA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обеспечить соблюдение Положения об обеспечении общественного порядка и безопасности при проведении на территории Свердловской области мероприятий с массовым пребыванием людей, утвержденного постановлением Правительства Свердловской области от 30.05.2003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людей»;</w:t>
      </w:r>
    </w:p>
    <w:p w:rsidR="000856EC" w:rsidRDefault="00CE05CA">
      <w:pPr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организовать проведение и обеспечить необходимые условия для успешного проведения мероприятий в соответствии с требованиями и рекомендациями Роспотребнадзора 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(2019-nCOV)».</w:t>
      </w:r>
    </w:p>
    <w:p w:rsidR="000856EC" w:rsidRDefault="00CE05CA">
      <w:pPr>
        <w:numPr>
          <w:ilvl w:val="0"/>
          <w:numId w:val="1"/>
        </w:numPr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Муниципальному казенному учреждению «Управление образования городского округа Заречный» (А.А. Михайлова) обеспечить участие муниципальных образовательных учреждений в проведении мероприятий, посвященных защитникам Отечества.</w:t>
      </w:r>
    </w:p>
    <w:p w:rsidR="000856EC" w:rsidRDefault="00CE05C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6. Рекомендовать МО МВД России «Заречный» (</w:t>
      </w:r>
      <w:r>
        <w:rPr>
          <w:rFonts w:ascii="Liberation Serif" w:hAnsi="Liberation Serif"/>
          <w:color w:val="000000"/>
          <w:sz w:val="28"/>
          <w:szCs w:val="28"/>
        </w:rPr>
        <w:t>Ф.В.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Сажин</w:t>
      </w:r>
      <w:r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обеспечить безопасность граждан и общественный порядок во время проведения мероприятий, посвященных защитникам Отечества.</w:t>
      </w:r>
    </w:p>
    <w:p w:rsidR="000856EC" w:rsidRDefault="00CE05CA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7. МКУ ГО Заречный «Управление ГО и ЧС» (</w:t>
      </w:r>
      <w:r>
        <w:rPr>
          <w:rFonts w:ascii="Liberation Serif" w:hAnsi="Liberation Serif"/>
          <w:color w:val="000000"/>
          <w:sz w:val="28"/>
          <w:szCs w:val="28"/>
        </w:rPr>
        <w:t>В.А. Базылевич</w:t>
      </w:r>
      <w:r>
        <w:rPr>
          <w:rFonts w:ascii="Liberation Serif" w:hAnsi="Liberation Serif"/>
          <w:sz w:val="28"/>
          <w:szCs w:val="28"/>
        </w:rPr>
        <w:t>) обеспечить оперативное реагирование единой дежурно-диспетчерской службы на случай возникновения чрезвычайной ситуации во время проведения мероприятий.</w:t>
      </w:r>
    </w:p>
    <w:p w:rsidR="000856EC" w:rsidRDefault="00CE05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Информационно-аналитическому отделу администрации городского округа Заречный (Л.К. Сергиенко) организовать информационное освещение проведения мероприятий, посвященных защитникам Отечества посредством размещения на официальном сайте городского округа Заречный, а также через средства массовой информации.</w:t>
      </w:r>
    </w:p>
    <w:p w:rsidR="000856EC" w:rsidRDefault="00CE05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настоящего постановления оставляю за собой.</w:t>
      </w:r>
    </w:p>
    <w:p w:rsidR="000856EC" w:rsidRDefault="00CE05CA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Разместить настоящее постановление на официальном сайте городского округа Заречный www.gorod-zarechny.ru.</w:t>
      </w:r>
    </w:p>
    <w:p w:rsidR="000856EC" w:rsidRDefault="000856EC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0856EC" w:rsidRDefault="000856EC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306A55" w:rsidRPr="00223828" w:rsidRDefault="00306A55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06A55" w:rsidRPr="00223828" w:rsidRDefault="00306A55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306A55" w:rsidRDefault="00306A55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306A55" w:rsidRDefault="00306A55">
      <w:pPr>
        <w:tabs>
          <w:tab w:val="left" w:pos="1245"/>
        </w:tabs>
        <w:rPr>
          <w:rFonts w:ascii="Liberation Serif" w:hAnsi="Liberation Serif"/>
          <w:sz w:val="28"/>
          <w:szCs w:val="28"/>
        </w:rPr>
      </w:pPr>
    </w:p>
    <w:p w:rsidR="000856EC" w:rsidRDefault="000856EC">
      <w:pPr>
        <w:tabs>
          <w:tab w:val="left" w:pos="6521"/>
          <w:tab w:val="left" w:pos="7938"/>
        </w:tabs>
        <w:rPr>
          <w:rFonts w:ascii="Liberation Serif" w:hAnsi="Liberation Serif"/>
          <w:sz w:val="28"/>
          <w:szCs w:val="28"/>
        </w:rPr>
      </w:pPr>
    </w:p>
    <w:p w:rsidR="000856EC" w:rsidRPr="00306A55" w:rsidRDefault="00CE05CA">
      <w:pPr>
        <w:pageBreakBefore/>
        <w:tabs>
          <w:tab w:val="left" w:pos="6521"/>
          <w:tab w:val="left" w:pos="7938"/>
        </w:tabs>
        <w:ind w:firstLine="5387"/>
        <w:rPr>
          <w:sz w:val="26"/>
          <w:szCs w:val="26"/>
        </w:rPr>
      </w:pPr>
      <w:r w:rsidRPr="00306A55"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0856EC" w:rsidRPr="00306A55" w:rsidRDefault="00CE05CA">
      <w:pPr>
        <w:ind w:left="5387" w:right="-1"/>
        <w:rPr>
          <w:rFonts w:ascii="Liberation Serif" w:hAnsi="Liberation Serif"/>
          <w:sz w:val="26"/>
          <w:szCs w:val="26"/>
        </w:rPr>
      </w:pPr>
      <w:r w:rsidRPr="00306A55">
        <w:rPr>
          <w:rFonts w:ascii="Liberation Serif" w:hAnsi="Liberation Serif"/>
          <w:sz w:val="26"/>
          <w:szCs w:val="26"/>
        </w:rPr>
        <w:t>постановлением администрации</w:t>
      </w:r>
    </w:p>
    <w:p w:rsidR="000856EC" w:rsidRPr="00306A55" w:rsidRDefault="00CE05CA">
      <w:pPr>
        <w:ind w:left="5387" w:right="-1"/>
        <w:rPr>
          <w:rFonts w:ascii="Liberation Serif" w:hAnsi="Liberation Serif"/>
          <w:sz w:val="26"/>
          <w:szCs w:val="26"/>
        </w:rPr>
      </w:pPr>
      <w:r w:rsidRPr="00306A55"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306A55" w:rsidRPr="00306A55" w:rsidRDefault="00306A55" w:rsidP="00306A55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306A55">
        <w:rPr>
          <w:rFonts w:ascii="Liberation Serif" w:hAnsi="Liberation Serif"/>
          <w:sz w:val="26"/>
          <w:szCs w:val="26"/>
        </w:rPr>
        <w:t>от___</w:t>
      </w:r>
      <w:r w:rsidR="00522C54">
        <w:rPr>
          <w:rFonts w:ascii="Liberation Serif" w:hAnsi="Liberation Serif"/>
          <w:sz w:val="26"/>
          <w:szCs w:val="26"/>
          <w:u w:val="single"/>
        </w:rPr>
        <w:t>22.02.2022</w:t>
      </w:r>
      <w:r w:rsidRPr="00306A55">
        <w:rPr>
          <w:rFonts w:ascii="Liberation Serif" w:hAnsi="Liberation Serif"/>
          <w:sz w:val="26"/>
          <w:szCs w:val="26"/>
        </w:rPr>
        <w:t xml:space="preserve">___ </w:t>
      </w:r>
      <w:proofErr w:type="gramStart"/>
      <w:r w:rsidRPr="00306A55">
        <w:rPr>
          <w:rFonts w:ascii="Liberation Serif" w:hAnsi="Liberation Serif"/>
          <w:sz w:val="26"/>
          <w:szCs w:val="26"/>
        </w:rPr>
        <w:t>№  _</w:t>
      </w:r>
      <w:proofErr w:type="gramEnd"/>
      <w:r w:rsidRPr="00306A55">
        <w:rPr>
          <w:rFonts w:ascii="Liberation Serif" w:hAnsi="Liberation Serif"/>
          <w:sz w:val="26"/>
          <w:szCs w:val="26"/>
        </w:rPr>
        <w:t>__</w:t>
      </w:r>
      <w:r w:rsidR="00522C54">
        <w:rPr>
          <w:rFonts w:ascii="Liberation Serif" w:hAnsi="Liberation Serif"/>
          <w:sz w:val="26"/>
          <w:szCs w:val="26"/>
          <w:u w:val="single"/>
        </w:rPr>
        <w:t>220-П</w:t>
      </w:r>
      <w:r w:rsidRPr="00306A55">
        <w:rPr>
          <w:rFonts w:ascii="Liberation Serif" w:hAnsi="Liberation Serif"/>
          <w:sz w:val="26"/>
          <w:szCs w:val="26"/>
        </w:rPr>
        <w:t>__</w:t>
      </w:r>
    </w:p>
    <w:p w:rsidR="000856EC" w:rsidRPr="00306A55" w:rsidRDefault="00CE05CA">
      <w:pPr>
        <w:ind w:left="5387" w:right="-1"/>
        <w:rPr>
          <w:sz w:val="26"/>
          <w:szCs w:val="26"/>
        </w:rPr>
      </w:pPr>
      <w:r w:rsidRPr="00306A55">
        <w:rPr>
          <w:rFonts w:ascii="Liberation Serif" w:hAnsi="Liberation Serif"/>
          <w:sz w:val="26"/>
          <w:szCs w:val="26"/>
        </w:rPr>
        <w:t>«О проведении мероприятий, посвященных защитникам Отечества»</w:t>
      </w:r>
    </w:p>
    <w:p w:rsidR="00306A55" w:rsidRDefault="00306A55">
      <w:pPr>
        <w:rPr>
          <w:rFonts w:ascii="Liberation Serif" w:hAnsi="Liberation Serif"/>
          <w:sz w:val="26"/>
          <w:szCs w:val="26"/>
        </w:rPr>
      </w:pPr>
    </w:p>
    <w:p w:rsidR="000856EC" w:rsidRDefault="00CE05CA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0856EC" w:rsidRDefault="00CE05CA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городского организационного комитета по подготовке </w:t>
      </w:r>
    </w:p>
    <w:p w:rsidR="000856EC" w:rsidRDefault="00CE05CA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проведению мероприятий, посвященных защитникам Отечества</w:t>
      </w:r>
    </w:p>
    <w:p w:rsidR="000856EC" w:rsidRDefault="000856EC">
      <w:pPr>
        <w:ind w:right="-1"/>
        <w:rPr>
          <w:rFonts w:ascii="Liberation Serif" w:hAnsi="Liberation Serif"/>
          <w:b/>
          <w:sz w:val="26"/>
          <w:szCs w:val="26"/>
        </w:rPr>
      </w:pPr>
    </w:p>
    <w:tbl>
      <w:tblPr>
        <w:tblW w:w="9957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706"/>
        <w:gridCol w:w="6681"/>
      </w:tblGrid>
      <w:tr w:rsidR="000856EC" w:rsidRPr="00306A55" w:rsidTr="00306A55">
        <w:trPr>
          <w:trHeight w:val="228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Pr="00306A55" w:rsidRDefault="00CE05CA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Pr="00306A55" w:rsidRDefault="00CE05CA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Захарцев А.В.</w:t>
            </w:r>
          </w:p>
          <w:p w:rsidR="000856EC" w:rsidRPr="00306A55" w:rsidRDefault="000856EC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Pr="00306A55" w:rsidRDefault="00CE05CA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Глава городского округа Заречный, председатель организационного комитета</w:t>
            </w:r>
          </w:p>
          <w:p w:rsidR="000856EC" w:rsidRPr="00306A55" w:rsidRDefault="000856EC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0856EC" w:rsidRPr="00306A55" w:rsidTr="00306A55">
        <w:trPr>
          <w:trHeight w:val="304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Pr="00306A55" w:rsidRDefault="00CE05CA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Pr="00306A55" w:rsidRDefault="00CE05CA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Соломеина Т.Л.</w:t>
            </w:r>
          </w:p>
          <w:p w:rsidR="000856EC" w:rsidRPr="00306A55" w:rsidRDefault="000856EC">
            <w:pPr>
              <w:pStyle w:val="a7"/>
              <w:tabs>
                <w:tab w:val="left" w:pos="4111"/>
                <w:tab w:val="left" w:pos="6521"/>
              </w:tabs>
              <w:ind w:left="-108" w:right="-48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Pr="00306A55" w:rsidRDefault="00CE05CA">
            <w:pPr>
              <w:pStyle w:val="a7"/>
              <w:tabs>
                <w:tab w:val="left" w:pos="4111"/>
                <w:tab w:val="left" w:pos="6521"/>
              </w:tabs>
              <w:rPr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заместитель главы администрации городского округа Заречный по социальным вопросам</w:t>
            </w:r>
            <w:r w:rsidRPr="00306A55">
              <w:rPr>
                <w:rFonts w:ascii="Liberation Serif" w:hAnsi="Liberation Serif"/>
                <w:color w:val="000000"/>
                <w:sz w:val="26"/>
                <w:szCs w:val="26"/>
              </w:rPr>
              <w:t>, заместитель председателя организационного</w:t>
            </w:r>
            <w:r w:rsidRPr="00306A55">
              <w:rPr>
                <w:rFonts w:ascii="Liberation Serif" w:hAnsi="Liberation Serif"/>
                <w:sz w:val="26"/>
                <w:szCs w:val="26"/>
              </w:rPr>
              <w:t xml:space="preserve"> комитета</w:t>
            </w:r>
          </w:p>
        </w:tc>
      </w:tr>
      <w:tr w:rsidR="000856EC" w:rsidRPr="00306A55" w:rsidTr="00306A55">
        <w:trPr>
          <w:trHeight w:val="148"/>
        </w:trPr>
        <w:tc>
          <w:tcPr>
            <w:tcW w:w="995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CE05CA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Члены оргкомитета:</w:t>
            </w:r>
          </w:p>
          <w:p w:rsidR="00306A55" w:rsidRPr="00306A55" w:rsidRDefault="00306A55">
            <w:pPr>
              <w:pStyle w:val="a7"/>
              <w:tabs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06A55" w:rsidRPr="00306A55" w:rsidTr="00306A55">
        <w:trPr>
          <w:trHeight w:val="228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 xml:space="preserve">3.      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306A55">
              <w:rPr>
                <w:rFonts w:ascii="Liberation Serif" w:hAnsi="Liberation Serif"/>
                <w:sz w:val="26"/>
                <w:szCs w:val="26"/>
              </w:rPr>
              <w:t>Базылевич</w:t>
            </w:r>
            <w:proofErr w:type="spellEnd"/>
            <w:r w:rsidRPr="00306A55">
              <w:rPr>
                <w:rFonts w:ascii="Liberation Serif" w:hAnsi="Liberation Serif"/>
                <w:sz w:val="26"/>
                <w:szCs w:val="26"/>
              </w:rPr>
              <w:t xml:space="preserve"> В.А.                  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3420"/>
              </w:tabs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 xml:space="preserve">- </w:t>
            </w:r>
            <w:r w:rsidRPr="00306A55">
              <w:rPr>
                <w:rFonts w:ascii="Liberation Serif" w:hAnsi="Liberation Serif"/>
                <w:color w:val="000000"/>
                <w:sz w:val="26"/>
                <w:szCs w:val="26"/>
              </w:rPr>
              <w:t>начальник Муниципального казенного учреждения городского округа Заречный «Управление по ГО и ЧС»</w:t>
            </w:r>
          </w:p>
          <w:p w:rsidR="00306A55" w:rsidRPr="00306A55" w:rsidRDefault="00306A55" w:rsidP="00306A55">
            <w:pPr>
              <w:pStyle w:val="a7"/>
              <w:tabs>
                <w:tab w:val="left" w:pos="3420"/>
              </w:tabs>
              <w:jc w:val="both"/>
              <w:rPr>
                <w:sz w:val="26"/>
                <w:szCs w:val="26"/>
              </w:rPr>
            </w:pPr>
          </w:p>
        </w:tc>
      </w:tr>
      <w:tr w:rsidR="00306A55" w:rsidRPr="00306A55" w:rsidTr="00306A55">
        <w:trPr>
          <w:trHeight w:val="228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Кондратьева А.В.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директор Муниципального казенного учреждения городского округа Заречный «Дворец культуры «Ровесник»</w:t>
            </w:r>
          </w:p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06A55" w:rsidRPr="00306A55" w:rsidTr="00306A55">
        <w:trPr>
          <w:trHeight w:val="228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Михайлова А.А.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начальник Муниципального казенного учреждения «Управление образования городского округа Заречный»</w:t>
            </w:r>
          </w:p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06A55" w:rsidRPr="00306A55" w:rsidTr="00306A55">
        <w:trPr>
          <w:trHeight w:val="224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 xml:space="preserve">6. 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Сажин Ф.В.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right" w:pos="6695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начальник Межмуниципального отдела Министерства внутренних дел России «Заречный» (по согласованию)</w:t>
            </w:r>
          </w:p>
          <w:p w:rsidR="00306A55" w:rsidRPr="00306A55" w:rsidRDefault="00306A55" w:rsidP="00306A55">
            <w:pPr>
              <w:pStyle w:val="a7"/>
              <w:tabs>
                <w:tab w:val="left" w:pos="4111"/>
                <w:tab w:val="right" w:pos="6695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06A55" w:rsidRPr="00306A55" w:rsidTr="00306A55">
        <w:trPr>
          <w:trHeight w:val="228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Сергиенко Л.К.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начальник информационно-аналитического отдела администрации городского округа Заречный</w:t>
            </w:r>
          </w:p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06A55" w:rsidRPr="00306A55" w:rsidTr="00306A55">
        <w:trPr>
          <w:trHeight w:val="304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Скоробогатова Я.А.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начальник Муниципального казенного учреждения «Управление культуры, спорта и молодежной политики городского округа Заречный»</w:t>
            </w:r>
          </w:p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306A55" w:rsidRPr="00306A55" w:rsidTr="00306A55">
        <w:trPr>
          <w:trHeight w:val="228"/>
        </w:trPr>
        <w:tc>
          <w:tcPr>
            <w:tcW w:w="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ind w:left="-108"/>
              <w:jc w:val="center"/>
              <w:rPr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9.</w:t>
            </w:r>
          </w:p>
        </w:tc>
        <w:tc>
          <w:tcPr>
            <w:tcW w:w="2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Смирнов Е.А.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258"/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директор Муниципального бюджетного образовательного учреждения дополнительного образования городского округа Заречный «Детско-юношеская спортивная школа»</w:t>
            </w:r>
          </w:p>
        </w:tc>
      </w:tr>
      <w:tr w:rsidR="00306A55" w:rsidRPr="00306A55" w:rsidTr="00306A55">
        <w:trPr>
          <w:trHeight w:val="166"/>
        </w:trPr>
        <w:tc>
          <w:tcPr>
            <w:tcW w:w="3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left" w:pos="6521"/>
              </w:tabs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10.    Хахалкин Н.В.</w:t>
            </w:r>
          </w:p>
        </w:tc>
        <w:tc>
          <w:tcPr>
            <w:tcW w:w="66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A55" w:rsidRPr="00306A55" w:rsidRDefault="00306A55" w:rsidP="00306A55">
            <w:pPr>
              <w:pStyle w:val="a7"/>
              <w:tabs>
                <w:tab w:val="left" w:pos="4111"/>
                <w:tab w:val="right" w:pos="6695"/>
              </w:tabs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06A55">
              <w:rPr>
                <w:rFonts w:ascii="Liberation Serif" w:hAnsi="Liberation Serif"/>
                <w:sz w:val="26"/>
                <w:szCs w:val="26"/>
              </w:rPr>
              <w:t>- директор Муниципального казенного учреждения «Централизованная культурно-досуговая сеть» «Романтик»</w:t>
            </w:r>
          </w:p>
        </w:tc>
      </w:tr>
    </w:tbl>
    <w:p w:rsidR="000856EC" w:rsidRDefault="00CE05CA">
      <w:pPr>
        <w:pageBreakBefore/>
        <w:ind w:left="5387"/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0856EC" w:rsidRDefault="00CE05CA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0856EC" w:rsidRDefault="00CE05CA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522C54" w:rsidRPr="00306A55" w:rsidRDefault="00522C54" w:rsidP="00522C54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6"/>
          <w:szCs w:val="26"/>
        </w:rPr>
      </w:pPr>
      <w:r w:rsidRPr="00306A55">
        <w:rPr>
          <w:rFonts w:ascii="Liberation Serif" w:hAnsi="Liberation Serif"/>
          <w:sz w:val="26"/>
          <w:szCs w:val="26"/>
        </w:rPr>
        <w:t>от___</w:t>
      </w:r>
      <w:r>
        <w:rPr>
          <w:rFonts w:ascii="Liberation Serif" w:hAnsi="Liberation Serif"/>
          <w:sz w:val="26"/>
          <w:szCs w:val="26"/>
          <w:u w:val="single"/>
        </w:rPr>
        <w:t>22.02.2022</w:t>
      </w:r>
      <w:r w:rsidRPr="00306A55">
        <w:rPr>
          <w:rFonts w:ascii="Liberation Serif" w:hAnsi="Liberation Serif"/>
          <w:sz w:val="26"/>
          <w:szCs w:val="26"/>
        </w:rPr>
        <w:t xml:space="preserve">___ </w:t>
      </w:r>
      <w:proofErr w:type="gramStart"/>
      <w:r w:rsidRPr="00306A55">
        <w:rPr>
          <w:rFonts w:ascii="Liberation Serif" w:hAnsi="Liberation Serif"/>
          <w:sz w:val="26"/>
          <w:szCs w:val="26"/>
        </w:rPr>
        <w:t>№  _</w:t>
      </w:r>
      <w:proofErr w:type="gramEnd"/>
      <w:r w:rsidRPr="00306A55">
        <w:rPr>
          <w:rFonts w:ascii="Liberation Serif" w:hAnsi="Liberation Serif"/>
          <w:sz w:val="26"/>
          <w:szCs w:val="26"/>
        </w:rPr>
        <w:t>__</w:t>
      </w:r>
      <w:r>
        <w:rPr>
          <w:rFonts w:ascii="Liberation Serif" w:hAnsi="Liberation Serif"/>
          <w:sz w:val="26"/>
          <w:szCs w:val="26"/>
          <w:u w:val="single"/>
        </w:rPr>
        <w:t>220-П</w:t>
      </w:r>
      <w:r w:rsidRPr="00306A55">
        <w:rPr>
          <w:rFonts w:ascii="Liberation Serif" w:hAnsi="Liberation Serif"/>
          <w:sz w:val="26"/>
          <w:szCs w:val="26"/>
        </w:rPr>
        <w:t>__</w:t>
      </w:r>
    </w:p>
    <w:p w:rsidR="000856EC" w:rsidRDefault="00CE05CA" w:rsidP="00522C54">
      <w:pPr>
        <w:ind w:left="5387" w:right="-1"/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>«О проведении мероприятий, посвященных защитникам Отечества»</w:t>
      </w:r>
    </w:p>
    <w:p w:rsidR="000856EC" w:rsidRDefault="000856EC">
      <w:pPr>
        <w:rPr>
          <w:rFonts w:ascii="Liberation Serif" w:hAnsi="Liberation Serif"/>
          <w:sz w:val="28"/>
          <w:szCs w:val="28"/>
        </w:rPr>
      </w:pPr>
    </w:p>
    <w:p w:rsidR="000856EC" w:rsidRDefault="000856EC">
      <w:pPr>
        <w:rPr>
          <w:rFonts w:ascii="Liberation Serif" w:hAnsi="Liberation Serif"/>
          <w:sz w:val="28"/>
          <w:szCs w:val="28"/>
        </w:rPr>
      </w:pPr>
    </w:p>
    <w:p w:rsidR="000856EC" w:rsidRDefault="00CE05C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ПЛАН </w:t>
      </w:r>
    </w:p>
    <w:p w:rsidR="000856EC" w:rsidRDefault="00CE05CA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проведения мероприятий, посвященных защитникам Отечества </w:t>
      </w:r>
    </w:p>
    <w:p w:rsidR="000856EC" w:rsidRDefault="000856EC">
      <w:pPr>
        <w:jc w:val="center"/>
        <w:rPr>
          <w:rFonts w:ascii="Liberation Serif" w:hAnsi="Liberation Serif"/>
          <w:sz w:val="28"/>
          <w:szCs w:val="28"/>
        </w:rPr>
      </w:pPr>
    </w:p>
    <w:p w:rsidR="000856EC" w:rsidRDefault="000856EC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78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79"/>
        <w:gridCol w:w="1458"/>
        <w:gridCol w:w="2653"/>
        <w:gridCol w:w="2624"/>
      </w:tblGrid>
      <w:tr w:rsidR="000856E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Сроки исполнения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Место</w:t>
            </w:r>
            <w:r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проведения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 исполнители</w:t>
            </w:r>
          </w:p>
        </w:tc>
      </w:tr>
      <w:tr w:rsidR="000856E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Товарищеская встреча по хоккею «Ермак» и «Гранит» </w:t>
            </w:r>
          </w:p>
          <w:p w:rsidR="000856EC" w:rsidRDefault="000856E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Хоккейный корт</w:t>
            </w:r>
          </w:p>
          <w:p w:rsidR="000856EC" w:rsidRDefault="00CE05CA">
            <w:pPr>
              <w:ind w:left="34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с. Мезенское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Н.В. Хахалкин – директор МКУ «ЦКДС «Романтик»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Демонстрация видео спектакля</w:t>
            </w:r>
          </w:p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Х/К «Грация»</w:t>
            </w:r>
          </w:p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«Мы смерти смотрели в лицо»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«ЦД «Романтик»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Курманка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Досуга, д. Гагарка</w:t>
            </w:r>
          </w:p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Дом Досуга, д. Боярка</w:t>
            </w:r>
          </w:p>
          <w:p w:rsidR="000856EC" w:rsidRDefault="00CE05CA">
            <w:pPr>
              <w:ind w:left="34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Зрит. залы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Н.В. Хахалкин – директор МКУ «ЦКДС «Романтик»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Экскурсия по выставке «Казаки на земле белоярской»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Краеведческий музей г. Заречный, </w:t>
            </w:r>
          </w:p>
          <w:p w:rsidR="000856EC" w:rsidRDefault="00CE05CA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Островского, д. 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И.А. Пермякова – директор ЗМКУ «Краеведческий музей»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Экскурсия по выставке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«Мы за ценой не постоим!»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Краеведческий музей г. Заречный, </w:t>
            </w:r>
          </w:p>
          <w:p w:rsidR="000856EC" w:rsidRDefault="00CE05CA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Островского, д. 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И.А. Пермякова – директор ЗМКУ «Краеведческий музей»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Беседа для обучающихся 12-13 лет ДХШ на тему «Искусство в годы ВОВ: Роль плаката»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Детская художественная школа, </w:t>
            </w:r>
          </w:p>
          <w:p w:rsidR="000856EC" w:rsidRDefault="00CE05CA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Ленинградская, 15а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А.А. Суворов– директор МБУ ДО ГОЗ «ДХШ»</w:t>
            </w:r>
          </w:p>
          <w:p w:rsidR="00306A55" w:rsidRDefault="00306A55">
            <w:pPr>
              <w:ind w:left="34"/>
            </w:pP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Интерактивная игровая программа «Музейная зарница» для дошкольников и школьников </w:t>
            </w:r>
          </w:p>
          <w:p w:rsidR="000856EC" w:rsidRDefault="00CE05CA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1-4 классов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февраль-март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  <w:t>по заявкам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Краеведческий музей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 Заречный, </w:t>
            </w:r>
          </w:p>
          <w:p w:rsidR="000856EC" w:rsidRDefault="00CE05CA">
            <w:pPr>
              <w:ind w:left="34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Островского, д. 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И.А. Пермякова – директор ЗМКУ «Краеведческий музей»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Мастер-класс для обучающихся «Открытка для пап»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 февраля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:rsidR="000856EC" w:rsidRDefault="00085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филиал Гагарской сельской библиотеки</w:t>
            </w:r>
          </w:p>
          <w:p w:rsidR="000856EC" w:rsidRDefault="000856EC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д. Гагарка, </w:t>
            </w:r>
          </w:p>
          <w:p w:rsidR="000856EC" w:rsidRDefault="00CE05CA">
            <w:pPr>
              <w:ind w:left="34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- директор МКУ ГО Заречный «ЦБС»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Выпуск газеты «ДереВести», посвященный Дню Защитника Отечества</w:t>
            </w:r>
          </w:p>
          <w:p w:rsidR="000856EC" w:rsidRDefault="000856E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 февраля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«ЦД «Романтик» + соц. сети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Н.В. Хахалкин – директор МКУ «ЦКДС «Романтик»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Целевая программа для школьников, посвященная Дню защитника Отечества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 февраля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февраля 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 февраля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15.00</w:t>
            </w:r>
          </w:p>
          <w:p w:rsidR="000856EC" w:rsidRDefault="00085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 февраля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16.00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«ДК «Ровесник»,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Ленина, 11</w:t>
            </w:r>
          </w:p>
          <w:p w:rsidR="000856EC" w:rsidRDefault="000856EC">
            <w:pPr>
              <w:ind w:left="34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0856EC" w:rsidRDefault="000856E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0856EC" w:rsidRDefault="000856E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0856EC" w:rsidRDefault="000856E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0856EC" w:rsidRDefault="000856E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0856EC" w:rsidRDefault="00CE05C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ТЮЗ,</w:t>
            </w:r>
          </w:p>
          <w:p w:rsidR="000856EC" w:rsidRDefault="00CE05CA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ул. Курчатова, 25а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МКУ ГО Заречный «ДК «Ровесник»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Турнир городского округа Заречный по теннису «Семейный тандем»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22-23 февраля</w:t>
            </w:r>
          </w:p>
          <w:p w:rsidR="000856EC" w:rsidRDefault="00085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09.00-18.00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«СК «Электрон», 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Клары Цеткин, 14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Е.А. Смирнов – директор МБОУ ДО ГО Заречный «ДЮСШ»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Онлайн-викторина «Служу России!» по истории российской армии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23 февраля</w:t>
            </w:r>
          </w:p>
          <w:p w:rsidR="000856EC" w:rsidRDefault="000856EC">
            <w:pPr>
              <w:pStyle w:val="ConsPlusNonformat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Соц. сети городской библиотеки </w:t>
            </w:r>
            <w:r w:rsidRPr="00306A55">
              <w:rPr>
                <w:rFonts w:ascii="Liberation Serif" w:hAnsi="Liberation Serif"/>
                <w:sz w:val="24"/>
                <w:szCs w:val="24"/>
              </w:rPr>
              <w:t>http://zarbiblio.ru/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Л.А. Яковенко - директор МКУ ГО Заречный «ЦБС»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</w:t>
            </w:r>
          </w:p>
        </w:tc>
        <w:tc>
          <w:tcPr>
            <w:tcW w:w="2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Концерт, посвященный Дню защитника Отечества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февраля 18.00</w:t>
            </w:r>
          </w:p>
          <w:p w:rsidR="000856EC" w:rsidRDefault="00085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«ДК «Ровесник», 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ул. Ленина, 11 </w:t>
            </w: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Зрит. зал</w:t>
            </w:r>
          </w:p>
          <w:p w:rsidR="000856EC" w:rsidRDefault="000856EC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</w:pPr>
            <w:r>
              <w:rPr>
                <w:rFonts w:ascii="Liberation Serif" w:hAnsi="Liberation Serif"/>
                <w:sz w:val="24"/>
                <w:szCs w:val="24"/>
              </w:rPr>
              <w:t>А.В. Кондратьева директор МКУ ГО Заречный «ДК «Ровесник»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Видеопоздравление </w:t>
            </w:r>
          </w:p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 Днем Защитника Отечества!»</w:t>
            </w:r>
          </w:p>
          <w:p w:rsidR="000856EC" w:rsidRDefault="000856E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февраля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Социальные сети МКУ «ЦКДС «Романтик»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Н.В. Хахалкин – директор МКУ «ЦКДС «Романтик»</w:t>
            </w:r>
          </w:p>
        </w:tc>
      </w:tr>
      <w:tr w:rsidR="000856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</w:t>
            </w:r>
          </w:p>
        </w:tc>
        <w:tc>
          <w:tcPr>
            <w:tcW w:w="2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турнир по плаванию, посвящённый Дню защитника Отечества и Международному женскому дню «Весна в Заречном»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24-26 февраля</w:t>
            </w:r>
          </w:p>
          <w:p w:rsidR="000856EC" w:rsidRDefault="00085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0856EC" w:rsidRDefault="00CE05C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14.30-18.30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Плавательный бассейн «Нептун», </w:t>
            </w:r>
          </w:p>
          <w:p w:rsidR="000856EC" w:rsidRDefault="00CE05CA">
            <w:pPr>
              <w:ind w:lef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ул. Клары Цеткин, 16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Я.А. Скоробогатова – начальник МКУ «УКС и МП ГО Заречный»;</w:t>
            </w:r>
          </w:p>
          <w:p w:rsidR="000856EC" w:rsidRDefault="00CE05CA">
            <w:pPr>
              <w:ind w:left="3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Е.А. Смирнов – директор МБОУ ДО ГО Заречный «ДЮСШ»</w:t>
            </w:r>
          </w:p>
        </w:tc>
      </w:tr>
    </w:tbl>
    <w:p w:rsidR="000856EC" w:rsidRDefault="000856EC">
      <w:pPr>
        <w:rPr>
          <w:rFonts w:ascii="Liberation Serif" w:hAnsi="Liberation Serif"/>
          <w:sz w:val="24"/>
          <w:szCs w:val="24"/>
        </w:rPr>
      </w:pPr>
    </w:p>
    <w:sectPr w:rsidR="000856EC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AB" w:rsidRDefault="00E364AB">
      <w:r>
        <w:separator/>
      </w:r>
    </w:p>
  </w:endnote>
  <w:endnote w:type="continuationSeparator" w:id="0">
    <w:p w:rsidR="00E364AB" w:rsidRDefault="00E3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AB" w:rsidRDefault="00E364AB">
      <w:r>
        <w:rPr>
          <w:color w:val="000000"/>
        </w:rPr>
        <w:separator/>
      </w:r>
    </w:p>
  </w:footnote>
  <w:footnote w:type="continuationSeparator" w:id="0">
    <w:p w:rsidR="00E364AB" w:rsidRDefault="00E36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640" w:rsidRPr="00306A55" w:rsidRDefault="00CE05CA">
    <w:pPr>
      <w:pStyle w:val="a8"/>
      <w:tabs>
        <w:tab w:val="clear" w:pos="9355"/>
      </w:tabs>
      <w:ind w:right="-1"/>
      <w:jc w:val="center"/>
      <w:rPr>
        <w:rFonts w:ascii="Liberation Serif" w:hAnsi="Liberation Serif" w:cs="Liberation Serif"/>
      </w:rPr>
    </w:pPr>
    <w:r w:rsidRPr="00306A55">
      <w:rPr>
        <w:rFonts w:ascii="Liberation Serif" w:hAnsi="Liberation Serif" w:cs="Liberation Serif"/>
        <w:sz w:val="28"/>
      </w:rPr>
      <w:fldChar w:fldCharType="begin"/>
    </w:r>
    <w:r w:rsidRPr="00306A55">
      <w:rPr>
        <w:rFonts w:ascii="Liberation Serif" w:hAnsi="Liberation Serif" w:cs="Liberation Serif"/>
        <w:sz w:val="28"/>
      </w:rPr>
      <w:instrText xml:space="preserve"> PAGE </w:instrText>
    </w:r>
    <w:r w:rsidRPr="00306A55">
      <w:rPr>
        <w:rFonts w:ascii="Liberation Serif" w:hAnsi="Liberation Serif" w:cs="Liberation Serif"/>
        <w:sz w:val="28"/>
      </w:rPr>
      <w:fldChar w:fldCharType="separate"/>
    </w:r>
    <w:r w:rsidR="00522C54">
      <w:rPr>
        <w:rFonts w:ascii="Liberation Serif" w:hAnsi="Liberation Serif" w:cs="Liberation Serif"/>
        <w:noProof/>
        <w:sz w:val="28"/>
      </w:rPr>
      <w:t>6</w:t>
    </w:r>
    <w:r w:rsidRPr="00306A55">
      <w:rPr>
        <w:rFonts w:ascii="Liberation Serif" w:hAnsi="Liberation Serif" w:cs="Liberation Serif"/>
        <w:sz w:val="28"/>
      </w:rPr>
      <w:fldChar w:fldCharType="end"/>
    </w:r>
  </w:p>
  <w:p w:rsidR="005C7640" w:rsidRDefault="00E364AB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46E0"/>
    <w:multiLevelType w:val="multilevel"/>
    <w:tmpl w:val="873470DE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C45FC3"/>
    <w:multiLevelType w:val="multilevel"/>
    <w:tmpl w:val="F1142652"/>
    <w:lvl w:ilvl="0">
      <w:start w:val="1"/>
      <w:numFmt w:val="decimal"/>
      <w:lvlText w:val="%1."/>
      <w:lvlJc w:val="left"/>
      <w:pPr>
        <w:ind w:left="1212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EC"/>
    <w:rsid w:val="000856EC"/>
    <w:rsid w:val="00183201"/>
    <w:rsid w:val="00306A55"/>
    <w:rsid w:val="00522C54"/>
    <w:rsid w:val="00B5409E"/>
    <w:rsid w:val="00CE05CA"/>
    <w:rsid w:val="00E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32C2"/>
  <w15:docId w15:val="{91344F82-9EA8-4C2C-BE86-006F496E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styleId="ac">
    <w:name w:val="annotation reference"/>
    <w:rPr>
      <w:sz w:val="16"/>
      <w:szCs w:val="16"/>
    </w:rPr>
  </w:style>
  <w:style w:type="paragraph" w:styleId="ad">
    <w:name w:val="annotation text"/>
    <w:basedOn w:val="a"/>
  </w:style>
  <w:style w:type="character" w:customStyle="1" w:styleId="ae">
    <w:name w:val="Текст примечания Знак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rPr>
      <w:b/>
      <w:bCs/>
    </w:rPr>
  </w:style>
  <w:style w:type="paragraph" w:styleId="af1">
    <w:name w:val="Normal (Web)"/>
    <w:basedOn w:val="a"/>
    <w:pPr>
      <w:spacing w:before="100" w:after="100"/>
    </w:pPr>
    <w:rPr>
      <w:szCs w:val="24"/>
    </w:rPr>
  </w:style>
  <w:style w:type="character" w:styleId="af2">
    <w:name w:val="Hyperlink"/>
    <w:rPr>
      <w:color w:val="0563C1"/>
      <w:u w:val="single"/>
    </w:rPr>
  </w:style>
  <w:style w:type="paragraph" w:styleId="af3">
    <w:name w:val="List Paragraph"/>
    <w:basedOn w:val="a"/>
    <w:pPr>
      <w:ind w:left="720"/>
    </w:pPr>
  </w:style>
  <w:style w:type="paragraph" w:customStyle="1" w:styleId="ConsPlusNonformat">
    <w:name w:val="ConsPlusNonformat"/>
    <w:pPr>
      <w:widowControl w:val="0"/>
      <w:autoSpaceDE w:val="0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5096EF61</Template>
  <TotalTime>1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2022-02-21T13:44:00Z</cp:lastPrinted>
  <dcterms:created xsi:type="dcterms:W3CDTF">2022-02-21T13:44:00Z</dcterms:created>
  <dcterms:modified xsi:type="dcterms:W3CDTF">2022-02-28T13:41:00Z</dcterms:modified>
</cp:coreProperties>
</file>