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3D3" w:rsidRDefault="0045458F">
      <w:pPr>
        <w:spacing w:line="312" w:lineRule="auto"/>
        <w:jc w:val="center"/>
      </w:pPr>
      <w:r>
        <w:rPr>
          <w:rFonts w:ascii="Liberation Serif" w:hAnsi="Liberation Serif"/>
          <w:sz w:val="28"/>
          <w:szCs w:val="28"/>
        </w:rPr>
        <w:object w:dxaOrig="795" w:dyaOrig="1005" w14:anchorId="6D2E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711887101" r:id="rId7"/>
        </w:object>
      </w:r>
    </w:p>
    <w:p w:rsidR="00CE3CB9" w:rsidRPr="00CE3CB9" w:rsidRDefault="00CE3CB9" w:rsidP="00CE3CB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CE3CB9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CE3CB9" w:rsidRPr="00CE3CB9" w:rsidRDefault="00CE3CB9" w:rsidP="00CE3CB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CE3CB9">
        <w:rPr>
          <w:rFonts w:ascii="Liberation Serif" w:hAnsi="Liberation Serif"/>
          <w:b/>
          <w:caps/>
          <w:sz w:val="32"/>
        </w:rPr>
        <w:t>р а с п о р я ж е н и е</w:t>
      </w:r>
    </w:p>
    <w:p w:rsidR="00CE3CB9" w:rsidRPr="00CE3CB9" w:rsidRDefault="00CE3CB9" w:rsidP="00CE3CB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CE3CB9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6FEBE3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CE3CB9" w:rsidRPr="00CE3CB9" w:rsidRDefault="00CE3CB9" w:rsidP="00CE3CB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E3CB9" w:rsidRPr="00CE3CB9" w:rsidRDefault="00CE3CB9" w:rsidP="00CE3CB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E3CB9" w:rsidRPr="00CE3CB9" w:rsidRDefault="00CE3CB9" w:rsidP="00CE3CB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CE3CB9">
        <w:rPr>
          <w:rFonts w:ascii="Liberation Serif" w:hAnsi="Liberation Serif"/>
          <w:sz w:val="24"/>
        </w:rPr>
        <w:t>от__</w:t>
      </w:r>
      <w:r w:rsidR="0032199E">
        <w:rPr>
          <w:rFonts w:ascii="Liberation Serif" w:hAnsi="Liberation Serif"/>
          <w:sz w:val="24"/>
          <w:u w:val="single"/>
        </w:rPr>
        <w:t>19.04.2022</w:t>
      </w:r>
      <w:r w:rsidRPr="00CE3CB9">
        <w:rPr>
          <w:rFonts w:ascii="Liberation Serif" w:hAnsi="Liberation Serif"/>
          <w:sz w:val="24"/>
        </w:rPr>
        <w:t>__  №  ___</w:t>
      </w:r>
      <w:r w:rsidR="0032199E">
        <w:rPr>
          <w:rFonts w:ascii="Liberation Serif" w:hAnsi="Liberation Serif"/>
          <w:sz w:val="24"/>
          <w:u w:val="single"/>
        </w:rPr>
        <w:t>165-од</w:t>
      </w:r>
      <w:r w:rsidRPr="00CE3CB9">
        <w:rPr>
          <w:rFonts w:ascii="Liberation Serif" w:hAnsi="Liberation Serif"/>
          <w:sz w:val="24"/>
        </w:rPr>
        <w:t>___</w:t>
      </w:r>
    </w:p>
    <w:p w:rsidR="00CE3CB9" w:rsidRPr="00CE3CB9" w:rsidRDefault="00CE3CB9" w:rsidP="00CE3CB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E3CB9" w:rsidRPr="00CE3CB9" w:rsidRDefault="00CE3CB9" w:rsidP="00CE3CB9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CE3CB9">
        <w:rPr>
          <w:rFonts w:ascii="Liberation Serif" w:hAnsi="Liberation Serif"/>
          <w:sz w:val="24"/>
          <w:szCs w:val="24"/>
        </w:rPr>
        <w:t>г. Заречны</w:t>
      </w:r>
      <w:bookmarkStart w:id="0" w:name="_GoBack"/>
      <w:bookmarkEnd w:id="0"/>
      <w:r w:rsidRPr="00CE3CB9">
        <w:rPr>
          <w:rFonts w:ascii="Liberation Serif" w:hAnsi="Liberation Serif"/>
          <w:sz w:val="24"/>
          <w:szCs w:val="24"/>
        </w:rPr>
        <w:t>й</w:t>
      </w:r>
    </w:p>
    <w:p w:rsidR="00CE3CB9" w:rsidRPr="00CE3CB9" w:rsidRDefault="00CE3CB9" w:rsidP="00CE3CB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</w:p>
    <w:p w:rsidR="00CE3CB9" w:rsidRDefault="0045458F" w:rsidP="00CE3CB9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 мерах по реализации постановления Правительства Российской Федерации </w:t>
      </w:r>
    </w:p>
    <w:p w:rsidR="00CE3CB9" w:rsidRDefault="0045458F" w:rsidP="00CE3CB9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от 18 сентября 2020 г. № 1492 </w:t>
      </w:r>
      <w:r w:rsidR="00CE3CB9">
        <w:rPr>
          <w:rFonts w:ascii="Liberation Serif" w:hAnsi="Liberation Serif"/>
          <w:b/>
          <w:sz w:val="24"/>
          <w:szCs w:val="24"/>
        </w:rPr>
        <w:t>«</w:t>
      </w:r>
      <w:r>
        <w:rPr>
          <w:rFonts w:ascii="Liberation Serif" w:hAnsi="Liberation Serif"/>
          <w:b/>
          <w:sz w:val="24"/>
          <w:szCs w:val="24"/>
        </w:rPr>
        <w:t xml:space="preserve">Об общих требованиях к нормативным правовым актам, муниципальным правовым актам, регулирующим предоставление субсидий, </w:t>
      </w:r>
    </w:p>
    <w:p w:rsidR="00CE3CB9" w:rsidRDefault="0045458F" w:rsidP="00CE3CB9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</w:t>
      </w:r>
    </w:p>
    <w:p w:rsidR="009163D3" w:rsidRDefault="0045458F" w:rsidP="00CE3CB9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CE3CB9">
        <w:rPr>
          <w:rFonts w:ascii="Liberation Serif" w:hAnsi="Liberation Serif"/>
          <w:b/>
          <w:sz w:val="24"/>
          <w:szCs w:val="24"/>
        </w:rPr>
        <w:t>»</w:t>
      </w:r>
    </w:p>
    <w:p w:rsidR="009163D3" w:rsidRDefault="009163D3">
      <w:pPr>
        <w:ind w:firstLine="708"/>
        <w:jc w:val="center"/>
        <w:rPr>
          <w:rFonts w:ascii="Liberation Serif" w:hAnsi="Liberation Serif"/>
          <w:sz w:val="24"/>
          <w:szCs w:val="24"/>
        </w:rPr>
      </w:pPr>
    </w:p>
    <w:p w:rsidR="009163D3" w:rsidRDefault="0045458F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целях обеспечения исполнения Постановления Правительства Российской Федерации от 18 сентября 2020 г. №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и своевременной публикации на едином портале бюджетной системы Российской Федерации информации о субсидиях и ходе проведения отбора получателей субсидий, а также исключения дублирования на едином портале бюджетной системы Российской Федерации информации, содержащей объявление об отборе, результаты рассмотрения заявок участков отбора и результаты отборов, которые публикуются органами местного самоуправления и муниципальными организациями на иных информационных ресурсах, на основании ст. ст. 28, 31 Устава городского округа Заречный</w:t>
      </w:r>
    </w:p>
    <w:p w:rsidR="009163D3" w:rsidRDefault="0045458F">
      <w:pPr>
        <w:ind w:firstLine="708"/>
        <w:jc w:val="both"/>
      </w:pPr>
      <w:r>
        <w:rPr>
          <w:rFonts w:ascii="Liberation Serif" w:hAnsi="Liberation Serif"/>
          <w:sz w:val="24"/>
          <w:szCs w:val="24"/>
        </w:rPr>
        <w:t>1. Отделам администрации городского округа Заречный, проводящим отбор получателей субсидии, в срок не позднее следующего рабочего дня со дня объявления об отборе, результатов рассмотрения заявок участников отбора, результатов отбора получателей субсидии направлять информацию в Финансовое управление администрации городского округа Заречный в форме ссылки на страницу сайта в информационно-телекоммуникационной сети "Интернет", на котором фактически осуществляется проведение отбора и публикация всей необходимой информации о ходе проведения отбора получателей субсидии.</w:t>
      </w:r>
    </w:p>
    <w:p w:rsidR="009163D3" w:rsidRDefault="0045458F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 Финансовому управлению администрации городского округа Заречный обеспечить публикацию полученной информации в сроки, установленные приказом Минфина России от 28 декабря 2016 г. № 243н "О составе и порядке размещения и предоставления информации на едином портале бюджетной системы Российской Федерации".</w:t>
      </w:r>
    </w:p>
    <w:p w:rsidR="009163D3" w:rsidRDefault="0045458F">
      <w:pPr>
        <w:ind w:firstLine="708"/>
        <w:jc w:val="both"/>
      </w:pPr>
      <w:r>
        <w:rPr>
          <w:rFonts w:ascii="Liberation Serif" w:hAnsi="Liberation Serif"/>
          <w:sz w:val="24"/>
          <w:szCs w:val="24"/>
        </w:rPr>
        <w:t>3. Разместить настоящее распоряжение на официальном сайте городского округа Заречный (</w:t>
      </w:r>
      <w:r>
        <w:rPr>
          <w:rFonts w:ascii="Liberation Serif" w:hAnsi="Liberation Serif"/>
          <w:sz w:val="24"/>
          <w:szCs w:val="24"/>
          <w:lang w:val="en-US"/>
        </w:rPr>
        <w:t>www</w:t>
      </w:r>
      <w:r>
        <w:rPr>
          <w:rFonts w:ascii="Liberation Serif" w:hAnsi="Liberation Serif"/>
          <w:sz w:val="24"/>
          <w:szCs w:val="24"/>
        </w:rPr>
        <w:t>.</w:t>
      </w:r>
      <w:r>
        <w:rPr>
          <w:rFonts w:ascii="Liberation Serif" w:hAnsi="Liberation Serif"/>
          <w:sz w:val="24"/>
          <w:szCs w:val="24"/>
          <w:lang w:val="en-US"/>
        </w:rPr>
        <w:t>gorod</w:t>
      </w:r>
      <w:r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  <w:lang w:val="en-US"/>
        </w:rPr>
        <w:t>zarechny</w:t>
      </w:r>
      <w:r>
        <w:rPr>
          <w:rFonts w:ascii="Liberation Serif" w:hAnsi="Liberation Serif"/>
          <w:sz w:val="24"/>
          <w:szCs w:val="24"/>
        </w:rPr>
        <w:t>.</w:t>
      </w:r>
      <w:r>
        <w:rPr>
          <w:rFonts w:ascii="Liberation Serif" w:hAnsi="Liberation Serif"/>
          <w:sz w:val="24"/>
          <w:szCs w:val="24"/>
          <w:lang w:val="en-US"/>
        </w:rPr>
        <w:t>ru</w:t>
      </w:r>
      <w:r>
        <w:rPr>
          <w:rFonts w:ascii="Liberation Serif" w:hAnsi="Liberation Serif"/>
          <w:sz w:val="24"/>
          <w:szCs w:val="24"/>
        </w:rPr>
        <w:t xml:space="preserve">). </w:t>
      </w:r>
    </w:p>
    <w:p w:rsidR="009163D3" w:rsidRDefault="009163D3">
      <w:pPr>
        <w:rPr>
          <w:rFonts w:ascii="Liberation Serif" w:hAnsi="Liberation Serif"/>
          <w:sz w:val="24"/>
          <w:szCs w:val="24"/>
        </w:rPr>
      </w:pPr>
    </w:p>
    <w:p w:rsidR="00CE3CB9" w:rsidRDefault="00CE3CB9">
      <w:pPr>
        <w:rPr>
          <w:rFonts w:ascii="Liberation Serif" w:hAnsi="Liberation Serif"/>
          <w:sz w:val="24"/>
          <w:szCs w:val="24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1"/>
        <w:gridCol w:w="2920"/>
        <w:gridCol w:w="3171"/>
      </w:tblGrid>
      <w:tr w:rsidR="009163D3">
        <w:tc>
          <w:tcPr>
            <w:tcW w:w="3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3D3" w:rsidRDefault="0045458F">
            <w:pPr>
              <w:rPr>
                <w:rFonts w:ascii="Liberation Serif" w:hAnsi="Liberation Serif"/>
                <w:sz w:val="24"/>
                <w:szCs w:val="24"/>
              </w:rPr>
            </w:pPr>
            <w:bookmarkStart w:id="1" w:name="_Hlk2685698"/>
            <w:r>
              <w:rPr>
                <w:rFonts w:ascii="Liberation Serif" w:hAnsi="Liberation Serif"/>
                <w:sz w:val="24"/>
                <w:szCs w:val="24"/>
              </w:rPr>
              <w:t>Глава</w:t>
            </w:r>
          </w:p>
          <w:p w:rsidR="009163D3" w:rsidRDefault="0045458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городского округа Заречный</w:t>
            </w:r>
          </w:p>
        </w:tc>
        <w:tc>
          <w:tcPr>
            <w:tcW w:w="2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3D3" w:rsidRDefault="009163D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3D3" w:rsidRDefault="009163D3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9163D3" w:rsidRDefault="0045458F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    А.В. Захарцев</w:t>
            </w:r>
          </w:p>
        </w:tc>
      </w:tr>
      <w:tr w:rsidR="009163D3">
        <w:tc>
          <w:tcPr>
            <w:tcW w:w="3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3D3" w:rsidRDefault="009163D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3D3" w:rsidRDefault="009163D3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3D3" w:rsidRDefault="009163D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bookmarkEnd w:id="1"/>
    </w:tbl>
    <w:p w:rsidR="009163D3" w:rsidRPr="00CE3CB9" w:rsidRDefault="009163D3">
      <w:pPr>
        <w:rPr>
          <w:rFonts w:ascii="Liberation Serif" w:hAnsi="Liberation Serif"/>
          <w:sz w:val="2"/>
          <w:szCs w:val="2"/>
        </w:rPr>
      </w:pPr>
    </w:p>
    <w:sectPr w:rsidR="009163D3" w:rsidRPr="00CE3CB9">
      <w:headerReference w:type="default" r:id="rId8"/>
      <w:pgSz w:w="11907" w:h="16840"/>
      <w:pgMar w:top="567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3FC" w:rsidRDefault="006D03FC">
      <w:r>
        <w:separator/>
      </w:r>
    </w:p>
  </w:endnote>
  <w:endnote w:type="continuationSeparator" w:id="0">
    <w:p w:rsidR="006D03FC" w:rsidRDefault="006D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3FC" w:rsidRDefault="006D03FC">
      <w:r>
        <w:rPr>
          <w:color w:val="000000"/>
        </w:rPr>
        <w:separator/>
      </w:r>
    </w:p>
  </w:footnote>
  <w:footnote w:type="continuationSeparator" w:id="0">
    <w:p w:rsidR="006D03FC" w:rsidRDefault="006D0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75E" w:rsidRDefault="0045458F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CE3CB9">
      <w:rPr>
        <w:noProof/>
      </w:rPr>
      <w:t>2</w:t>
    </w:r>
    <w:r>
      <w:fldChar w:fldCharType="end"/>
    </w:r>
  </w:p>
  <w:p w:rsidR="0067775E" w:rsidRDefault="006D03F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D3"/>
    <w:rsid w:val="0032199E"/>
    <w:rsid w:val="0045458F"/>
    <w:rsid w:val="006D03FC"/>
    <w:rsid w:val="009163D3"/>
    <w:rsid w:val="00CE3CB9"/>
    <w:rsid w:val="00E2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4C885"/>
  <w15:docId w15:val="{3C326F60-A884-4CAB-8CB1-D8C363E2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9A2E2D36</Template>
  <TotalTime>1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2022-04-18T07:56:00Z</cp:lastPrinted>
  <dcterms:created xsi:type="dcterms:W3CDTF">2022-04-18T07:57:00Z</dcterms:created>
  <dcterms:modified xsi:type="dcterms:W3CDTF">2022-04-19T10:22:00Z</dcterms:modified>
</cp:coreProperties>
</file>