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651" w:rsidRPr="00103651" w:rsidRDefault="00103651" w:rsidP="00103651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103651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Извещение о проведении электронного аукциона</w:t>
      </w:r>
    </w:p>
    <w:p w:rsidR="00103651" w:rsidRPr="00103651" w:rsidRDefault="00103651" w:rsidP="00103651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0365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закупки №0862300039623000211</w:t>
      </w: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3"/>
        <w:gridCol w:w="6689"/>
      </w:tblGrid>
      <w:tr w:rsidR="00103651" w:rsidRPr="00103651" w:rsidTr="00103651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651" w:rsidRPr="00103651" w:rsidTr="001036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365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651" w:rsidRPr="00103651" w:rsidTr="001036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36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36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0862300039623000211</w:t>
            </w:r>
          </w:p>
        </w:tc>
      </w:tr>
      <w:tr w:rsidR="00103651" w:rsidRPr="00103651" w:rsidTr="001036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10365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10365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Изготовление,</w:t>
            </w: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0365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поставка и монтаж жалюзи в кабинетах Администрации</w:t>
            </w:r>
          </w:p>
        </w:tc>
      </w:tr>
      <w:tr w:rsidR="00103651" w:rsidRPr="00103651" w:rsidTr="001036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36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36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103651" w:rsidRPr="00103651" w:rsidTr="001036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36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36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РТС-тендер</w:t>
            </w:r>
          </w:p>
        </w:tc>
      </w:tr>
      <w:tr w:rsidR="00103651" w:rsidRPr="00103651" w:rsidTr="001036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36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36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103651" w:rsidRPr="00103651" w:rsidTr="001036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36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36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Уполномоченный орган</w:t>
            </w:r>
            <w:r w:rsidRPr="001036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103651" w:rsidRPr="00103651" w:rsidTr="001036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365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651" w:rsidRPr="00103651" w:rsidTr="001036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36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36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103651" w:rsidRPr="00103651" w:rsidTr="001036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36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36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1036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1036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103651" w:rsidRPr="00103651" w:rsidTr="001036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36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36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1036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1036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103651" w:rsidRPr="00103651" w:rsidTr="001036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36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36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Мыскина Наталья Геннадьевна</w:t>
            </w:r>
          </w:p>
        </w:tc>
      </w:tr>
      <w:tr w:rsidR="00103651" w:rsidRPr="00103651" w:rsidTr="001036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36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36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u.zakaza@mail.ru</w:t>
            </w:r>
          </w:p>
        </w:tc>
      </w:tr>
      <w:tr w:rsidR="00103651" w:rsidRPr="00103651" w:rsidTr="001036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36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36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8-34377-72901</w:t>
            </w:r>
          </w:p>
        </w:tc>
      </w:tr>
      <w:tr w:rsidR="00103651" w:rsidRPr="00103651" w:rsidTr="001036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36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36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8-34377-72901</w:t>
            </w:r>
          </w:p>
        </w:tc>
      </w:tr>
      <w:tr w:rsidR="00103651" w:rsidRPr="00103651" w:rsidTr="001036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36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36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Заказчик: МКУ ГОРОДСКОГО ОКРУГА ЗАРЕЧНЫЙ "АДМИНИСТРАТИВНОЕ УПРАВЛЕНИЕ" Адрес: г. Заречный, ул. Невского 3 Ответственное должностное лицо: Мякишева Алла Николаевна Телефон: 8-343-7776152 e-</w:t>
            </w:r>
            <w:proofErr w:type="spellStart"/>
            <w:r w:rsidRPr="001036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mail</w:t>
            </w:r>
            <w:proofErr w:type="spellEnd"/>
            <w:r w:rsidRPr="001036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 a.myakisheva@gorod-zarechny.ru</w:t>
            </w:r>
          </w:p>
        </w:tc>
      </w:tr>
      <w:tr w:rsidR="00103651" w:rsidRPr="00103651" w:rsidTr="001036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365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651" w:rsidRPr="00103651" w:rsidTr="001036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10365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10365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02.10.2023 08:00</w:t>
            </w:r>
          </w:p>
        </w:tc>
      </w:tr>
      <w:tr w:rsidR="00103651" w:rsidRPr="00103651" w:rsidTr="001036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10365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10365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02.10.2023</w:t>
            </w:r>
          </w:p>
        </w:tc>
      </w:tr>
      <w:tr w:rsidR="00103651" w:rsidRPr="00103651" w:rsidTr="001036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10365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10365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04.10.2023</w:t>
            </w:r>
          </w:p>
        </w:tc>
      </w:tr>
      <w:tr w:rsidR="00103651" w:rsidRPr="00103651" w:rsidTr="001036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365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651" w:rsidRPr="00103651" w:rsidTr="001036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36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36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124480.22 Российский рубль</w:t>
            </w:r>
          </w:p>
        </w:tc>
      </w:tr>
      <w:tr w:rsidR="00103651" w:rsidRPr="00103651" w:rsidTr="001036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36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36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233663902176766390100100350011392244</w:t>
            </w:r>
          </w:p>
        </w:tc>
      </w:tr>
      <w:tr w:rsidR="00103651" w:rsidRPr="00103651" w:rsidTr="001036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365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651" w:rsidRPr="00103651" w:rsidTr="001036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365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 МУНИЦИПАЛЬНОЕ КАЗЕННОЕ УЧРЕЖДЕНИЕ ГОРОДСКОГО ОКРУГА ЗАРЕЧНЫЙ "АДМИНИСТРАТИВНОЕ УПРАВЛЕНИЕ"</w:t>
            </w:r>
          </w:p>
        </w:tc>
        <w:tc>
          <w:tcPr>
            <w:tcW w:w="0" w:type="auto"/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651" w:rsidRPr="00103651" w:rsidTr="001036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36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36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124480.22 Российский рубль</w:t>
            </w:r>
          </w:p>
        </w:tc>
      </w:tr>
      <w:tr w:rsidR="00103651" w:rsidRPr="00103651" w:rsidTr="0010365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365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103651" w:rsidRPr="00103651" w:rsidTr="001036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36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36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 даты заключения контракта</w:t>
            </w:r>
          </w:p>
        </w:tc>
      </w:tr>
      <w:tr w:rsidR="00103651" w:rsidRPr="00103651" w:rsidTr="001036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36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окончания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36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30.12.2023</w:t>
            </w:r>
          </w:p>
        </w:tc>
      </w:tr>
      <w:tr w:rsidR="00103651" w:rsidRPr="00103651" w:rsidTr="001036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36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36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103651" w:rsidRPr="00103651" w:rsidTr="001036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36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бюджета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36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Бюджет городского округа Заречный</w:t>
            </w:r>
          </w:p>
        </w:tc>
      </w:tr>
      <w:tr w:rsidR="00103651" w:rsidRPr="00103651" w:rsidTr="001036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36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Вид бюджета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36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</w:tr>
      <w:tr w:rsidR="00103651" w:rsidRPr="00103651" w:rsidTr="001036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36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Код территории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36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65737000: Муниципальные образования Свердловской области / Городские округа Свердловской области / Заречный</w:t>
            </w:r>
          </w:p>
        </w:tc>
      </w:tr>
      <w:tr w:rsidR="00103651" w:rsidRPr="00103651" w:rsidTr="001036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36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36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103651" w:rsidRPr="00103651" w:rsidTr="001036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365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651" w:rsidRPr="00103651" w:rsidTr="0010365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4"/>
              <w:gridCol w:w="2227"/>
              <w:gridCol w:w="2227"/>
              <w:gridCol w:w="2227"/>
              <w:gridCol w:w="3385"/>
            </w:tblGrid>
            <w:tr w:rsidR="00103651" w:rsidRPr="0010365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03651" w:rsidRPr="00103651" w:rsidRDefault="00103651" w:rsidP="00103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6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03651" w:rsidRPr="00103651" w:rsidRDefault="00103651" w:rsidP="00103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6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03651" w:rsidRPr="00103651" w:rsidRDefault="00103651" w:rsidP="00103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6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03651" w:rsidRPr="00103651" w:rsidRDefault="00103651" w:rsidP="00103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6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03651" w:rsidRPr="00103651" w:rsidRDefault="00103651" w:rsidP="00103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6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103651" w:rsidRPr="0010365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03651" w:rsidRPr="00103651" w:rsidRDefault="00103651" w:rsidP="00103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6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124480.22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03651" w:rsidRPr="00103651" w:rsidRDefault="00103651" w:rsidP="00103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6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124480.22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03651" w:rsidRPr="00103651" w:rsidRDefault="00103651" w:rsidP="00103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6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03651" w:rsidRPr="00103651" w:rsidRDefault="00103651" w:rsidP="00103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6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03651" w:rsidRPr="00103651" w:rsidRDefault="00103651" w:rsidP="00103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6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103651" w:rsidRPr="00103651" w:rsidTr="001036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365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651" w:rsidRPr="00103651" w:rsidTr="0010365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36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103651" w:rsidRPr="00103651" w:rsidTr="001036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365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651" w:rsidRPr="00103651" w:rsidTr="0010365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54"/>
              <w:gridCol w:w="1739"/>
              <w:gridCol w:w="1739"/>
              <w:gridCol w:w="1739"/>
              <w:gridCol w:w="1739"/>
            </w:tblGrid>
            <w:tr w:rsidR="00103651" w:rsidRPr="00103651">
              <w:tc>
                <w:tcPr>
                  <w:tcW w:w="435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03651" w:rsidRPr="00103651" w:rsidRDefault="00103651" w:rsidP="001036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36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03651" w:rsidRPr="00103651" w:rsidRDefault="00103651" w:rsidP="001036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36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103651" w:rsidRPr="00103651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03651" w:rsidRPr="00103651" w:rsidRDefault="00103651" w:rsidP="00103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03651" w:rsidRPr="00103651" w:rsidRDefault="00103651" w:rsidP="001036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36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03651" w:rsidRPr="00103651" w:rsidRDefault="00103651" w:rsidP="001036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36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03651" w:rsidRPr="00103651" w:rsidRDefault="00103651" w:rsidP="001036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36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03651" w:rsidRPr="00103651" w:rsidRDefault="00103651" w:rsidP="001036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36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2026 год</w:t>
                  </w:r>
                </w:p>
              </w:tc>
            </w:tr>
            <w:tr w:rsidR="00103651" w:rsidRPr="0010365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03651" w:rsidRPr="00103651" w:rsidRDefault="00103651" w:rsidP="00103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6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90101131700120000244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03651" w:rsidRPr="00103651" w:rsidRDefault="00103651" w:rsidP="00103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6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124480.22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03651" w:rsidRPr="00103651" w:rsidRDefault="00103651" w:rsidP="00103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6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03651" w:rsidRPr="00103651" w:rsidRDefault="00103651" w:rsidP="00103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6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03651" w:rsidRPr="00103651" w:rsidRDefault="00103651" w:rsidP="00103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6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  <w:tr w:rsidR="00103651" w:rsidRPr="0010365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03651" w:rsidRPr="00103651" w:rsidRDefault="00103651" w:rsidP="001036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6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03651" w:rsidRPr="00103651" w:rsidRDefault="00103651" w:rsidP="00103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6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124480.22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03651" w:rsidRPr="00103651" w:rsidRDefault="00103651" w:rsidP="00103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6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03651" w:rsidRPr="00103651" w:rsidRDefault="00103651" w:rsidP="00103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6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03651" w:rsidRPr="00103651" w:rsidRDefault="00103651" w:rsidP="00103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6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103651" w:rsidRPr="00103651" w:rsidTr="001036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36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36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624250, Свердловская область, г. Заречный, ул. Невского, д. 3</w:t>
            </w:r>
          </w:p>
        </w:tc>
      </w:tr>
      <w:tr w:rsidR="00103651" w:rsidRPr="00103651" w:rsidTr="001036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36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36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103651" w:rsidRPr="00103651" w:rsidTr="001036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365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651" w:rsidRPr="00103651" w:rsidTr="001036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36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103651" w:rsidRPr="00103651" w:rsidTr="001036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365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651" w:rsidRPr="00103651" w:rsidTr="001036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36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103651" w:rsidRPr="00103651" w:rsidTr="001036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36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36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12448.02 Российский рубль</w:t>
            </w:r>
          </w:p>
        </w:tc>
      </w:tr>
      <w:tr w:rsidR="00103651" w:rsidRPr="00103651" w:rsidTr="001036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36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36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103651" w:rsidRPr="00103651" w:rsidTr="001036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36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36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счёта"03232643657370006200</w:t>
            </w:r>
          </w:p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36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счёта"05901550420</w:t>
            </w:r>
          </w:p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36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"БИК"016577551</w:t>
            </w:r>
          </w:p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36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"Наименование кредитной организации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036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"УРАЛЬСКОЕ ГУ БАНКА РОССИИ//УФК по Свердловской области</w:t>
            </w:r>
          </w:p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36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счета"40102810645370000054</w:t>
            </w:r>
          </w:p>
        </w:tc>
      </w:tr>
      <w:tr w:rsidR="00103651" w:rsidRPr="00103651" w:rsidTr="0010365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365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к гарантии качества товара, работы, услуги</w:t>
            </w:r>
          </w:p>
        </w:tc>
      </w:tr>
      <w:tr w:rsidR="00103651" w:rsidRPr="00103651" w:rsidTr="001036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36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гарантия качества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36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103651" w:rsidRPr="00103651" w:rsidTr="001036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36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 требованиях к гарантийному обслуживанию товара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103651" w:rsidRPr="00103651" w:rsidTr="001036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36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Требования к гарантии производителя товара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103651" w:rsidRPr="00103651" w:rsidTr="001036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36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Срок, на который предоставляется гарантия и (или) требования к объему предоставления гарантий качества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36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 товар и результат выполненных работ настоящим контрактом установлен гарантийный срок: 12 месяцев, исчисляемый с даты принятия результата выполненных работ</w:t>
            </w:r>
          </w:p>
        </w:tc>
      </w:tr>
      <w:tr w:rsidR="00103651" w:rsidRPr="00103651" w:rsidTr="001036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365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651" w:rsidRPr="00103651" w:rsidTr="001036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36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103651" w:rsidRPr="00103651" w:rsidTr="0010365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365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103651" w:rsidRPr="00103651" w:rsidTr="0010365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36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103651" w:rsidRPr="00103651" w:rsidTr="001036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365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36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103651" w:rsidRPr="00103651" w:rsidTr="001036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365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651" w:rsidRPr="00103651" w:rsidTr="0010365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36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</w:tbl>
    <w:p w:rsidR="00103651" w:rsidRPr="00103651" w:rsidRDefault="00103651" w:rsidP="0010365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9"/>
        <w:gridCol w:w="2996"/>
      </w:tblGrid>
      <w:tr w:rsidR="00103651" w:rsidRPr="00103651" w:rsidTr="001036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0365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0365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Товар</w:t>
            </w:r>
          </w:p>
        </w:tc>
      </w:tr>
    </w:tbl>
    <w:p w:rsidR="00103651" w:rsidRPr="00103651" w:rsidRDefault="00103651" w:rsidP="0010365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3"/>
        <w:gridCol w:w="1016"/>
        <w:gridCol w:w="1728"/>
        <w:gridCol w:w="1481"/>
        <w:gridCol w:w="1324"/>
        <w:gridCol w:w="21"/>
        <w:gridCol w:w="2921"/>
        <w:gridCol w:w="1527"/>
        <w:gridCol w:w="943"/>
        <w:gridCol w:w="770"/>
        <w:gridCol w:w="914"/>
      </w:tblGrid>
      <w:tr w:rsidR="00103651" w:rsidRPr="00103651" w:rsidTr="0010365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0365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0365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Код позиции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0365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0365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Заказчик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10365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Количество(</w:t>
            </w:r>
            <w:proofErr w:type="gramEnd"/>
            <w:r w:rsidRPr="0010365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объем работы, услуги)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0365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0365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Цена за единицу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0365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Стоимость позиции</w:t>
            </w:r>
          </w:p>
        </w:tc>
      </w:tr>
      <w:tr w:rsidR="00103651" w:rsidRPr="00103651" w:rsidTr="0010365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0365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характеристики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0365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Значение характеристики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0365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 характеристики</w:t>
            </w:r>
          </w:p>
        </w:tc>
        <w:tc>
          <w:tcPr>
            <w:tcW w:w="0" w:type="auto"/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103651" w:rsidRPr="00103651" w:rsidTr="0010365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10365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Жалюзи оконные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10365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13.92.22.120-00000017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5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06"/>
            </w:tblGrid>
            <w:tr w:rsidR="00103651" w:rsidRPr="00103651">
              <w:tc>
                <w:tcPr>
                  <w:tcW w:w="14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03651" w:rsidRPr="00103651" w:rsidRDefault="00103651" w:rsidP="00103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6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КАЗЕННОЕ УЧРЕЖДЕНИЕ ГОРОДСКОГО ОКРУГА ЗАРЕЧНЫЙ "АДМИНИСТРАТИВНОЕ УПРАВЛЕНИЕ"</w:t>
                  </w:r>
                </w:p>
              </w:tc>
            </w:tr>
          </w:tbl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47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8"/>
            </w:tblGrid>
            <w:tr w:rsidR="00103651" w:rsidRPr="00103651"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03651" w:rsidRPr="00103651" w:rsidRDefault="00103651" w:rsidP="00103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6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(из 21)</w:t>
                  </w:r>
                </w:p>
              </w:tc>
            </w:tr>
          </w:tbl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10365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10365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4900.50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10365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102910.50</w:t>
            </w:r>
          </w:p>
        </w:tc>
      </w:tr>
      <w:tr w:rsidR="00103651" w:rsidRPr="00103651" w:rsidTr="0010365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10365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Грязеотталкивающая пропитка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10365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103651" w:rsidRPr="00103651" w:rsidTr="0010365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10365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Антибактериальная пропитка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10365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103651" w:rsidRPr="00103651" w:rsidTr="0010365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10365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Водоотталкивающая пропитка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10365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103651" w:rsidRPr="00103651" w:rsidTr="0010365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10365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Способ установки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10365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Потолочное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103651" w:rsidRPr="00103651" w:rsidTr="0010365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10365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Вид жалюзи по форме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10365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Прямоугольные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103651" w:rsidRPr="00103651" w:rsidTr="0010365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10365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Способ открывания/закрывания жалюзи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10365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Ручной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103651" w:rsidRPr="00103651" w:rsidTr="0010365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10365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Сырьевой состав ткани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10365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Смесовый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103651" w:rsidRPr="00103651" w:rsidTr="0010365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10365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Вид материала ламелей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10365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Ткань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103651" w:rsidRPr="00103651" w:rsidTr="0010365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10365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Тип жалюзи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10365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Вертикальные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103651" w:rsidRPr="00103651" w:rsidTr="0010365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10365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Шторы рулонные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10365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13.92.22.120-00000018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5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06"/>
            </w:tblGrid>
            <w:tr w:rsidR="00103651" w:rsidRPr="00103651">
              <w:tc>
                <w:tcPr>
                  <w:tcW w:w="14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03651" w:rsidRPr="00103651" w:rsidRDefault="00103651" w:rsidP="00103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6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МУНИЦИПАЛЬНОЕ КАЗЕННОЕ УЧРЕЖДЕНИЕ </w:t>
                  </w:r>
                  <w:r w:rsidRPr="001036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ГОРОДСКОГО ОКРУГА ЗАРЕЧНЫЙ "АДМИНИСТРАТИВНОЕ УПРАВЛЕНИЕ"</w:t>
                  </w:r>
                </w:p>
              </w:tc>
            </w:tr>
          </w:tbl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47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8"/>
            </w:tblGrid>
            <w:tr w:rsidR="00103651" w:rsidRPr="00103651"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03651" w:rsidRPr="00103651" w:rsidRDefault="00103651" w:rsidP="00103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6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 (из 4)</w:t>
                  </w:r>
                </w:p>
              </w:tc>
            </w:tr>
          </w:tbl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10365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10365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5392.43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10365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21569.72</w:t>
            </w:r>
          </w:p>
        </w:tc>
      </w:tr>
      <w:tr w:rsidR="00103651" w:rsidRPr="00103651" w:rsidTr="0010365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10365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Вид механизма ручного управления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10365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Цепочка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103651" w:rsidRPr="00103651" w:rsidTr="0010365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10365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Светозащитная категория ткани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10365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Непрозрачная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103651" w:rsidRPr="00103651" w:rsidTr="0010365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10365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Дополнительные требования к изделию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10365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Водоотталкивающая пропитка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103651" w:rsidRPr="00103651" w:rsidTr="0010365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10365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Тип крепления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10365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Оконная рама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103651" w:rsidRPr="00103651" w:rsidTr="0010365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10365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Сырьевой состав ткани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10365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Смесовый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103651" w:rsidRPr="00103651" w:rsidTr="0010365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10365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Тип управления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10365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Ручное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103651" w:rsidRPr="00103651" w:rsidTr="0010365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10365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Кассетного типа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10365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103651" w:rsidRPr="00103651" w:rsidTr="0010365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10365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Вид изделия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10365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Шторы рулонные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103651" w:rsidRPr="00103651" w:rsidRDefault="00103651" w:rsidP="00103651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0365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Итого: 124480.22 Российский рубль</w:t>
      </w:r>
    </w:p>
    <w:p w:rsidR="00103651" w:rsidRPr="00103651" w:rsidRDefault="00103651" w:rsidP="0010365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03651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Преимущества и требования к участникам</w:t>
      </w:r>
    </w:p>
    <w:p w:rsidR="00103651" w:rsidRDefault="00103651" w:rsidP="0010365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03651" w:rsidRPr="00103651" w:rsidRDefault="00103651" w:rsidP="0010365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0365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Преимущества</w:t>
      </w:r>
    </w:p>
    <w:p w:rsidR="00103651" w:rsidRPr="00103651" w:rsidRDefault="00103651" w:rsidP="00103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651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Не установлены</w:t>
      </w:r>
    </w:p>
    <w:p w:rsidR="00103651" w:rsidRPr="00103651" w:rsidRDefault="00103651" w:rsidP="0010365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0365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Требования к участникам</w:t>
      </w:r>
    </w:p>
    <w:p w:rsidR="00103651" w:rsidRPr="00103651" w:rsidRDefault="00103651" w:rsidP="0010365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0365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Единые требования к участникам закупок в соответствии с ч. 1 ст. 31 Закона № 44-ФЗ</w:t>
      </w:r>
    </w:p>
    <w:p w:rsidR="00103651" w:rsidRPr="00103651" w:rsidRDefault="00103651" w:rsidP="0010365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0365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Требования к участникам закупок в соответствии с ч. 1.1 ст. 31 Закона № 44-ФЗ</w:t>
      </w:r>
    </w:p>
    <w:p w:rsidR="00103651" w:rsidRDefault="00103651" w:rsidP="0010365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03651" w:rsidRPr="00103651" w:rsidRDefault="00103651" w:rsidP="0010365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0365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Ограничения</w:t>
      </w:r>
    </w:p>
    <w:p w:rsidR="00103651" w:rsidRPr="00103651" w:rsidRDefault="00103651" w:rsidP="0010365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0365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</w:t>
      </w:r>
    </w:p>
    <w:p w:rsidR="00103651" w:rsidRDefault="00103651" w:rsidP="0010365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0365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Дополнительная информация к ограничению отсутствует</w:t>
      </w:r>
    </w:p>
    <w:p w:rsidR="00103651" w:rsidRPr="00103651" w:rsidRDefault="00103651" w:rsidP="0010365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9"/>
        <w:gridCol w:w="4550"/>
        <w:gridCol w:w="1945"/>
        <w:gridCol w:w="3090"/>
        <w:gridCol w:w="1061"/>
      </w:tblGrid>
      <w:tr w:rsidR="00103651" w:rsidRPr="00103651" w:rsidTr="001036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0365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Вид требования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0365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Нормативно-правовой акт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0365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Обстоятельства, допускающие исключение из установленных запретов или ограничений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0365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Обоснование невозможности соблюдения запрета, ограничения допуска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0365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Примечание</w:t>
            </w:r>
          </w:p>
        </w:tc>
      </w:tr>
      <w:tr w:rsidR="00103651" w:rsidRPr="00103651" w:rsidTr="001036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10365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Запрет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10365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Постановление Правительства РФ от 30.04.2020 № 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10365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Присутствуют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10365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на основании подпункта б) пункта 3 постановления ПП </w:t>
            </w:r>
            <w:proofErr w:type="spellStart"/>
            <w:r w:rsidRPr="0010365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РФот</w:t>
            </w:r>
            <w:proofErr w:type="spellEnd"/>
            <w:r w:rsidRPr="0010365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 30.04.2020 № 616: закупка одной единицы товара, стоимость которой не превышает 300 тыс. рублей, и закупки совокупности таких товаров, суммарная стоимость которых составляет менее 1 млн. рублей.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3651" w:rsidRPr="00103651" w:rsidRDefault="00103651" w:rsidP="001036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103651" w:rsidRDefault="00103651" w:rsidP="0010365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03651" w:rsidRPr="00103651" w:rsidRDefault="00103651" w:rsidP="0010365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bookmarkStart w:id="0" w:name="_GoBack"/>
      <w:bookmarkEnd w:id="0"/>
      <w:r w:rsidRPr="0010365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Перечень прикрепленных документов</w:t>
      </w:r>
    </w:p>
    <w:p w:rsidR="00103651" w:rsidRPr="00103651" w:rsidRDefault="00103651" w:rsidP="0010365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03651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Обоснование начальной (максимальной) цены контракта</w:t>
      </w:r>
    </w:p>
    <w:p w:rsidR="00103651" w:rsidRPr="00103651" w:rsidRDefault="00103651" w:rsidP="0010365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0365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Обоснование начальной (максимальной) цены контракта</w:t>
      </w:r>
    </w:p>
    <w:p w:rsidR="00103651" w:rsidRPr="00103651" w:rsidRDefault="00103651" w:rsidP="0010365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03651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Проект контракта</w:t>
      </w:r>
    </w:p>
    <w:p w:rsidR="00103651" w:rsidRPr="00103651" w:rsidRDefault="00103651" w:rsidP="0010365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0365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Проект государственного контракта</w:t>
      </w:r>
    </w:p>
    <w:p w:rsidR="00103651" w:rsidRPr="00103651" w:rsidRDefault="00103651" w:rsidP="0010365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03651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Описание объекта закупки</w:t>
      </w:r>
    </w:p>
    <w:p w:rsidR="00103651" w:rsidRPr="00103651" w:rsidRDefault="00103651" w:rsidP="0010365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0365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Описание объекта закупки</w:t>
      </w:r>
    </w:p>
    <w:p w:rsidR="00103651" w:rsidRPr="00103651" w:rsidRDefault="00103651" w:rsidP="0010365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03651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Требования к содержанию, составу заявки на участие в закупке</w:t>
      </w:r>
    </w:p>
    <w:p w:rsidR="00103651" w:rsidRPr="00103651" w:rsidRDefault="00103651" w:rsidP="0010365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0365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Требования к содержанию и составу заявки на участие в аукционе</w:t>
      </w:r>
    </w:p>
    <w:p w:rsidR="00103651" w:rsidRPr="00103651" w:rsidRDefault="00103651" w:rsidP="0010365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03651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Дополнительная информация и документы</w:t>
      </w:r>
    </w:p>
    <w:p w:rsidR="00103651" w:rsidRPr="00103651" w:rsidRDefault="00103651" w:rsidP="0010365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0365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Инструкция</w:t>
      </w:r>
    </w:p>
    <w:p w:rsidR="00103651" w:rsidRDefault="00103651" w:rsidP="00103651">
      <w:pPr>
        <w:spacing w:after="0" w:line="240" w:lineRule="auto"/>
      </w:pPr>
    </w:p>
    <w:sectPr w:rsidR="00103651" w:rsidSect="0010365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852"/>
    <w:rsid w:val="00103651"/>
    <w:rsid w:val="00564721"/>
    <w:rsid w:val="00E70852"/>
    <w:rsid w:val="00F0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DA710-1D31-44E9-9480-3B524E9F3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3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29426A01</Template>
  <TotalTime>2</TotalTime>
  <Pages>3</Pages>
  <Words>1187</Words>
  <Characters>6767</Characters>
  <Application>Microsoft Office Word</Application>
  <DocSecurity>0</DocSecurity>
  <Lines>56</Lines>
  <Paragraphs>15</Paragraphs>
  <ScaleCrop>false</ScaleCrop>
  <Company/>
  <LinksUpToDate>false</LinksUpToDate>
  <CharactersWithSpaces>7939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Мыскина</dc:creator>
  <cp:keywords/>
  <dc:description/>
  <cp:lastModifiedBy>Наталья Мыскина</cp:lastModifiedBy>
  <cp:revision>2</cp:revision>
  <dcterms:created xsi:type="dcterms:W3CDTF">2023-09-22T08:43:00Z</dcterms:created>
  <dcterms:modified xsi:type="dcterms:W3CDTF">2023-09-22T08:45:00Z</dcterms:modified>
</cp:coreProperties>
</file>