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EE4" w:rsidRDefault="006D7FC9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3F6A6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697967905" r:id="rId8"/>
        </w:object>
      </w:r>
    </w:p>
    <w:p w:rsidR="002F1BBB" w:rsidRPr="002F1BBB" w:rsidRDefault="002F1BBB" w:rsidP="002F1BBB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2F1BBB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2F1BBB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2F1BBB" w:rsidRPr="002F1BBB" w:rsidRDefault="002F1BBB" w:rsidP="002F1BBB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2F1BBB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2F1BBB" w:rsidRPr="002F1BBB" w:rsidRDefault="002F1BBB" w:rsidP="002F1BB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2F1BBB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57E1B45"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DEtBkX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2F1BBB" w:rsidRPr="002F1BBB" w:rsidRDefault="002F1BBB" w:rsidP="002F1BB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2F1BBB" w:rsidRPr="002F1BBB" w:rsidRDefault="002F1BBB" w:rsidP="002F1BB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2F1BBB" w:rsidRPr="002F1BBB" w:rsidRDefault="002F1BBB" w:rsidP="002F1BB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2F1BBB">
        <w:rPr>
          <w:rFonts w:ascii="Liberation Serif" w:hAnsi="Liberation Serif"/>
          <w:sz w:val="24"/>
        </w:rPr>
        <w:t>от__</w:t>
      </w:r>
      <w:r w:rsidR="003300C2">
        <w:rPr>
          <w:rFonts w:ascii="Liberation Serif" w:hAnsi="Liberation Serif"/>
          <w:sz w:val="24"/>
          <w:u w:val="single"/>
        </w:rPr>
        <w:t>09.11.2021</w:t>
      </w:r>
      <w:r w:rsidRPr="002F1BBB">
        <w:rPr>
          <w:rFonts w:ascii="Liberation Serif" w:hAnsi="Liberation Serif"/>
          <w:sz w:val="24"/>
        </w:rPr>
        <w:t>_</w:t>
      </w:r>
      <w:proofErr w:type="gramStart"/>
      <w:r w:rsidRPr="002F1BBB">
        <w:rPr>
          <w:rFonts w:ascii="Liberation Serif" w:hAnsi="Liberation Serif"/>
          <w:sz w:val="24"/>
        </w:rPr>
        <w:t>_  №</w:t>
      </w:r>
      <w:proofErr w:type="gramEnd"/>
      <w:r w:rsidRPr="002F1BBB">
        <w:rPr>
          <w:rFonts w:ascii="Liberation Serif" w:hAnsi="Liberation Serif"/>
          <w:sz w:val="24"/>
        </w:rPr>
        <w:t xml:space="preserve">  ___</w:t>
      </w:r>
      <w:r w:rsidR="003300C2">
        <w:rPr>
          <w:rFonts w:ascii="Liberation Serif" w:hAnsi="Liberation Serif"/>
          <w:sz w:val="24"/>
          <w:u w:val="single"/>
        </w:rPr>
        <w:t>1084-П</w:t>
      </w:r>
      <w:r w:rsidRPr="002F1BBB">
        <w:rPr>
          <w:rFonts w:ascii="Liberation Serif" w:hAnsi="Liberation Serif"/>
          <w:sz w:val="24"/>
        </w:rPr>
        <w:t>___</w:t>
      </w:r>
    </w:p>
    <w:p w:rsidR="002F1BBB" w:rsidRPr="002F1BBB" w:rsidRDefault="002F1BBB" w:rsidP="002F1BB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2F1BBB" w:rsidRPr="002F1BBB" w:rsidRDefault="002F1BBB" w:rsidP="002F1BBB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2F1BBB">
        <w:rPr>
          <w:rFonts w:ascii="Liberation Serif" w:hAnsi="Liberation Serif"/>
          <w:sz w:val="24"/>
          <w:szCs w:val="24"/>
        </w:rPr>
        <w:t>г. Заречный</w:t>
      </w:r>
    </w:p>
    <w:p w:rsidR="002F1BBB" w:rsidRPr="002F1BBB" w:rsidRDefault="002F1BBB" w:rsidP="002F1BB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862EE4" w:rsidRDefault="00862EE4">
      <w:pPr>
        <w:rPr>
          <w:rFonts w:ascii="Liberation Serif" w:hAnsi="Liberation Serif"/>
          <w:sz w:val="28"/>
          <w:szCs w:val="28"/>
        </w:rPr>
      </w:pPr>
    </w:p>
    <w:p w:rsidR="00862EE4" w:rsidRDefault="006D7FC9">
      <w:pPr>
        <w:jc w:val="center"/>
      </w:pPr>
      <w:r>
        <w:rPr>
          <w:rFonts w:ascii="Liberation Serif" w:hAnsi="Liberation Serif"/>
          <w:b/>
          <w:sz w:val="26"/>
          <w:szCs w:val="26"/>
        </w:rPr>
        <w:t>О проведении муниципального этапа Всероссийского профессионального конкурса «Воспитатель года России - 2022»</w:t>
      </w:r>
    </w:p>
    <w:p w:rsidR="00862EE4" w:rsidRDefault="00862EE4">
      <w:pPr>
        <w:rPr>
          <w:rFonts w:ascii="Liberation Serif" w:hAnsi="Liberation Serif"/>
          <w:sz w:val="26"/>
          <w:szCs w:val="26"/>
        </w:rPr>
      </w:pPr>
    </w:p>
    <w:p w:rsidR="002F1BBB" w:rsidRDefault="002F1BBB">
      <w:pPr>
        <w:rPr>
          <w:rFonts w:ascii="Liberation Serif" w:hAnsi="Liberation Serif"/>
          <w:sz w:val="26"/>
          <w:szCs w:val="26"/>
        </w:rPr>
      </w:pPr>
    </w:p>
    <w:p w:rsidR="00862EE4" w:rsidRDefault="006D7FC9">
      <w:pPr>
        <w:shd w:val="clear" w:color="auto" w:fill="FFFFFF"/>
        <w:ind w:firstLine="709"/>
        <w:jc w:val="both"/>
      </w:pPr>
      <w:r>
        <w:rPr>
          <w:rFonts w:ascii="Liberation Serif" w:hAnsi="Liberation Serif"/>
          <w:spacing w:val="2"/>
          <w:sz w:val="26"/>
          <w:szCs w:val="26"/>
        </w:rPr>
        <w:t xml:space="preserve">В соответствии с Федеральным законом от 29 декабря 2012 года № 273-ФЗ </w:t>
      </w:r>
      <w:r>
        <w:rPr>
          <w:rFonts w:ascii="Liberation Serif" w:hAnsi="Liberation Serif"/>
          <w:spacing w:val="2"/>
          <w:sz w:val="26"/>
          <w:szCs w:val="26"/>
        </w:rPr>
        <w:br/>
        <w:t>«Об образовании в Российской Федерации»,</w:t>
      </w:r>
      <w:r>
        <w:rPr>
          <w:sz w:val="26"/>
          <w:szCs w:val="26"/>
        </w:rPr>
        <w:t xml:space="preserve"> </w:t>
      </w:r>
      <w:r>
        <w:rPr>
          <w:rFonts w:ascii="Liberation Serif" w:hAnsi="Liberation Serif"/>
          <w:spacing w:val="2"/>
          <w:sz w:val="26"/>
          <w:szCs w:val="26"/>
        </w:rPr>
        <w:t xml:space="preserve">в целях повышения открытости образования, общественного и профессионального участия в формировании </w:t>
      </w:r>
      <w:r>
        <w:rPr>
          <w:rFonts w:ascii="Liberation Serif" w:hAnsi="Liberation Serif"/>
          <w:spacing w:val="2"/>
          <w:sz w:val="26"/>
          <w:szCs w:val="26"/>
        </w:rPr>
        <w:br/>
        <w:t xml:space="preserve">и реализации образовательной политики, развития инноваций в образовании, распространения передового педагогического опыта, на основании ст. ст. 28, 31 Устава городского округа Заречный администрация городского округа Заречный </w:t>
      </w:r>
    </w:p>
    <w:p w:rsidR="00862EE4" w:rsidRDefault="006D7FC9">
      <w:r>
        <w:rPr>
          <w:rFonts w:ascii="Liberation Serif" w:hAnsi="Liberation Serif"/>
          <w:b/>
          <w:sz w:val="26"/>
          <w:szCs w:val="26"/>
        </w:rPr>
        <w:t>ПОСТАНОВЛЯЕТ:</w:t>
      </w:r>
    </w:p>
    <w:p w:rsidR="00862EE4" w:rsidRDefault="006D7FC9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Провести </w:t>
      </w:r>
      <w:r>
        <w:rPr>
          <w:rFonts w:ascii="Liberation Serif" w:eastAsia="Calibri" w:hAnsi="Liberation Serif"/>
          <w:sz w:val="26"/>
          <w:szCs w:val="26"/>
        </w:rPr>
        <w:t xml:space="preserve">на территории городского округа Заречный </w:t>
      </w:r>
      <w:r>
        <w:rPr>
          <w:rFonts w:ascii="Liberation Serif" w:hAnsi="Liberation Serif"/>
          <w:sz w:val="26"/>
          <w:szCs w:val="26"/>
        </w:rPr>
        <w:t>муниципальный этап Всероссийского профессионального конкурса «Воспитатель года России - 2022» (далее – Конкурс) с 17 января по 15 февраля 2022 года.</w:t>
      </w:r>
    </w:p>
    <w:p w:rsidR="00862EE4" w:rsidRDefault="006D7FC9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rPr>
          <w:rFonts w:ascii="Liberation Serif" w:hAnsi="Liberation Serif"/>
          <w:sz w:val="26"/>
          <w:szCs w:val="26"/>
        </w:rPr>
        <w:t>Утвердить Положение о проведении муниципального этапа Всероссийского профессионального конкурса «Воспитатель года России - 2022» (прилагается).</w:t>
      </w:r>
    </w:p>
    <w:p w:rsidR="00862EE4" w:rsidRDefault="006D7FC9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rPr>
          <w:rFonts w:ascii="Liberation Serif" w:hAnsi="Liberation Serif"/>
          <w:sz w:val="26"/>
          <w:szCs w:val="26"/>
        </w:rPr>
        <w:t>МКУ «Управление образования ГО Заречный» А.А. Михайловой организовать проведение Конкурса в соответствии с настоящим Положением.</w:t>
      </w:r>
    </w:p>
    <w:p w:rsidR="00862EE4" w:rsidRDefault="006D7FC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Директору МБДОУ ГО Заречный «Детство» С.А. </w:t>
      </w:r>
      <w:proofErr w:type="spellStart"/>
      <w:r>
        <w:rPr>
          <w:rFonts w:ascii="Liberation Serif" w:hAnsi="Liberation Serif"/>
          <w:sz w:val="26"/>
          <w:szCs w:val="26"/>
        </w:rPr>
        <w:t>Гордиевских</w:t>
      </w:r>
      <w:proofErr w:type="spellEnd"/>
      <w:r>
        <w:rPr>
          <w:rFonts w:ascii="Liberation Serif" w:hAnsi="Liberation Serif"/>
          <w:sz w:val="26"/>
          <w:szCs w:val="26"/>
        </w:rPr>
        <w:t xml:space="preserve">, заведующему МБДОУ ГО Заречный «Маленькая страна» Н.Н. Никифоровой обеспечить участие педагогических работников в Конкурсе (не менее 1 представителя </w:t>
      </w:r>
      <w:r>
        <w:rPr>
          <w:rFonts w:ascii="Liberation Serif" w:hAnsi="Liberation Serif"/>
          <w:sz w:val="26"/>
          <w:szCs w:val="26"/>
        </w:rPr>
        <w:br/>
        <w:t xml:space="preserve">от организации/структурного подразделения). </w:t>
      </w:r>
    </w:p>
    <w:p w:rsidR="00862EE4" w:rsidRDefault="006D7FC9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Контроль за исполнением настоящего постановления возложить </w:t>
      </w:r>
      <w:r>
        <w:rPr>
          <w:rFonts w:ascii="Liberation Serif" w:hAnsi="Liberation Serif"/>
          <w:sz w:val="26"/>
          <w:szCs w:val="26"/>
        </w:rPr>
        <w:br/>
        <w:t xml:space="preserve">на заместителя главы администрации городского округа Заречный по социальным вопросам Т.Л. </w:t>
      </w:r>
      <w:proofErr w:type="spellStart"/>
      <w:r>
        <w:rPr>
          <w:rFonts w:ascii="Liberation Serif" w:hAnsi="Liberation Serif"/>
          <w:sz w:val="26"/>
          <w:szCs w:val="26"/>
        </w:rPr>
        <w:t>Соломеину</w:t>
      </w:r>
      <w:proofErr w:type="spellEnd"/>
      <w:r>
        <w:rPr>
          <w:rFonts w:ascii="Liberation Serif" w:hAnsi="Liberation Serif"/>
          <w:sz w:val="26"/>
          <w:szCs w:val="26"/>
        </w:rPr>
        <w:t>.</w:t>
      </w:r>
    </w:p>
    <w:p w:rsidR="00862EE4" w:rsidRDefault="006D7FC9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rPr>
          <w:rFonts w:ascii="Liberation Serif" w:hAnsi="Liberation Serif"/>
          <w:sz w:val="26"/>
          <w:szCs w:val="26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r w:rsidRPr="002F1BBB">
        <w:rPr>
          <w:rFonts w:ascii="Liberation Serif" w:hAnsi="Liberation Serif"/>
          <w:sz w:val="26"/>
          <w:szCs w:val="26"/>
        </w:rPr>
        <w:t>www.gorod-zarechny.ru</w:t>
      </w:r>
      <w:r>
        <w:rPr>
          <w:rFonts w:ascii="Liberation Serif" w:hAnsi="Liberation Serif"/>
          <w:sz w:val="26"/>
          <w:szCs w:val="26"/>
        </w:rPr>
        <w:t xml:space="preserve">). </w:t>
      </w:r>
    </w:p>
    <w:p w:rsidR="00862EE4" w:rsidRPr="002F1BBB" w:rsidRDefault="00862EE4">
      <w:pPr>
        <w:rPr>
          <w:rFonts w:ascii="Liberation Serif" w:hAnsi="Liberation Serif"/>
          <w:sz w:val="26"/>
          <w:szCs w:val="26"/>
        </w:rPr>
      </w:pPr>
    </w:p>
    <w:p w:rsidR="00862EE4" w:rsidRPr="002F1BBB" w:rsidRDefault="00862EE4">
      <w:pPr>
        <w:rPr>
          <w:rFonts w:ascii="Liberation Serif" w:hAnsi="Liberation Serif"/>
          <w:sz w:val="26"/>
          <w:szCs w:val="26"/>
        </w:rPr>
      </w:pPr>
    </w:p>
    <w:p w:rsidR="002F1BBB" w:rsidRPr="002F1BBB" w:rsidRDefault="002F1BBB" w:rsidP="0048664B">
      <w:pPr>
        <w:rPr>
          <w:rFonts w:ascii="Liberation Serif" w:hAnsi="Liberation Serif" w:cs="Liberation Serif"/>
          <w:sz w:val="26"/>
          <w:szCs w:val="26"/>
        </w:rPr>
      </w:pPr>
      <w:r w:rsidRPr="002F1BBB">
        <w:rPr>
          <w:rFonts w:ascii="Liberation Serif" w:hAnsi="Liberation Serif" w:cs="Liberation Serif"/>
          <w:sz w:val="26"/>
          <w:szCs w:val="26"/>
        </w:rPr>
        <w:t>Глава</w:t>
      </w:r>
    </w:p>
    <w:p w:rsidR="002F1BBB" w:rsidRPr="002F1BBB" w:rsidRDefault="002F1BBB" w:rsidP="0048664B">
      <w:pPr>
        <w:jc w:val="both"/>
        <w:rPr>
          <w:rFonts w:ascii="Liberation Serif" w:hAnsi="Liberation Serif" w:cs="Liberation Serif"/>
          <w:sz w:val="26"/>
          <w:szCs w:val="26"/>
        </w:rPr>
      </w:pPr>
      <w:r w:rsidRPr="002F1BBB">
        <w:rPr>
          <w:rFonts w:ascii="Liberation Serif" w:hAnsi="Liberation Serif" w:cs="Liberation Serif"/>
          <w:sz w:val="26"/>
          <w:szCs w:val="26"/>
        </w:rPr>
        <w:t xml:space="preserve">городского округа Заречный                     </w:t>
      </w:r>
      <w:r>
        <w:rPr>
          <w:rFonts w:ascii="Liberation Serif" w:hAnsi="Liberation Serif" w:cs="Liberation Serif"/>
          <w:sz w:val="26"/>
          <w:szCs w:val="26"/>
        </w:rPr>
        <w:t xml:space="preserve">         </w:t>
      </w:r>
      <w:r w:rsidRPr="002F1BBB">
        <w:rPr>
          <w:rFonts w:ascii="Liberation Serif" w:hAnsi="Liberation Serif" w:cs="Liberation Serif"/>
          <w:sz w:val="26"/>
          <w:szCs w:val="26"/>
        </w:rPr>
        <w:t xml:space="preserve">                                               А.В. Захарцев</w:t>
      </w:r>
    </w:p>
    <w:p w:rsidR="002F1BBB" w:rsidRPr="002F1BBB" w:rsidRDefault="002F1BBB">
      <w:pPr>
        <w:rPr>
          <w:rFonts w:ascii="Liberation Serif" w:hAnsi="Liberation Serif"/>
          <w:sz w:val="26"/>
          <w:szCs w:val="26"/>
        </w:rPr>
      </w:pPr>
    </w:p>
    <w:p w:rsidR="002F1BBB" w:rsidRDefault="002F1BBB">
      <w:pPr>
        <w:rPr>
          <w:rFonts w:ascii="Liberation Serif" w:hAnsi="Liberation Serif"/>
          <w:sz w:val="26"/>
          <w:szCs w:val="26"/>
        </w:rPr>
      </w:pPr>
    </w:p>
    <w:p w:rsidR="00862EE4" w:rsidRDefault="006D7FC9" w:rsidP="002F1BBB">
      <w:pPr>
        <w:pageBreakBefore/>
        <w:ind w:left="5387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УТВЕРЖДЕНО</w:t>
      </w:r>
    </w:p>
    <w:p w:rsidR="00862EE4" w:rsidRDefault="006D7FC9" w:rsidP="002F1BBB">
      <w:pPr>
        <w:ind w:left="5387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постановлением администрации</w:t>
      </w:r>
    </w:p>
    <w:p w:rsidR="00862EE4" w:rsidRDefault="006D7FC9" w:rsidP="002F1BBB">
      <w:pPr>
        <w:ind w:left="5387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городского округа Заречный</w:t>
      </w:r>
    </w:p>
    <w:p w:rsidR="003300C2" w:rsidRPr="003300C2" w:rsidRDefault="003300C2" w:rsidP="003300C2">
      <w:pPr>
        <w:ind w:left="5387"/>
        <w:rPr>
          <w:rFonts w:ascii="Liberation Serif" w:hAnsi="Liberation Serif"/>
          <w:sz w:val="26"/>
          <w:szCs w:val="26"/>
        </w:rPr>
      </w:pPr>
      <w:r w:rsidRPr="003300C2">
        <w:rPr>
          <w:rFonts w:ascii="Liberation Serif" w:hAnsi="Liberation Serif"/>
          <w:sz w:val="26"/>
          <w:szCs w:val="26"/>
        </w:rPr>
        <w:t>от__</w:t>
      </w:r>
      <w:r w:rsidRPr="003300C2">
        <w:rPr>
          <w:rFonts w:ascii="Liberation Serif" w:hAnsi="Liberation Serif"/>
          <w:sz w:val="26"/>
          <w:szCs w:val="26"/>
          <w:u w:val="single"/>
        </w:rPr>
        <w:t>09.11.2021</w:t>
      </w:r>
      <w:r w:rsidRPr="003300C2">
        <w:rPr>
          <w:rFonts w:ascii="Liberation Serif" w:hAnsi="Liberation Serif"/>
          <w:sz w:val="26"/>
          <w:szCs w:val="26"/>
        </w:rPr>
        <w:t>_</w:t>
      </w:r>
      <w:proofErr w:type="gramStart"/>
      <w:r w:rsidRPr="003300C2">
        <w:rPr>
          <w:rFonts w:ascii="Liberation Serif" w:hAnsi="Liberation Serif"/>
          <w:sz w:val="26"/>
          <w:szCs w:val="26"/>
        </w:rPr>
        <w:t>_  №</w:t>
      </w:r>
      <w:proofErr w:type="gramEnd"/>
      <w:r w:rsidRPr="003300C2">
        <w:rPr>
          <w:rFonts w:ascii="Liberation Serif" w:hAnsi="Liberation Serif"/>
          <w:sz w:val="26"/>
          <w:szCs w:val="26"/>
        </w:rPr>
        <w:t xml:space="preserve">  ___</w:t>
      </w:r>
      <w:bookmarkStart w:id="0" w:name="_GoBack"/>
      <w:r w:rsidRPr="003300C2">
        <w:rPr>
          <w:rFonts w:ascii="Liberation Serif" w:hAnsi="Liberation Serif"/>
          <w:sz w:val="26"/>
          <w:szCs w:val="26"/>
          <w:u w:val="single"/>
        </w:rPr>
        <w:t>1084-П</w:t>
      </w:r>
      <w:bookmarkEnd w:id="0"/>
      <w:r w:rsidRPr="003300C2">
        <w:rPr>
          <w:rFonts w:ascii="Liberation Serif" w:hAnsi="Liberation Serif"/>
          <w:sz w:val="26"/>
          <w:szCs w:val="26"/>
        </w:rPr>
        <w:t>___</w:t>
      </w:r>
    </w:p>
    <w:p w:rsidR="00862EE4" w:rsidRDefault="006D7FC9" w:rsidP="003300C2">
      <w:pPr>
        <w:ind w:left="5387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«О проведении муниципального </w:t>
      </w:r>
    </w:p>
    <w:p w:rsidR="00862EE4" w:rsidRDefault="006D7FC9" w:rsidP="002F1BBB">
      <w:pPr>
        <w:ind w:left="5387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этапа Всероссийского профессионального конкурса «Воспитатель года России-2022»</w:t>
      </w:r>
    </w:p>
    <w:p w:rsidR="00862EE4" w:rsidRDefault="00862EE4">
      <w:pPr>
        <w:rPr>
          <w:rFonts w:ascii="Liberation Serif" w:hAnsi="Liberation Serif"/>
          <w:sz w:val="26"/>
          <w:szCs w:val="26"/>
        </w:rPr>
      </w:pPr>
    </w:p>
    <w:p w:rsidR="00862EE4" w:rsidRDefault="00862EE4">
      <w:pPr>
        <w:rPr>
          <w:rFonts w:ascii="Liberation Serif" w:hAnsi="Liberation Serif"/>
          <w:sz w:val="26"/>
          <w:szCs w:val="26"/>
        </w:rPr>
      </w:pPr>
    </w:p>
    <w:p w:rsidR="00862EE4" w:rsidRDefault="006D7FC9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ПОЛОЖЕНИЕ </w:t>
      </w:r>
    </w:p>
    <w:p w:rsidR="00862EE4" w:rsidRDefault="006D7FC9">
      <w:pPr>
        <w:jc w:val="center"/>
      </w:pPr>
      <w:r>
        <w:rPr>
          <w:rFonts w:ascii="Liberation Serif" w:hAnsi="Liberation Serif"/>
          <w:b/>
          <w:sz w:val="26"/>
          <w:szCs w:val="26"/>
        </w:rPr>
        <w:t>о</w:t>
      </w:r>
      <w:r>
        <w:rPr>
          <w:rFonts w:ascii="Liberation Serif" w:hAnsi="Liberation Serif"/>
          <w:b/>
          <w:kern w:val="3"/>
          <w:sz w:val="26"/>
          <w:szCs w:val="26"/>
        </w:rPr>
        <w:t xml:space="preserve"> проведении </w:t>
      </w:r>
      <w:r>
        <w:rPr>
          <w:rFonts w:ascii="Liberation Serif" w:hAnsi="Liberation Serif"/>
          <w:b/>
          <w:sz w:val="26"/>
          <w:szCs w:val="26"/>
        </w:rPr>
        <w:t>муниципального этапа</w:t>
      </w:r>
      <w:r>
        <w:rPr>
          <w:rFonts w:ascii="Liberation Serif" w:hAnsi="Liberation Serif"/>
          <w:b/>
          <w:color w:val="0070C0"/>
          <w:sz w:val="26"/>
          <w:szCs w:val="26"/>
        </w:rPr>
        <w:t xml:space="preserve"> </w:t>
      </w:r>
      <w:r>
        <w:rPr>
          <w:rFonts w:ascii="Liberation Serif" w:hAnsi="Liberation Serif"/>
          <w:b/>
          <w:sz w:val="26"/>
          <w:szCs w:val="26"/>
        </w:rPr>
        <w:t xml:space="preserve">Всероссийского профессионального </w:t>
      </w:r>
      <w:r>
        <w:rPr>
          <w:rFonts w:ascii="Liberation Serif" w:hAnsi="Liberation Serif"/>
          <w:b/>
          <w:kern w:val="3"/>
          <w:sz w:val="26"/>
          <w:szCs w:val="26"/>
        </w:rPr>
        <w:t>конкурса</w:t>
      </w:r>
      <w:r>
        <w:rPr>
          <w:rFonts w:ascii="Liberation Serif" w:hAnsi="Liberation Serif"/>
          <w:b/>
          <w:sz w:val="26"/>
          <w:szCs w:val="26"/>
        </w:rPr>
        <w:t xml:space="preserve"> «Воспитатель года России – 2022»</w:t>
      </w:r>
    </w:p>
    <w:p w:rsidR="00862EE4" w:rsidRDefault="00862EE4">
      <w:pPr>
        <w:shd w:val="clear" w:color="auto" w:fill="FFFFFF"/>
        <w:jc w:val="center"/>
        <w:rPr>
          <w:rFonts w:ascii="Liberation Serif" w:hAnsi="Liberation Serif"/>
          <w:b/>
          <w:bCs/>
          <w:sz w:val="26"/>
          <w:szCs w:val="26"/>
          <w:u w:val="single"/>
        </w:rPr>
      </w:pPr>
    </w:p>
    <w:p w:rsidR="00862EE4" w:rsidRDefault="006D7FC9">
      <w:pPr>
        <w:jc w:val="center"/>
      </w:pPr>
      <w:r>
        <w:rPr>
          <w:rFonts w:ascii="Liberation Serif" w:hAnsi="Liberation Serif"/>
          <w:b/>
          <w:caps/>
          <w:sz w:val="26"/>
          <w:szCs w:val="26"/>
          <w:lang w:val="en-US"/>
        </w:rPr>
        <w:t>I</w:t>
      </w:r>
      <w:r>
        <w:rPr>
          <w:rFonts w:ascii="Liberation Serif" w:hAnsi="Liberation Serif"/>
          <w:b/>
          <w:caps/>
          <w:sz w:val="26"/>
          <w:szCs w:val="26"/>
        </w:rPr>
        <w:t xml:space="preserve">. </w:t>
      </w:r>
      <w:r>
        <w:rPr>
          <w:rFonts w:ascii="Liberation Serif" w:hAnsi="Liberation Serif"/>
          <w:b/>
          <w:bCs/>
          <w:sz w:val="26"/>
          <w:szCs w:val="26"/>
        </w:rPr>
        <w:t>Общие положения</w:t>
      </w:r>
    </w:p>
    <w:p w:rsidR="00862EE4" w:rsidRDefault="00862EE4">
      <w:pPr>
        <w:ind w:firstLine="709"/>
        <w:jc w:val="both"/>
        <w:rPr>
          <w:rFonts w:ascii="Liberation Serif" w:hAnsi="Liberation Serif"/>
          <w:bCs/>
          <w:sz w:val="26"/>
          <w:szCs w:val="26"/>
        </w:rPr>
      </w:pPr>
    </w:p>
    <w:p w:rsidR="00862EE4" w:rsidRDefault="006D7FC9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</w:pPr>
      <w:r>
        <w:rPr>
          <w:rFonts w:ascii="Liberation Serif" w:hAnsi="Liberation Serif"/>
          <w:caps/>
          <w:sz w:val="26"/>
          <w:szCs w:val="26"/>
        </w:rPr>
        <w:t>у</w:t>
      </w:r>
      <w:r>
        <w:rPr>
          <w:rFonts w:ascii="Liberation Serif" w:hAnsi="Liberation Serif"/>
          <w:sz w:val="26"/>
          <w:szCs w:val="26"/>
        </w:rPr>
        <w:t>чредителями муниципального этапа Всероссийского профессионального конкурса «Воспитатель года России – 2022» (далее – Конкурс) являются администрация городского округа Заречный, МКУ «Управление образования ГО Заречный».</w:t>
      </w:r>
    </w:p>
    <w:p w:rsidR="00862EE4" w:rsidRDefault="006D7FC9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Положение о Конкурсе определяет порядок организации и проведения конкурса среди педагогических работников муниципальных дошкольных образовательных организаций городского округа Заречный, реализующих программы дошкольного образования (далее – ДОО).</w:t>
      </w:r>
    </w:p>
    <w:p w:rsidR="00862EE4" w:rsidRDefault="006D7FC9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Конкурс проводится в целях развития и поддержки творческой инициативы, профессионального роста педагогических работников ДОО, реализующих основные образовательные программы дошкольного образования.</w:t>
      </w:r>
    </w:p>
    <w:p w:rsidR="00862EE4" w:rsidRDefault="006D7FC9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Задачами Конкурса являются: </w:t>
      </w:r>
    </w:p>
    <w:p w:rsidR="00862EE4" w:rsidRDefault="006D7FC9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выявление и поддержка талантливых педагогов, работающих </w:t>
      </w:r>
      <w:r>
        <w:rPr>
          <w:rFonts w:ascii="Liberation Serif" w:hAnsi="Liberation Serif"/>
          <w:sz w:val="26"/>
          <w:szCs w:val="26"/>
        </w:rPr>
        <w:br/>
        <w:t xml:space="preserve">в соответствии с требованиями федерального государственного образовательного стандарта дошкольного образования (далее – ФГОС ДО), создание условий </w:t>
      </w:r>
      <w:r>
        <w:rPr>
          <w:rFonts w:ascii="Liberation Serif" w:hAnsi="Liberation Serif"/>
          <w:sz w:val="26"/>
          <w:szCs w:val="26"/>
        </w:rPr>
        <w:br/>
        <w:t>для раскрытия их творческого потенциала;</w:t>
      </w:r>
    </w:p>
    <w:p w:rsidR="00862EE4" w:rsidRDefault="006D7FC9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стимулирование дальнейшего профессионального роста педагогических работников образовательных учреждений;</w:t>
      </w:r>
    </w:p>
    <w:p w:rsidR="00862EE4" w:rsidRDefault="006D7FC9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распространение профессионального опыта лучших педагогических работников образовательных организаций ГО Заречный, реализующих программы дошкольного образования;</w:t>
      </w:r>
    </w:p>
    <w:p w:rsidR="00862EE4" w:rsidRDefault="006D7FC9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повышение престижа труда педагогических работников системы дошкольного образования.</w:t>
      </w:r>
    </w:p>
    <w:p w:rsidR="00862EE4" w:rsidRDefault="00862EE4">
      <w:pPr>
        <w:shd w:val="clear" w:color="auto" w:fill="FFFFFF"/>
        <w:rPr>
          <w:rFonts w:ascii="Liberation Serif" w:hAnsi="Liberation Serif"/>
          <w:sz w:val="26"/>
          <w:szCs w:val="26"/>
        </w:rPr>
      </w:pPr>
    </w:p>
    <w:p w:rsidR="00862EE4" w:rsidRDefault="006D7FC9">
      <w:pPr>
        <w:shd w:val="clear" w:color="auto" w:fill="FFFFFF"/>
        <w:jc w:val="center"/>
      </w:pPr>
      <w:r>
        <w:rPr>
          <w:rFonts w:ascii="Liberation Serif" w:hAnsi="Liberation Serif"/>
          <w:b/>
          <w:sz w:val="26"/>
          <w:szCs w:val="26"/>
          <w:lang w:val="en-US"/>
        </w:rPr>
        <w:t>II</w:t>
      </w:r>
      <w:r>
        <w:rPr>
          <w:rFonts w:ascii="Liberation Serif" w:hAnsi="Liberation Serif"/>
          <w:b/>
          <w:sz w:val="26"/>
          <w:szCs w:val="26"/>
        </w:rPr>
        <w:t>. Участники Конкурса</w:t>
      </w:r>
    </w:p>
    <w:p w:rsidR="00862EE4" w:rsidRDefault="00862EE4">
      <w:pPr>
        <w:shd w:val="clear" w:color="auto" w:fill="FFFFFF"/>
        <w:jc w:val="center"/>
        <w:rPr>
          <w:rFonts w:ascii="Liberation Serif" w:hAnsi="Liberation Serif"/>
          <w:b/>
          <w:sz w:val="26"/>
          <w:szCs w:val="26"/>
        </w:rPr>
      </w:pPr>
    </w:p>
    <w:p w:rsidR="00862EE4" w:rsidRDefault="006D7FC9">
      <w:pPr>
        <w:pStyle w:val="ad"/>
        <w:numPr>
          <w:ilvl w:val="0"/>
          <w:numId w:val="2"/>
        </w:numPr>
        <w:tabs>
          <w:tab w:val="left" w:pos="710"/>
          <w:tab w:val="left" w:pos="1134"/>
        </w:tabs>
        <w:ind w:left="0" w:right="-2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В муниципальном этапе Конкурса принимают участие педагогические работники муниципальных дошкольных образовательных организаций городского округа Заречный. </w:t>
      </w:r>
    </w:p>
    <w:p w:rsidR="00862EE4" w:rsidRDefault="006D7FC9">
      <w:pPr>
        <w:pStyle w:val="ad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Стаж педагогической работы участников Конкурса должен составлять не менее 3 лет. Возраст участников не ограничивается (далее – Участники).</w:t>
      </w:r>
    </w:p>
    <w:p w:rsidR="00862EE4" w:rsidRDefault="006D7FC9">
      <w:pPr>
        <w:pStyle w:val="ad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Выдвижение кандидатов на участие в Конкурсе проводится коллегиальным органом дошкольной образовательной организации (советом дошкольной </w:t>
      </w:r>
      <w:r>
        <w:rPr>
          <w:rFonts w:ascii="Liberation Serif" w:hAnsi="Liberation Serif"/>
          <w:sz w:val="26"/>
          <w:szCs w:val="26"/>
        </w:rPr>
        <w:lastRenderedPageBreak/>
        <w:t>образовательной организации, общим собранием, педагогическим советом и иными коллегиальными органами организации), действующим в соответствии с уставом организации.</w:t>
      </w:r>
    </w:p>
    <w:p w:rsidR="00862EE4" w:rsidRDefault="006D7FC9">
      <w:pPr>
        <w:shd w:val="clear" w:color="auto" w:fill="FFFFFF"/>
        <w:jc w:val="center"/>
      </w:pPr>
      <w:r>
        <w:rPr>
          <w:rFonts w:ascii="Liberation Serif" w:hAnsi="Liberation Serif"/>
          <w:b/>
          <w:sz w:val="26"/>
          <w:szCs w:val="26"/>
          <w:lang w:val="en-US"/>
        </w:rPr>
        <w:t>III</w:t>
      </w:r>
      <w:r>
        <w:rPr>
          <w:rFonts w:ascii="Liberation Serif" w:hAnsi="Liberation Serif"/>
          <w:b/>
          <w:sz w:val="26"/>
          <w:szCs w:val="26"/>
        </w:rPr>
        <w:t>. Организация и условия проведения конкурса</w:t>
      </w:r>
    </w:p>
    <w:p w:rsidR="00862EE4" w:rsidRDefault="00862EE4">
      <w:pPr>
        <w:shd w:val="clear" w:color="auto" w:fill="FFFFFF"/>
        <w:jc w:val="center"/>
        <w:rPr>
          <w:rFonts w:ascii="Liberation Serif" w:hAnsi="Liberation Serif"/>
          <w:sz w:val="26"/>
          <w:szCs w:val="26"/>
        </w:rPr>
      </w:pPr>
    </w:p>
    <w:p w:rsidR="00862EE4" w:rsidRDefault="006D7FC9">
      <w:pPr>
        <w:pStyle w:val="ad"/>
        <w:widowControl/>
        <w:numPr>
          <w:ilvl w:val="0"/>
          <w:numId w:val="2"/>
        </w:numPr>
        <w:tabs>
          <w:tab w:val="left" w:pos="1134"/>
        </w:tabs>
        <w:spacing w:after="5"/>
        <w:ind w:left="0" w:right="103" w:firstLine="709"/>
        <w:jc w:val="both"/>
        <w:textAlignment w:val="auto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На этапе подготовки к конкурсу создаются организационный комитет конкурса (далее — Оргкомитет) и жюри конкурса.</w:t>
      </w:r>
    </w:p>
    <w:p w:rsidR="00862EE4" w:rsidRDefault="006D7FC9">
      <w:pPr>
        <w:pStyle w:val="ad"/>
        <w:widowControl/>
        <w:numPr>
          <w:ilvl w:val="0"/>
          <w:numId w:val="2"/>
        </w:numPr>
        <w:tabs>
          <w:tab w:val="left" w:pos="1134"/>
        </w:tabs>
        <w:spacing w:after="5"/>
        <w:ind w:left="0" w:right="103" w:firstLine="709"/>
        <w:jc w:val="both"/>
        <w:textAlignment w:val="auto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Состав оргкомитета и жюри утверждается приказом МКУ «Управление образования ГО Заречный».</w:t>
      </w:r>
    </w:p>
    <w:p w:rsidR="00862EE4" w:rsidRDefault="006D7FC9">
      <w:pPr>
        <w:pStyle w:val="ad"/>
        <w:widowControl/>
        <w:numPr>
          <w:ilvl w:val="0"/>
          <w:numId w:val="2"/>
        </w:numPr>
        <w:tabs>
          <w:tab w:val="left" w:pos="1134"/>
        </w:tabs>
        <w:spacing w:after="5"/>
        <w:ind w:left="0" w:right="103" w:firstLine="709"/>
        <w:jc w:val="both"/>
        <w:textAlignment w:val="auto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 xml:space="preserve">Состав Оргкомитета и жюри формируется из представителей МКУ «Управление образования ГО Заречный», образовательных организаций </w:t>
      </w:r>
      <w:r>
        <w:rPr>
          <w:rFonts w:ascii="Liberation Serif" w:hAnsi="Liberation Serif"/>
          <w:color w:val="000000"/>
          <w:sz w:val="26"/>
          <w:szCs w:val="26"/>
        </w:rPr>
        <w:br/>
        <w:t>и общественных объединений и утверждается приказом начальника МКУ «Управление образования ГО Заречный».</w:t>
      </w:r>
    </w:p>
    <w:p w:rsidR="00862EE4" w:rsidRDefault="006D7FC9">
      <w:pPr>
        <w:pStyle w:val="ad"/>
        <w:widowControl/>
        <w:numPr>
          <w:ilvl w:val="0"/>
          <w:numId w:val="2"/>
        </w:numPr>
        <w:tabs>
          <w:tab w:val="left" w:pos="1134"/>
        </w:tabs>
        <w:spacing w:after="5"/>
        <w:ind w:left="0" w:right="103" w:firstLine="709"/>
        <w:jc w:val="both"/>
        <w:textAlignment w:val="auto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В состав Оргкомитета входят председатель, заместители председателя, ответственный секретарь, члены организационной группы и члены экспертной группы.</w:t>
      </w:r>
    </w:p>
    <w:p w:rsidR="00862EE4" w:rsidRDefault="006D7FC9">
      <w:pPr>
        <w:pStyle w:val="ad"/>
        <w:widowControl/>
        <w:numPr>
          <w:ilvl w:val="0"/>
          <w:numId w:val="2"/>
        </w:numPr>
        <w:tabs>
          <w:tab w:val="left" w:pos="1134"/>
        </w:tabs>
        <w:spacing w:after="5"/>
        <w:ind w:left="0" w:right="103" w:firstLine="709"/>
        <w:jc w:val="both"/>
        <w:textAlignment w:val="auto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Председатель Оргкомитета осуществляет общее руководство Оргкомитетом. В случае отсутствия председателя Оргкомитета его функции выполняет заместитель председателя Оргкомитета.</w:t>
      </w:r>
    </w:p>
    <w:p w:rsidR="00862EE4" w:rsidRDefault="006D7FC9">
      <w:pPr>
        <w:pStyle w:val="ad"/>
        <w:widowControl/>
        <w:numPr>
          <w:ilvl w:val="0"/>
          <w:numId w:val="2"/>
        </w:numPr>
        <w:tabs>
          <w:tab w:val="left" w:pos="1134"/>
        </w:tabs>
        <w:spacing w:after="5"/>
        <w:ind w:left="0" w:right="103" w:firstLine="709"/>
        <w:jc w:val="both"/>
        <w:textAlignment w:val="auto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Ответственный секретарь Оргкомитета:</w:t>
      </w:r>
    </w:p>
    <w:p w:rsidR="00862EE4" w:rsidRDefault="006D7FC9">
      <w:pPr>
        <w:pStyle w:val="ad"/>
        <w:widowControl/>
        <w:numPr>
          <w:ilvl w:val="0"/>
          <w:numId w:val="4"/>
        </w:numPr>
        <w:tabs>
          <w:tab w:val="left" w:pos="1134"/>
        </w:tabs>
        <w:spacing w:after="5"/>
        <w:ind w:left="0" w:right="103" w:firstLine="709"/>
        <w:jc w:val="both"/>
        <w:textAlignment w:val="auto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ведет делопроизводство Оргкомитета;</w:t>
      </w:r>
    </w:p>
    <w:p w:rsidR="00862EE4" w:rsidRDefault="006D7FC9">
      <w:pPr>
        <w:pStyle w:val="ad"/>
        <w:widowControl/>
        <w:numPr>
          <w:ilvl w:val="0"/>
          <w:numId w:val="4"/>
        </w:numPr>
        <w:tabs>
          <w:tab w:val="left" w:pos="1134"/>
        </w:tabs>
        <w:spacing w:after="5"/>
        <w:ind w:left="0" w:right="19" w:firstLine="709"/>
        <w:jc w:val="both"/>
        <w:textAlignment w:val="auto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взаимодействует с членами Оргкомитета;</w:t>
      </w:r>
    </w:p>
    <w:p w:rsidR="00862EE4" w:rsidRDefault="006D7FC9">
      <w:pPr>
        <w:pStyle w:val="ad"/>
        <w:widowControl/>
        <w:numPr>
          <w:ilvl w:val="0"/>
          <w:numId w:val="4"/>
        </w:numPr>
        <w:tabs>
          <w:tab w:val="left" w:pos="1134"/>
        </w:tabs>
        <w:spacing w:after="5"/>
        <w:ind w:left="0" w:right="19" w:firstLine="709"/>
        <w:jc w:val="both"/>
        <w:textAlignment w:val="auto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готовит материалы для обеспечения работы Оргкомитета;</w:t>
      </w:r>
    </w:p>
    <w:p w:rsidR="00862EE4" w:rsidRDefault="006D7FC9">
      <w:pPr>
        <w:pStyle w:val="ad"/>
        <w:widowControl/>
        <w:numPr>
          <w:ilvl w:val="0"/>
          <w:numId w:val="4"/>
        </w:numPr>
        <w:tabs>
          <w:tab w:val="left" w:pos="1134"/>
        </w:tabs>
        <w:spacing w:after="5"/>
        <w:ind w:left="0" w:right="19" w:firstLine="709"/>
        <w:jc w:val="both"/>
        <w:textAlignment w:val="auto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 xml:space="preserve">готовит информационные материалы по итогам проведения конкурса </w:t>
      </w:r>
      <w:r>
        <w:rPr>
          <w:rFonts w:ascii="Liberation Serif" w:hAnsi="Liberation Serif"/>
          <w:color w:val="000000"/>
          <w:sz w:val="26"/>
          <w:szCs w:val="26"/>
        </w:rPr>
        <w:br/>
        <w:t>для размещения на официальном сайте Управления образования (zarobraz.ru) в сети «Интернет».</w:t>
      </w:r>
    </w:p>
    <w:p w:rsidR="00862EE4" w:rsidRDefault="006D7FC9">
      <w:pPr>
        <w:pStyle w:val="ad"/>
        <w:widowControl/>
        <w:numPr>
          <w:ilvl w:val="0"/>
          <w:numId w:val="2"/>
        </w:numPr>
        <w:tabs>
          <w:tab w:val="left" w:pos="1134"/>
        </w:tabs>
        <w:spacing w:after="5"/>
        <w:ind w:left="0" w:right="19" w:firstLine="709"/>
        <w:jc w:val="both"/>
        <w:textAlignment w:val="auto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Члены организационной группы Оргкомитета:</w:t>
      </w:r>
    </w:p>
    <w:p w:rsidR="00862EE4" w:rsidRDefault="006D7FC9">
      <w:pPr>
        <w:widowControl/>
        <w:spacing w:after="5"/>
        <w:ind w:right="81" w:firstLine="709"/>
        <w:jc w:val="both"/>
        <w:textAlignment w:val="auto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1)  осуществляют регистрацию претендентов на участие в конкурсе;</w:t>
      </w:r>
    </w:p>
    <w:p w:rsidR="00862EE4" w:rsidRDefault="006D7FC9">
      <w:pPr>
        <w:widowControl/>
        <w:spacing w:after="5"/>
        <w:ind w:right="81" w:firstLine="709"/>
        <w:jc w:val="both"/>
        <w:textAlignment w:val="auto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2) обеспечивают формирование и ведение базы данных участников конкурса;</w:t>
      </w:r>
    </w:p>
    <w:p w:rsidR="00862EE4" w:rsidRDefault="006D7FC9">
      <w:pPr>
        <w:widowControl/>
        <w:spacing w:after="5"/>
        <w:ind w:right="81" w:firstLine="709"/>
        <w:jc w:val="both"/>
        <w:textAlignment w:val="auto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 xml:space="preserve">З) осуществляют выдачу конкурсных материалов членам экспертной группы Оргкомитета, ведут учет экспертиз, заполняют базу данных участников конкурса </w:t>
      </w:r>
      <w:r>
        <w:rPr>
          <w:rFonts w:ascii="Liberation Serif" w:hAnsi="Liberation Serif"/>
          <w:color w:val="000000"/>
          <w:sz w:val="26"/>
          <w:szCs w:val="26"/>
        </w:rPr>
        <w:br/>
        <w:t>на основании оценок, выставленных членами экспертной группы Оргкомитета;</w:t>
      </w:r>
    </w:p>
    <w:p w:rsidR="00862EE4" w:rsidRDefault="006D7FC9">
      <w:pPr>
        <w:widowControl/>
        <w:spacing w:after="5"/>
        <w:ind w:right="81" w:firstLine="709"/>
        <w:jc w:val="both"/>
        <w:textAlignment w:val="auto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4)  определяют суммарные баллы по результатам первого (заочного) этапа конкурса;</w:t>
      </w:r>
    </w:p>
    <w:p w:rsidR="00862EE4" w:rsidRDefault="006D7FC9">
      <w:pPr>
        <w:widowControl/>
        <w:spacing w:after="5"/>
        <w:ind w:right="81" w:firstLine="709"/>
        <w:jc w:val="both"/>
        <w:textAlignment w:val="auto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5) формируют рейтинг участников конкурса по результатам проведения первого (заочного) этапа конкурса.</w:t>
      </w:r>
    </w:p>
    <w:p w:rsidR="00862EE4" w:rsidRDefault="006D7FC9">
      <w:pPr>
        <w:pStyle w:val="ad"/>
        <w:widowControl/>
        <w:numPr>
          <w:ilvl w:val="0"/>
          <w:numId w:val="2"/>
        </w:numPr>
        <w:tabs>
          <w:tab w:val="left" w:pos="1134"/>
        </w:tabs>
        <w:spacing w:after="5"/>
        <w:ind w:left="0" w:right="19" w:firstLine="709"/>
        <w:jc w:val="both"/>
        <w:textAlignment w:val="auto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Члены экспертной группы Оргкомитета осуществляют экспертизу конкурсных материалов участников конкурса в первом (заочном) этапе конкурса.</w:t>
      </w:r>
    </w:p>
    <w:p w:rsidR="00862EE4" w:rsidRDefault="006D7FC9">
      <w:pPr>
        <w:pStyle w:val="ad"/>
        <w:widowControl/>
        <w:numPr>
          <w:ilvl w:val="0"/>
          <w:numId w:val="2"/>
        </w:numPr>
        <w:tabs>
          <w:tab w:val="left" w:pos="1134"/>
        </w:tabs>
        <w:spacing w:after="5"/>
        <w:ind w:left="0" w:right="19" w:firstLine="709"/>
        <w:jc w:val="both"/>
        <w:textAlignment w:val="auto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 xml:space="preserve">Цель первого (заочного) этапа конкурса — оценка методической подготовки участников, умения обобщить и предъявить свой педагогический опыт на основе представленных документов. </w:t>
      </w:r>
    </w:p>
    <w:p w:rsidR="00862EE4" w:rsidRDefault="006D7FC9">
      <w:pPr>
        <w:pStyle w:val="ad"/>
        <w:widowControl/>
        <w:numPr>
          <w:ilvl w:val="0"/>
          <w:numId w:val="2"/>
        </w:numPr>
        <w:tabs>
          <w:tab w:val="left" w:pos="1134"/>
        </w:tabs>
        <w:spacing w:after="5"/>
        <w:ind w:left="0" w:right="19" w:firstLine="709"/>
        <w:jc w:val="both"/>
        <w:textAlignment w:val="auto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По итогам первого (заочного) этапа конкурса формируется рейтинг участников конкурса и определяются участники второго (очного) этапа конкурса — 5 участников, занявших позиции с 1 по 5 (включительно) в рейтинге участников конкурса.</w:t>
      </w:r>
    </w:p>
    <w:p w:rsidR="00862EE4" w:rsidRDefault="006D7FC9">
      <w:pPr>
        <w:pStyle w:val="ad"/>
        <w:widowControl/>
        <w:numPr>
          <w:ilvl w:val="0"/>
          <w:numId w:val="2"/>
        </w:numPr>
        <w:tabs>
          <w:tab w:val="left" w:pos="1134"/>
        </w:tabs>
        <w:spacing w:after="5"/>
        <w:ind w:left="0" w:right="19" w:firstLine="709"/>
        <w:jc w:val="both"/>
        <w:textAlignment w:val="auto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 xml:space="preserve">Для оценивания выполнения участниками заданий второго (очного) этапа конкурса создается жюри конкурса. Жюри конкурса состоит из членов жюри конкурса </w:t>
      </w:r>
      <w:r>
        <w:rPr>
          <w:rFonts w:ascii="Liberation Serif" w:hAnsi="Liberation Serif"/>
          <w:color w:val="000000"/>
          <w:sz w:val="26"/>
          <w:szCs w:val="26"/>
        </w:rPr>
        <w:br/>
        <w:t>и председателя жюри конкурса, обеспечивающего руководство работой жюри конкурса и взаимодействие с ответственным секретарем Оргкомитета.</w:t>
      </w:r>
    </w:p>
    <w:p w:rsidR="00862EE4" w:rsidRDefault="006D7FC9">
      <w:pPr>
        <w:pStyle w:val="ad"/>
        <w:widowControl/>
        <w:numPr>
          <w:ilvl w:val="0"/>
          <w:numId w:val="2"/>
        </w:numPr>
        <w:tabs>
          <w:tab w:val="left" w:pos="1134"/>
        </w:tabs>
        <w:spacing w:after="5"/>
        <w:ind w:left="0" w:firstLine="709"/>
        <w:jc w:val="both"/>
        <w:textAlignment w:val="auto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lastRenderedPageBreak/>
        <w:t>Цель второго (очного) этапа конкурса — оценка уровня профессионального мастерства участников второго (очного) этапа конкурса и определение победителя конкурса.</w:t>
      </w:r>
    </w:p>
    <w:p w:rsidR="00862EE4" w:rsidRDefault="006D7FC9">
      <w:pPr>
        <w:pStyle w:val="ad"/>
        <w:widowControl/>
        <w:numPr>
          <w:ilvl w:val="0"/>
          <w:numId w:val="2"/>
        </w:numPr>
        <w:tabs>
          <w:tab w:val="left" w:pos="1134"/>
        </w:tabs>
        <w:spacing w:after="5"/>
        <w:ind w:left="0" w:right="19" w:firstLine="709"/>
        <w:jc w:val="both"/>
        <w:textAlignment w:val="auto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По итогам второго (очного) этапа конкурса жюри конкурса формирует рейтинг участников второго (очного) этапа конкурса.</w:t>
      </w:r>
    </w:p>
    <w:p w:rsidR="00862EE4" w:rsidRDefault="006D7FC9">
      <w:pPr>
        <w:pStyle w:val="ad"/>
        <w:widowControl/>
        <w:numPr>
          <w:ilvl w:val="0"/>
          <w:numId w:val="2"/>
        </w:numPr>
        <w:shd w:val="clear" w:color="auto" w:fill="FFFFFF"/>
        <w:tabs>
          <w:tab w:val="left" w:pos="1134"/>
        </w:tabs>
        <w:spacing w:after="5"/>
        <w:ind w:left="0" w:right="19" w:firstLine="709"/>
        <w:jc w:val="both"/>
        <w:textAlignment w:val="auto"/>
      </w:pPr>
      <w:r>
        <w:rPr>
          <w:rFonts w:ascii="Liberation Serif" w:hAnsi="Liberation Serif"/>
          <w:spacing w:val="1"/>
          <w:sz w:val="26"/>
          <w:szCs w:val="26"/>
        </w:rPr>
        <w:t xml:space="preserve">Конкурс проводится с </w:t>
      </w:r>
      <w:r>
        <w:rPr>
          <w:rFonts w:ascii="Liberation Serif" w:hAnsi="Liberation Serif"/>
          <w:spacing w:val="1"/>
          <w:sz w:val="26"/>
          <w:szCs w:val="26"/>
          <w:shd w:val="clear" w:color="auto" w:fill="FFFFFF"/>
        </w:rPr>
        <w:t xml:space="preserve">17 января по 15 февраля 2022 </w:t>
      </w:r>
      <w:r>
        <w:rPr>
          <w:rFonts w:ascii="Liberation Serif" w:hAnsi="Liberation Serif"/>
          <w:spacing w:val="1"/>
          <w:sz w:val="26"/>
          <w:szCs w:val="26"/>
        </w:rPr>
        <w:t>года.</w:t>
      </w:r>
    </w:p>
    <w:p w:rsidR="00862EE4" w:rsidRDefault="006D7FC9">
      <w:pPr>
        <w:pStyle w:val="ad"/>
        <w:widowControl/>
        <w:numPr>
          <w:ilvl w:val="0"/>
          <w:numId w:val="2"/>
        </w:numPr>
        <w:tabs>
          <w:tab w:val="left" w:pos="1134"/>
        </w:tabs>
        <w:spacing w:after="5"/>
        <w:ind w:left="0" w:right="19" w:firstLine="709"/>
        <w:jc w:val="both"/>
        <w:textAlignment w:val="auto"/>
      </w:pPr>
      <w:r>
        <w:rPr>
          <w:rFonts w:ascii="Liberation Serif" w:hAnsi="Liberation Serif"/>
          <w:spacing w:val="1"/>
          <w:sz w:val="26"/>
          <w:szCs w:val="26"/>
        </w:rPr>
        <w:t>Конкурс проводится в два этапа:</w:t>
      </w:r>
    </w:p>
    <w:p w:rsidR="00862EE4" w:rsidRDefault="006D7FC9">
      <w:pPr>
        <w:shd w:val="clear" w:color="auto" w:fill="FFFFFF"/>
        <w:tabs>
          <w:tab w:val="left" w:pos="1134"/>
        </w:tabs>
        <w:ind w:firstLine="709"/>
        <w:jc w:val="both"/>
      </w:pPr>
      <w:r>
        <w:rPr>
          <w:rFonts w:ascii="Liberation Serif" w:hAnsi="Liberation Serif"/>
          <w:color w:val="000000"/>
          <w:spacing w:val="1"/>
          <w:sz w:val="26"/>
          <w:szCs w:val="26"/>
          <w:lang w:val="en-US"/>
        </w:rPr>
        <w:t>I</w:t>
      </w:r>
      <w:r>
        <w:rPr>
          <w:rFonts w:ascii="Liberation Serif" w:hAnsi="Liberation Serif"/>
          <w:color w:val="000000"/>
          <w:spacing w:val="1"/>
          <w:sz w:val="26"/>
          <w:szCs w:val="26"/>
        </w:rPr>
        <w:t xml:space="preserve"> (заочный) этап – с 17 января по 31 января 2022 года – прием материалов Конкурса (до 30 января 2022 года), определение участников </w:t>
      </w:r>
      <w:r>
        <w:rPr>
          <w:rFonts w:ascii="Liberation Serif" w:hAnsi="Liberation Serif"/>
          <w:color w:val="000000"/>
          <w:spacing w:val="1"/>
          <w:sz w:val="26"/>
          <w:szCs w:val="26"/>
          <w:lang w:val="en-US"/>
        </w:rPr>
        <w:t>II</w:t>
      </w:r>
      <w:r>
        <w:rPr>
          <w:rFonts w:ascii="Liberation Serif" w:hAnsi="Liberation Serif"/>
          <w:color w:val="000000"/>
          <w:spacing w:val="1"/>
          <w:sz w:val="26"/>
          <w:szCs w:val="26"/>
        </w:rPr>
        <w:t xml:space="preserve"> (очного) этапа  (31 января 2021 года); </w:t>
      </w:r>
    </w:p>
    <w:p w:rsidR="00862EE4" w:rsidRDefault="006D7FC9">
      <w:pPr>
        <w:shd w:val="clear" w:color="auto" w:fill="FFFFFF"/>
        <w:tabs>
          <w:tab w:val="left" w:pos="421"/>
          <w:tab w:val="left" w:pos="1134"/>
        </w:tabs>
        <w:ind w:firstLine="709"/>
        <w:jc w:val="both"/>
      </w:pPr>
      <w:r>
        <w:rPr>
          <w:rFonts w:ascii="Liberation Serif" w:hAnsi="Liberation Serif"/>
          <w:color w:val="000000"/>
          <w:spacing w:val="1"/>
          <w:sz w:val="26"/>
          <w:szCs w:val="26"/>
          <w:lang w:val="en-US"/>
        </w:rPr>
        <w:t>II</w:t>
      </w:r>
      <w:r>
        <w:rPr>
          <w:rFonts w:ascii="Liberation Serif" w:hAnsi="Liberation Serif"/>
          <w:color w:val="000000"/>
          <w:spacing w:val="1"/>
          <w:sz w:val="26"/>
          <w:szCs w:val="26"/>
        </w:rPr>
        <w:t xml:space="preserve"> (очный) этап – с 02 февраля по 15 февраля 2022 года - </w:t>
      </w:r>
      <w:r>
        <w:rPr>
          <w:rFonts w:ascii="Liberation Serif" w:hAnsi="Liberation Serif"/>
          <w:color w:val="000000"/>
          <w:sz w:val="26"/>
          <w:szCs w:val="26"/>
        </w:rPr>
        <w:t xml:space="preserve"> выполнение конкурсных испытаний в соответствии с жеребьёвкой (до 15 февраля 2022 года) – </w:t>
      </w:r>
      <w:r>
        <w:rPr>
          <w:rFonts w:ascii="Liberation Serif" w:hAnsi="Liberation Serif"/>
          <w:color w:val="000000"/>
          <w:spacing w:val="1"/>
          <w:sz w:val="26"/>
          <w:szCs w:val="26"/>
        </w:rPr>
        <w:t xml:space="preserve">финал муниципального этапа Конкурса. </w:t>
      </w:r>
    </w:p>
    <w:p w:rsidR="00862EE4" w:rsidRDefault="006D7FC9">
      <w:pPr>
        <w:shd w:val="clear" w:color="auto" w:fill="FFFFFF"/>
        <w:tabs>
          <w:tab w:val="left" w:pos="421"/>
          <w:tab w:val="left" w:pos="1134"/>
        </w:tabs>
        <w:ind w:firstLine="709"/>
        <w:jc w:val="both"/>
      </w:pPr>
      <w:r>
        <w:rPr>
          <w:rFonts w:ascii="Liberation Serif" w:hAnsi="Liberation Serif"/>
          <w:spacing w:val="1"/>
          <w:sz w:val="26"/>
          <w:szCs w:val="26"/>
        </w:rPr>
        <w:t xml:space="preserve">При сохранении сложной санитарно-эпидемиологической обстановки </w:t>
      </w:r>
      <w:r>
        <w:rPr>
          <w:rFonts w:ascii="Liberation Serif" w:hAnsi="Liberation Serif"/>
          <w:spacing w:val="1"/>
          <w:sz w:val="26"/>
          <w:szCs w:val="26"/>
        </w:rPr>
        <w:br/>
        <w:t>на территории городского округа Заречный,</w:t>
      </w:r>
      <w:r>
        <w:rPr>
          <w:rFonts w:ascii="Liberation Serif" w:hAnsi="Liberation Serif"/>
          <w:color w:val="FF0000"/>
          <w:spacing w:val="1"/>
          <w:sz w:val="26"/>
          <w:szCs w:val="26"/>
        </w:rPr>
        <w:t xml:space="preserve"> </w:t>
      </w:r>
      <w:r>
        <w:rPr>
          <w:rFonts w:ascii="Liberation Serif" w:hAnsi="Liberation Serif"/>
          <w:spacing w:val="1"/>
          <w:sz w:val="26"/>
          <w:szCs w:val="26"/>
        </w:rPr>
        <w:t xml:space="preserve">связанной с новой </w:t>
      </w:r>
      <w:proofErr w:type="spellStart"/>
      <w:r>
        <w:rPr>
          <w:rFonts w:ascii="Liberation Serif" w:hAnsi="Liberation Serif"/>
          <w:spacing w:val="1"/>
          <w:sz w:val="26"/>
          <w:szCs w:val="26"/>
        </w:rPr>
        <w:t>коронавирусной</w:t>
      </w:r>
      <w:proofErr w:type="spellEnd"/>
      <w:r>
        <w:rPr>
          <w:rFonts w:ascii="Liberation Serif" w:hAnsi="Liberation Serif"/>
          <w:spacing w:val="1"/>
          <w:sz w:val="26"/>
          <w:szCs w:val="26"/>
        </w:rPr>
        <w:t xml:space="preserve"> инфекцией </w:t>
      </w:r>
      <w:r>
        <w:rPr>
          <w:rFonts w:ascii="Liberation Serif" w:hAnsi="Liberation Serif"/>
          <w:spacing w:val="1"/>
          <w:sz w:val="26"/>
          <w:szCs w:val="26"/>
          <w:lang w:val="en-US"/>
        </w:rPr>
        <w:t>COVID</w:t>
      </w:r>
      <w:r>
        <w:rPr>
          <w:rFonts w:ascii="Liberation Serif" w:hAnsi="Liberation Serif"/>
          <w:spacing w:val="1"/>
          <w:sz w:val="26"/>
          <w:szCs w:val="26"/>
        </w:rPr>
        <w:t xml:space="preserve"> 19, конкурсные мероприятия будут проходить в дистанционном режиме.</w:t>
      </w:r>
    </w:p>
    <w:p w:rsidR="00862EE4" w:rsidRDefault="006D7FC9">
      <w:pPr>
        <w:shd w:val="clear" w:color="auto" w:fill="FFFFFF"/>
        <w:tabs>
          <w:tab w:val="left" w:pos="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Финалисты Конкурса выполняют конкурсные испытания в соответствии </w:t>
      </w:r>
      <w:r>
        <w:rPr>
          <w:rFonts w:ascii="Liberation Serif" w:hAnsi="Liberation Serif"/>
          <w:sz w:val="26"/>
          <w:szCs w:val="26"/>
        </w:rPr>
        <w:br/>
        <w:t>с жеребьёвкой. Финал Конкурса является открытым мероприятием.</w:t>
      </w:r>
    </w:p>
    <w:p w:rsidR="00862EE4" w:rsidRDefault="006D7FC9">
      <w:pPr>
        <w:pStyle w:val="ad"/>
        <w:numPr>
          <w:ilvl w:val="0"/>
          <w:numId w:val="2"/>
        </w:numPr>
        <w:tabs>
          <w:tab w:val="left" w:pos="1134"/>
        </w:tabs>
        <w:autoSpaceDE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Проведение Конкурса на всех этапах предполагает оценку профессиональной компетентности педагогических работников дошкольных образовательных организаций в условиях реализации федерального государственного образовательного стандарта дошкольного образования, творческой индивидуальности конкурсантов, наличия инновационного опыта. </w:t>
      </w:r>
    </w:p>
    <w:p w:rsidR="00862EE4" w:rsidRDefault="006D7FC9">
      <w:pPr>
        <w:pStyle w:val="ad"/>
        <w:numPr>
          <w:ilvl w:val="0"/>
          <w:numId w:val="2"/>
        </w:numPr>
        <w:tabs>
          <w:tab w:val="left" w:pos="1134"/>
        </w:tabs>
        <w:autoSpaceDE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Основные принципы организации Конкурса: добровольность участия, открытость, объективность, равенство возможностей всех участников.</w:t>
      </w:r>
    </w:p>
    <w:p w:rsidR="00862EE4" w:rsidRDefault="006D7FC9">
      <w:pPr>
        <w:pStyle w:val="ad"/>
        <w:numPr>
          <w:ilvl w:val="0"/>
          <w:numId w:val="2"/>
        </w:numPr>
        <w:tabs>
          <w:tab w:val="left" w:pos="1134"/>
        </w:tabs>
        <w:autoSpaceDE w:val="0"/>
        <w:ind w:left="0"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Документы на участие в Конкурсе необходимо подать до 30 января 2022 года (включительно) в электронном виде </w:t>
      </w:r>
      <w:r>
        <w:rPr>
          <w:rFonts w:ascii="Liberation Serif" w:hAnsi="Liberation Serif"/>
          <w:bCs/>
          <w:sz w:val="26"/>
          <w:szCs w:val="26"/>
        </w:rPr>
        <w:t>в</w:t>
      </w:r>
      <w:r>
        <w:rPr>
          <w:rFonts w:ascii="Liberation Serif" w:hAnsi="Liberation Serif"/>
          <w:sz w:val="26"/>
          <w:szCs w:val="26"/>
        </w:rPr>
        <w:t xml:space="preserve"> МКУ «Управление образования ГО Заречный» </w:t>
      </w:r>
      <w:r>
        <w:rPr>
          <w:rFonts w:ascii="Liberation Serif" w:hAnsi="Liberation Serif"/>
          <w:sz w:val="26"/>
          <w:szCs w:val="26"/>
        </w:rPr>
        <w:br/>
        <w:t xml:space="preserve">на </w:t>
      </w:r>
      <w:r>
        <w:rPr>
          <w:rFonts w:ascii="Liberation Serif" w:hAnsi="Liberation Serif"/>
          <w:sz w:val="26"/>
          <w:szCs w:val="26"/>
          <w:lang w:val="en-US"/>
        </w:rPr>
        <w:t>e</w:t>
      </w:r>
      <w:r>
        <w:rPr>
          <w:rFonts w:ascii="Liberation Serif" w:hAnsi="Liberation Serif"/>
          <w:sz w:val="26"/>
          <w:szCs w:val="26"/>
        </w:rPr>
        <w:t>-</w:t>
      </w:r>
      <w:r>
        <w:rPr>
          <w:rFonts w:ascii="Liberation Serif" w:hAnsi="Liberation Serif"/>
          <w:sz w:val="26"/>
          <w:szCs w:val="26"/>
          <w:lang w:val="en-US"/>
        </w:rPr>
        <w:t>mail</w:t>
      </w:r>
      <w:r>
        <w:rPr>
          <w:rFonts w:ascii="Liberation Serif" w:hAnsi="Liberation Serif"/>
          <w:sz w:val="26"/>
          <w:szCs w:val="26"/>
        </w:rPr>
        <w:t xml:space="preserve">: </w:t>
      </w:r>
      <w:proofErr w:type="spellStart"/>
      <w:r w:rsidRPr="002F1BBB">
        <w:rPr>
          <w:rFonts w:ascii="Liberation Serif" w:hAnsi="Liberation Serif"/>
          <w:sz w:val="26"/>
          <w:szCs w:val="26"/>
          <w:lang w:val="en-US"/>
        </w:rPr>
        <w:t>bulisova</w:t>
      </w:r>
      <w:proofErr w:type="spellEnd"/>
      <w:r w:rsidRPr="002F1BBB">
        <w:rPr>
          <w:rFonts w:ascii="Liberation Serif" w:hAnsi="Liberation Serif"/>
          <w:sz w:val="26"/>
          <w:szCs w:val="26"/>
        </w:rPr>
        <w:t>_</w:t>
      </w:r>
      <w:proofErr w:type="spellStart"/>
      <w:r w:rsidRPr="002F1BBB">
        <w:rPr>
          <w:rFonts w:ascii="Liberation Serif" w:hAnsi="Liberation Serif"/>
          <w:sz w:val="26"/>
          <w:szCs w:val="26"/>
          <w:lang w:val="en-US"/>
        </w:rPr>
        <w:t>nb</w:t>
      </w:r>
      <w:proofErr w:type="spellEnd"/>
      <w:r w:rsidRPr="002F1BBB">
        <w:rPr>
          <w:rFonts w:ascii="Liberation Serif" w:hAnsi="Liberation Serif"/>
          <w:sz w:val="26"/>
          <w:szCs w:val="26"/>
        </w:rPr>
        <w:t>@</w:t>
      </w:r>
      <w:proofErr w:type="spellStart"/>
      <w:r w:rsidRPr="002F1BBB">
        <w:rPr>
          <w:rFonts w:ascii="Liberation Serif" w:hAnsi="Liberation Serif"/>
          <w:sz w:val="26"/>
          <w:szCs w:val="26"/>
          <w:lang w:val="en-US"/>
        </w:rPr>
        <w:t>zarobraz</w:t>
      </w:r>
      <w:proofErr w:type="spellEnd"/>
      <w:r w:rsidRPr="002F1BBB">
        <w:rPr>
          <w:rFonts w:ascii="Liberation Serif" w:hAnsi="Liberation Serif"/>
          <w:sz w:val="26"/>
          <w:szCs w:val="26"/>
        </w:rPr>
        <w:t>.</w:t>
      </w:r>
      <w:proofErr w:type="spellStart"/>
      <w:r w:rsidRPr="002F1BBB">
        <w:rPr>
          <w:rFonts w:ascii="Liberation Serif" w:hAnsi="Liberation Serif"/>
          <w:sz w:val="26"/>
          <w:szCs w:val="26"/>
          <w:lang w:val="en-US"/>
        </w:rPr>
        <w:t>ru</w:t>
      </w:r>
      <w:proofErr w:type="spellEnd"/>
      <w:r>
        <w:rPr>
          <w:rFonts w:ascii="Liberation Serif" w:hAnsi="Liberation Serif"/>
          <w:sz w:val="26"/>
          <w:szCs w:val="26"/>
          <w:u w:val="single"/>
        </w:rPr>
        <w:t xml:space="preserve"> </w:t>
      </w:r>
      <w:r>
        <w:rPr>
          <w:rFonts w:ascii="Liberation Serif" w:hAnsi="Liberation Serif"/>
          <w:sz w:val="26"/>
          <w:szCs w:val="26"/>
          <w:lang w:val="en-US"/>
        </w:rPr>
        <w:t>c</w:t>
      </w:r>
      <w:r>
        <w:rPr>
          <w:rFonts w:ascii="Liberation Serif" w:hAnsi="Liberation Serif"/>
          <w:sz w:val="26"/>
          <w:szCs w:val="26"/>
        </w:rPr>
        <w:t xml:space="preserve"> пометкой «Конкурс».</w:t>
      </w:r>
    </w:p>
    <w:p w:rsidR="00862EE4" w:rsidRDefault="006D7FC9">
      <w:pPr>
        <w:pStyle w:val="ad"/>
        <w:widowControl/>
        <w:numPr>
          <w:ilvl w:val="0"/>
          <w:numId w:val="2"/>
        </w:numPr>
        <w:tabs>
          <w:tab w:val="left" w:pos="1134"/>
        </w:tabs>
        <w:spacing w:after="5"/>
        <w:ind w:left="0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Документы кандидатов на участие в конкурсе принимаются в электронном виде объемом до 1Гб, сформированные в одну заархивированную папку (.</w:t>
      </w:r>
      <w:proofErr w:type="spellStart"/>
      <w:r>
        <w:rPr>
          <w:rFonts w:ascii="Liberation Serif" w:hAnsi="Liberation Serif"/>
          <w:sz w:val="26"/>
          <w:szCs w:val="26"/>
        </w:rPr>
        <w:t>rar</w:t>
      </w:r>
      <w:proofErr w:type="spellEnd"/>
      <w:r>
        <w:rPr>
          <w:rFonts w:ascii="Liberation Serif" w:hAnsi="Liberation Serif"/>
          <w:sz w:val="26"/>
          <w:szCs w:val="26"/>
        </w:rPr>
        <w:t>; .</w:t>
      </w:r>
      <w:proofErr w:type="spellStart"/>
      <w:r>
        <w:rPr>
          <w:rFonts w:ascii="Liberation Serif" w:hAnsi="Liberation Serif"/>
          <w:sz w:val="26"/>
          <w:szCs w:val="26"/>
        </w:rPr>
        <w:t>zip</w:t>
      </w:r>
      <w:proofErr w:type="spellEnd"/>
      <w:r>
        <w:rPr>
          <w:rFonts w:ascii="Liberation Serif" w:hAnsi="Liberation Serif"/>
          <w:sz w:val="26"/>
          <w:szCs w:val="26"/>
        </w:rPr>
        <w:t xml:space="preserve">) </w:t>
      </w:r>
      <w:r>
        <w:rPr>
          <w:rFonts w:ascii="Liberation Serif" w:hAnsi="Liberation Serif"/>
          <w:sz w:val="26"/>
          <w:szCs w:val="26"/>
        </w:rPr>
        <w:br/>
        <w:t xml:space="preserve">или ссылкой на Яндекс Диск, </w:t>
      </w:r>
      <w:proofErr w:type="spellStart"/>
      <w:r>
        <w:rPr>
          <w:rFonts w:ascii="Liberation Serif" w:hAnsi="Liberation Serif"/>
          <w:sz w:val="26"/>
          <w:szCs w:val="26"/>
        </w:rPr>
        <w:t>Google</w:t>
      </w:r>
      <w:proofErr w:type="spellEnd"/>
      <w:r>
        <w:rPr>
          <w:rFonts w:ascii="Liberation Serif" w:hAnsi="Liberation Serif"/>
          <w:sz w:val="26"/>
          <w:szCs w:val="26"/>
        </w:rPr>
        <w:t xml:space="preserve"> Диск. Материалы могут быть использованы </w:t>
      </w:r>
      <w:r>
        <w:rPr>
          <w:rFonts w:ascii="Liberation Serif" w:hAnsi="Liberation Serif"/>
          <w:sz w:val="26"/>
          <w:szCs w:val="26"/>
        </w:rPr>
        <w:br/>
        <w:t>для публикаций в средствах массовой информации и при подготовке учебно-методических материалов конкурса с письменного согласия участника конкурса.</w:t>
      </w:r>
    </w:p>
    <w:p w:rsidR="00862EE4" w:rsidRDefault="006D7FC9">
      <w:pPr>
        <w:pStyle w:val="ad"/>
        <w:widowControl/>
        <w:numPr>
          <w:ilvl w:val="0"/>
          <w:numId w:val="2"/>
        </w:numPr>
        <w:tabs>
          <w:tab w:val="left" w:pos="1134"/>
        </w:tabs>
        <w:spacing w:after="3"/>
        <w:ind w:left="0" w:right="302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Для участия в конкурсе кандидат представляет следующие документы:</w:t>
      </w:r>
    </w:p>
    <w:p w:rsidR="00862EE4" w:rsidRDefault="006D7FC9">
      <w:pPr>
        <w:widowControl/>
        <w:numPr>
          <w:ilvl w:val="0"/>
          <w:numId w:val="5"/>
        </w:numPr>
        <w:tabs>
          <w:tab w:val="left" w:pos="1134"/>
        </w:tabs>
        <w:spacing w:after="5"/>
        <w:ind w:left="0" w:right="19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анкета участника конкурса в двух форматах </w:t>
      </w:r>
      <w:proofErr w:type="spellStart"/>
      <w:r>
        <w:rPr>
          <w:rFonts w:ascii="Liberation Serif" w:hAnsi="Liberation Serif"/>
          <w:sz w:val="26"/>
          <w:szCs w:val="26"/>
        </w:rPr>
        <w:t>word</w:t>
      </w:r>
      <w:proofErr w:type="spellEnd"/>
      <w:r>
        <w:rPr>
          <w:rFonts w:ascii="Liberation Serif" w:hAnsi="Liberation Serif"/>
          <w:sz w:val="26"/>
          <w:szCs w:val="26"/>
        </w:rPr>
        <w:t xml:space="preserve"> (.</w:t>
      </w:r>
      <w:proofErr w:type="spellStart"/>
      <w:r>
        <w:rPr>
          <w:rFonts w:ascii="Liberation Serif" w:hAnsi="Liberation Serif"/>
          <w:sz w:val="26"/>
          <w:szCs w:val="26"/>
        </w:rPr>
        <w:t>doc</w:t>
      </w:r>
      <w:proofErr w:type="spellEnd"/>
      <w:r>
        <w:rPr>
          <w:rFonts w:ascii="Liberation Serif" w:hAnsi="Liberation Serif"/>
          <w:sz w:val="26"/>
          <w:szCs w:val="26"/>
        </w:rPr>
        <w:t xml:space="preserve">) (с активной ссылкой </w:t>
      </w:r>
      <w:r>
        <w:rPr>
          <w:rFonts w:ascii="Liberation Serif" w:hAnsi="Liberation Serif"/>
          <w:sz w:val="26"/>
          <w:szCs w:val="26"/>
        </w:rPr>
        <w:br/>
        <w:t xml:space="preserve">на личный </w:t>
      </w:r>
      <w:proofErr w:type="spellStart"/>
      <w:r>
        <w:rPr>
          <w:rFonts w:ascii="Liberation Serif" w:hAnsi="Liberation Serif"/>
          <w:sz w:val="26"/>
          <w:szCs w:val="26"/>
        </w:rPr>
        <w:t>интернет-ресурс</w:t>
      </w:r>
      <w:proofErr w:type="spellEnd"/>
      <w:r>
        <w:rPr>
          <w:rFonts w:ascii="Liberation Serif" w:hAnsi="Liberation Serif"/>
          <w:sz w:val="26"/>
          <w:szCs w:val="26"/>
        </w:rPr>
        <w:t xml:space="preserve"> участника) и </w:t>
      </w:r>
      <w:proofErr w:type="spellStart"/>
      <w:r>
        <w:rPr>
          <w:rFonts w:ascii="Liberation Serif" w:hAnsi="Liberation Serif"/>
          <w:sz w:val="26"/>
          <w:szCs w:val="26"/>
        </w:rPr>
        <w:t>pdf</w:t>
      </w:r>
      <w:proofErr w:type="spellEnd"/>
      <w:r>
        <w:rPr>
          <w:rFonts w:ascii="Liberation Serif" w:hAnsi="Liberation Serif"/>
          <w:sz w:val="26"/>
          <w:szCs w:val="26"/>
        </w:rPr>
        <w:t xml:space="preserve"> (.</w:t>
      </w:r>
      <w:proofErr w:type="spellStart"/>
      <w:r>
        <w:rPr>
          <w:rFonts w:ascii="Liberation Serif" w:hAnsi="Liberation Serif"/>
          <w:sz w:val="26"/>
          <w:szCs w:val="26"/>
        </w:rPr>
        <w:t>pdf</w:t>
      </w:r>
      <w:proofErr w:type="spellEnd"/>
      <w:r>
        <w:rPr>
          <w:rFonts w:ascii="Liberation Serif" w:hAnsi="Liberation Serif"/>
          <w:sz w:val="26"/>
          <w:szCs w:val="26"/>
        </w:rPr>
        <w:t>) (приложение № 1);</w:t>
      </w:r>
    </w:p>
    <w:p w:rsidR="00862EE4" w:rsidRDefault="006D7FC9">
      <w:pPr>
        <w:widowControl/>
        <w:numPr>
          <w:ilvl w:val="0"/>
          <w:numId w:val="5"/>
        </w:numPr>
        <w:tabs>
          <w:tab w:val="left" w:pos="1134"/>
        </w:tabs>
        <w:spacing w:after="5"/>
        <w:ind w:left="0" w:right="19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согласие на обработку персональных данных в формате </w:t>
      </w:r>
      <w:proofErr w:type="spellStart"/>
      <w:r>
        <w:rPr>
          <w:rFonts w:ascii="Liberation Serif" w:hAnsi="Liberation Serif"/>
          <w:sz w:val="26"/>
          <w:szCs w:val="26"/>
        </w:rPr>
        <w:t>pdf</w:t>
      </w:r>
      <w:proofErr w:type="spellEnd"/>
      <w:r>
        <w:rPr>
          <w:rFonts w:ascii="Liberation Serif" w:hAnsi="Liberation Serif"/>
          <w:sz w:val="26"/>
          <w:szCs w:val="26"/>
        </w:rPr>
        <w:t xml:space="preserve"> (.</w:t>
      </w:r>
      <w:proofErr w:type="spellStart"/>
      <w:r>
        <w:rPr>
          <w:rFonts w:ascii="Liberation Serif" w:hAnsi="Liberation Serif"/>
          <w:sz w:val="26"/>
          <w:szCs w:val="26"/>
        </w:rPr>
        <w:t>pdf</w:t>
      </w:r>
      <w:proofErr w:type="spellEnd"/>
      <w:r>
        <w:rPr>
          <w:rFonts w:ascii="Liberation Serif" w:hAnsi="Liberation Serif"/>
          <w:sz w:val="26"/>
          <w:szCs w:val="26"/>
        </w:rPr>
        <w:t>), заполненное участником лично по форме (приложение № 2);</w:t>
      </w:r>
    </w:p>
    <w:p w:rsidR="00862EE4" w:rsidRDefault="006D7FC9">
      <w:pPr>
        <w:widowControl/>
        <w:numPr>
          <w:ilvl w:val="0"/>
          <w:numId w:val="5"/>
        </w:numPr>
        <w:tabs>
          <w:tab w:val="left" w:pos="1134"/>
        </w:tabs>
        <w:spacing w:after="5"/>
        <w:ind w:left="0" w:right="19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информационная карта участника муниципального этапа конкурса «Воспитатель года России – 2022» (приложение № З);</w:t>
      </w:r>
    </w:p>
    <w:p w:rsidR="00862EE4" w:rsidRDefault="006D7FC9">
      <w:pPr>
        <w:widowControl/>
        <w:numPr>
          <w:ilvl w:val="0"/>
          <w:numId w:val="5"/>
        </w:numPr>
        <w:tabs>
          <w:tab w:val="left" w:pos="1134"/>
        </w:tabs>
        <w:spacing w:after="5"/>
        <w:ind w:left="0" w:right="19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копия диплома о профессиональном образовании в формате </w:t>
      </w:r>
      <w:proofErr w:type="spellStart"/>
      <w:r>
        <w:rPr>
          <w:rFonts w:ascii="Liberation Serif" w:hAnsi="Liberation Serif"/>
          <w:sz w:val="26"/>
          <w:szCs w:val="26"/>
        </w:rPr>
        <w:t>pdf</w:t>
      </w:r>
      <w:proofErr w:type="spellEnd"/>
      <w:r>
        <w:rPr>
          <w:rFonts w:ascii="Liberation Serif" w:hAnsi="Liberation Serif"/>
          <w:sz w:val="26"/>
          <w:szCs w:val="26"/>
        </w:rPr>
        <w:t xml:space="preserve"> (.</w:t>
      </w:r>
      <w:proofErr w:type="spellStart"/>
      <w:r>
        <w:rPr>
          <w:rFonts w:ascii="Liberation Serif" w:hAnsi="Liberation Serif"/>
          <w:sz w:val="26"/>
          <w:szCs w:val="26"/>
        </w:rPr>
        <w:t>pdf</w:t>
      </w:r>
      <w:proofErr w:type="spellEnd"/>
      <w:r>
        <w:rPr>
          <w:rFonts w:ascii="Liberation Serif" w:hAnsi="Liberation Serif"/>
          <w:sz w:val="26"/>
          <w:szCs w:val="26"/>
        </w:rPr>
        <w:t>), заверенная руководителем образовательной организации;</w:t>
      </w:r>
    </w:p>
    <w:p w:rsidR="00862EE4" w:rsidRDefault="006D7FC9">
      <w:pPr>
        <w:widowControl/>
        <w:numPr>
          <w:ilvl w:val="0"/>
          <w:numId w:val="5"/>
        </w:numPr>
        <w:tabs>
          <w:tab w:val="left" w:pos="1134"/>
        </w:tabs>
        <w:spacing w:after="5"/>
        <w:ind w:left="0" w:right="19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копия страниц первой записи и последней записи трудовой книжки </w:t>
      </w:r>
      <w:r>
        <w:rPr>
          <w:rFonts w:ascii="Liberation Serif" w:hAnsi="Liberation Serif"/>
          <w:sz w:val="26"/>
          <w:szCs w:val="26"/>
        </w:rPr>
        <w:br/>
        <w:t xml:space="preserve">в формате </w:t>
      </w:r>
      <w:proofErr w:type="spellStart"/>
      <w:r>
        <w:rPr>
          <w:rFonts w:ascii="Liberation Serif" w:hAnsi="Liberation Serif"/>
          <w:sz w:val="26"/>
          <w:szCs w:val="26"/>
        </w:rPr>
        <w:t>pdf</w:t>
      </w:r>
      <w:proofErr w:type="spellEnd"/>
      <w:r>
        <w:rPr>
          <w:rFonts w:ascii="Liberation Serif" w:hAnsi="Liberation Serif"/>
          <w:sz w:val="26"/>
          <w:szCs w:val="26"/>
        </w:rPr>
        <w:t xml:space="preserve"> (.</w:t>
      </w:r>
      <w:proofErr w:type="spellStart"/>
      <w:r>
        <w:rPr>
          <w:rFonts w:ascii="Liberation Serif" w:hAnsi="Liberation Serif"/>
          <w:sz w:val="26"/>
          <w:szCs w:val="26"/>
        </w:rPr>
        <w:t>pdf</w:t>
      </w:r>
      <w:proofErr w:type="spellEnd"/>
      <w:r>
        <w:rPr>
          <w:rFonts w:ascii="Liberation Serif" w:hAnsi="Liberation Serif"/>
          <w:sz w:val="26"/>
          <w:szCs w:val="26"/>
        </w:rPr>
        <w:t>), заверенная руководителем образовательной организации;</w:t>
      </w:r>
    </w:p>
    <w:p w:rsidR="00862EE4" w:rsidRDefault="006D7FC9">
      <w:pPr>
        <w:widowControl/>
        <w:numPr>
          <w:ilvl w:val="0"/>
          <w:numId w:val="5"/>
        </w:numPr>
        <w:tabs>
          <w:tab w:val="left" w:pos="1134"/>
        </w:tabs>
        <w:spacing w:after="5"/>
        <w:ind w:left="0" w:right="19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аналитическая записка участника конкурса о результатах его педагогической деятельности за последние З года в формате </w:t>
      </w:r>
      <w:proofErr w:type="spellStart"/>
      <w:r>
        <w:rPr>
          <w:rFonts w:ascii="Liberation Serif" w:hAnsi="Liberation Serif"/>
          <w:sz w:val="26"/>
          <w:szCs w:val="26"/>
        </w:rPr>
        <w:t>word</w:t>
      </w:r>
      <w:proofErr w:type="spellEnd"/>
      <w:r>
        <w:rPr>
          <w:rFonts w:ascii="Liberation Serif" w:hAnsi="Liberation Serif"/>
          <w:sz w:val="26"/>
          <w:szCs w:val="26"/>
        </w:rPr>
        <w:t xml:space="preserve"> (.</w:t>
      </w:r>
      <w:proofErr w:type="spellStart"/>
      <w:r>
        <w:rPr>
          <w:rFonts w:ascii="Liberation Serif" w:hAnsi="Liberation Serif"/>
          <w:sz w:val="26"/>
          <w:szCs w:val="26"/>
        </w:rPr>
        <w:t>doc</w:t>
      </w:r>
      <w:proofErr w:type="spellEnd"/>
      <w:r>
        <w:rPr>
          <w:rFonts w:ascii="Liberation Serif" w:hAnsi="Liberation Serif"/>
          <w:sz w:val="26"/>
          <w:szCs w:val="26"/>
        </w:rPr>
        <w:t>) объем не более 20 000 компьютерных знаков — до 10 страниц формата А4, завизированная участником конкурса и руководителем образовательной организации;</w:t>
      </w:r>
    </w:p>
    <w:p w:rsidR="00862EE4" w:rsidRDefault="006D7FC9">
      <w:pPr>
        <w:widowControl/>
        <w:numPr>
          <w:ilvl w:val="0"/>
          <w:numId w:val="5"/>
        </w:numPr>
        <w:tabs>
          <w:tab w:val="left" w:pos="1134"/>
        </w:tabs>
        <w:spacing w:after="5"/>
        <w:ind w:left="0" w:right="19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 xml:space="preserve">проект (сценарий) педагогического мероприятия (занятия) с детьми в формате </w:t>
      </w:r>
      <w:proofErr w:type="spellStart"/>
      <w:r>
        <w:rPr>
          <w:rFonts w:ascii="Liberation Serif" w:hAnsi="Liberation Serif"/>
          <w:sz w:val="26"/>
          <w:szCs w:val="26"/>
        </w:rPr>
        <w:t>word</w:t>
      </w:r>
      <w:proofErr w:type="spellEnd"/>
      <w:r>
        <w:rPr>
          <w:rFonts w:ascii="Liberation Serif" w:hAnsi="Liberation Serif"/>
          <w:sz w:val="26"/>
          <w:szCs w:val="26"/>
        </w:rPr>
        <w:t xml:space="preserve"> (.</w:t>
      </w:r>
      <w:proofErr w:type="spellStart"/>
      <w:r>
        <w:rPr>
          <w:rFonts w:ascii="Liberation Serif" w:hAnsi="Liberation Serif"/>
          <w:sz w:val="26"/>
          <w:szCs w:val="26"/>
        </w:rPr>
        <w:t>doc</w:t>
      </w:r>
      <w:proofErr w:type="spellEnd"/>
      <w:r>
        <w:rPr>
          <w:rFonts w:ascii="Liberation Serif" w:hAnsi="Liberation Serif"/>
          <w:sz w:val="26"/>
          <w:szCs w:val="26"/>
        </w:rPr>
        <w:t>) объем не более 6 000 компьютерных знаков — до З страниц формата А4, регламент занятия — до 20 минут, заявка на педагогическое мероприятие (приложение № 4);</w:t>
      </w:r>
    </w:p>
    <w:p w:rsidR="00862EE4" w:rsidRDefault="006D7FC9">
      <w:pPr>
        <w:widowControl/>
        <w:numPr>
          <w:ilvl w:val="0"/>
          <w:numId w:val="5"/>
        </w:numPr>
        <w:tabs>
          <w:tab w:val="left" w:pos="1134"/>
        </w:tabs>
        <w:spacing w:after="5"/>
        <w:ind w:left="0" w:right="19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«Визитная карточка «Я-педагог» презентационные материалы (видеоролик) участника конкурса, подготовленные с учетом рекомендаций, представленных </w:t>
      </w:r>
      <w:r>
        <w:rPr>
          <w:rFonts w:ascii="Liberation Serif" w:hAnsi="Liberation Serif"/>
          <w:sz w:val="26"/>
          <w:szCs w:val="26"/>
        </w:rPr>
        <w:br/>
        <w:t>в приложении № 5 к настоящему положению.</w:t>
      </w:r>
    </w:p>
    <w:p w:rsidR="00862EE4" w:rsidRDefault="006D7FC9">
      <w:pPr>
        <w:pStyle w:val="ad"/>
        <w:widowControl/>
        <w:numPr>
          <w:ilvl w:val="0"/>
          <w:numId w:val="2"/>
        </w:numPr>
        <w:tabs>
          <w:tab w:val="left" w:pos="1134"/>
        </w:tabs>
        <w:spacing w:after="5"/>
        <w:ind w:left="0" w:right="19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Документы на участие в конкурсе принимаются в сроки, установленные </w:t>
      </w:r>
      <w:r>
        <w:rPr>
          <w:rFonts w:ascii="Liberation Serif" w:hAnsi="Liberation Serif"/>
          <w:sz w:val="26"/>
          <w:szCs w:val="26"/>
        </w:rPr>
        <w:br/>
        <w:t>в объявлении о проведении конкурса.</w:t>
      </w:r>
    </w:p>
    <w:p w:rsidR="00862EE4" w:rsidRDefault="006D7FC9">
      <w:pPr>
        <w:pStyle w:val="ad"/>
        <w:widowControl/>
        <w:numPr>
          <w:ilvl w:val="0"/>
          <w:numId w:val="2"/>
        </w:numPr>
        <w:tabs>
          <w:tab w:val="left" w:pos="1134"/>
        </w:tabs>
        <w:spacing w:after="5"/>
        <w:ind w:left="0" w:right="19" w:firstLine="709"/>
        <w:jc w:val="both"/>
        <w:textAlignment w:val="auto"/>
      </w:pPr>
      <w:r>
        <w:rPr>
          <w:rFonts w:ascii="Liberation Serif" w:hAnsi="Liberation Serif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6352035</wp:posOffset>
            </wp:positionH>
            <wp:positionV relativeFrom="paragraph">
              <wp:posOffset>145810</wp:posOffset>
            </wp:positionV>
            <wp:extent cx="12188" cy="18297"/>
            <wp:effectExtent l="0" t="0" r="0" b="0"/>
            <wp:wrapSquare wrapText="bothSides"/>
            <wp:docPr id="2" name="Picture 14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88" cy="182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Liberation Serif" w:hAnsi="Liberation Serif"/>
          <w:sz w:val="26"/>
          <w:szCs w:val="26"/>
        </w:rPr>
        <w:t xml:space="preserve">В регистрации в качестве участника конкурса может быть отказано </w:t>
      </w:r>
      <w:r>
        <w:rPr>
          <w:rFonts w:ascii="Liberation Serif" w:hAnsi="Liberation Serif"/>
          <w:sz w:val="26"/>
          <w:szCs w:val="26"/>
        </w:rPr>
        <w:br/>
        <w:t>по следующим причинам:</w:t>
      </w:r>
    </w:p>
    <w:p w:rsidR="00862EE4" w:rsidRDefault="006D7FC9">
      <w:pPr>
        <w:pStyle w:val="ad"/>
        <w:widowControl/>
        <w:numPr>
          <w:ilvl w:val="0"/>
          <w:numId w:val="6"/>
        </w:numPr>
        <w:tabs>
          <w:tab w:val="left" w:pos="1134"/>
        </w:tabs>
        <w:spacing w:after="5"/>
        <w:ind w:left="0" w:right="19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поступление документов позже срока, установленного в объявлении </w:t>
      </w:r>
      <w:r>
        <w:rPr>
          <w:rFonts w:ascii="Liberation Serif" w:hAnsi="Liberation Serif"/>
          <w:sz w:val="26"/>
          <w:szCs w:val="26"/>
        </w:rPr>
        <w:br/>
        <w:t>о проведении конкурса;</w:t>
      </w:r>
    </w:p>
    <w:p w:rsidR="00862EE4" w:rsidRDefault="006D7FC9">
      <w:pPr>
        <w:pStyle w:val="ad"/>
        <w:widowControl/>
        <w:numPr>
          <w:ilvl w:val="0"/>
          <w:numId w:val="6"/>
        </w:numPr>
        <w:tabs>
          <w:tab w:val="left" w:pos="1134"/>
        </w:tabs>
        <w:spacing w:after="5"/>
        <w:ind w:left="0" w:right="19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несоответствия представленных документов требованиям, установленным пунктом 20 настоящего положения.</w:t>
      </w:r>
    </w:p>
    <w:p w:rsidR="00862EE4" w:rsidRDefault="006D7FC9">
      <w:pPr>
        <w:pStyle w:val="ad"/>
        <w:widowControl/>
        <w:numPr>
          <w:ilvl w:val="0"/>
          <w:numId w:val="2"/>
        </w:numPr>
        <w:tabs>
          <w:tab w:val="left" w:pos="1134"/>
        </w:tabs>
        <w:spacing w:after="5"/>
        <w:ind w:left="0"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Кандидату на участие в конкурсе, которому отказано в регистрации, не позже, чем в трехдневный срок после окончания приема документов на адрес электронной почты, указанный в анкете участника конкурса, направляется уведомление об отказе </w:t>
      </w:r>
      <w:r>
        <w:rPr>
          <w:rFonts w:ascii="Liberation Serif" w:hAnsi="Liberation Serif"/>
          <w:sz w:val="26"/>
          <w:szCs w:val="26"/>
        </w:rPr>
        <w:br/>
        <w:t>в регистрации в качестве участника конкурса с указанием причин (причины) отказа.</w:t>
      </w:r>
    </w:p>
    <w:p w:rsidR="00862EE4" w:rsidRDefault="006D7FC9">
      <w:pPr>
        <w:pStyle w:val="ad"/>
        <w:widowControl/>
        <w:numPr>
          <w:ilvl w:val="0"/>
          <w:numId w:val="2"/>
        </w:numPr>
        <w:tabs>
          <w:tab w:val="left" w:pos="1134"/>
        </w:tabs>
        <w:ind w:left="0"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Зарегистрированные кандидаты на участие в конкурсе принимают участие </w:t>
      </w:r>
      <w:r>
        <w:rPr>
          <w:rFonts w:ascii="Liberation Serif" w:hAnsi="Liberation Serif"/>
          <w:sz w:val="26"/>
          <w:szCs w:val="26"/>
        </w:rPr>
        <w:br/>
        <w:t>в первом (заочном) этапе конкурса.</w:t>
      </w:r>
    </w:p>
    <w:p w:rsidR="00862EE4" w:rsidRDefault="006D7FC9">
      <w:pPr>
        <w:pStyle w:val="ad"/>
        <w:widowControl/>
        <w:numPr>
          <w:ilvl w:val="0"/>
          <w:numId w:val="2"/>
        </w:numPr>
        <w:tabs>
          <w:tab w:val="left" w:pos="1134"/>
        </w:tabs>
        <w:ind w:left="0"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Представленные на Конкурс документы возврату не подлежат и могут быть использованы при подготовке учебно-методических материалов Конкурса.</w:t>
      </w:r>
    </w:p>
    <w:p w:rsidR="00862EE4" w:rsidRDefault="006D7FC9">
      <w:pPr>
        <w:pStyle w:val="ad"/>
        <w:widowControl/>
        <w:numPr>
          <w:ilvl w:val="0"/>
          <w:numId w:val="2"/>
        </w:numPr>
        <w:tabs>
          <w:tab w:val="left" w:pos="1134"/>
        </w:tabs>
        <w:ind w:left="0"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Комиссия подводит итоги регистрации кандидатов на участие в Конкурсе </w:t>
      </w:r>
      <w:r>
        <w:rPr>
          <w:rFonts w:ascii="Liberation Serif" w:hAnsi="Liberation Serif"/>
          <w:sz w:val="26"/>
          <w:szCs w:val="26"/>
        </w:rPr>
        <w:br/>
        <w:t>и формирует списочный состав конкурсантов, утверждаемый Оргкомитетом Конкурса.</w:t>
      </w:r>
    </w:p>
    <w:p w:rsidR="00862EE4" w:rsidRDefault="006D7FC9">
      <w:pPr>
        <w:pStyle w:val="ad"/>
        <w:widowControl/>
        <w:numPr>
          <w:ilvl w:val="0"/>
          <w:numId w:val="2"/>
        </w:numPr>
        <w:tabs>
          <w:tab w:val="left" w:pos="1134"/>
        </w:tabs>
        <w:ind w:left="0"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Оргкомитет Конкурса принимает решение об утверждении состава конкурсантов не позднее 30 января 2022 года.</w:t>
      </w:r>
    </w:p>
    <w:p w:rsidR="00862EE4" w:rsidRDefault="006D7FC9">
      <w:pPr>
        <w:pStyle w:val="ad"/>
        <w:numPr>
          <w:ilvl w:val="0"/>
          <w:numId w:val="2"/>
        </w:numPr>
        <w:tabs>
          <w:tab w:val="left" w:pos="1134"/>
        </w:tabs>
        <w:ind w:left="0" w:right="-1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В течение 2 дней со дня принятия Оргкомитетом решения о составе участников Конкурса Комиссия размещает информацию о составе участников на сайте </w:t>
      </w:r>
      <w:r>
        <w:rPr>
          <w:rFonts w:ascii="Liberation Serif" w:hAnsi="Liberation Serif"/>
          <w:sz w:val="26"/>
          <w:szCs w:val="26"/>
        </w:rPr>
        <w:br/>
        <w:t>МКУ «Управление образования ГО Заречный».</w:t>
      </w:r>
    </w:p>
    <w:p w:rsidR="00862EE4" w:rsidRDefault="00862EE4">
      <w:pPr>
        <w:shd w:val="clear" w:color="auto" w:fill="FFFFFF"/>
        <w:tabs>
          <w:tab w:val="left" w:pos="421"/>
        </w:tabs>
        <w:autoSpaceDE w:val="0"/>
        <w:rPr>
          <w:rFonts w:ascii="Liberation Serif" w:hAnsi="Liberation Serif"/>
          <w:bCs/>
          <w:sz w:val="26"/>
          <w:szCs w:val="26"/>
        </w:rPr>
      </w:pPr>
    </w:p>
    <w:p w:rsidR="00862EE4" w:rsidRDefault="006D7FC9">
      <w:pPr>
        <w:shd w:val="clear" w:color="auto" w:fill="FFFFFF"/>
        <w:jc w:val="center"/>
      </w:pPr>
      <w:r>
        <w:rPr>
          <w:rFonts w:ascii="Liberation Serif" w:hAnsi="Liberation Serif"/>
          <w:b/>
          <w:sz w:val="26"/>
          <w:szCs w:val="26"/>
          <w:lang w:val="en-US"/>
        </w:rPr>
        <w:t>IV</w:t>
      </w:r>
      <w:r>
        <w:rPr>
          <w:rFonts w:ascii="Liberation Serif" w:hAnsi="Liberation Serif"/>
          <w:b/>
          <w:sz w:val="26"/>
          <w:szCs w:val="26"/>
        </w:rPr>
        <w:t>. Порядок проведения конкурса</w:t>
      </w:r>
      <w:r>
        <w:rPr>
          <w:rFonts w:ascii="Liberation Serif" w:hAnsi="Liberation Serif"/>
          <w:sz w:val="26"/>
          <w:szCs w:val="26"/>
        </w:rPr>
        <w:t xml:space="preserve"> </w:t>
      </w:r>
    </w:p>
    <w:p w:rsidR="00862EE4" w:rsidRDefault="00862EE4">
      <w:pPr>
        <w:shd w:val="clear" w:color="auto" w:fill="FFFFFF"/>
        <w:tabs>
          <w:tab w:val="left" w:pos="1134"/>
        </w:tabs>
        <w:ind w:firstLine="709"/>
        <w:jc w:val="center"/>
        <w:rPr>
          <w:rFonts w:ascii="Liberation Serif" w:hAnsi="Liberation Serif"/>
          <w:sz w:val="26"/>
          <w:szCs w:val="26"/>
        </w:rPr>
      </w:pPr>
    </w:p>
    <w:p w:rsidR="00862EE4" w:rsidRDefault="006D7FC9">
      <w:pPr>
        <w:pStyle w:val="ad"/>
        <w:widowControl/>
        <w:numPr>
          <w:ilvl w:val="0"/>
          <w:numId w:val="2"/>
        </w:numPr>
        <w:tabs>
          <w:tab w:val="left" w:pos="1134"/>
        </w:tabs>
        <w:spacing w:after="5"/>
        <w:ind w:left="0"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Первый (заочный) этап конкурса включает в себя экспертизу следующих материалов: аналитическая записка участника конкурса, «Интернет-портфолио», «Визитная карточка «Я педагог», «Моя педагогическая находка», «Педагогическое мероприятие с детьми» (проект-сценарий).</w:t>
      </w:r>
    </w:p>
    <w:p w:rsidR="00862EE4" w:rsidRDefault="006D7FC9">
      <w:pPr>
        <w:pStyle w:val="ad"/>
        <w:widowControl/>
        <w:numPr>
          <w:ilvl w:val="0"/>
          <w:numId w:val="2"/>
        </w:numPr>
        <w:tabs>
          <w:tab w:val="left" w:pos="1134"/>
        </w:tabs>
        <w:spacing w:after="5"/>
        <w:ind w:left="0"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Критериями оценки аналитической записки участника конкурса являются:</w:t>
      </w:r>
    </w:p>
    <w:p w:rsidR="00862EE4" w:rsidRDefault="006D7FC9">
      <w:pPr>
        <w:pStyle w:val="ad"/>
        <w:widowControl/>
        <w:numPr>
          <w:ilvl w:val="0"/>
          <w:numId w:val="7"/>
        </w:numPr>
        <w:tabs>
          <w:tab w:val="left" w:pos="1134"/>
        </w:tabs>
        <w:spacing w:after="5"/>
        <w:ind w:left="0"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динамика достижений участника конкурса в образовательной деятельности </w:t>
      </w:r>
      <w:r>
        <w:rPr>
          <w:rFonts w:ascii="Liberation Serif" w:hAnsi="Liberation Serif"/>
          <w:sz w:val="26"/>
          <w:szCs w:val="26"/>
        </w:rPr>
        <w:br/>
        <w:t>с детьми за последние З года (от 0 до З баллов) результаты (эффективность) использования эффективных педагогических практик в образовательной деятельности участником конкурса (от 0 до З баллов);</w:t>
      </w:r>
    </w:p>
    <w:p w:rsidR="00862EE4" w:rsidRDefault="006D7FC9">
      <w:pPr>
        <w:pStyle w:val="ad"/>
        <w:widowControl/>
        <w:numPr>
          <w:ilvl w:val="0"/>
          <w:numId w:val="7"/>
        </w:numPr>
        <w:tabs>
          <w:tab w:val="left" w:pos="1134"/>
        </w:tabs>
        <w:spacing w:after="5"/>
        <w:ind w:left="0"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обоснованность, аргументированность результатов работы кандидата </w:t>
      </w:r>
      <w:r>
        <w:rPr>
          <w:rFonts w:ascii="Liberation Serif" w:hAnsi="Liberation Serif"/>
          <w:sz w:val="26"/>
          <w:szCs w:val="26"/>
        </w:rPr>
        <w:br/>
        <w:t>на участие в конкурсе (от 0 до З баллов);</w:t>
      </w:r>
    </w:p>
    <w:p w:rsidR="00862EE4" w:rsidRDefault="006D7FC9">
      <w:pPr>
        <w:pStyle w:val="ad"/>
        <w:widowControl/>
        <w:numPr>
          <w:ilvl w:val="0"/>
          <w:numId w:val="7"/>
        </w:numPr>
        <w:tabs>
          <w:tab w:val="left" w:pos="1134"/>
        </w:tabs>
        <w:spacing w:after="5"/>
        <w:ind w:left="0"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культура, логичность и связность изложения, грамотность (от 0 до З баллов);</w:t>
      </w:r>
    </w:p>
    <w:p w:rsidR="00862EE4" w:rsidRDefault="006D7FC9">
      <w:pPr>
        <w:pStyle w:val="ad"/>
        <w:widowControl/>
        <w:numPr>
          <w:ilvl w:val="0"/>
          <w:numId w:val="7"/>
        </w:numPr>
        <w:tabs>
          <w:tab w:val="left" w:pos="1134"/>
        </w:tabs>
        <w:spacing w:after="5"/>
        <w:ind w:left="0"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соотнесенность с принципами дошкольного образования федерального государственного стандарта дошкольного образования (от 0 до З баллов).</w:t>
      </w:r>
    </w:p>
    <w:p w:rsidR="00862EE4" w:rsidRDefault="006D7FC9">
      <w:pPr>
        <w:widowControl/>
        <w:tabs>
          <w:tab w:val="left" w:pos="1134"/>
        </w:tabs>
        <w:spacing w:after="5"/>
        <w:ind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Максимальное количество баллов по итогам оценки аналитической записки — 15.</w:t>
      </w:r>
    </w:p>
    <w:p w:rsidR="00862EE4" w:rsidRDefault="006D7FC9">
      <w:pPr>
        <w:pStyle w:val="ad"/>
        <w:widowControl/>
        <w:numPr>
          <w:ilvl w:val="0"/>
          <w:numId w:val="2"/>
        </w:numPr>
        <w:tabs>
          <w:tab w:val="left" w:pos="1134"/>
        </w:tabs>
        <w:spacing w:after="5"/>
        <w:ind w:left="0"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 xml:space="preserve">Критериями оценки «Интернет-портфолио» являются: </w:t>
      </w:r>
    </w:p>
    <w:p w:rsidR="00862EE4" w:rsidRDefault="006D7FC9">
      <w:pPr>
        <w:pStyle w:val="ad"/>
        <w:widowControl/>
        <w:numPr>
          <w:ilvl w:val="0"/>
          <w:numId w:val="8"/>
        </w:numPr>
        <w:tabs>
          <w:tab w:val="left" w:pos="1134"/>
        </w:tabs>
        <w:spacing w:after="5"/>
        <w:ind w:left="0"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содержательность, практическая значимость:</w:t>
      </w:r>
    </w:p>
    <w:p w:rsidR="00862EE4" w:rsidRDefault="006D7FC9">
      <w:pPr>
        <w:widowControl/>
        <w:tabs>
          <w:tab w:val="left" w:pos="1134"/>
        </w:tabs>
        <w:spacing w:after="5"/>
        <w:ind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авторство материалов по различным направлениям педагогической деятельности (от 0 до З баллов); </w:t>
      </w:r>
    </w:p>
    <w:p w:rsidR="00862EE4" w:rsidRDefault="006D7FC9">
      <w:pPr>
        <w:widowControl/>
        <w:tabs>
          <w:tab w:val="left" w:pos="1134"/>
        </w:tabs>
        <w:spacing w:after="5"/>
        <w:ind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ориентированность содержания материалов на различные целевые категории пользователей (дети, родители, педагоги) (от 0 до З баллов); </w:t>
      </w:r>
    </w:p>
    <w:p w:rsidR="00862EE4" w:rsidRDefault="006D7FC9">
      <w:pPr>
        <w:widowControl/>
        <w:tabs>
          <w:tab w:val="left" w:pos="1134"/>
        </w:tabs>
        <w:spacing w:after="5"/>
        <w:ind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направленность содержания материалов на отражение основных направлений развития детей в соответствии с требованиями федерального государственного образовательного стандарта дошкольного образования (далее — ФГОС ДО) (от 0 до З баллов); </w:t>
      </w:r>
    </w:p>
    <w:p w:rsidR="00862EE4" w:rsidRDefault="006D7FC9">
      <w:pPr>
        <w:widowControl/>
        <w:tabs>
          <w:tab w:val="left" w:pos="1134"/>
        </w:tabs>
        <w:spacing w:after="5"/>
        <w:ind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практико-ориентированный, интерактивный характер материалов (от 0 до З баллов); </w:t>
      </w:r>
    </w:p>
    <w:p w:rsidR="00862EE4" w:rsidRDefault="006D7FC9">
      <w:pPr>
        <w:widowControl/>
        <w:tabs>
          <w:tab w:val="left" w:pos="1134"/>
        </w:tabs>
        <w:spacing w:after="5"/>
        <w:ind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ориентированность на интерес, востребованность материалов для профессионального сообщества (от 0 до З баллов); </w:t>
      </w:r>
    </w:p>
    <w:p w:rsidR="00862EE4" w:rsidRDefault="006D7FC9">
      <w:pPr>
        <w:widowControl/>
        <w:tabs>
          <w:tab w:val="left" w:pos="1134"/>
        </w:tabs>
        <w:spacing w:after="5"/>
        <w:ind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отражение в материалах современных методических подходов в дошкольном образовании (от 0 до З баллов); отражение в материалах традиционных ценностей российского общества (от 0 до З баллов);</w:t>
      </w:r>
    </w:p>
    <w:p w:rsidR="00862EE4" w:rsidRDefault="006D7FC9">
      <w:pPr>
        <w:widowControl/>
        <w:tabs>
          <w:tab w:val="left" w:pos="1134"/>
        </w:tabs>
        <w:spacing w:after="5"/>
        <w:ind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наличие полезных ссылок на ресурсы, посвященные вопросам дошкольного образования (от 0 до З баллов);</w:t>
      </w:r>
    </w:p>
    <w:p w:rsidR="00862EE4" w:rsidRDefault="006D7FC9">
      <w:pPr>
        <w:pStyle w:val="ad"/>
        <w:widowControl/>
        <w:numPr>
          <w:ilvl w:val="0"/>
          <w:numId w:val="8"/>
        </w:numPr>
        <w:tabs>
          <w:tab w:val="left" w:pos="1134"/>
        </w:tabs>
        <w:spacing w:after="5"/>
        <w:ind w:left="0"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концептуальность и эргономичность:</w:t>
      </w:r>
    </w:p>
    <w:p w:rsidR="00862EE4" w:rsidRDefault="006D7FC9">
      <w:pPr>
        <w:widowControl/>
        <w:tabs>
          <w:tab w:val="left" w:pos="1134"/>
        </w:tabs>
        <w:spacing w:after="5"/>
        <w:ind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обеспеченность четкой структуры представления материалов и удобство навигации (от 0 до З баллов); </w:t>
      </w:r>
    </w:p>
    <w:p w:rsidR="00862EE4" w:rsidRDefault="006D7FC9">
      <w:pPr>
        <w:widowControl/>
        <w:tabs>
          <w:tab w:val="left" w:pos="1134"/>
        </w:tabs>
        <w:spacing w:after="5"/>
        <w:ind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доступность использования, обеспечение «обратной связи» (от 0 до З баллов); </w:t>
      </w:r>
    </w:p>
    <w:p w:rsidR="00862EE4" w:rsidRDefault="006D7FC9">
      <w:pPr>
        <w:widowControl/>
        <w:tabs>
          <w:tab w:val="left" w:pos="1134"/>
        </w:tabs>
        <w:spacing w:after="5"/>
        <w:ind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осуществление «обратной связи» (от 0 до З баллов); </w:t>
      </w:r>
    </w:p>
    <w:p w:rsidR="00862EE4" w:rsidRDefault="006D7FC9">
      <w:pPr>
        <w:widowControl/>
        <w:tabs>
          <w:tab w:val="left" w:pos="1134"/>
        </w:tabs>
        <w:spacing w:after="5"/>
        <w:ind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использование разных форм представления информации (текстовая, числовая, графическая, аудио, видео и другая информация) (от 0 до З баллов);</w:t>
      </w:r>
    </w:p>
    <w:p w:rsidR="00862EE4" w:rsidRDefault="006D7FC9">
      <w:pPr>
        <w:widowControl/>
        <w:tabs>
          <w:tab w:val="left" w:pos="1134"/>
        </w:tabs>
        <w:spacing w:after="5"/>
        <w:ind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регулярное обновление материалов (от 0 до З баллов); </w:t>
      </w:r>
    </w:p>
    <w:p w:rsidR="00862EE4" w:rsidRDefault="006D7FC9">
      <w:pPr>
        <w:widowControl/>
        <w:tabs>
          <w:tab w:val="left" w:pos="1134"/>
        </w:tabs>
        <w:spacing w:after="5"/>
        <w:ind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отсутствие орфографических, пунктуационных и грамматических ошибок (от 0 до З баллов).</w:t>
      </w:r>
    </w:p>
    <w:p w:rsidR="00862EE4" w:rsidRDefault="006D7FC9">
      <w:pPr>
        <w:widowControl/>
        <w:tabs>
          <w:tab w:val="left" w:pos="1134"/>
        </w:tabs>
        <w:spacing w:after="5"/>
        <w:ind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Максимальное количество баллов по итогам оценки «Интернет портфолио» — 42.</w:t>
      </w:r>
    </w:p>
    <w:p w:rsidR="00862EE4" w:rsidRDefault="006D7FC9">
      <w:pPr>
        <w:pStyle w:val="ad"/>
        <w:widowControl/>
        <w:numPr>
          <w:ilvl w:val="0"/>
          <w:numId w:val="2"/>
        </w:numPr>
        <w:tabs>
          <w:tab w:val="left" w:pos="1134"/>
        </w:tabs>
        <w:spacing w:after="5"/>
        <w:ind w:left="0" w:right="-1" w:firstLine="71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Критериями оценки «Визитная карточка «Я — педагог»» являются: </w:t>
      </w:r>
    </w:p>
    <w:p w:rsidR="00862EE4" w:rsidRDefault="006D7FC9">
      <w:pPr>
        <w:pStyle w:val="ad"/>
        <w:widowControl/>
        <w:numPr>
          <w:ilvl w:val="0"/>
          <w:numId w:val="9"/>
        </w:numPr>
        <w:tabs>
          <w:tab w:val="left" w:pos="1134"/>
        </w:tabs>
        <w:spacing w:after="5"/>
        <w:ind w:left="0"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информативность и содержательность:</w:t>
      </w:r>
    </w:p>
    <w:p w:rsidR="00862EE4" w:rsidRDefault="006D7FC9">
      <w:pPr>
        <w:widowControl/>
        <w:tabs>
          <w:tab w:val="left" w:pos="1134"/>
        </w:tabs>
        <w:spacing w:after="5"/>
        <w:ind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продемонстрированные профессиональные достижения педагога в работе с воспитанниками (от 0 до 2 баллов); </w:t>
      </w:r>
    </w:p>
    <w:p w:rsidR="00862EE4" w:rsidRDefault="006D7FC9">
      <w:pPr>
        <w:widowControl/>
        <w:tabs>
          <w:tab w:val="left" w:pos="1134"/>
        </w:tabs>
        <w:spacing w:after="5"/>
        <w:ind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продемонстрированные достижения педагога в работе с родителями (законными представителями) воспитанников (от 0 до 2 баллов);</w:t>
      </w:r>
    </w:p>
    <w:p w:rsidR="00862EE4" w:rsidRDefault="006D7FC9">
      <w:pPr>
        <w:widowControl/>
        <w:tabs>
          <w:tab w:val="left" w:pos="1134"/>
        </w:tabs>
        <w:spacing w:after="5"/>
        <w:ind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продемонстрированные достижения педагога в профессиональном взаимодействии с коллегами (от 0 до 2 баллов); </w:t>
      </w:r>
    </w:p>
    <w:p w:rsidR="00862EE4" w:rsidRDefault="006D7FC9">
      <w:pPr>
        <w:widowControl/>
        <w:tabs>
          <w:tab w:val="left" w:pos="1134"/>
        </w:tabs>
        <w:spacing w:after="5"/>
        <w:ind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продемонстрированные интересы и увлечения педагога, связанные с профессиональной деятельностью (от 0 до 2 баллов); </w:t>
      </w:r>
    </w:p>
    <w:p w:rsidR="00862EE4" w:rsidRDefault="006D7FC9">
      <w:pPr>
        <w:widowControl/>
        <w:tabs>
          <w:tab w:val="left" w:pos="1134"/>
        </w:tabs>
        <w:spacing w:after="5"/>
        <w:ind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продемонстрированные аспекты профессиональной культуры педагога (от 0 до 2 баллов); </w:t>
      </w:r>
    </w:p>
    <w:p w:rsidR="00862EE4" w:rsidRDefault="006D7FC9">
      <w:pPr>
        <w:widowControl/>
        <w:tabs>
          <w:tab w:val="left" w:pos="1134"/>
        </w:tabs>
        <w:spacing w:after="5"/>
        <w:ind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продемонстрированные разнообразия форм, методов и средств педагогической деятельности (от 0 до 2 баллов);</w:t>
      </w:r>
    </w:p>
    <w:p w:rsidR="00862EE4" w:rsidRDefault="006D7FC9">
      <w:pPr>
        <w:widowControl/>
        <w:tabs>
          <w:tab w:val="left" w:pos="1134"/>
        </w:tabs>
        <w:spacing w:after="5"/>
        <w:ind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продемонстрированный индивидуальный стиль профессиональной деятельности и оригинальность (от 0 до 2 баллов); </w:t>
      </w:r>
    </w:p>
    <w:p w:rsidR="00862EE4" w:rsidRDefault="006D7FC9">
      <w:pPr>
        <w:pStyle w:val="ad"/>
        <w:widowControl/>
        <w:numPr>
          <w:ilvl w:val="0"/>
          <w:numId w:val="9"/>
        </w:numPr>
        <w:tabs>
          <w:tab w:val="left" w:pos="1134"/>
        </w:tabs>
        <w:spacing w:after="5"/>
        <w:ind w:left="0"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представление информации:</w:t>
      </w:r>
    </w:p>
    <w:p w:rsidR="00862EE4" w:rsidRDefault="006D7FC9">
      <w:pPr>
        <w:widowControl/>
        <w:tabs>
          <w:tab w:val="left" w:pos="1134"/>
        </w:tabs>
        <w:spacing w:after="5"/>
        <w:ind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 xml:space="preserve">соответствие видеоряда содержанию деятельности, педагогической находке </w:t>
      </w:r>
      <w:r>
        <w:rPr>
          <w:rFonts w:ascii="Liberation Serif" w:hAnsi="Liberation Serif"/>
          <w:sz w:val="26"/>
          <w:szCs w:val="26"/>
        </w:rPr>
        <w:br/>
        <w:t xml:space="preserve">(от 0 до 2 баллов); </w:t>
      </w:r>
    </w:p>
    <w:p w:rsidR="00862EE4" w:rsidRDefault="006D7FC9">
      <w:pPr>
        <w:widowControl/>
        <w:tabs>
          <w:tab w:val="left" w:pos="1134"/>
        </w:tabs>
        <w:spacing w:after="5"/>
        <w:ind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целостность и логичность композиции видеоряда (от 0 до 2 баллов);</w:t>
      </w:r>
    </w:p>
    <w:p w:rsidR="00862EE4" w:rsidRDefault="006D7FC9">
      <w:pPr>
        <w:widowControl/>
        <w:tabs>
          <w:tab w:val="left" w:pos="1134"/>
        </w:tabs>
        <w:spacing w:after="5"/>
        <w:ind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оригинальность (от 0 до 2 баллов); полнота и корректность подачи информации </w:t>
      </w:r>
      <w:r>
        <w:rPr>
          <w:rFonts w:ascii="Liberation Serif" w:hAnsi="Liberation Serif"/>
          <w:sz w:val="26"/>
          <w:szCs w:val="26"/>
        </w:rPr>
        <w:br/>
        <w:t>(от 0 до 2 баллов);</w:t>
      </w:r>
    </w:p>
    <w:p w:rsidR="00862EE4" w:rsidRDefault="006D7FC9">
      <w:pPr>
        <w:widowControl/>
        <w:tabs>
          <w:tab w:val="left" w:pos="1134"/>
        </w:tabs>
        <w:spacing w:after="5"/>
        <w:ind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соблюдение временного регламента (от 0 до 2 баллов).</w:t>
      </w:r>
    </w:p>
    <w:p w:rsidR="00862EE4" w:rsidRDefault="006D7FC9">
      <w:pPr>
        <w:widowControl/>
        <w:tabs>
          <w:tab w:val="left" w:pos="1134"/>
        </w:tabs>
        <w:spacing w:after="5"/>
        <w:ind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Максимальное количество баллов — 24.</w:t>
      </w:r>
    </w:p>
    <w:p w:rsidR="00862EE4" w:rsidRDefault="006D7FC9">
      <w:pPr>
        <w:pStyle w:val="ad"/>
        <w:widowControl/>
        <w:numPr>
          <w:ilvl w:val="0"/>
          <w:numId w:val="2"/>
        </w:numPr>
        <w:tabs>
          <w:tab w:val="left" w:pos="1134"/>
        </w:tabs>
        <w:spacing w:after="5"/>
        <w:ind w:left="0"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Критериями оценки педагогического мероприятия с детьми (проект сценария) являются:</w:t>
      </w:r>
    </w:p>
    <w:p w:rsidR="00862EE4" w:rsidRDefault="006D7FC9">
      <w:pPr>
        <w:widowControl/>
        <w:spacing w:after="5"/>
        <w:ind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описание условий для проведения мероприятия (цель, основные задачи, планируемые результаты, наличие этапов, последовательность действий педагога (методы и приемы), деятельности (действий) детей (примерный ход мероприятия), материалы и оборудование, возраст детей) (от 0 до 5 баллов);</w:t>
      </w:r>
    </w:p>
    <w:p w:rsidR="00862EE4" w:rsidRDefault="006D7FC9">
      <w:pPr>
        <w:widowControl/>
        <w:spacing w:after="5"/>
        <w:ind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актуальность представленной темы мероприятия (от 0 до 5 баллов);</w:t>
      </w:r>
    </w:p>
    <w:p w:rsidR="00862EE4" w:rsidRDefault="006D7FC9">
      <w:pPr>
        <w:widowControl/>
        <w:spacing w:after="5"/>
        <w:ind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оригинальность (авторская новизна) организации и выбора содержания деятельности (от 0 до 5 баллов);</w:t>
      </w:r>
    </w:p>
    <w:p w:rsidR="00862EE4" w:rsidRDefault="006D7FC9">
      <w:pPr>
        <w:widowControl/>
        <w:spacing w:after="5"/>
        <w:ind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соответствие содержания, методов и приемов возрасту детей (от 0 до 5 баллов);</w:t>
      </w:r>
    </w:p>
    <w:p w:rsidR="00862EE4" w:rsidRDefault="006D7FC9">
      <w:pPr>
        <w:widowControl/>
        <w:spacing w:after="5"/>
        <w:ind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методологическая обоснованность (от 0 до 5 баллов);</w:t>
      </w:r>
    </w:p>
    <w:p w:rsidR="00862EE4" w:rsidRDefault="006D7FC9">
      <w:pPr>
        <w:widowControl/>
        <w:spacing w:after="5"/>
        <w:ind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логичность и связность изложения, грамотность (от 0 до 5 баллов).</w:t>
      </w:r>
    </w:p>
    <w:p w:rsidR="00862EE4" w:rsidRDefault="006D7FC9">
      <w:pPr>
        <w:widowControl/>
        <w:spacing w:after="5"/>
        <w:ind w:left="57"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Максимальное количество баллов по итогам оценки педагогического мероприятия с детьми (проект-сценария) — 30.</w:t>
      </w:r>
    </w:p>
    <w:p w:rsidR="00862EE4" w:rsidRDefault="006D7FC9">
      <w:pPr>
        <w:pStyle w:val="ad"/>
        <w:widowControl/>
        <w:numPr>
          <w:ilvl w:val="0"/>
          <w:numId w:val="2"/>
        </w:numPr>
        <w:tabs>
          <w:tab w:val="left" w:pos="1134"/>
        </w:tabs>
        <w:spacing w:after="5"/>
        <w:ind w:left="0"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Общая культура предоставления конкурсных материалов первого (заочного) этапа конкурса оценивается количеством баллов от 1 до 5.</w:t>
      </w:r>
    </w:p>
    <w:p w:rsidR="00862EE4" w:rsidRDefault="006D7FC9">
      <w:pPr>
        <w:pStyle w:val="ad"/>
        <w:widowControl/>
        <w:numPr>
          <w:ilvl w:val="0"/>
          <w:numId w:val="2"/>
        </w:numPr>
        <w:tabs>
          <w:tab w:val="left" w:pos="1134"/>
        </w:tabs>
        <w:spacing w:after="5"/>
        <w:ind w:left="0"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Документы и материалы каждого участника конкурса оцениваются тремя членами экспертной группы Оргкомитета независимо друг от друга. По результатам оценки представленных участниками конкурса документов и материалов Оргкомитетом определяется сумма баллов каждого участника и составляется рейтинг участников конкурса. В случае если участники конкурса, претендующие на места в рейтинге участников конкурса с 1 по 5 (включительно), набрали равное количество баллов, проводится дополнительная экспертиза конкурсных материалов двумя экспертами, ранее не принимавшими участия в оценке материалов данных участников конкурса.</w:t>
      </w:r>
    </w:p>
    <w:p w:rsidR="00862EE4" w:rsidRDefault="006D7FC9">
      <w:pPr>
        <w:pStyle w:val="ad"/>
        <w:widowControl/>
        <w:numPr>
          <w:ilvl w:val="0"/>
          <w:numId w:val="2"/>
        </w:numPr>
        <w:tabs>
          <w:tab w:val="left" w:pos="1134"/>
        </w:tabs>
        <w:spacing w:after="5"/>
        <w:ind w:left="0"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Результаты первого (заочного) этапа конкурса размещаются на официальном сайте в сети «Интернет» в течение З рабочих дней после завершения первого (заочного) этапа конкурса.</w:t>
      </w:r>
    </w:p>
    <w:p w:rsidR="00862EE4" w:rsidRDefault="006D7FC9">
      <w:pPr>
        <w:pStyle w:val="ad"/>
        <w:widowControl/>
        <w:numPr>
          <w:ilvl w:val="0"/>
          <w:numId w:val="2"/>
        </w:numPr>
        <w:tabs>
          <w:tab w:val="left" w:pos="1134"/>
        </w:tabs>
        <w:spacing w:after="5"/>
        <w:ind w:left="0"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Во втором (очном) этапе конкурса принимают участие семь участников, занимающих позиции с 1 по 5 (включительно) в рейтинге по результатам первого (заочного) этапа конкурса. В случае невозможности по объективным причинам участия </w:t>
      </w:r>
      <w:r>
        <w:rPr>
          <w:rFonts w:ascii="Liberation Serif" w:hAnsi="Liberation Serif"/>
          <w:sz w:val="26"/>
          <w:szCs w:val="26"/>
        </w:rPr>
        <w:br/>
        <w:t xml:space="preserve">в финальном этапе конкурса участник конкурса может быть заменен следующим </w:t>
      </w:r>
      <w:r>
        <w:rPr>
          <w:rFonts w:ascii="Liberation Serif" w:hAnsi="Liberation Serif"/>
          <w:sz w:val="26"/>
          <w:szCs w:val="26"/>
        </w:rPr>
        <w:br/>
        <w:t>в рейтинге по результатам первого (заочного) этапа конкурса.</w:t>
      </w:r>
    </w:p>
    <w:p w:rsidR="00862EE4" w:rsidRDefault="006D7FC9">
      <w:pPr>
        <w:pStyle w:val="ad"/>
        <w:widowControl/>
        <w:numPr>
          <w:ilvl w:val="0"/>
          <w:numId w:val="2"/>
        </w:numPr>
        <w:tabs>
          <w:tab w:val="left" w:pos="1134"/>
        </w:tabs>
        <w:spacing w:after="35"/>
        <w:ind w:left="0"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Второй (очный) этап конкурса включает 4 (четыре) конкурсных испытания: «Педагогическое мероприятие с детьми», «Моя педагогическая находка», </w:t>
      </w:r>
      <w:r>
        <w:rPr>
          <w:rFonts w:ascii="Liberation Serif" w:hAnsi="Liberation Serif"/>
          <w:sz w:val="26"/>
          <w:szCs w:val="26"/>
        </w:rPr>
        <w:br/>
        <w:t>«Мастер-класс» и «Круглый стол». Темы первых трех конкурсных испытаний участник конкурса определяет самостоятельно.</w:t>
      </w:r>
    </w:p>
    <w:p w:rsidR="00862EE4" w:rsidRDefault="006D7FC9">
      <w:pPr>
        <w:pStyle w:val="ad"/>
        <w:widowControl/>
        <w:numPr>
          <w:ilvl w:val="0"/>
          <w:numId w:val="2"/>
        </w:numPr>
        <w:tabs>
          <w:tab w:val="left" w:pos="1134"/>
        </w:tabs>
        <w:spacing w:after="33"/>
        <w:ind w:left="0"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Конкурсное испытание «Педагогическое мероприятие с детьми» - фрагмент практического опыта участника конкурса. Возраст детей определяется участником конкурса.</w:t>
      </w:r>
    </w:p>
    <w:p w:rsidR="00862EE4" w:rsidRDefault="006D7FC9">
      <w:pPr>
        <w:pStyle w:val="ad"/>
        <w:widowControl/>
        <w:numPr>
          <w:ilvl w:val="0"/>
          <w:numId w:val="2"/>
        </w:numPr>
        <w:tabs>
          <w:tab w:val="left" w:pos="1134"/>
        </w:tabs>
        <w:spacing w:after="5"/>
        <w:ind w:left="0"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Регламент: до 30 минут (проведение мероприятия — до 20 минут, ответы </w:t>
      </w:r>
      <w:r>
        <w:rPr>
          <w:rFonts w:ascii="Liberation Serif" w:hAnsi="Liberation Serif"/>
          <w:sz w:val="26"/>
          <w:szCs w:val="26"/>
        </w:rPr>
        <w:br/>
        <w:t>на вопросы членов жюри — до 10 минут).</w:t>
      </w:r>
    </w:p>
    <w:p w:rsidR="00862EE4" w:rsidRDefault="006D7FC9">
      <w:pPr>
        <w:pStyle w:val="ad"/>
        <w:widowControl/>
        <w:numPr>
          <w:ilvl w:val="0"/>
          <w:numId w:val="2"/>
        </w:numPr>
        <w:tabs>
          <w:tab w:val="left" w:pos="1134"/>
        </w:tabs>
        <w:spacing w:after="5"/>
        <w:ind w:left="0"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 xml:space="preserve">Оценка выполнения конкурсного задания «Педагогическое мероприятие </w:t>
      </w:r>
      <w:r>
        <w:rPr>
          <w:rFonts w:ascii="Liberation Serif" w:hAnsi="Liberation Serif"/>
          <w:sz w:val="26"/>
          <w:szCs w:val="26"/>
        </w:rPr>
        <w:br/>
        <w:t>с детьми» осуществляется членами жюри конкурса по следующим критериям:</w:t>
      </w:r>
    </w:p>
    <w:p w:rsidR="00862EE4" w:rsidRDefault="006D7FC9">
      <w:pPr>
        <w:pStyle w:val="ad"/>
        <w:widowControl/>
        <w:numPr>
          <w:ilvl w:val="0"/>
          <w:numId w:val="10"/>
        </w:numPr>
        <w:tabs>
          <w:tab w:val="left" w:pos="1134"/>
        </w:tabs>
        <w:spacing w:after="5"/>
        <w:ind w:left="0"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педагогическая мобильность (способность конструирования процесса воспитания и обучения в условиях конкретной образовательной ситуации и организации совместной деятельности с другими субъектами образовательного процесса (педагогами и воспитанниками) (от 0 до 10 баллов);</w:t>
      </w:r>
    </w:p>
    <w:p w:rsidR="00862EE4" w:rsidRDefault="006D7FC9">
      <w:pPr>
        <w:pStyle w:val="ad"/>
        <w:widowControl/>
        <w:numPr>
          <w:ilvl w:val="0"/>
          <w:numId w:val="10"/>
        </w:numPr>
        <w:tabs>
          <w:tab w:val="left" w:pos="1134"/>
        </w:tabs>
        <w:spacing w:after="5"/>
        <w:ind w:left="0"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методическая компетентность (соответствие содержания возрастным особенностям воспитанников, традиционным ценностям российского общества, соответствие формы, методов и приемов стимулирования, поощрения, поддержки инициативы и самостоятельности возрастным и индивидуальным особенностям воспитанников, а также реализация и целесообразность применения средств наглядности, в том числе информационно-коммуникационных технологий) (от 0 до 10 баллов);</w:t>
      </w:r>
    </w:p>
    <w:p w:rsidR="00862EE4" w:rsidRDefault="006D7FC9">
      <w:pPr>
        <w:pStyle w:val="ad"/>
        <w:widowControl/>
        <w:numPr>
          <w:ilvl w:val="0"/>
          <w:numId w:val="10"/>
        </w:numPr>
        <w:tabs>
          <w:tab w:val="left" w:pos="1134"/>
        </w:tabs>
        <w:spacing w:after="5"/>
        <w:ind w:left="0"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умение организовать и удерживать интерес детей в течение образовательной деятельности, поддержать детскую инициативу и самостоятельность, в том числе оказать помощь любому ребенку вне зависимости от его возможностей, особенностей поведения, состояния психического и физического здоровья, создать условия для рефлексии воспитанника по итогам мероприятия (от 0 до 10 баллов);</w:t>
      </w:r>
    </w:p>
    <w:p w:rsidR="00862EE4" w:rsidRDefault="006D7FC9">
      <w:pPr>
        <w:pStyle w:val="ad"/>
        <w:widowControl/>
        <w:numPr>
          <w:ilvl w:val="0"/>
          <w:numId w:val="10"/>
        </w:numPr>
        <w:tabs>
          <w:tab w:val="left" w:pos="1134"/>
        </w:tabs>
        <w:spacing w:after="5"/>
        <w:ind w:left="0"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организация конструктивного взаимодействия детей в разных видах деятельности, создание условий для свободного выбора детьми деятельности, уровня сложности выполнения заданий, участников совместной деятельности, материалов (от 0 до 10 баллов);</w:t>
      </w:r>
    </w:p>
    <w:p w:rsidR="00862EE4" w:rsidRDefault="006D7FC9">
      <w:pPr>
        <w:pStyle w:val="ad"/>
        <w:widowControl/>
        <w:numPr>
          <w:ilvl w:val="0"/>
          <w:numId w:val="10"/>
        </w:numPr>
        <w:tabs>
          <w:tab w:val="left" w:pos="1134"/>
        </w:tabs>
        <w:spacing w:after="5"/>
        <w:ind w:left="0"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умение использовать методы и средства анализа педагогического мероприятия, позволяющие оценить степень достижения поставленной цели, образовательных задач (воспитательных,</w:t>
      </w:r>
      <w:r>
        <w:rPr>
          <w:rFonts w:ascii="Liberation Serif" w:hAnsi="Liberation Serif"/>
          <w:sz w:val="26"/>
          <w:szCs w:val="26"/>
        </w:rPr>
        <w:tab/>
        <w:t>обучающих,</w:t>
      </w:r>
      <w:r>
        <w:rPr>
          <w:rFonts w:ascii="Liberation Serif" w:hAnsi="Liberation Serif"/>
          <w:sz w:val="26"/>
          <w:szCs w:val="26"/>
        </w:rPr>
        <w:tab/>
        <w:t>развивающих), планируемых результатов (от 0 до 10 баллов);</w:t>
      </w:r>
    </w:p>
    <w:p w:rsidR="00862EE4" w:rsidRDefault="006D7FC9">
      <w:pPr>
        <w:pStyle w:val="ad"/>
        <w:widowControl/>
        <w:numPr>
          <w:ilvl w:val="0"/>
          <w:numId w:val="10"/>
        </w:numPr>
        <w:tabs>
          <w:tab w:val="left" w:pos="1134"/>
        </w:tabs>
        <w:spacing w:after="5"/>
        <w:ind w:left="0"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обеспечение взаимосвязи с конкурсным испытанием «Моя педагогическая находка» (от 0 до 10 баллов).</w:t>
      </w:r>
    </w:p>
    <w:p w:rsidR="00862EE4" w:rsidRDefault="006D7FC9">
      <w:pPr>
        <w:widowControl/>
        <w:tabs>
          <w:tab w:val="left" w:pos="1134"/>
        </w:tabs>
        <w:spacing w:after="5"/>
        <w:ind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Максимальное количество баллов по итогам оценки задания «Педагогическое мероприятие с детьми» — 60.</w:t>
      </w:r>
    </w:p>
    <w:p w:rsidR="00862EE4" w:rsidRDefault="006D7FC9">
      <w:pPr>
        <w:pStyle w:val="ad"/>
        <w:widowControl/>
        <w:numPr>
          <w:ilvl w:val="0"/>
          <w:numId w:val="2"/>
        </w:numPr>
        <w:tabs>
          <w:tab w:val="left" w:pos="1134"/>
        </w:tabs>
        <w:spacing w:after="5"/>
        <w:ind w:left="0"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Конкурсное испытание «Моя педагогическая находка» — демонстрация конкурсантом профессионального мастерства в различных аспектах педагогической деятельности.</w:t>
      </w:r>
    </w:p>
    <w:p w:rsidR="00862EE4" w:rsidRDefault="006D7FC9">
      <w:pPr>
        <w:widowControl/>
        <w:tabs>
          <w:tab w:val="left" w:pos="1134"/>
        </w:tabs>
        <w:spacing w:after="5"/>
        <w:ind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Формат: выступление конкурсанта, демонстрирующее наиболее значимые</w:t>
      </w:r>
      <w:r>
        <w:rPr>
          <w:rFonts w:ascii="Liberation Serif" w:hAnsi="Liberation Serif"/>
          <w:sz w:val="26"/>
          <w:szCs w:val="26"/>
        </w:rPr>
        <w:br/>
        <w:t xml:space="preserve"> в его деятельности методы и (или) приемы обучения, воспитания и развития детей дошкольного возраста, способы и формы взаимодействия с родителями (законными представителями) воспитанников.</w:t>
      </w:r>
    </w:p>
    <w:p w:rsidR="00862EE4" w:rsidRDefault="006D7FC9">
      <w:pPr>
        <w:widowControl/>
        <w:tabs>
          <w:tab w:val="left" w:pos="1134"/>
        </w:tabs>
        <w:spacing w:after="5"/>
        <w:ind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Регламент: 15 минут (10 минут — выступление участника конкурса, 5 минут — ответы на вопросы жюри конкурса).</w:t>
      </w:r>
    </w:p>
    <w:p w:rsidR="00862EE4" w:rsidRDefault="006D7FC9">
      <w:pPr>
        <w:widowControl/>
        <w:tabs>
          <w:tab w:val="left" w:pos="1134"/>
        </w:tabs>
        <w:ind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Оценка выполнения конкурсного задания «Моя педагогическая находка» осуществляется членами жюри конкурса по следующим критериям:</w:t>
      </w:r>
    </w:p>
    <w:p w:rsidR="00862EE4" w:rsidRDefault="006D7FC9">
      <w:pPr>
        <w:pStyle w:val="ad"/>
        <w:widowControl/>
        <w:numPr>
          <w:ilvl w:val="0"/>
          <w:numId w:val="11"/>
        </w:numPr>
        <w:tabs>
          <w:tab w:val="left" w:pos="1134"/>
        </w:tabs>
        <w:ind w:left="0"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методическая грамотность (инновационная составляющая демонстрируемых методов, приемов, способов, форм; развивающий потенциал; результативность; знание теоретической основы применяемых методов, приемов, способов, форм; цели, задачи, планируемые результаты; соотнесение потребностей участников образовательных отношений; механизмы и способы оценки результативности профессиональной деятельности) (от 0 до 16 баллов);</w:t>
      </w:r>
    </w:p>
    <w:p w:rsidR="00862EE4" w:rsidRDefault="006D7FC9">
      <w:pPr>
        <w:pStyle w:val="ad"/>
        <w:widowControl/>
        <w:numPr>
          <w:ilvl w:val="0"/>
          <w:numId w:val="11"/>
        </w:numPr>
        <w:tabs>
          <w:tab w:val="left" w:pos="1134"/>
        </w:tabs>
        <w:spacing w:after="5"/>
        <w:ind w:left="0"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 xml:space="preserve">информационная и языковая грамотность (целостность и структурированность информации; корректное использование профессиональной терминологии; ответы </w:t>
      </w:r>
      <w:r>
        <w:rPr>
          <w:rFonts w:ascii="Liberation Serif" w:hAnsi="Liberation Serif"/>
          <w:sz w:val="26"/>
          <w:szCs w:val="26"/>
        </w:rPr>
        <w:br/>
        <w:t>на вопросы жюри; отсутствие речевых ошибок) (от 0 до 8 баллов);</w:t>
      </w:r>
    </w:p>
    <w:p w:rsidR="00862EE4" w:rsidRDefault="006D7FC9">
      <w:pPr>
        <w:pStyle w:val="ad"/>
        <w:widowControl/>
        <w:numPr>
          <w:ilvl w:val="0"/>
          <w:numId w:val="11"/>
        </w:numPr>
        <w:tabs>
          <w:tab w:val="left" w:pos="1134"/>
        </w:tabs>
        <w:spacing w:after="29"/>
        <w:ind w:left="0"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оригинальность и творческий подход (оригинальные решения педагогических задач; профессиональный интерес аудитории; ораторское мастерство и артистизм) </w:t>
      </w:r>
      <w:r>
        <w:rPr>
          <w:rFonts w:ascii="Liberation Serif" w:hAnsi="Liberation Serif"/>
          <w:sz w:val="26"/>
          <w:szCs w:val="26"/>
        </w:rPr>
        <w:br/>
        <w:t>(от 0 до 6 баллов).</w:t>
      </w:r>
    </w:p>
    <w:p w:rsidR="00862EE4" w:rsidRDefault="006D7FC9">
      <w:pPr>
        <w:widowControl/>
        <w:tabs>
          <w:tab w:val="left" w:pos="1134"/>
        </w:tabs>
        <w:spacing w:after="68"/>
        <w:ind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Максимальное количество баллов по итогам оценки «Моя педагогическая </w:t>
      </w:r>
      <w:r>
        <w:rPr>
          <w:rFonts w:ascii="Liberation Serif" w:hAnsi="Liberation Serif"/>
          <w:sz w:val="26"/>
          <w:szCs w:val="26"/>
        </w:rPr>
        <w:br/>
        <w:t>находка» — 30.</w:t>
      </w:r>
    </w:p>
    <w:p w:rsidR="00862EE4" w:rsidRDefault="006D7FC9">
      <w:pPr>
        <w:pStyle w:val="ad"/>
        <w:widowControl/>
        <w:numPr>
          <w:ilvl w:val="0"/>
          <w:numId w:val="2"/>
        </w:numPr>
        <w:tabs>
          <w:tab w:val="left" w:pos="1134"/>
        </w:tabs>
        <w:spacing w:after="41"/>
        <w:ind w:left="0"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Конкурсное испытание «Мастер-класс» с аудиторией взрослых демонстрация отражающего современные тенденции развития дошкольного образования конкретного методического приема, метода, технологии воспитания, обучения, развития </w:t>
      </w:r>
      <w:r>
        <w:rPr>
          <w:rFonts w:ascii="Liberation Serif" w:hAnsi="Liberation Serif"/>
          <w:sz w:val="26"/>
          <w:szCs w:val="26"/>
        </w:rPr>
        <w:br/>
        <w:t>и оздоровления.</w:t>
      </w:r>
    </w:p>
    <w:p w:rsidR="00862EE4" w:rsidRDefault="006D7FC9">
      <w:pPr>
        <w:widowControl/>
        <w:spacing w:after="44"/>
        <w:ind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Формат: публичное выступление перед коллегами и членами жюри, демонстрирующее конкретный методический прием, метод, технологию воспитания, обучения, развития и оздоровления, отражающий современные тенденции развития дошкольного образования.</w:t>
      </w:r>
    </w:p>
    <w:p w:rsidR="00862EE4" w:rsidRDefault="006D7FC9">
      <w:pPr>
        <w:widowControl/>
        <w:spacing w:after="45"/>
        <w:ind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Регламент: 20 минут (15 минут — выступление участника конкурса, 5 минут — ответы на вопросы членов жюри конкурса).</w:t>
      </w:r>
    </w:p>
    <w:p w:rsidR="00862EE4" w:rsidRDefault="006D7FC9">
      <w:pPr>
        <w:widowControl/>
        <w:spacing w:after="46"/>
        <w:ind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Оценка выполнения конкурсного задания «Мастер-класс» осуществляется членами жюри конкурса по следующим критериям:</w:t>
      </w:r>
    </w:p>
    <w:p w:rsidR="00862EE4" w:rsidRDefault="006D7FC9">
      <w:pPr>
        <w:pStyle w:val="ad"/>
        <w:widowControl/>
        <w:numPr>
          <w:ilvl w:val="0"/>
          <w:numId w:val="12"/>
        </w:numPr>
        <w:tabs>
          <w:tab w:val="left" w:pos="1134"/>
        </w:tabs>
        <w:spacing w:after="5"/>
        <w:ind w:left="0"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установление связи демонстрируемого опыта с требованиями федерального государственного образовательного стандарта дошкольного образования, в том числе </w:t>
      </w:r>
      <w:r>
        <w:rPr>
          <w:rFonts w:ascii="Liberation Serif" w:hAnsi="Liberation Serif"/>
          <w:sz w:val="26"/>
          <w:szCs w:val="26"/>
        </w:rPr>
        <w:br/>
        <w:t>с учетом одной из пяти образовательных областей (социально-коммуникативное, познавательное, речевое, художественно-эстетическое, физическое развитие), обозначение особенности реализации представляемого опыта (от 0 до 10 баллов);</w:t>
      </w:r>
    </w:p>
    <w:p w:rsidR="00862EE4" w:rsidRDefault="006D7FC9">
      <w:pPr>
        <w:pStyle w:val="ad"/>
        <w:widowControl/>
        <w:numPr>
          <w:ilvl w:val="0"/>
          <w:numId w:val="12"/>
        </w:numPr>
        <w:tabs>
          <w:tab w:val="left" w:pos="1134"/>
        </w:tabs>
        <w:spacing w:after="5"/>
        <w:ind w:left="0"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эффективность и результативность (обоснованность педагогической эффективности демонстрируемого опыта, продемонстрированная результативность используемой технологии, методов, приемов, умения анализировать результаты своей деятельности; наличие четкого алгоритма выступления, наличие оригинальных приемов актуализации, </w:t>
      </w:r>
      <w:proofErr w:type="spellStart"/>
      <w:r>
        <w:rPr>
          <w:rFonts w:ascii="Liberation Serif" w:hAnsi="Liberation Serif"/>
          <w:sz w:val="26"/>
          <w:szCs w:val="26"/>
        </w:rPr>
        <w:t>проблематизации</w:t>
      </w:r>
      <w:proofErr w:type="spellEnd"/>
      <w:r>
        <w:rPr>
          <w:rFonts w:ascii="Liberation Serif" w:hAnsi="Liberation Serif"/>
          <w:sz w:val="26"/>
          <w:szCs w:val="26"/>
        </w:rPr>
        <w:t>, поиска и открытия, рефлексии, возможность применения другими педагогическими работниками) (от 0 до 10 баллов);</w:t>
      </w:r>
    </w:p>
    <w:p w:rsidR="00862EE4" w:rsidRDefault="006D7FC9">
      <w:pPr>
        <w:pStyle w:val="ad"/>
        <w:widowControl/>
        <w:numPr>
          <w:ilvl w:val="0"/>
          <w:numId w:val="12"/>
        </w:numPr>
        <w:tabs>
          <w:tab w:val="left" w:pos="1134"/>
        </w:tabs>
        <w:spacing w:after="5"/>
        <w:ind w:left="0"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актуальность и методическая обоснованность (значимость продемонстрированного опыта для достижения целей дошкольного образования, определение значимости роли и места демонстрируемой технологии, методов, приемов </w:t>
      </w:r>
      <w:r>
        <w:rPr>
          <w:rFonts w:ascii="Liberation Serif" w:hAnsi="Liberation Serif"/>
          <w:sz w:val="26"/>
          <w:szCs w:val="26"/>
        </w:rPr>
        <w:br/>
        <w:t>в собственной профессиональной деятельности, актуальность и научность содержания, способность к методическому и научному обобщению) (от 0 до 10 баллов);</w:t>
      </w:r>
    </w:p>
    <w:p w:rsidR="00862EE4" w:rsidRDefault="006D7FC9">
      <w:pPr>
        <w:pStyle w:val="ad"/>
        <w:widowControl/>
        <w:numPr>
          <w:ilvl w:val="0"/>
          <w:numId w:val="12"/>
        </w:numPr>
        <w:tabs>
          <w:tab w:val="left" w:pos="1134"/>
        </w:tabs>
        <w:spacing w:after="5"/>
        <w:ind w:left="0"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образовательный потенциал (</w:t>
      </w:r>
      <w:proofErr w:type="spellStart"/>
      <w:r>
        <w:rPr>
          <w:rFonts w:ascii="Liberation Serif" w:hAnsi="Liberation Serif"/>
          <w:sz w:val="26"/>
          <w:szCs w:val="26"/>
        </w:rPr>
        <w:t>акцентированность</w:t>
      </w:r>
      <w:proofErr w:type="spellEnd"/>
      <w:r>
        <w:rPr>
          <w:rFonts w:ascii="Liberation Serif" w:hAnsi="Liberation Serif"/>
          <w:sz w:val="26"/>
          <w:szCs w:val="26"/>
        </w:rPr>
        <w:t xml:space="preserve"> внимания на ценностных, развивающих и воспитательных эффектах представляемого опыта, продемонстрированная комплексность применения технологий, методов, приемов решения постановленной в мастер-классе проблемы, задачи; наличие конкретных рекомендаций по использованию демонстрируемой технологии, методов, приемов) </w:t>
      </w:r>
      <w:r>
        <w:rPr>
          <w:rFonts w:ascii="Liberation Serif" w:hAnsi="Liberation Serif"/>
          <w:sz w:val="26"/>
          <w:szCs w:val="26"/>
        </w:rPr>
        <w:br/>
        <w:t>(от 0 до 10 баллов);</w:t>
      </w:r>
    </w:p>
    <w:p w:rsidR="00862EE4" w:rsidRDefault="006D7FC9">
      <w:pPr>
        <w:pStyle w:val="ad"/>
        <w:widowControl/>
        <w:numPr>
          <w:ilvl w:val="0"/>
          <w:numId w:val="12"/>
        </w:numPr>
        <w:tabs>
          <w:tab w:val="left" w:pos="1134"/>
        </w:tabs>
        <w:spacing w:after="5"/>
        <w:ind w:left="0"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общая культура и коммуникативные качества (конструктивное взаимодействие с участниками мастер-класса, продемонстрированный широкий набор методов, приемов активизации профессиональной аудитории; точное и корректное использование профессиональной терминологии, конкретность, отсутствие речевых ошибок, точность </w:t>
      </w:r>
      <w:r>
        <w:rPr>
          <w:rFonts w:ascii="Liberation Serif" w:hAnsi="Liberation Serif"/>
          <w:sz w:val="26"/>
          <w:szCs w:val="26"/>
        </w:rPr>
        <w:br/>
        <w:t xml:space="preserve">и ясность ответов на вопросы жюри; использование различных способов </w:t>
      </w:r>
      <w:r>
        <w:rPr>
          <w:rFonts w:ascii="Liberation Serif" w:hAnsi="Liberation Serif"/>
          <w:sz w:val="26"/>
          <w:szCs w:val="26"/>
        </w:rPr>
        <w:lastRenderedPageBreak/>
        <w:t xml:space="preserve">структурирования и представления информации, оптимальность использования ИКТ </w:t>
      </w:r>
      <w:r>
        <w:rPr>
          <w:rFonts w:ascii="Liberation Serif" w:hAnsi="Liberation Serif"/>
          <w:sz w:val="26"/>
          <w:szCs w:val="26"/>
        </w:rPr>
        <w:br/>
        <w:t>и средств наглядности) (от 0 до 10 баллов).</w:t>
      </w:r>
    </w:p>
    <w:p w:rsidR="00862EE4" w:rsidRDefault="006D7FC9">
      <w:pPr>
        <w:widowControl/>
        <w:tabs>
          <w:tab w:val="left" w:pos="1134"/>
        </w:tabs>
        <w:spacing w:after="5"/>
        <w:ind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Максимальное количество баллов по итогам оценки «Мастер-класса» — 50.</w:t>
      </w:r>
    </w:p>
    <w:p w:rsidR="00862EE4" w:rsidRDefault="006D7FC9">
      <w:pPr>
        <w:pStyle w:val="ad"/>
        <w:widowControl/>
        <w:numPr>
          <w:ilvl w:val="0"/>
          <w:numId w:val="2"/>
        </w:numPr>
        <w:tabs>
          <w:tab w:val="left" w:pos="1134"/>
        </w:tabs>
        <w:spacing w:after="5"/>
        <w:ind w:left="0"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Конкурсное испытание «Круглый стол» (регламент до 45 минут).</w:t>
      </w:r>
    </w:p>
    <w:p w:rsidR="00862EE4" w:rsidRDefault="006D7FC9">
      <w:pPr>
        <w:widowControl/>
        <w:spacing w:after="4"/>
        <w:ind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Формат: беседа на актуальную тему, демонстрирующая авторскую позицию каждого участника конкурса.</w:t>
      </w:r>
    </w:p>
    <w:p w:rsidR="00862EE4" w:rsidRDefault="006D7FC9">
      <w:pPr>
        <w:widowControl/>
        <w:spacing w:after="5"/>
        <w:ind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Тема данного конкурсного испытания определяется Оргкомитетом и размещается на официальном сайте Управления образования.</w:t>
      </w:r>
    </w:p>
    <w:p w:rsidR="00862EE4" w:rsidRDefault="006D7FC9">
      <w:pPr>
        <w:widowControl/>
        <w:spacing w:after="41"/>
        <w:ind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 ходе беседы предполагается выступление каждого участника конкурса продолжительностью 3—4 минуты.</w:t>
      </w:r>
    </w:p>
    <w:p w:rsidR="00862EE4" w:rsidRDefault="006D7FC9">
      <w:pPr>
        <w:widowControl/>
        <w:spacing w:after="56"/>
        <w:ind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Оценка выполнения конкурсного задания «Круглый стол» осуществляется членами жюри конкурса по следующим критериям:</w:t>
      </w:r>
    </w:p>
    <w:p w:rsidR="00862EE4" w:rsidRDefault="006D7FC9">
      <w:pPr>
        <w:pStyle w:val="ad"/>
        <w:widowControl/>
        <w:numPr>
          <w:ilvl w:val="0"/>
          <w:numId w:val="13"/>
        </w:numPr>
        <w:tabs>
          <w:tab w:val="left" w:pos="1134"/>
        </w:tabs>
        <w:spacing w:after="56"/>
        <w:ind w:left="0"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знание и понимание современных тенденций развития системы дошкольного образования (продемонстрированные знания направлений развития, понимания нормативно-правовых актов дошкольного образования, понимания роли педагога </w:t>
      </w:r>
      <w:r>
        <w:rPr>
          <w:rFonts w:ascii="Liberation Serif" w:hAnsi="Liberation Serif"/>
          <w:sz w:val="26"/>
          <w:szCs w:val="26"/>
        </w:rPr>
        <w:br/>
        <w:t>в развитии российского дошкольного образования, готовности к совершенствованию профессиональных качеств) (от 0 до 10 баллов);</w:t>
      </w:r>
    </w:p>
    <w:p w:rsidR="00862EE4" w:rsidRDefault="006D7FC9">
      <w:pPr>
        <w:pStyle w:val="ad"/>
        <w:widowControl/>
        <w:numPr>
          <w:ilvl w:val="0"/>
          <w:numId w:val="13"/>
        </w:numPr>
        <w:tabs>
          <w:tab w:val="left" w:pos="1134"/>
        </w:tabs>
        <w:spacing w:after="5"/>
        <w:ind w:left="0"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умение вести профессиональный диалог (удерживать тему, обсуждаемую проблему в фокусе внимания, продолжать и развивать высказанную мысль) </w:t>
      </w:r>
      <w:r>
        <w:rPr>
          <w:rFonts w:ascii="Liberation Serif" w:hAnsi="Liberation Serif"/>
          <w:sz w:val="26"/>
          <w:szCs w:val="26"/>
        </w:rPr>
        <w:br/>
        <w:t>(от 0 до 10 баллов);</w:t>
      </w:r>
    </w:p>
    <w:p w:rsidR="00862EE4" w:rsidRDefault="006D7FC9">
      <w:pPr>
        <w:pStyle w:val="ad"/>
        <w:widowControl/>
        <w:numPr>
          <w:ilvl w:val="0"/>
          <w:numId w:val="13"/>
        </w:numPr>
        <w:tabs>
          <w:tab w:val="left" w:pos="1134"/>
        </w:tabs>
        <w:spacing w:after="5"/>
        <w:ind w:left="0"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наличие собственной позиции и умение ее предъявить (продемонстрированное понимание обсуждаемых профессиональных вопросов, предложения конструктивных и реалистичных путей решения обсуждаемых профессиональных вопросов) </w:t>
      </w:r>
      <w:r>
        <w:rPr>
          <w:rFonts w:ascii="Liberation Serif" w:hAnsi="Liberation Serif"/>
          <w:sz w:val="26"/>
          <w:szCs w:val="26"/>
        </w:rPr>
        <w:br/>
        <w:t>(от 0 до 10 баллов);</w:t>
      </w:r>
    </w:p>
    <w:p w:rsidR="00862EE4" w:rsidRDefault="006D7FC9">
      <w:pPr>
        <w:pStyle w:val="ad"/>
        <w:widowControl/>
        <w:numPr>
          <w:ilvl w:val="0"/>
          <w:numId w:val="13"/>
        </w:numPr>
        <w:tabs>
          <w:tab w:val="left" w:pos="1134"/>
        </w:tabs>
        <w:spacing w:after="5"/>
        <w:ind w:left="0"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содержательность, аргументированность и логичность высказываний в ходе обсуждения, умение обосновать заявленную позицию, оперировать достоверной информацией по обсуждаемым вопросам, четкий отбор информации для создания высказывания (от 0 до 10 баллов);</w:t>
      </w:r>
    </w:p>
    <w:p w:rsidR="00862EE4" w:rsidRDefault="006D7FC9">
      <w:pPr>
        <w:pStyle w:val="ad"/>
        <w:widowControl/>
        <w:numPr>
          <w:ilvl w:val="0"/>
          <w:numId w:val="13"/>
        </w:numPr>
        <w:tabs>
          <w:tab w:val="left" w:pos="1134"/>
        </w:tabs>
        <w:spacing w:after="5"/>
        <w:ind w:left="0"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убедительность, грамматическая правильность речи, использование выразительных языковых средств (от 0 до 10 баллов);</w:t>
      </w:r>
    </w:p>
    <w:p w:rsidR="00862EE4" w:rsidRDefault="006D7FC9">
      <w:pPr>
        <w:pStyle w:val="ad"/>
        <w:widowControl/>
        <w:numPr>
          <w:ilvl w:val="0"/>
          <w:numId w:val="13"/>
        </w:numPr>
        <w:tabs>
          <w:tab w:val="left" w:pos="1134"/>
        </w:tabs>
        <w:spacing w:after="5"/>
        <w:ind w:left="0"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коммуникативная культура (установка на специфическое, специализированное общение, ориентация на процесс непосредственной коммуникации) (от 0 до 10 баллов);</w:t>
      </w:r>
    </w:p>
    <w:p w:rsidR="00862EE4" w:rsidRDefault="006D7FC9">
      <w:pPr>
        <w:pStyle w:val="ad"/>
        <w:widowControl/>
        <w:numPr>
          <w:ilvl w:val="0"/>
          <w:numId w:val="13"/>
        </w:numPr>
        <w:tabs>
          <w:tab w:val="left" w:pos="1134"/>
        </w:tabs>
        <w:spacing w:after="5"/>
        <w:ind w:left="0"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соблюдение норм профессиональной этики (умение корректно возражать другому участнику при несовпадении позиций) (от 0 до 10 баллов).</w:t>
      </w:r>
    </w:p>
    <w:p w:rsidR="00862EE4" w:rsidRDefault="006D7FC9">
      <w:pPr>
        <w:widowControl/>
        <w:tabs>
          <w:tab w:val="left" w:pos="1134"/>
        </w:tabs>
        <w:spacing w:after="26"/>
        <w:ind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Максимальное количество баллов по итогам оценки выступления в рамках «Круглого стола» — 70.</w:t>
      </w:r>
    </w:p>
    <w:p w:rsidR="00862EE4" w:rsidRDefault="006D7FC9">
      <w:pPr>
        <w:pStyle w:val="ad"/>
        <w:widowControl/>
        <w:numPr>
          <w:ilvl w:val="0"/>
          <w:numId w:val="2"/>
        </w:numPr>
        <w:tabs>
          <w:tab w:val="left" w:pos="1134"/>
        </w:tabs>
        <w:spacing w:after="306"/>
        <w:ind w:left="0"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По результатам оценки выполнения заданий второго (очного) этапа конкурса («Педагогическое мероприятие с детьми», «Моя педагогическая находка», </w:t>
      </w:r>
      <w:r>
        <w:rPr>
          <w:rFonts w:ascii="Liberation Serif" w:hAnsi="Liberation Serif"/>
          <w:sz w:val="26"/>
          <w:szCs w:val="26"/>
        </w:rPr>
        <w:br/>
        <w:t>«Мастер-класс», «Круглый стол») жюри конкурса формирует рейтинг участников конкурса и итоговый протокол оценки выполнения заданий второго (очного) этапа конкурса.</w:t>
      </w:r>
    </w:p>
    <w:p w:rsidR="00862EE4" w:rsidRDefault="006D7FC9">
      <w:pPr>
        <w:spacing w:after="281"/>
        <w:ind w:right="-1"/>
        <w:jc w:val="center"/>
      </w:pPr>
      <w:r>
        <w:rPr>
          <w:rFonts w:ascii="Liberation Serif" w:hAnsi="Liberation Serif"/>
          <w:b/>
          <w:sz w:val="26"/>
          <w:szCs w:val="26"/>
          <w:lang w:val="en-US"/>
        </w:rPr>
        <w:t>V</w:t>
      </w:r>
      <w:r>
        <w:rPr>
          <w:rFonts w:ascii="Liberation Serif" w:hAnsi="Liberation Serif"/>
          <w:b/>
          <w:sz w:val="26"/>
          <w:szCs w:val="26"/>
        </w:rPr>
        <w:t>. Подведение итогов конкурса и поощрение победителя и призеров конкурса</w:t>
      </w:r>
    </w:p>
    <w:p w:rsidR="00862EE4" w:rsidRDefault="006D7FC9">
      <w:pPr>
        <w:pStyle w:val="ad"/>
        <w:widowControl/>
        <w:numPr>
          <w:ilvl w:val="0"/>
          <w:numId w:val="2"/>
        </w:numPr>
        <w:tabs>
          <w:tab w:val="left" w:pos="1134"/>
        </w:tabs>
        <w:spacing w:after="4"/>
        <w:ind w:left="0"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 итогам проведения конкурса определяется победитель и призеры конкурса.</w:t>
      </w:r>
    </w:p>
    <w:p w:rsidR="00862EE4" w:rsidRDefault="006D7FC9">
      <w:pPr>
        <w:widowControl/>
        <w:spacing w:after="27"/>
        <w:ind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Победителем является участник конкурса, занявший в рейтинге участников второго (очного) этапа конкурса первое место.</w:t>
      </w:r>
    </w:p>
    <w:p w:rsidR="00862EE4" w:rsidRDefault="006D7FC9">
      <w:pPr>
        <w:widowControl/>
        <w:spacing w:after="27"/>
        <w:ind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 xml:space="preserve">Призерами являются участники конкурса, занявшие второе и третье места </w:t>
      </w:r>
      <w:r>
        <w:rPr>
          <w:rFonts w:ascii="Liberation Serif" w:hAnsi="Liberation Serif"/>
          <w:sz w:val="26"/>
          <w:szCs w:val="26"/>
        </w:rPr>
        <w:br/>
        <w:t>в рейтинге участников второго (очного) этапа конкурса.</w:t>
      </w:r>
    </w:p>
    <w:p w:rsidR="00862EE4" w:rsidRDefault="006D7FC9">
      <w:pPr>
        <w:widowControl/>
        <w:spacing w:after="42"/>
        <w:ind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 случае если участники конкурса набрали равное количество баллов, учитывается место участника в рейтинге по итогам первого (заочного) этапа конкурса.</w:t>
      </w:r>
    </w:p>
    <w:p w:rsidR="00862EE4" w:rsidRDefault="006D7FC9">
      <w:pPr>
        <w:pStyle w:val="ad"/>
        <w:widowControl/>
        <w:numPr>
          <w:ilvl w:val="0"/>
          <w:numId w:val="2"/>
        </w:numPr>
        <w:tabs>
          <w:tab w:val="left" w:pos="1134"/>
        </w:tabs>
        <w:spacing w:after="5" w:line="288" w:lineRule="auto"/>
        <w:ind w:left="0"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Победитель и призеры конкурса утверждаются приказом МКУ «Управление образования ГО Заречный».</w:t>
      </w:r>
    </w:p>
    <w:p w:rsidR="00862EE4" w:rsidRDefault="006D7FC9">
      <w:pPr>
        <w:widowControl/>
        <w:tabs>
          <w:tab w:val="left" w:pos="1134"/>
        </w:tabs>
        <w:spacing w:after="5"/>
        <w:ind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Итоги конкурса размещаются на официальном сайте МКУ «Управление образования ГО Заречный» в сети «Интернет».</w:t>
      </w:r>
    </w:p>
    <w:p w:rsidR="00862EE4" w:rsidRDefault="006D7FC9">
      <w:pPr>
        <w:pStyle w:val="ad"/>
        <w:widowControl/>
        <w:numPr>
          <w:ilvl w:val="0"/>
          <w:numId w:val="2"/>
        </w:numPr>
        <w:tabs>
          <w:tab w:val="left" w:pos="1134"/>
        </w:tabs>
        <w:spacing w:after="5"/>
        <w:ind w:left="0"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Победитель конкурса выдвигается для участия в заключительном этапе Всероссийского профессионального конкурса «Воспитатель года России».</w:t>
      </w:r>
    </w:p>
    <w:p w:rsidR="00862EE4" w:rsidRDefault="006D7FC9">
      <w:pPr>
        <w:widowControl/>
        <w:tabs>
          <w:tab w:val="left" w:pos="1134"/>
        </w:tabs>
        <w:spacing w:after="5"/>
        <w:ind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Если победитель конкурса по каким-либо причинам не может принять участие </w:t>
      </w:r>
      <w:r>
        <w:rPr>
          <w:rFonts w:ascii="Liberation Serif" w:hAnsi="Liberation Serif"/>
          <w:sz w:val="26"/>
          <w:szCs w:val="26"/>
        </w:rPr>
        <w:br/>
        <w:t>в заключительном этапе Всероссийского профессионального конкурса «Воспитатель года России», Оргкомитет вправе направить призера конкурса, занявшего второе место.</w:t>
      </w:r>
    </w:p>
    <w:p w:rsidR="00862EE4" w:rsidRDefault="006D7FC9">
      <w:pPr>
        <w:pStyle w:val="ad"/>
        <w:widowControl/>
        <w:numPr>
          <w:ilvl w:val="0"/>
          <w:numId w:val="2"/>
        </w:numPr>
        <w:tabs>
          <w:tab w:val="left" w:pos="1134"/>
        </w:tabs>
        <w:spacing w:after="5"/>
        <w:ind w:left="0"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Повторное участие победителя и призеров конкурса в региональном этапе Всероссийского профессионального конкурса «Воспитатель года России» допускается </w:t>
      </w:r>
      <w:r>
        <w:rPr>
          <w:rFonts w:ascii="Liberation Serif" w:hAnsi="Liberation Serif"/>
          <w:sz w:val="26"/>
          <w:szCs w:val="26"/>
        </w:rPr>
        <w:br/>
        <w:t>не ранее чем через 5 лет. Исчисление пятилетнего срока начинается с 1 января года, следующего за годом участия в конкурсе.</w:t>
      </w:r>
    </w:p>
    <w:p w:rsidR="00862EE4" w:rsidRDefault="006D7FC9">
      <w:pPr>
        <w:widowControl/>
        <w:spacing w:after="5"/>
        <w:ind w:left="57" w:right="-1" w:firstLine="71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</w:t>
      </w:r>
    </w:p>
    <w:p w:rsidR="00862EE4" w:rsidRDefault="00862EE4">
      <w:pPr>
        <w:widowControl/>
        <w:spacing w:after="5"/>
        <w:ind w:left="57" w:right="19" w:firstLine="710"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862EE4" w:rsidRDefault="00862EE4">
      <w:pPr>
        <w:widowControl/>
        <w:spacing w:after="5"/>
        <w:ind w:left="57" w:right="19" w:firstLine="710"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862EE4" w:rsidRDefault="00862EE4">
      <w:pPr>
        <w:widowControl/>
        <w:spacing w:after="5"/>
        <w:ind w:left="57" w:right="19" w:firstLine="710"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862EE4" w:rsidRDefault="00862EE4">
      <w:pPr>
        <w:widowControl/>
        <w:spacing w:after="5"/>
        <w:ind w:left="57" w:right="19" w:firstLine="710"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862EE4" w:rsidRDefault="00862EE4">
      <w:pPr>
        <w:widowControl/>
        <w:spacing w:after="5"/>
        <w:ind w:left="57" w:right="19" w:firstLine="710"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862EE4" w:rsidRDefault="00862EE4">
      <w:pPr>
        <w:widowControl/>
        <w:spacing w:after="5"/>
        <w:ind w:left="57" w:right="19" w:firstLine="710"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862EE4" w:rsidRDefault="00862EE4">
      <w:pPr>
        <w:widowControl/>
        <w:spacing w:after="5"/>
        <w:ind w:right="19"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862EE4" w:rsidRDefault="00862EE4">
      <w:pPr>
        <w:rPr>
          <w:rFonts w:ascii="Liberation Serif" w:hAnsi="Liberation Serif"/>
          <w:sz w:val="26"/>
          <w:szCs w:val="26"/>
        </w:rPr>
      </w:pPr>
    </w:p>
    <w:p w:rsidR="00862EE4" w:rsidRDefault="00862EE4">
      <w:pPr>
        <w:rPr>
          <w:rFonts w:ascii="Liberation Serif" w:hAnsi="Liberation Serif"/>
          <w:sz w:val="26"/>
          <w:szCs w:val="26"/>
        </w:rPr>
      </w:pPr>
    </w:p>
    <w:p w:rsidR="00862EE4" w:rsidRDefault="00862EE4">
      <w:pPr>
        <w:rPr>
          <w:rFonts w:ascii="Liberation Serif" w:hAnsi="Liberation Serif"/>
          <w:sz w:val="26"/>
          <w:szCs w:val="26"/>
        </w:rPr>
      </w:pPr>
    </w:p>
    <w:p w:rsidR="00862EE4" w:rsidRDefault="00862EE4">
      <w:pPr>
        <w:rPr>
          <w:rFonts w:ascii="Liberation Serif" w:hAnsi="Liberation Serif"/>
          <w:sz w:val="26"/>
          <w:szCs w:val="26"/>
        </w:rPr>
      </w:pPr>
    </w:p>
    <w:p w:rsidR="00862EE4" w:rsidRDefault="00862EE4">
      <w:pPr>
        <w:rPr>
          <w:rFonts w:ascii="Liberation Serif" w:hAnsi="Liberation Serif"/>
          <w:sz w:val="26"/>
          <w:szCs w:val="26"/>
        </w:rPr>
      </w:pPr>
    </w:p>
    <w:p w:rsidR="00862EE4" w:rsidRDefault="00862EE4">
      <w:pPr>
        <w:rPr>
          <w:rFonts w:ascii="Liberation Serif" w:hAnsi="Liberation Serif"/>
          <w:sz w:val="26"/>
          <w:szCs w:val="26"/>
        </w:rPr>
      </w:pPr>
    </w:p>
    <w:p w:rsidR="00862EE4" w:rsidRDefault="00862EE4">
      <w:pPr>
        <w:rPr>
          <w:rFonts w:ascii="Liberation Serif" w:hAnsi="Liberation Serif"/>
          <w:sz w:val="26"/>
          <w:szCs w:val="26"/>
        </w:rPr>
      </w:pPr>
    </w:p>
    <w:p w:rsidR="00862EE4" w:rsidRDefault="00862EE4">
      <w:pPr>
        <w:rPr>
          <w:rFonts w:ascii="Liberation Serif" w:hAnsi="Liberation Serif"/>
          <w:sz w:val="26"/>
          <w:szCs w:val="26"/>
        </w:rPr>
      </w:pPr>
    </w:p>
    <w:p w:rsidR="00862EE4" w:rsidRDefault="00862EE4">
      <w:pPr>
        <w:rPr>
          <w:rFonts w:ascii="Liberation Serif" w:hAnsi="Liberation Serif"/>
          <w:sz w:val="26"/>
          <w:szCs w:val="26"/>
        </w:rPr>
      </w:pPr>
    </w:p>
    <w:p w:rsidR="00862EE4" w:rsidRDefault="00862EE4">
      <w:pPr>
        <w:rPr>
          <w:rFonts w:ascii="Liberation Serif" w:hAnsi="Liberation Serif"/>
          <w:sz w:val="26"/>
          <w:szCs w:val="26"/>
        </w:rPr>
      </w:pPr>
    </w:p>
    <w:p w:rsidR="00862EE4" w:rsidRDefault="00862EE4">
      <w:pPr>
        <w:rPr>
          <w:rFonts w:ascii="Liberation Serif" w:hAnsi="Liberation Serif"/>
          <w:sz w:val="26"/>
          <w:szCs w:val="26"/>
        </w:rPr>
      </w:pPr>
    </w:p>
    <w:p w:rsidR="00862EE4" w:rsidRDefault="00862EE4">
      <w:pPr>
        <w:rPr>
          <w:rFonts w:ascii="Liberation Serif" w:hAnsi="Liberation Serif"/>
          <w:sz w:val="26"/>
          <w:szCs w:val="26"/>
        </w:rPr>
      </w:pPr>
    </w:p>
    <w:p w:rsidR="00862EE4" w:rsidRDefault="00862EE4">
      <w:pPr>
        <w:rPr>
          <w:rFonts w:ascii="Liberation Serif" w:hAnsi="Liberation Serif"/>
          <w:sz w:val="26"/>
          <w:szCs w:val="26"/>
        </w:rPr>
      </w:pPr>
    </w:p>
    <w:p w:rsidR="00862EE4" w:rsidRDefault="00862EE4">
      <w:pPr>
        <w:rPr>
          <w:rFonts w:ascii="Liberation Serif" w:hAnsi="Liberation Serif"/>
          <w:sz w:val="26"/>
          <w:szCs w:val="26"/>
        </w:rPr>
      </w:pPr>
    </w:p>
    <w:p w:rsidR="00862EE4" w:rsidRDefault="00862EE4">
      <w:pPr>
        <w:rPr>
          <w:rFonts w:ascii="Liberation Serif" w:hAnsi="Liberation Serif"/>
          <w:sz w:val="26"/>
          <w:szCs w:val="26"/>
        </w:rPr>
      </w:pPr>
    </w:p>
    <w:p w:rsidR="00862EE4" w:rsidRDefault="00862EE4">
      <w:pPr>
        <w:rPr>
          <w:rFonts w:ascii="Liberation Serif" w:hAnsi="Liberation Serif"/>
          <w:sz w:val="26"/>
          <w:szCs w:val="26"/>
        </w:rPr>
      </w:pPr>
    </w:p>
    <w:p w:rsidR="00862EE4" w:rsidRDefault="00862EE4">
      <w:pPr>
        <w:rPr>
          <w:rFonts w:ascii="Liberation Serif" w:hAnsi="Liberation Serif"/>
          <w:sz w:val="26"/>
          <w:szCs w:val="26"/>
        </w:rPr>
      </w:pPr>
    </w:p>
    <w:p w:rsidR="00862EE4" w:rsidRDefault="00862EE4">
      <w:pPr>
        <w:rPr>
          <w:rFonts w:ascii="Liberation Serif" w:hAnsi="Liberation Serif"/>
          <w:sz w:val="26"/>
          <w:szCs w:val="26"/>
        </w:rPr>
      </w:pPr>
    </w:p>
    <w:p w:rsidR="00862EE4" w:rsidRDefault="00862EE4">
      <w:pPr>
        <w:rPr>
          <w:rFonts w:ascii="Liberation Serif" w:hAnsi="Liberation Serif"/>
          <w:sz w:val="26"/>
          <w:szCs w:val="26"/>
        </w:rPr>
      </w:pPr>
    </w:p>
    <w:p w:rsidR="00862EE4" w:rsidRDefault="00862EE4">
      <w:pPr>
        <w:rPr>
          <w:rFonts w:ascii="Liberation Serif" w:hAnsi="Liberation Serif"/>
          <w:sz w:val="26"/>
          <w:szCs w:val="26"/>
        </w:rPr>
      </w:pPr>
    </w:p>
    <w:p w:rsidR="00862EE4" w:rsidRDefault="00862EE4">
      <w:pPr>
        <w:rPr>
          <w:rFonts w:ascii="Liberation Serif" w:hAnsi="Liberation Serif"/>
          <w:sz w:val="26"/>
          <w:szCs w:val="26"/>
        </w:rPr>
      </w:pPr>
    </w:p>
    <w:p w:rsidR="00862EE4" w:rsidRDefault="00862EE4">
      <w:pPr>
        <w:rPr>
          <w:rFonts w:ascii="Liberation Serif" w:hAnsi="Liberation Serif"/>
          <w:sz w:val="26"/>
          <w:szCs w:val="26"/>
        </w:rPr>
      </w:pPr>
    </w:p>
    <w:p w:rsidR="00862EE4" w:rsidRDefault="00862EE4">
      <w:pPr>
        <w:rPr>
          <w:rFonts w:ascii="Liberation Serif" w:hAnsi="Liberation Serif"/>
          <w:sz w:val="26"/>
          <w:szCs w:val="26"/>
        </w:rPr>
      </w:pPr>
    </w:p>
    <w:p w:rsidR="00862EE4" w:rsidRPr="002F1BBB" w:rsidRDefault="006D7FC9">
      <w:pPr>
        <w:ind w:left="5529"/>
        <w:rPr>
          <w:sz w:val="22"/>
          <w:szCs w:val="22"/>
        </w:rPr>
      </w:pPr>
      <w:r w:rsidRPr="002F1BBB">
        <w:rPr>
          <w:rFonts w:ascii="Liberation Serif" w:hAnsi="Liberation Serif"/>
          <w:sz w:val="22"/>
          <w:szCs w:val="22"/>
        </w:rPr>
        <w:t xml:space="preserve">Приложение № </w:t>
      </w:r>
      <w:r w:rsidRPr="002F1BBB">
        <w:rPr>
          <w:rFonts w:ascii="Liberation Serif" w:hAnsi="Liberation Serif"/>
          <w:bCs/>
          <w:sz w:val="22"/>
          <w:szCs w:val="22"/>
        </w:rPr>
        <w:t>1</w:t>
      </w:r>
    </w:p>
    <w:p w:rsidR="00862EE4" w:rsidRPr="002F1BBB" w:rsidRDefault="006D7FC9">
      <w:pPr>
        <w:ind w:left="5529"/>
        <w:rPr>
          <w:sz w:val="22"/>
          <w:szCs w:val="22"/>
        </w:rPr>
      </w:pPr>
      <w:r w:rsidRPr="002F1BBB">
        <w:rPr>
          <w:rFonts w:ascii="Liberation Serif" w:hAnsi="Liberation Serif"/>
          <w:bCs/>
          <w:sz w:val="22"/>
          <w:szCs w:val="22"/>
        </w:rPr>
        <w:t xml:space="preserve">к положению </w:t>
      </w:r>
      <w:r w:rsidRPr="002F1BBB">
        <w:rPr>
          <w:rFonts w:ascii="Liberation Serif" w:hAnsi="Liberation Serif"/>
          <w:sz w:val="22"/>
          <w:szCs w:val="22"/>
        </w:rPr>
        <w:t>«О проведении муниципального этапа Всероссийского профессионального конкурса «Воспитатель года России-2022»</w:t>
      </w:r>
      <w:r w:rsidRPr="002F1BBB">
        <w:rPr>
          <w:rFonts w:ascii="Liberation Serif" w:hAnsi="Liberation Serif"/>
          <w:bCs/>
          <w:sz w:val="22"/>
          <w:szCs w:val="22"/>
        </w:rPr>
        <w:t xml:space="preserve"> </w:t>
      </w:r>
    </w:p>
    <w:p w:rsidR="00862EE4" w:rsidRDefault="00862EE4">
      <w:pPr>
        <w:widowControl/>
        <w:ind w:left="1262" w:right="1378" w:firstLine="3139"/>
        <w:jc w:val="both"/>
        <w:textAlignment w:val="auto"/>
        <w:rPr>
          <w:rFonts w:ascii="Liberation Serif" w:hAnsi="Liberation Serif"/>
          <w:color w:val="000000"/>
          <w:sz w:val="25"/>
          <w:szCs w:val="25"/>
        </w:rPr>
      </w:pPr>
    </w:p>
    <w:p w:rsidR="00862EE4" w:rsidRDefault="006D7FC9">
      <w:pPr>
        <w:widowControl/>
        <w:ind w:left="1262" w:right="1378" w:firstLine="3139"/>
        <w:jc w:val="both"/>
        <w:textAlignment w:val="auto"/>
        <w:rPr>
          <w:rFonts w:ascii="Liberation Serif" w:hAnsi="Liberation Serif"/>
          <w:color w:val="000000"/>
          <w:sz w:val="25"/>
          <w:szCs w:val="25"/>
        </w:rPr>
      </w:pPr>
      <w:r>
        <w:rPr>
          <w:rFonts w:ascii="Liberation Serif" w:hAnsi="Liberation Serif"/>
          <w:color w:val="000000"/>
          <w:sz w:val="25"/>
          <w:szCs w:val="25"/>
        </w:rPr>
        <w:t>Анкета</w:t>
      </w:r>
    </w:p>
    <w:p w:rsidR="00862EE4" w:rsidRDefault="006D7FC9">
      <w:pPr>
        <w:widowControl/>
        <w:ind w:right="282"/>
        <w:jc w:val="center"/>
        <w:textAlignment w:val="auto"/>
        <w:rPr>
          <w:rFonts w:ascii="Liberation Serif" w:hAnsi="Liberation Serif"/>
          <w:color w:val="000000"/>
          <w:sz w:val="25"/>
          <w:szCs w:val="25"/>
        </w:rPr>
      </w:pPr>
      <w:r>
        <w:rPr>
          <w:rFonts w:ascii="Liberation Serif" w:hAnsi="Liberation Serif"/>
          <w:color w:val="000000"/>
          <w:sz w:val="25"/>
          <w:szCs w:val="25"/>
        </w:rPr>
        <w:t xml:space="preserve">участника муниципального этапа Всероссийского конкурса </w:t>
      </w:r>
      <w:r>
        <w:rPr>
          <w:rFonts w:ascii="Liberation Serif" w:hAnsi="Liberation Serif"/>
          <w:color w:val="000000"/>
          <w:sz w:val="25"/>
          <w:szCs w:val="25"/>
        </w:rPr>
        <w:br/>
        <w:t>«Воспитатель года России-2022»</w:t>
      </w:r>
    </w:p>
    <w:tbl>
      <w:tblPr>
        <w:tblW w:w="9877" w:type="dxa"/>
        <w:tblInd w:w="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5"/>
        <w:gridCol w:w="4232"/>
      </w:tblGrid>
      <w:tr w:rsidR="00862EE4">
        <w:trPr>
          <w:trHeight w:val="314"/>
        </w:trPr>
        <w:tc>
          <w:tcPr>
            <w:tcW w:w="9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7" w:type="dxa"/>
              <w:left w:w="91" w:type="dxa"/>
              <w:bottom w:w="0" w:type="dxa"/>
              <w:right w:w="55" w:type="dxa"/>
            </w:tcMar>
          </w:tcPr>
          <w:p w:rsidR="00862EE4" w:rsidRDefault="006D7FC9">
            <w:pPr>
              <w:widowControl/>
              <w:spacing w:after="160"/>
              <w:jc w:val="center"/>
              <w:textAlignment w:val="auto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Общие сведения</w:t>
            </w:r>
          </w:p>
        </w:tc>
      </w:tr>
      <w:tr w:rsidR="00862EE4">
        <w:trPr>
          <w:trHeight w:val="314"/>
        </w:trPr>
        <w:tc>
          <w:tcPr>
            <w:tcW w:w="5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7" w:type="dxa"/>
              <w:left w:w="91" w:type="dxa"/>
              <w:bottom w:w="0" w:type="dxa"/>
              <w:right w:w="55" w:type="dxa"/>
            </w:tcMar>
          </w:tcPr>
          <w:p w:rsidR="00862EE4" w:rsidRDefault="006D7FC9">
            <w:pPr>
              <w:widowControl/>
              <w:ind w:left="29"/>
              <w:textAlignment w:val="auto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Населенный пункт</w:t>
            </w:r>
          </w:p>
        </w:tc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7" w:type="dxa"/>
              <w:left w:w="91" w:type="dxa"/>
              <w:bottom w:w="0" w:type="dxa"/>
              <w:right w:w="55" w:type="dxa"/>
            </w:tcMar>
          </w:tcPr>
          <w:p w:rsidR="00862EE4" w:rsidRDefault="00862EE4">
            <w:pPr>
              <w:widowControl/>
              <w:spacing w:after="160"/>
              <w:textAlignment w:val="auto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</w:tr>
      <w:tr w:rsidR="00862EE4">
        <w:trPr>
          <w:trHeight w:val="301"/>
        </w:trPr>
        <w:tc>
          <w:tcPr>
            <w:tcW w:w="5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7" w:type="dxa"/>
              <w:left w:w="91" w:type="dxa"/>
              <w:bottom w:w="0" w:type="dxa"/>
              <w:right w:w="55" w:type="dxa"/>
            </w:tcMar>
          </w:tcPr>
          <w:p w:rsidR="00862EE4" w:rsidRDefault="006D7FC9">
            <w:pPr>
              <w:widowControl/>
              <w:ind w:left="34"/>
              <w:textAlignment w:val="auto"/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Фамилия, имя, отчество</w:t>
            </w:r>
          </w:p>
        </w:tc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7" w:type="dxa"/>
              <w:left w:w="91" w:type="dxa"/>
              <w:bottom w:w="0" w:type="dxa"/>
              <w:right w:w="55" w:type="dxa"/>
            </w:tcMar>
          </w:tcPr>
          <w:p w:rsidR="00862EE4" w:rsidRDefault="00862EE4">
            <w:pPr>
              <w:widowControl/>
              <w:spacing w:after="160"/>
              <w:textAlignment w:val="auto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</w:tr>
      <w:tr w:rsidR="00862EE4">
        <w:trPr>
          <w:trHeight w:val="302"/>
        </w:trPr>
        <w:tc>
          <w:tcPr>
            <w:tcW w:w="5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7" w:type="dxa"/>
              <w:left w:w="91" w:type="dxa"/>
              <w:bottom w:w="0" w:type="dxa"/>
              <w:right w:w="55" w:type="dxa"/>
            </w:tcMar>
            <w:vAlign w:val="center"/>
          </w:tcPr>
          <w:p w:rsidR="00862EE4" w:rsidRDefault="006D7FC9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Дата месяц год рождения</w:t>
            </w:r>
          </w:p>
        </w:tc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7" w:type="dxa"/>
              <w:left w:w="91" w:type="dxa"/>
              <w:bottom w:w="0" w:type="dxa"/>
              <w:right w:w="55" w:type="dxa"/>
            </w:tcMar>
          </w:tcPr>
          <w:p w:rsidR="00862EE4" w:rsidRDefault="00862EE4">
            <w:pPr>
              <w:widowControl/>
              <w:spacing w:after="160"/>
              <w:textAlignment w:val="auto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</w:tr>
      <w:tr w:rsidR="00862EE4">
        <w:trPr>
          <w:trHeight w:val="302"/>
        </w:trPr>
        <w:tc>
          <w:tcPr>
            <w:tcW w:w="9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7" w:type="dxa"/>
              <w:left w:w="91" w:type="dxa"/>
              <w:bottom w:w="0" w:type="dxa"/>
              <w:right w:w="55" w:type="dxa"/>
            </w:tcMar>
          </w:tcPr>
          <w:p w:rsidR="00862EE4" w:rsidRDefault="006D7FC9">
            <w:pPr>
              <w:widowControl/>
              <w:ind w:right="17"/>
              <w:jc w:val="center"/>
              <w:textAlignment w:val="auto"/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2. Работа</w:t>
            </w:r>
          </w:p>
        </w:tc>
      </w:tr>
      <w:tr w:rsidR="00862EE4">
        <w:trPr>
          <w:trHeight w:val="91"/>
        </w:trPr>
        <w:tc>
          <w:tcPr>
            <w:tcW w:w="5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7" w:type="dxa"/>
              <w:left w:w="91" w:type="dxa"/>
              <w:bottom w:w="0" w:type="dxa"/>
              <w:right w:w="55" w:type="dxa"/>
            </w:tcMar>
          </w:tcPr>
          <w:p w:rsidR="00862EE4" w:rsidRDefault="006D7FC9">
            <w:pPr>
              <w:widowControl/>
              <w:textAlignment w:val="auto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 Должность   </w:t>
            </w:r>
          </w:p>
        </w:tc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7" w:type="dxa"/>
              <w:left w:w="91" w:type="dxa"/>
              <w:bottom w:w="0" w:type="dxa"/>
              <w:right w:w="55" w:type="dxa"/>
            </w:tcMar>
          </w:tcPr>
          <w:p w:rsidR="00862EE4" w:rsidRDefault="00862EE4">
            <w:pPr>
              <w:widowControl/>
              <w:spacing w:after="160"/>
              <w:textAlignment w:val="auto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</w:tr>
      <w:tr w:rsidR="00862EE4">
        <w:trPr>
          <w:trHeight w:val="595"/>
        </w:trPr>
        <w:tc>
          <w:tcPr>
            <w:tcW w:w="5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7" w:type="dxa"/>
              <w:left w:w="91" w:type="dxa"/>
              <w:bottom w:w="0" w:type="dxa"/>
              <w:right w:w="55" w:type="dxa"/>
            </w:tcMar>
          </w:tcPr>
          <w:p w:rsidR="00862EE4" w:rsidRDefault="006D7FC9">
            <w:pPr>
              <w:widowControl/>
              <w:tabs>
                <w:tab w:val="left" w:pos="19"/>
              </w:tabs>
              <w:ind w:left="19" w:right="-30" w:firstLine="5"/>
              <w:textAlignment w:val="auto"/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Место работы (название образовательной организации полностью, в соответствии </w:t>
            </w:r>
            <w:r>
              <w:rPr>
                <w:rFonts w:ascii="Liberation Serif" w:hAnsi="Liberation Serif"/>
                <w:color w:val="000000"/>
                <w:sz w:val="25"/>
                <w:szCs w:val="25"/>
              </w:rPr>
              <w:br/>
              <w:t>с лицензией, уставом)</w:t>
            </w:r>
          </w:p>
        </w:tc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7" w:type="dxa"/>
              <w:left w:w="91" w:type="dxa"/>
              <w:bottom w:w="0" w:type="dxa"/>
              <w:right w:w="55" w:type="dxa"/>
            </w:tcMar>
          </w:tcPr>
          <w:p w:rsidR="00862EE4" w:rsidRDefault="00862EE4">
            <w:pPr>
              <w:widowControl/>
              <w:spacing w:after="160"/>
              <w:textAlignment w:val="auto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</w:tr>
      <w:tr w:rsidR="00862EE4">
        <w:trPr>
          <w:trHeight w:val="302"/>
        </w:trPr>
        <w:tc>
          <w:tcPr>
            <w:tcW w:w="5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7" w:type="dxa"/>
              <w:left w:w="91" w:type="dxa"/>
              <w:bottom w:w="0" w:type="dxa"/>
              <w:right w:w="55" w:type="dxa"/>
            </w:tcMar>
          </w:tcPr>
          <w:p w:rsidR="00862EE4" w:rsidRDefault="006D7FC9">
            <w:pPr>
              <w:widowControl/>
              <w:ind w:left="14"/>
              <w:textAlignment w:val="auto"/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 Аттестационная категория</w:t>
            </w:r>
          </w:p>
        </w:tc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7" w:type="dxa"/>
              <w:left w:w="91" w:type="dxa"/>
              <w:bottom w:w="0" w:type="dxa"/>
              <w:right w:w="55" w:type="dxa"/>
            </w:tcMar>
          </w:tcPr>
          <w:p w:rsidR="00862EE4" w:rsidRDefault="00862EE4">
            <w:pPr>
              <w:widowControl/>
              <w:spacing w:after="160"/>
              <w:textAlignment w:val="auto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</w:tr>
      <w:tr w:rsidR="00862EE4">
        <w:trPr>
          <w:trHeight w:val="590"/>
        </w:trPr>
        <w:tc>
          <w:tcPr>
            <w:tcW w:w="5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7" w:type="dxa"/>
              <w:left w:w="91" w:type="dxa"/>
              <w:bottom w:w="0" w:type="dxa"/>
              <w:right w:w="55" w:type="dxa"/>
            </w:tcMar>
          </w:tcPr>
          <w:p w:rsidR="00862EE4" w:rsidRDefault="006D7FC9">
            <w:pPr>
              <w:widowControl/>
              <w:ind w:left="19"/>
              <w:textAlignment w:val="auto"/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Педагогический стаж (полных лет на момент заполнения анкеты)</w:t>
            </w:r>
          </w:p>
        </w:tc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7" w:type="dxa"/>
              <w:left w:w="91" w:type="dxa"/>
              <w:bottom w:w="0" w:type="dxa"/>
              <w:right w:w="55" w:type="dxa"/>
            </w:tcMar>
          </w:tcPr>
          <w:p w:rsidR="00862EE4" w:rsidRDefault="00862EE4">
            <w:pPr>
              <w:widowControl/>
              <w:spacing w:after="160"/>
              <w:textAlignment w:val="auto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</w:tr>
      <w:tr w:rsidR="00862EE4">
        <w:trPr>
          <w:trHeight w:val="302"/>
        </w:trPr>
        <w:tc>
          <w:tcPr>
            <w:tcW w:w="9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7" w:type="dxa"/>
              <w:left w:w="91" w:type="dxa"/>
              <w:bottom w:w="0" w:type="dxa"/>
              <w:right w:w="55" w:type="dxa"/>
            </w:tcMar>
          </w:tcPr>
          <w:p w:rsidR="00862EE4" w:rsidRDefault="006D7FC9">
            <w:pPr>
              <w:widowControl/>
              <w:ind w:right="46"/>
              <w:jc w:val="center"/>
              <w:textAlignment w:val="auto"/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З. Образование</w:t>
            </w:r>
          </w:p>
        </w:tc>
      </w:tr>
      <w:tr w:rsidR="00862EE4">
        <w:trPr>
          <w:trHeight w:val="600"/>
        </w:trPr>
        <w:tc>
          <w:tcPr>
            <w:tcW w:w="5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7" w:type="dxa"/>
              <w:left w:w="91" w:type="dxa"/>
              <w:bottom w:w="0" w:type="dxa"/>
              <w:right w:w="55" w:type="dxa"/>
            </w:tcMar>
          </w:tcPr>
          <w:p w:rsidR="00862EE4" w:rsidRDefault="006D7FC9">
            <w:pPr>
              <w:widowControl/>
              <w:ind w:firstLine="7"/>
              <w:jc w:val="both"/>
              <w:textAlignment w:val="auto"/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Образование (укажите название и год окончания учебного заведения)</w:t>
            </w:r>
          </w:p>
        </w:tc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7" w:type="dxa"/>
              <w:left w:w="91" w:type="dxa"/>
              <w:bottom w:w="0" w:type="dxa"/>
              <w:right w:w="55" w:type="dxa"/>
            </w:tcMar>
          </w:tcPr>
          <w:p w:rsidR="00862EE4" w:rsidRDefault="00862EE4">
            <w:pPr>
              <w:widowControl/>
              <w:spacing w:after="160"/>
              <w:textAlignment w:val="auto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</w:tr>
      <w:tr w:rsidR="00862EE4">
        <w:trPr>
          <w:trHeight w:val="298"/>
        </w:trPr>
        <w:tc>
          <w:tcPr>
            <w:tcW w:w="9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7" w:type="dxa"/>
              <w:left w:w="91" w:type="dxa"/>
              <w:bottom w:w="0" w:type="dxa"/>
              <w:right w:w="55" w:type="dxa"/>
            </w:tcMar>
          </w:tcPr>
          <w:p w:rsidR="00862EE4" w:rsidRDefault="006D7FC9">
            <w:pPr>
              <w:widowControl/>
              <w:ind w:right="55"/>
              <w:jc w:val="center"/>
              <w:textAlignment w:val="auto"/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4. Контакты</w:t>
            </w:r>
          </w:p>
        </w:tc>
      </w:tr>
      <w:tr w:rsidR="00862EE4">
        <w:trPr>
          <w:trHeight w:val="302"/>
        </w:trPr>
        <w:tc>
          <w:tcPr>
            <w:tcW w:w="5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7" w:type="dxa"/>
              <w:left w:w="91" w:type="dxa"/>
              <w:bottom w:w="0" w:type="dxa"/>
              <w:right w:w="55" w:type="dxa"/>
            </w:tcMar>
          </w:tcPr>
          <w:p w:rsidR="00862EE4" w:rsidRDefault="006D7FC9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Рабочий  адрес, телефон</w:t>
            </w:r>
          </w:p>
        </w:tc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7" w:type="dxa"/>
              <w:left w:w="91" w:type="dxa"/>
              <w:bottom w:w="0" w:type="dxa"/>
              <w:right w:w="55" w:type="dxa"/>
            </w:tcMar>
          </w:tcPr>
          <w:p w:rsidR="00862EE4" w:rsidRDefault="00862EE4">
            <w:pPr>
              <w:widowControl/>
              <w:spacing w:after="160"/>
              <w:textAlignment w:val="auto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</w:tr>
      <w:tr w:rsidR="00862EE4">
        <w:trPr>
          <w:trHeight w:val="305"/>
        </w:trPr>
        <w:tc>
          <w:tcPr>
            <w:tcW w:w="5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7" w:type="dxa"/>
              <w:left w:w="91" w:type="dxa"/>
              <w:bottom w:w="0" w:type="dxa"/>
              <w:right w:w="55" w:type="dxa"/>
            </w:tcMar>
          </w:tcPr>
          <w:p w:rsidR="00862EE4" w:rsidRDefault="006D7FC9">
            <w:pPr>
              <w:widowControl/>
              <w:ind w:left="14"/>
              <w:textAlignment w:val="auto"/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Мобильный телефон обязательно</w:t>
            </w:r>
          </w:p>
        </w:tc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7" w:type="dxa"/>
              <w:left w:w="91" w:type="dxa"/>
              <w:bottom w:w="0" w:type="dxa"/>
              <w:right w:w="55" w:type="dxa"/>
            </w:tcMar>
          </w:tcPr>
          <w:p w:rsidR="00862EE4" w:rsidRDefault="00862EE4">
            <w:pPr>
              <w:widowControl/>
              <w:spacing w:after="160"/>
              <w:textAlignment w:val="auto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</w:tr>
      <w:tr w:rsidR="00862EE4">
        <w:trPr>
          <w:trHeight w:val="302"/>
        </w:trPr>
        <w:tc>
          <w:tcPr>
            <w:tcW w:w="5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7" w:type="dxa"/>
              <w:left w:w="91" w:type="dxa"/>
              <w:bottom w:w="0" w:type="dxa"/>
              <w:right w:w="55" w:type="dxa"/>
            </w:tcMar>
          </w:tcPr>
          <w:p w:rsidR="00862EE4" w:rsidRDefault="006D7FC9">
            <w:pPr>
              <w:widowControl/>
              <w:ind w:left="14"/>
              <w:jc w:val="both"/>
              <w:textAlignment w:val="auto"/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Электронная почта обязательно</w:t>
            </w:r>
          </w:p>
        </w:tc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7" w:type="dxa"/>
              <w:left w:w="91" w:type="dxa"/>
              <w:bottom w:w="0" w:type="dxa"/>
              <w:right w:w="55" w:type="dxa"/>
            </w:tcMar>
          </w:tcPr>
          <w:p w:rsidR="00862EE4" w:rsidRDefault="00862EE4">
            <w:pPr>
              <w:widowControl/>
              <w:spacing w:after="160"/>
              <w:textAlignment w:val="auto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</w:tr>
      <w:tr w:rsidR="00862EE4">
        <w:trPr>
          <w:trHeight w:val="732"/>
        </w:trPr>
        <w:tc>
          <w:tcPr>
            <w:tcW w:w="5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7" w:type="dxa"/>
              <w:left w:w="91" w:type="dxa"/>
              <w:bottom w:w="0" w:type="dxa"/>
              <w:right w:w="55" w:type="dxa"/>
            </w:tcMar>
          </w:tcPr>
          <w:p w:rsidR="00862EE4" w:rsidRDefault="006D7FC9">
            <w:pPr>
              <w:widowControl/>
              <w:ind w:left="5" w:right="-30"/>
              <w:textAlignment w:val="auto"/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Адрес личного </w:t>
            </w:r>
            <w:proofErr w:type="spellStart"/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интернет-ресурса</w:t>
            </w:r>
            <w:proofErr w:type="spellEnd"/>
            <w:r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5"/>
                <w:szCs w:val="25"/>
              </w:rPr>
              <w:br/>
              <w:t>в информационно-телекоммуникационной сети «Интернет» обязательно</w:t>
            </w:r>
          </w:p>
        </w:tc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7" w:type="dxa"/>
              <w:left w:w="91" w:type="dxa"/>
              <w:bottom w:w="0" w:type="dxa"/>
              <w:right w:w="55" w:type="dxa"/>
            </w:tcMar>
          </w:tcPr>
          <w:p w:rsidR="00862EE4" w:rsidRDefault="00862EE4">
            <w:pPr>
              <w:widowControl/>
              <w:spacing w:after="160"/>
              <w:textAlignment w:val="auto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</w:tr>
      <w:tr w:rsidR="00862EE4">
        <w:trPr>
          <w:trHeight w:val="302"/>
        </w:trPr>
        <w:tc>
          <w:tcPr>
            <w:tcW w:w="9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7" w:type="dxa"/>
              <w:left w:w="91" w:type="dxa"/>
              <w:bottom w:w="0" w:type="dxa"/>
              <w:right w:w="55" w:type="dxa"/>
            </w:tcMar>
          </w:tcPr>
          <w:p w:rsidR="00862EE4" w:rsidRDefault="006D7FC9">
            <w:pPr>
              <w:widowControl/>
              <w:ind w:right="224"/>
              <w:jc w:val="center"/>
              <w:textAlignment w:val="auto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5. Другое</w:t>
            </w:r>
          </w:p>
        </w:tc>
      </w:tr>
      <w:tr w:rsidR="00862EE4">
        <w:trPr>
          <w:trHeight w:val="586"/>
        </w:trPr>
        <w:tc>
          <w:tcPr>
            <w:tcW w:w="5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7" w:type="dxa"/>
              <w:left w:w="91" w:type="dxa"/>
              <w:bottom w:w="0" w:type="dxa"/>
              <w:right w:w="55" w:type="dxa"/>
            </w:tcMar>
          </w:tcPr>
          <w:p w:rsidR="00862EE4" w:rsidRDefault="006D7FC9">
            <w:pPr>
              <w:widowControl/>
              <w:ind w:left="10" w:right="362" w:hanging="10"/>
              <w:jc w:val="both"/>
              <w:textAlignment w:val="auto"/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Дата повышения квалификации за последние </w:t>
            </w:r>
            <w:r>
              <w:rPr>
                <w:rFonts w:ascii="Liberation Serif" w:hAnsi="Liberation Serif"/>
                <w:color w:val="000000"/>
                <w:sz w:val="25"/>
                <w:szCs w:val="25"/>
              </w:rPr>
              <w:br/>
              <w:t>5 лет, по каким направлениям работы</w:t>
            </w:r>
          </w:p>
        </w:tc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7" w:type="dxa"/>
              <w:left w:w="91" w:type="dxa"/>
              <w:bottom w:w="0" w:type="dxa"/>
              <w:right w:w="55" w:type="dxa"/>
            </w:tcMar>
          </w:tcPr>
          <w:p w:rsidR="00862EE4" w:rsidRDefault="00862EE4">
            <w:pPr>
              <w:widowControl/>
              <w:spacing w:after="160"/>
              <w:textAlignment w:val="auto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</w:tr>
      <w:tr w:rsidR="00862EE4">
        <w:trPr>
          <w:trHeight w:val="598"/>
        </w:trPr>
        <w:tc>
          <w:tcPr>
            <w:tcW w:w="5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7" w:type="dxa"/>
              <w:left w:w="91" w:type="dxa"/>
              <w:bottom w:w="0" w:type="dxa"/>
              <w:right w:w="55" w:type="dxa"/>
            </w:tcMar>
          </w:tcPr>
          <w:p w:rsidR="00862EE4" w:rsidRDefault="006D7FC9">
            <w:pPr>
              <w:widowControl/>
              <w:ind w:right="-30" w:firstLine="7"/>
              <w:jc w:val="both"/>
              <w:textAlignment w:val="auto"/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Звания, награды, премии, научные степени укажите название и год получения</w:t>
            </w:r>
          </w:p>
        </w:tc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7" w:type="dxa"/>
              <w:left w:w="91" w:type="dxa"/>
              <w:bottom w:w="0" w:type="dxa"/>
              <w:right w:w="55" w:type="dxa"/>
            </w:tcMar>
          </w:tcPr>
          <w:p w:rsidR="00862EE4" w:rsidRDefault="00862EE4">
            <w:pPr>
              <w:widowControl/>
              <w:spacing w:after="160"/>
              <w:textAlignment w:val="auto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</w:tr>
      <w:tr w:rsidR="00862EE4">
        <w:trPr>
          <w:trHeight w:val="883"/>
        </w:trPr>
        <w:tc>
          <w:tcPr>
            <w:tcW w:w="5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7" w:type="dxa"/>
              <w:left w:w="91" w:type="dxa"/>
              <w:bottom w:w="0" w:type="dxa"/>
              <w:right w:w="55" w:type="dxa"/>
            </w:tcMar>
          </w:tcPr>
          <w:p w:rsidR="00862EE4" w:rsidRDefault="006D7FC9">
            <w:pPr>
              <w:widowControl/>
              <w:ind w:right="208" w:firstLine="5"/>
              <w:jc w:val="both"/>
              <w:textAlignment w:val="auto"/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Участие в иных конкурсах на муниципальном, областном и федеральном уровнях; год участия </w:t>
            </w:r>
            <w:r>
              <w:rPr>
                <w:rFonts w:ascii="Liberation Serif" w:hAnsi="Liberation Serif"/>
                <w:color w:val="000000"/>
                <w:sz w:val="25"/>
                <w:szCs w:val="25"/>
              </w:rPr>
              <w:br/>
              <w:t>и занятое место</w:t>
            </w:r>
          </w:p>
        </w:tc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7" w:type="dxa"/>
              <w:left w:w="91" w:type="dxa"/>
              <w:bottom w:w="0" w:type="dxa"/>
              <w:right w:w="55" w:type="dxa"/>
            </w:tcMar>
          </w:tcPr>
          <w:p w:rsidR="00862EE4" w:rsidRDefault="00862EE4">
            <w:pPr>
              <w:widowControl/>
              <w:spacing w:after="160"/>
              <w:textAlignment w:val="auto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</w:tr>
    </w:tbl>
    <w:p w:rsidR="00862EE4" w:rsidRDefault="006D7FC9">
      <w:pPr>
        <w:widowControl/>
        <w:spacing w:after="11"/>
        <w:ind w:left="14"/>
        <w:textAlignment w:val="auto"/>
      </w:pPr>
      <w:r>
        <w:rPr>
          <w:rFonts w:ascii="Liberation Serif" w:hAnsi="Liberation Serif"/>
          <w:noProof/>
          <w:color w:val="000000"/>
          <w:sz w:val="24"/>
          <w:szCs w:val="24"/>
        </w:rPr>
        <w:drawing>
          <wp:inline distT="0" distB="0" distL="0" distR="0">
            <wp:extent cx="6291072" cy="45720"/>
            <wp:effectExtent l="0" t="0" r="0" b="0"/>
            <wp:docPr id="3" name="Picture 658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91072" cy="457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62EE4" w:rsidRDefault="006D7FC9">
      <w:pPr>
        <w:widowControl/>
        <w:tabs>
          <w:tab w:val="center" w:pos="1274"/>
          <w:tab w:val="center" w:pos="4613"/>
          <w:tab w:val="center" w:pos="8074"/>
        </w:tabs>
        <w:spacing w:after="323"/>
        <w:textAlignment w:val="auto"/>
      </w:pPr>
      <w:r>
        <w:rPr>
          <w:rFonts w:ascii="Liberation Serif" w:hAnsi="Liberation Serif"/>
          <w:color w:val="000000"/>
          <w:sz w:val="25"/>
          <w:szCs w:val="25"/>
          <w:vertAlign w:val="superscript"/>
        </w:rPr>
        <w:tab/>
        <w:t>(дата)</w:t>
      </w:r>
      <w:r>
        <w:rPr>
          <w:rFonts w:ascii="Liberation Serif" w:hAnsi="Liberation Serif"/>
          <w:color w:val="000000"/>
          <w:sz w:val="25"/>
          <w:szCs w:val="25"/>
          <w:vertAlign w:val="superscript"/>
        </w:rPr>
        <w:tab/>
        <w:t>(подпись)</w:t>
      </w:r>
      <w:r>
        <w:rPr>
          <w:rFonts w:ascii="Liberation Serif" w:hAnsi="Liberation Serif"/>
          <w:color w:val="000000"/>
          <w:sz w:val="25"/>
          <w:szCs w:val="25"/>
          <w:vertAlign w:val="superscript"/>
        </w:rPr>
        <w:tab/>
        <w:t>(Ф.И.О. полностью)</w:t>
      </w:r>
    </w:p>
    <w:p w:rsidR="00862EE4" w:rsidRPr="002F1BBB" w:rsidRDefault="006D7FC9">
      <w:pPr>
        <w:pageBreakBefore/>
        <w:ind w:left="5670"/>
        <w:rPr>
          <w:sz w:val="22"/>
          <w:szCs w:val="22"/>
        </w:rPr>
      </w:pPr>
      <w:r w:rsidRPr="002F1BBB">
        <w:rPr>
          <w:rFonts w:ascii="Liberation Serif" w:hAnsi="Liberation Serif"/>
          <w:sz w:val="22"/>
          <w:szCs w:val="22"/>
        </w:rPr>
        <w:lastRenderedPageBreak/>
        <w:t xml:space="preserve">Приложение № </w:t>
      </w:r>
      <w:r w:rsidRPr="002F1BBB">
        <w:rPr>
          <w:rFonts w:ascii="Liberation Serif" w:hAnsi="Liberation Serif"/>
          <w:bCs/>
          <w:sz w:val="22"/>
          <w:szCs w:val="22"/>
        </w:rPr>
        <w:t>2</w:t>
      </w:r>
    </w:p>
    <w:p w:rsidR="00862EE4" w:rsidRPr="002F1BBB" w:rsidRDefault="006D7FC9">
      <w:pPr>
        <w:ind w:left="5670"/>
        <w:rPr>
          <w:sz w:val="22"/>
          <w:szCs w:val="22"/>
        </w:rPr>
      </w:pPr>
      <w:r w:rsidRPr="002F1BBB">
        <w:rPr>
          <w:rFonts w:ascii="Liberation Serif" w:hAnsi="Liberation Serif"/>
          <w:bCs/>
          <w:sz w:val="22"/>
          <w:szCs w:val="22"/>
        </w:rPr>
        <w:t xml:space="preserve">к положению </w:t>
      </w:r>
      <w:r w:rsidRPr="002F1BBB">
        <w:rPr>
          <w:rFonts w:ascii="Liberation Serif" w:hAnsi="Liberation Serif"/>
          <w:sz w:val="22"/>
          <w:szCs w:val="22"/>
        </w:rPr>
        <w:t>«О проведении муниципального этапа Всероссийского профессионального конкурса «Воспитатель года России-2022»</w:t>
      </w:r>
    </w:p>
    <w:p w:rsidR="00862EE4" w:rsidRDefault="00862EE4">
      <w:pPr>
        <w:ind w:left="5529"/>
        <w:rPr>
          <w:rFonts w:ascii="Liberation Serif" w:hAnsi="Liberation Serif"/>
          <w:bCs/>
          <w:sz w:val="28"/>
          <w:szCs w:val="28"/>
        </w:rPr>
      </w:pPr>
    </w:p>
    <w:p w:rsidR="00862EE4" w:rsidRDefault="006D7FC9">
      <w:pPr>
        <w:jc w:val="right"/>
      </w:pPr>
      <w:r>
        <w:rPr>
          <w:rFonts w:ascii="Liberation Serif" w:hAnsi="Liberation Serif"/>
          <w:bCs/>
          <w:sz w:val="25"/>
          <w:szCs w:val="25"/>
        </w:rPr>
        <w:t>Форма</w:t>
      </w:r>
      <w:r>
        <w:rPr>
          <w:rFonts w:ascii="Liberation Serif" w:hAnsi="Liberation Serif"/>
          <w:bCs/>
          <w:color w:val="FF0000"/>
          <w:sz w:val="25"/>
          <w:szCs w:val="25"/>
        </w:rPr>
        <w:t xml:space="preserve"> </w:t>
      </w:r>
      <w:r>
        <w:rPr>
          <w:rFonts w:ascii="Liberation Serif" w:hAnsi="Liberation Serif"/>
          <w:bCs/>
          <w:sz w:val="25"/>
          <w:szCs w:val="25"/>
        </w:rPr>
        <w:t>заявления</w:t>
      </w:r>
      <w:r>
        <w:rPr>
          <w:rFonts w:ascii="Liberation Serif" w:hAnsi="Liberation Serif"/>
          <w:bCs/>
          <w:color w:val="FF0000"/>
          <w:sz w:val="25"/>
          <w:szCs w:val="25"/>
        </w:rPr>
        <w:t xml:space="preserve"> </w:t>
      </w:r>
      <w:r>
        <w:rPr>
          <w:rFonts w:ascii="Liberation Serif" w:hAnsi="Liberation Serif"/>
          <w:bCs/>
          <w:sz w:val="25"/>
          <w:szCs w:val="25"/>
        </w:rPr>
        <w:t>об использовании персональных данных</w:t>
      </w:r>
    </w:p>
    <w:p w:rsidR="00862EE4" w:rsidRDefault="00862EE4">
      <w:pPr>
        <w:jc w:val="right"/>
        <w:rPr>
          <w:rFonts w:ascii="Liberation Serif" w:hAnsi="Liberation Serif"/>
          <w:bCs/>
          <w:sz w:val="25"/>
          <w:szCs w:val="25"/>
        </w:rPr>
      </w:pPr>
    </w:p>
    <w:p w:rsidR="00862EE4" w:rsidRDefault="00862EE4">
      <w:pPr>
        <w:ind w:firstLine="7088"/>
        <w:jc w:val="right"/>
        <w:rPr>
          <w:rFonts w:ascii="Liberation Serif" w:hAnsi="Liberation Serif"/>
          <w:bCs/>
          <w:sz w:val="25"/>
          <w:szCs w:val="25"/>
        </w:rPr>
      </w:pPr>
    </w:p>
    <w:tbl>
      <w:tblPr>
        <w:tblW w:w="4565" w:type="dxa"/>
        <w:tblInd w:w="549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5"/>
      </w:tblGrid>
      <w:tr w:rsidR="00862EE4">
        <w:tc>
          <w:tcPr>
            <w:tcW w:w="4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EE4" w:rsidRDefault="006D7FC9">
            <w:pPr>
              <w:jc w:val="center"/>
              <w:rPr>
                <w:rFonts w:ascii="Liberation Serif" w:hAnsi="Liberation Serif"/>
                <w:bCs/>
                <w:sz w:val="25"/>
                <w:szCs w:val="25"/>
              </w:rPr>
            </w:pPr>
            <w:r>
              <w:rPr>
                <w:rFonts w:ascii="Liberation Serif" w:hAnsi="Liberation Serif"/>
                <w:bCs/>
                <w:sz w:val="25"/>
                <w:szCs w:val="25"/>
              </w:rPr>
              <w:t>В Оргкомитет Конкурса</w:t>
            </w:r>
          </w:p>
          <w:p w:rsidR="00862EE4" w:rsidRDefault="006D7FC9">
            <w:r>
              <w:rPr>
                <w:rFonts w:ascii="Liberation Serif" w:hAnsi="Liberation Serif"/>
                <w:bCs/>
                <w:sz w:val="25"/>
                <w:szCs w:val="25"/>
              </w:rPr>
              <w:t>__________________________________</w:t>
            </w:r>
          </w:p>
          <w:p w:rsidR="00862EE4" w:rsidRDefault="006D7FC9">
            <w:pPr>
              <w:jc w:val="center"/>
              <w:rPr>
                <w:rFonts w:ascii="Liberation Serif" w:hAnsi="Liberation Serif"/>
                <w:bCs/>
                <w:sz w:val="25"/>
                <w:szCs w:val="25"/>
                <w:vertAlign w:val="superscript"/>
              </w:rPr>
            </w:pPr>
            <w:r>
              <w:rPr>
                <w:rFonts w:ascii="Liberation Serif" w:hAnsi="Liberation Serif"/>
                <w:bCs/>
                <w:sz w:val="25"/>
                <w:szCs w:val="25"/>
                <w:vertAlign w:val="superscript"/>
              </w:rPr>
              <w:t>(ФИО полностью, в родительном падеже)</w:t>
            </w:r>
          </w:p>
          <w:p w:rsidR="00862EE4" w:rsidRDefault="006D7FC9">
            <w:r>
              <w:rPr>
                <w:rFonts w:ascii="Liberation Serif" w:hAnsi="Liberation Serif"/>
                <w:bCs/>
                <w:sz w:val="25"/>
                <w:szCs w:val="25"/>
              </w:rPr>
              <w:t>__________________________</w:t>
            </w:r>
            <w:r>
              <w:rPr>
                <w:rFonts w:ascii="Liberation Serif" w:hAnsi="Liberation Serif"/>
                <w:bCs/>
                <w:sz w:val="25"/>
                <w:szCs w:val="25"/>
                <w:lang w:val="en-US"/>
              </w:rPr>
              <w:t>________</w:t>
            </w:r>
          </w:p>
          <w:p w:rsidR="00862EE4" w:rsidRDefault="006D7FC9">
            <w:pPr>
              <w:jc w:val="center"/>
              <w:rPr>
                <w:rFonts w:ascii="Liberation Serif" w:hAnsi="Liberation Serif"/>
                <w:bCs/>
                <w:sz w:val="25"/>
                <w:szCs w:val="25"/>
                <w:vertAlign w:val="superscript"/>
              </w:rPr>
            </w:pPr>
            <w:r>
              <w:rPr>
                <w:rFonts w:ascii="Liberation Serif" w:hAnsi="Liberation Serif"/>
                <w:bCs/>
                <w:sz w:val="25"/>
                <w:szCs w:val="25"/>
                <w:vertAlign w:val="superscript"/>
              </w:rPr>
              <w:t>(должность)</w:t>
            </w:r>
          </w:p>
          <w:p w:rsidR="00862EE4" w:rsidRDefault="006D7FC9">
            <w:r>
              <w:rPr>
                <w:rFonts w:ascii="Liberation Serif" w:hAnsi="Liberation Serif"/>
                <w:bCs/>
                <w:sz w:val="25"/>
                <w:szCs w:val="25"/>
              </w:rPr>
              <w:t>__________________________</w:t>
            </w:r>
            <w:r>
              <w:rPr>
                <w:rFonts w:ascii="Liberation Serif" w:hAnsi="Liberation Serif"/>
                <w:bCs/>
                <w:sz w:val="25"/>
                <w:szCs w:val="25"/>
                <w:lang w:val="en-US"/>
              </w:rPr>
              <w:t>________</w:t>
            </w:r>
          </w:p>
          <w:p w:rsidR="00862EE4" w:rsidRDefault="006D7FC9">
            <w:pPr>
              <w:jc w:val="center"/>
              <w:rPr>
                <w:rFonts w:ascii="Liberation Serif" w:hAnsi="Liberation Serif"/>
                <w:bCs/>
                <w:sz w:val="25"/>
                <w:szCs w:val="25"/>
                <w:vertAlign w:val="superscript"/>
              </w:rPr>
            </w:pPr>
            <w:r>
              <w:rPr>
                <w:rFonts w:ascii="Liberation Serif" w:hAnsi="Liberation Serif"/>
                <w:bCs/>
                <w:sz w:val="25"/>
                <w:szCs w:val="25"/>
                <w:vertAlign w:val="superscript"/>
              </w:rPr>
              <w:t>(наименование образовательного учреждения)</w:t>
            </w:r>
          </w:p>
          <w:p w:rsidR="00862EE4" w:rsidRDefault="006D7FC9">
            <w:r>
              <w:rPr>
                <w:rFonts w:ascii="Liberation Serif" w:hAnsi="Liberation Serif"/>
                <w:bCs/>
                <w:sz w:val="25"/>
                <w:szCs w:val="25"/>
              </w:rPr>
              <w:t>__________________________</w:t>
            </w:r>
            <w:r>
              <w:rPr>
                <w:rFonts w:ascii="Liberation Serif" w:hAnsi="Liberation Serif"/>
                <w:bCs/>
                <w:sz w:val="25"/>
                <w:szCs w:val="25"/>
                <w:lang w:val="en-US"/>
              </w:rPr>
              <w:t>________</w:t>
            </w:r>
          </w:p>
          <w:p w:rsidR="00862EE4" w:rsidRDefault="00862EE4">
            <w:pPr>
              <w:rPr>
                <w:rFonts w:ascii="Liberation Serif" w:hAnsi="Liberation Serif"/>
                <w:b/>
                <w:bCs/>
                <w:sz w:val="25"/>
                <w:szCs w:val="25"/>
              </w:rPr>
            </w:pPr>
          </w:p>
        </w:tc>
      </w:tr>
    </w:tbl>
    <w:p w:rsidR="00862EE4" w:rsidRDefault="00862EE4">
      <w:pPr>
        <w:jc w:val="right"/>
        <w:rPr>
          <w:rFonts w:ascii="Liberation Serif" w:hAnsi="Liberation Serif"/>
          <w:b/>
          <w:sz w:val="24"/>
          <w:szCs w:val="24"/>
        </w:rPr>
      </w:pPr>
    </w:p>
    <w:p w:rsidR="00862EE4" w:rsidRDefault="006D7FC9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Заявление</w:t>
      </w:r>
    </w:p>
    <w:p w:rsidR="00862EE4" w:rsidRDefault="006D7FC9">
      <w:pPr>
        <w:ind w:right="-1"/>
        <w:jc w:val="center"/>
      </w:pPr>
      <w:proofErr w:type="gramStart"/>
      <w:r>
        <w:rPr>
          <w:rFonts w:ascii="Liberation Serif" w:hAnsi="Liberation Serif"/>
          <w:sz w:val="25"/>
          <w:szCs w:val="25"/>
        </w:rPr>
        <w:t>Я,_</w:t>
      </w:r>
      <w:proofErr w:type="gramEnd"/>
      <w:r>
        <w:rPr>
          <w:rFonts w:ascii="Liberation Serif" w:hAnsi="Liberation Serif"/>
          <w:sz w:val="25"/>
          <w:szCs w:val="25"/>
        </w:rPr>
        <w:t>_________________________________________________________</w:t>
      </w:r>
      <w:r>
        <w:rPr>
          <w:rFonts w:ascii="Liberation Serif" w:hAnsi="Liberation Serif"/>
          <w:sz w:val="25"/>
          <w:szCs w:val="25"/>
          <w:lang w:val="en-US"/>
        </w:rPr>
        <w:t>_______</w:t>
      </w:r>
      <w:r>
        <w:rPr>
          <w:rFonts w:ascii="Liberation Serif" w:hAnsi="Liberation Serif"/>
          <w:sz w:val="25"/>
          <w:szCs w:val="25"/>
        </w:rPr>
        <w:t>__</w:t>
      </w:r>
      <w:r>
        <w:rPr>
          <w:rFonts w:ascii="Liberation Serif" w:hAnsi="Liberation Serif"/>
          <w:sz w:val="25"/>
          <w:szCs w:val="25"/>
          <w:lang w:val="en-US"/>
        </w:rPr>
        <w:t>__________</w:t>
      </w:r>
      <w:r>
        <w:rPr>
          <w:rFonts w:ascii="Liberation Serif" w:hAnsi="Liberation Serif"/>
          <w:sz w:val="25"/>
          <w:szCs w:val="25"/>
        </w:rPr>
        <w:t xml:space="preserve">, </w:t>
      </w:r>
      <w:r>
        <w:rPr>
          <w:rFonts w:ascii="Liberation Serif" w:hAnsi="Liberation Serif"/>
          <w:sz w:val="25"/>
          <w:szCs w:val="25"/>
          <w:vertAlign w:val="superscript"/>
        </w:rPr>
        <w:t>(фамилия, имя, отчество)</w:t>
      </w:r>
    </w:p>
    <w:p w:rsidR="00862EE4" w:rsidRDefault="006D7FC9">
      <w:pPr>
        <w:jc w:val="both"/>
      </w:pPr>
      <w:r>
        <w:rPr>
          <w:rFonts w:ascii="Liberation Serif" w:hAnsi="Liberation Serif"/>
          <w:sz w:val="25"/>
          <w:szCs w:val="25"/>
        </w:rPr>
        <w:t xml:space="preserve">даю согласие на участие в муниципальном этапе конкурса «Воспитатель года России-2022» </w:t>
      </w:r>
      <w:r>
        <w:rPr>
          <w:rFonts w:ascii="Liberation Serif" w:hAnsi="Liberation Serif"/>
          <w:sz w:val="25"/>
          <w:szCs w:val="25"/>
        </w:rPr>
        <w:br/>
        <w:t xml:space="preserve">и внесение сведений, указанных в информационной карте участника конкурса в базу данных </w:t>
      </w:r>
      <w:r>
        <w:rPr>
          <w:rFonts w:ascii="Liberation Serif" w:hAnsi="Liberation Serif"/>
          <w:sz w:val="25"/>
          <w:szCs w:val="25"/>
        </w:rPr>
        <w:br/>
        <w:t>об участниках конкурса и использование, за исключением разделов «Контакты», «Документы», «Личные банковские реквизиты», для размещения в Интернете, буклетах и периодических изданиях с возможностью редакторской обработки.</w:t>
      </w:r>
    </w:p>
    <w:p w:rsidR="00862EE4" w:rsidRDefault="00862EE4">
      <w:pPr>
        <w:rPr>
          <w:rFonts w:ascii="Liberation Serif" w:hAnsi="Liberation Serif"/>
          <w:sz w:val="25"/>
          <w:szCs w:val="25"/>
        </w:rPr>
      </w:pPr>
    </w:p>
    <w:p w:rsidR="00862EE4" w:rsidRDefault="00862EE4">
      <w:pPr>
        <w:rPr>
          <w:rFonts w:ascii="Liberation Serif" w:hAnsi="Liberation Serif"/>
          <w:sz w:val="25"/>
          <w:szCs w:val="25"/>
        </w:rPr>
      </w:pPr>
    </w:p>
    <w:p w:rsidR="00862EE4" w:rsidRDefault="006D7FC9">
      <w:r>
        <w:rPr>
          <w:rFonts w:ascii="Liberation Serif" w:hAnsi="Liberation Serif"/>
          <w:sz w:val="25"/>
          <w:szCs w:val="25"/>
        </w:rPr>
        <w:t>«___</w:t>
      </w:r>
      <w:proofErr w:type="gramStart"/>
      <w:r>
        <w:rPr>
          <w:rFonts w:ascii="Liberation Serif" w:hAnsi="Liberation Serif"/>
          <w:sz w:val="25"/>
          <w:szCs w:val="25"/>
        </w:rPr>
        <w:t>_»_</w:t>
      </w:r>
      <w:proofErr w:type="gramEnd"/>
      <w:r>
        <w:rPr>
          <w:rFonts w:ascii="Liberation Serif" w:hAnsi="Liberation Serif"/>
          <w:sz w:val="25"/>
          <w:szCs w:val="25"/>
        </w:rPr>
        <w:t xml:space="preserve">_______________20____г.                                                      _______________________ </w:t>
      </w:r>
    </w:p>
    <w:p w:rsidR="00862EE4" w:rsidRDefault="006D7FC9">
      <w:pPr>
        <w:ind w:firstLine="6946"/>
      </w:pPr>
      <w:r>
        <w:rPr>
          <w:rFonts w:ascii="Liberation Serif" w:hAnsi="Liberation Serif"/>
          <w:sz w:val="25"/>
          <w:szCs w:val="25"/>
        </w:rPr>
        <w:t xml:space="preserve">                    </w:t>
      </w:r>
      <w:r>
        <w:rPr>
          <w:rFonts w:ascii="Liberation Serif" w:hAnsi="Liberation Serif"/>
          <w:sz w:val="25"/>
          <w:szCs w:val="25"/>
          <w:vertAlign w:val="superscript"/>
        </w:rPr>
        <w:t>(подпись)</w:t>
      </w:r>
    </w:p>
    <w:p w:rsidR="00862EE4" w:rsidRPr="002F1BBB" w:rsidRDefault="006D7FC9">
      <w:pPr>
        <w:pageBreakBefore/>
        <w:ind w:left="5670"/>
        <w:rPr>
          <w:sz w:val="22"/>
          <w:szCs w:val="22"/>
        </w:rPr>
      </w:pPr>
      <w:r w:rsidRPr="002F1BBB">
        <w:rPr>
          <w:rFonts w:ascii="Liberation Serif" w:hAnsi="Liberation Serif"/>
          <w:sz w:val="22"/>
          <w:szCs w:val="22"/>
        </w:rPr>
        <w:lastRenderedPageBreak/>
        <w:t xml:space="preserve">Приложение № </w:t>
      </w:r>
      <w:r w:rsidRPr="002F1BBB">
        <w:rPr>
          <w:rFonts w:ascii="Liberation Serif" w:hAnsi="Liberation Serif"/>
          <w:bCs/>
          <w:sz w:val="22"/>
          <w:szCs w:val="22"/>
        </w:rPr>
        <w:t>3</w:t>
      </w:r>
    </w:p>
    <w:p w:rsidR="00862EE4" w:rsidRPr="002F1BBB" w:rsidRDefault="006D7FC9">
      <w:pPr>
        <w:ind w:left="5670"/>
        <w:rPr>
          <w:sz w:val="22"/>
          <w:szCs w:val="22"/>
        </w:rPr>
      </w:pPr>
      <w:r w:rsidRPr="002F1BBB">
        <w:rPr>
          <w:rFonts w:ascii="Liberation Serif" w:hAnsi="Liberation Serif"/>
          <w:bCs/>
          <w:sz w:val="22"/>
          <w:szCs w:val="22"/>
        </w:rPr>
        <w:t xml:space="preserve">к положению </w:t>
      </w:r>
      <w:r w:rsidRPr="002F1BBB">
        <w:rPr>
          <w:rFonts w:ascii="Liberation Serif" w:hAnsi="Liberation Serif"/>
          <w:sz w:val="22"/>
          <w:szCs w:val="22"/>
        </w:rPr>
        <w:t>«О проведении муниципального этапа Всероссийского профессионального конкурса «Воспитатель года России-2022»</w:t>
      </w:r>
    </w:p>
    <w:p w:rsidR="00862EE4" w:rsidRDefault="00862EE4">
      <w:pPr>
        <w:ind w:left="5529"/>
      </w:pPr>
    </w:p>
    <w:p w:rsidR="00862EE4" w:rsidRDefault="006D7FC9">
      <w:pPr>
        <w:jc w:val="center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Информационная карта участника муниципального этапа конкурса</w:t>
      </w:r>
    </w:p>
    <w:p w:rsidR="00862EE4" w:rsidRDefault="006D7FC9">
      <w:pPr>
        <w:jc w:val="center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 xml:space="preserve"> «Воспитатель года России – 2022</w:t>
      </w:r>
    </w:p>
    <w:p w:rsidR="00862EE4" w:rsidRDefault="00862EE4">
      <w:pPr>
        <w:jc w:val="right"/>
        <w:rPr>
          <w:rFonts w:ascii="Liberation Serif" w:hAnsi="Liberation Serif"/>
          <w:sz w:val="25"/>
          <w:szCs w:val="25"/>
        </w:rPr>
      </w:pPr>
    </w:p>
    <w:p w:rsidR="00862EE4" w:rsidRDefault="006D7FC9">
      <w:pPr>
        <w:jc w:val="right"/>
      </w:pPr>
      <w:r>
        <w:rPr>
          <w:rFonts w:ascii="Liberation Serif" w:hAnsi="Liberation Serif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127631</wp:posOffset>
                </wp:positionH>
                <wp:positionV relativeFrom="paragraph">
                  <wp:posOffset>11430</wp:posOffset>
                </wp:positionV>
                <wp:extent cx="1628775" cy="1581153"/>
                <wp:effectExtent l="0" t="0" r="28575" b="19047"/>
                <wp:wrapNone/>
                <wp:docPr id="4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5811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="">
            <w:pict>
              <v:rect w14:anchorId="42F0D07F" id="Прямоугольник 1" o:spid="_x0000_s1026" style="position:absolute;margin-left:10.05pt;margin-top:.9pt;width:128.25pt;height:124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" strokeweight=".35281mm">
                <v:textbox inset="0,0,0,0"/>
              </v:rect>
            </w:pict>
          </mc:Fallback>
        </mc:AlternateContent>
      </w:r>
      <w:r>
        <w:rPr>
          <w:rFonts w:ascii="Liberation Serif" w:hAnsi="Liberation Serif"/>
          <w:sz w:val="25"/>
          <w:szCs w:val="25"/>
        </w:rPr>
        <w:t>_______________________________________</w:t>
      </w:r>
    </w:p>
    <w:p w:rsidR="00862EE4" w:rsidRDefault="006D7FC9">
      <w:pPr>
        <w:ind w:firstLine="6096"/>
        <w:rPr>
          <w:rFonts w:ascii="Liberation Serif" w:hAnsi="Liberation Serif"/>
          <w:sz w:val="25"/>
          <w:szCs w:val="25"/>
          <w:vertAlign w:val="superscript"/>
        </w:rPr>
      </w:pPr>
      <w:r>
        <w:rPr>
          <w:rFonts w:ascii="Liberation Serif" w:hAnsi="Liberation Serif"/>
          <w:sz w:val="25"/>
          <w:szCs w:val="25"/>
          <w:vertAlign w:val="superscript"/>
        </w:rPr>
        <w:t xml:space="preserve">                               (фамилия)</w:t>
      </w:r>
    </w:p>
    <w:p w:rsidR="00862EE4" w:rsidRDefault="006D7FC9">
      <w:pPr>
        <w:jc w:val="right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_______________________________________</w:t>
      </w:r>
    </w:p>
    <w:p w:rsidR="00862EE4" w:rsidRDefault="006D7FC9">
      <w:pPr>
        <w:ind w:firstLine="6096"/>
        <w:rPr>
          <w:rFonts w:ascii="Liberation Serif" w:hAnsi="Liberation Serif"/>
          <w:sz w:val="25"/>
          <w:szCs w:val="25"/>
          <w:vertAlign w:val="superscript"/>
        </w:rPr>
      </w:pPr>
      <w:r>
        <w:rPr>
          <w:rFonts w:ascii="Liberation Serif" w:hAnsi="Liberation Serif"/>
          <w:sz w:val="25"/>
          <w:szCs w:val="25"/>
          <w:vertAlign w:val="superscript"/>
        </w:rPr>
        <w:t xml:space="preserve">                            (имя, отчество)</w:t>
      </w:r>
    </w:p>
    <w:p w:rsidR="00862EE4" w:rsidRDefault="00862EE4">
      <w:pPr>
        <w:rPr>
          <w:rFonts w:ascii="Liberation Serif" w:hAnsi="Liberation Serif"/>
          <w:sz w:val="25"/>
          <w:szCs w:val="25"/>
        </w:rPr>
      </w:pPr>
    </w:p>
    <w:p w:rsidR="00862EE4" w:rsidRDefault="00862EE4">
      <w:pPr>
        <w:rPr>
          <w:rFonts w:ascii="Liberation Serif" w:hAnsi="Liberation Serif"/>
          <w:sz w:val="25"/>
          <w:szCs w:val="25"/>
        </w:rPr>
      </w:pPr>
    </w:p>
    <w:p w:rsidR="00862EE4" w:rsidRDefault="00862EE4">
      <w:pPr>
        <w:rPr>
          <w:rFonts w:ascii="Liberation Serif" w:hAnsi="Liberation Serif"/>
          <w:sz w:val="25"/>
          <w:szCs w:val="25"/>
        </w:rPr>
      </w:pPr>
    </w:p>
    <w:p w:rsidR="00862EE4" w:rsidRDefault="00862EE4">
      <w:pPr>
        <w:rPr>
          <w:rFonts w:ascii="Liberation Serif" w:hAnsi="Liberation Serif"/>
          <w:sz w:val="25"/>
          <w:szCs w:val="25"/>
        </w:rPr>
      </w:pPr>
    </w:p>
    <w:p w:rsidR="00862EE4" w:rsidRDefault="00862EE4">
      <w:pPr>
        <w:rPr>
          <w:rFonts w:ascii="Liberation Serif" w:hAnsi="Liberation Serif"/>
          <w:sz w:val="25"/>
          <w:szCs w:val="25"/>
        </w:rPr>
      </w:pPr>
    </w:p>
    <w:p w:rsidR="00862EE4" w:rsidRDefault="006D7FC9">
      <w:r>
        <w:rPr>
          <w:rFonts w:ascii="Liberation Serif" w:hAnsi="Liberation Serif"/>
        </w:rPr>
        <w:t xml:space="preserve">Место для фотопортрета </w:t>
      </w:r>
      <w:r>
        <w:rPr>
          <w:rFonts w:ascii="Liberation Serif" w:hAnsi="Liberation Serif"/>
          <w:sz w:val="22"/>
          <w:szCs w:val="22"/>
        </w:rPr>
        <w:t>(4х6 см)</w:t>
      </w:r>
    </w:p>
    <w:p w:rsidR="00862EE4" w:rsidRDefault="00862EE4">
      <w:pPr>
        <w:rPr>
          <w:rFonts w:ascii="Liberation Serif" w:hAnsi="Liberation Serif"/>
        </w:rPr>
      </w:pPr>
    </w:p>
    <w:tbl>
      <w:tblPr>
        <w:tblW w:w="98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1"/>
        <w:gridCol w:w="3800"/>
      </w:tblGrid>
      <w:tr w:rsidR="00862EE4">
        <w:tc>
          <w:tcPr>
            <w:tcW w:w="9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EE4" w:rsidRDefault="006D7FC9">
            <w:pPr>
              <w:numPr>
                <w:ilvl w:val="0"/>
                <w:numId w:val="14"/>
              </w:numPr>
              <w:tabs>
                <w:tab w:val="left" w:pos="0"/>
              </w:tabs>
              <w:ind w:left="0"/>
              <w:rPr>
                <w:rFonts w:ascii="Liberation Serif" w:eastAsia="DejaVu Sans" w:hAnsi="Liberation Serif"/>
                <w:b/>
                <w:kern w:val="3"/>
                <w:sz w:val="25"/>
                <w:szCs w:val="25"/>
                <w:lang w:eastAsia="ar-SA"/>
              </w:rPr>
            </w:pPr>
            <w:r>
              <w:rPr>
                <w:rFonts w:ascii="Liberation Serif" w:eastAsia="DejaVu Sans" w:hAnsi="Liberation Serif"/>
                <w:b/>
                <w:kern w:val="3"/>
                <w:sz w:val="25"/>
                <w:szCs w:val="25"/>
                <w:lang w:eastAsia="ar-SA"/>
              </w:rPr>
              <w:t>Общие сведения</w:t>
            </w:r>
          </w:p>
        </w:tc>
      </w:tr>
      <w:tr w:rsidR="00862EE4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EE4" w:rsidRDefault="006D7FC9">
            <w:pPr>
              <w:rPr>
                <w:rFonts w:ascii="Liberation Serif" w:eastAsia="DejaVu Sans" w:hAnsi="Liberation Serif"/>
                <w:kern w:val="3"/>
                <w:sz w:val="25"/>
                <w:szCs w:val="25"/>
                <w:lang w:eastAsia="ar-SA"/>
              </w:rPr>
            </w:pPr>
            <w:r>
              <w:rPr>
                <w:rFonts w:ascii="Liberation Serif" w:eastAsia="DejaVu Sans" w:hAnsi="Liberation Serif"/>
                <w:kern w:val="3"/>
                <w:sz w:val="25"/>
                <w:szCs w:val="25"/>
                <w:lang w:eastAsia="ar-SA"/>
              </w:rPr>
              <w:t>Место проживания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EE4" w:rsidRDefault="00862EE4">
            <w:pPr>
              <w:rPr>
                <w:rFonts w:ascii="Liberation Serif" w:eastAsia="DejaVu Sans" w:hAnsi="Liberation Serif"/>
                <w:b/>
                <w:kern w:val="3"/>
                <w:sz w:val="25"/>
                <w:szCs w:val="25"/>
                <w:lang w:eastAsia="ar-SA"/>
              </w:rPr>
            </w:pPr>
          </w:p>
        </w:tc>
      </w:tr>
      <w:tr w:rsidR="00862EE4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EE4" w:rsidRDefault="006D7FC9">
            <w:pPr>
              <w:rPr>
                <w:rFonts w:ascii="Liberation Serif" w:eastAsia="DejaVu Sans" w:hAnsi="Liberation Serif"/>
                <w:kern w:val="3"/>
                <w:sz w:val="25"/>
                <w:szCs w:val="25"/>
                <w:lang w:eastAsia="ar-SA"/>
              </w:rPr>
            </w:pPr>
            <w:r>
              <w:rPr>
                <w:rFonts w:ascii="Liberation Serif" w:eastAsia="DejaVu Sans" w:hAnsi="Liberation Serif"/>
                <w:kern w:val="3"/>
                <w:sz w:val="25"/>
                <w:szCs w:val="25"/>
                <w:lang w:eastAsia="ar-SA"/>
              </w:rPr>
              <w:t>Дата рождения (день, месяц, год)</w:t>
            </w:r>
          </w:p>
          <w:p w:rsidR="00862EE4" w:rsidRDefault="006D7FC9">
            <w:pPr>
              <w:rPr>
                <w:rFonts w:ascii="Liberation Serif" w:eastAsia="DejaVu Sans" w:hAnsi="Liberation Serif"/>
                <w:kern w:val="3"/>
                <w:sz w:val="25"/>
                <w:szCs w:val="25"/>
                <w:lang w:eastAsia="ar-SA"/>
              </w:rPr>
            </w:pPr>
            <w:r>
              <w:rPr>
                <w:rFonts w:ascii="Liberation Serif" w:eastAsia="DejaVu Sans" w:hAnsi="Liberation Serif"/>
                <w:kern w:val="3"/>
                <w:sz w:val="25"/>
                <w:szCs w:val="25"/>
                <w:lang w:eastAsia="ar-SA"/>
              </w:rPr>
              <w:t>Место рождения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EE4" w:rsidRDefault="00862EE4">
            <w:pPr>
              <w:rPr>
                <w:rFonts w:ascii="Liberation Serif" w:eastAsia="DejaVu Sans" w:hAnsi="Liberation Serif"/>
                <w:b/>
                <w:kern w:val="3"/>
                <w:sz w:val="25"/>
                <w:szCs w:val="25"/>
                <w:lang w:eastAsia="ar-SA"/>
              </w:rPr>
            </w:pPr>
          </w:p>
        </w:tc>
      </w:tr>
      <w:tr w:rsidR="00862EE4">
        <w:tc>
          <w:tcPr>
            <w:tcW w:w="9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EE4" w:rsidRDefault="006D7FC9">
            <w:pPr>
              <w:numPr>
                <w:ilvl w:val="0"/>
                <w:numId w:val="14"/>
              </w:numPr>
              <w:tabs>
                <w:tab w:val="left" w:pos="0"/>
              </w:tabs>
              <w:ind w:left="0"/>
              <w:rPr>
                <w:rFonts w:ascii="Liberation Serif" w:eastAsia="DejaVu Sans" w:hAnsi="Liberation Serif"/>
                <w:b/>
                <w:kern w:val="3"/>
                <w:sz w:val="25"/>
                <w:szCs w:val="25"/>
                <w:lang w:eastAsia="ar-SA"/>
              </w:rPr>
            </w:pPr>
            <w:r>
              <w:rPr>
                <w:rFonts w:ascii="Liberation Serif" w:eastAsia="DejaVu Sans" w:hAnsi="Liberation Serif"/>
                <w:b/>
                <w:kern w:val="3"/>
                <w:sz w:val="25"/>
                <w:szCs w:val="25"/>
                <w:lang w:eastAsia="ar-SA"/>
              </w:rPr>
              <w:t>Работа</w:t>
            </w:r>
          </w:p>
        </w:tc>
      </w:tr>
      <w:tr w:rsidR="00862EE4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EE4" w:rsidRDefault="006D7FC9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EE4" w:rsidRDefault="00862EE4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862EE4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EE4" w:rsidRDefault="006D7FC9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Занимаемая должность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EE4" w:rsidRDefault="00862EE4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862EE4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EE4" w:rsidRDefault="006D7FC9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EE4" w:rsidRDefault="00862EE4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862EE4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EE4" w:rsidRDefault="006D7FC9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В каких возрастных группах работаете в настоящее время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EE4" w:rsidRDefault="00862EE4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862EE4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EE4" w:rsidRDefault="006D7FC9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Квалификационная категория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EE4" w:rsidRDefault="00862EE4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862EE4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EE4" w:rsidRDefault="006D7FC9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Почётные звания и награды (наименования и даты получения)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EE4" w:rsidRDefault="00862EE4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862EE4">
        <w:tc>
          <w:tcPr>
            <w:tcW w:w="9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EE4" w:rsidRDefault="006D7FC9">
            <w:pPr>
              <w:numPr>
                <w:ilvl w:val="0"/>
                <w:numId w:val="14"/>
              </w:numPr>
              <w:tabs>
                <w:tab w:val="left" w:pos="0"/>
              </w:tabs>
              <w:ind w:left="0"/>
              <w:rPr>
                <w:rFonts w:ascii="Liberation Serif" w:eastAsia="DejaVu Sans" w:hAnsi="Liberation Serif"/>
                <w:b/>
                <w:kern w:val="3"/>
                <w:sz w:val="25"/>
                <w:szCs w:val="25"/>
                <w:lang w:eastAsia="ar-SA"/>
              </w:rPr>
            </w:pPr>
            <w:r>
              <w:rPr>
                <w:rFonts w:ascii="Liberation Serif" w:eastAsia="DejaVu Sans" w:hAnsi="Liberation Serif"/>
                <w:b/>
                <w:kern w:val="3"/>
                <w:sz w:val="25"/>
                <w:szCs w:val="25"/>
                <w:lang w:eastAsia="ar-SA"/>
              </w:rPr>
              <w:t>Образование</w:t>
            </w:r>
          </w:p>
        </w:tc>
      </w:tr>
      <w:tr w:rsidR="00862EE4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EE4" w:rsidRDefault="006D7FC9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Образовательное учреждение, факультет, год окончания учреждения профессионального образования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EE4" w:rsidRDefault="00862EE4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862EE4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EE4" w:rsidRDefault="006D7FC9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 xml:space="preserve">Специальность, квалификация по диплому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EE4" w:rsidRDefault="00862EE4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862EE4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EE4" w:rsidRDefault="006D7FC9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Дополнительное профессиональное образование (наименование образовательных программ, модулей, стажировок, места и сроки их получения)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EE4" w:rsidRDefault="00862EE4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862EE4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EE4" w:rsidRDefault="006D7FC9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 xml:space="preserve">Основные публикации (в </w:t>
            </w:r>
            <w:proofErr w:type="spellStart"/>
            <w:r>
              <w:rPr>
                <w:rFonts w:ascii="Liberation Serif" w:hAnsi="Liberation Serif"/>
                <w:sz w:val="25"/>
                <w:szCs w:val="25"/>
              </w:rPr>
              <w:t>т.ч</w:t>
            </w:r>
            <w:proofErr w:type="spellEnd"/>
            <w:r>
              <w:rPr>
                <w:rFonts w:ascii="Liberation Serif" w:hAnsi="Liberation Serif"/>
                <w:sz w:val="25"/>
                <w:szCs w:val="25"/>
              </w:rPr>
              <w:t>. брошюры, книги)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EE4" w:rsidRDefault="00862EE4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862EE4">
        <w:tc>
          <w:tcPr>
            <w:tcW w:w="9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EE4" w:rsidRDefault="006D7FC9">
            <w:pPr>
              <w:numPr>
                <w:ilvl w:val="0"/>
                <w:numId w:val="14"/>
              </w:numPr>
              <w:tabs>
                <w:tab w:val="left" w:pos="0"/>
              </w:tabs>
              <w:ind w:left="0"/>
            </w:pPr>
            <w:r>
              <w:rPr>
                <w:rFonts w:ascii="Liberation Serif" w:eastAsia="DejaVu Sans" w:hAnsi="Liberation Serif"/>
                <w:b/>
                <w:kern w:val="3"/>
                <w:sz w:val="25"/>
                <w:szCs w:val="25"/>
                <w:lang w:eastAsia="ar-SA"/>
              </w:rPr>
              <w:t xml:space="preserve">Конкурсное задание </w:t>
            </w:r>
            <w:r>
              <w:rPr>
                <w:rFonts w:ascii="Liberation Serif" w:eastAsia="DejaVu Sans" w:hAnsi="Liberation Serif"/>
                <w:b/>
                <w:iCs/>
                <w:kern w:val="3"/>
                <w:sz w:val="25"/>
                <w:szCs w:val="25"/>
                <w:lang w:eastAsia="ar-SA"/>
              </w:rPr>
              <w:t>«Педагогическое мероприятие с детьми»</w:t>
            </w:r>
          </w:p>
        </w:tc>
      </w:tr>
      <w:tr w:rsidR="00862EE4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EE4" w:rsidRDefault="006D7FC9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Тема занятия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EE4" w:rsidRDefault="00862EE4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862EE4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EE4" w:rsidRDefault="006D7FC9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 xml:space="preserve">Возрастная группа детей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EE4" w:rsidRDefault="00862EE4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862EE4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EE4" w:rsidRDefault="006D7FC9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Необходимое оборудование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EE4" w:rsidRDefault="00862EE4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862EE4">
        <w:tc>
          <w:tcPr>
            <w:tcW w:w="9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EE4" w:rsidRDefault="006D7FC9">
            <w:pPr>
              <w:numPr>
                <w:ilvl w:val="0"/>
                <w:numId w:val="14"/>
              </w:numPr>
              <w:tabs>
                <w:tab w:val="left" w:pos="0"/>
              </w:tabs>
              <w:ind w:left="0"/>
              <w:rPr>
                <w:rFonts w:ascii="Liberation Serif" w:eastAsia="DejaVu Sans" w:hAnsi="Liberation Serif"/>
                <w:b/>
                <w:kern w:val="3"/>
                <w:sz w:val="25"/>
                <w:szCs w:val="25"/>
                <w:lang w:eastAsia="ar-SA"/>
              </w:rPr>
            </w:pPr>
            <w:r>
              <w:rPr>
                <w:rFonts w:ascii="Liberation Serif" w:eastAsia="DejaVu Sans" w:hAnsi="Liberation Serif"/>
                <w:b/>
                <w:kern w:val="3"/>
                <w:sz w:val="25"/>
                <w:szCs w:val="25"/>
                <w:lang w:eastAsia="ar-SA"/>
              </w:rPr>
              <w:t>Конкурсное задание «Мастер-класс»</w:t>
            </w:r>
          </w:p>
        </w:tc>
      </w:tr>
      <w:tr w:rsidR="00862EE4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EE4" w:rsidRDefault="006D7FC9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Тема мастер-класса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EE4" w:rsidRDefault="00862EE4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862EE4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EE4" w:rsidRDefault="006D7FC9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Необходимое оборудование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EE4" w:rsidRDefault="00862EE4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862EE4">
        <w:tc>
          <w:tcPr>
            <w:tcW w:w="9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EE4" w:rsidRDefault="006D7FC9">
            <w:pPr>
              <w:numPr>
                <w:ilvl w:val="0"/>
                <w:numId w:val="14"/>
              </w:numPr>
              <w:tabs>
                <w:tab w:val="left" w:pos="0"/>
              </w:tabs>
              <w:ind w:left="0"/>
              <w:rPr>
                <w:rFonts w:ascii="Liberation Serif" w:eastAsia="DejaVu Sans" w:hAnsi="Liberation Serif"/>
                <w:b/>
                <w:kern w:val="3"/>
                <w:sz w:val="25"/>
                <w:szCs w:val="25"/>
                <w:lang w:eastAsia="ar-SA"/>
              </w:rPr>
            </w:pPr>
            <w:r>
              <w:rPr>
                <w:rFonts w:ascii="Liberation Serif" w:eastAsia="DejaVu Sans" w:hAnsi="Liberation Serif"/>
                <w:b/>
                <w:kern w:val="3"/>
                <w:sz w:val="25"/>
                <w:szCs w:val="25"/>
                <w:lang w:eastAsia="ar-SA"/>
              </w:rPr>
              <w:lastRenderedPageBreak/>
              <w:t xml:space="preserve">Общественная деятельность </w:t>
            </w:r>
          </w:p>
        </w:tc>
      </w:tr>
      <w:tr w:rsidR="00862EE4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EE4" w:rsidRDefault="006D7FC9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Участие в общественных организациях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EE4" w:rsidRDefault="00862EE4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862EE4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EE4" w:rsidRDefault="006D7FC9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 xml:space="preserve">Участие в работе методических объединений 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EE4" w:rsidRDefault="00862EE4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862EE4">
        <w:trPr>
          <w:trHeight w:val="644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EE4" w:rsidRDefault="006D7FC9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Участие в разработке и реализации муниципальных, региональных, федеральных программ и проектов (с указанием статуса участия)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EE4" w:rsidRDefault="00862EE4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862EE4">
        <w:trPr>
          <w:trHeight w:val="161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EE4" w:rsidRDefault="006D7FC9">
            <w:pPr>
              <w:numPr>
                <w:ilvl w:val="0"/>
                <w:numId w:val="14"/>
              </w:numPr>
              <w:tabs>
                <w:tab w:val="left" w:pos="0"/>
              </w:tabs>
              <w:ind w:left="0" w:hanging="284"/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</w:pPr>
            <w:r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  <w:t>Семья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EE4" w:rsidRDefault="00862EE4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862EE4">
        <w:trPr>
          <w:trHeight w:val="644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EE4" w:rsidRDefault="006D7FC9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Семейное положение (имя супруга, его профессия)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EE4" w:rsidRDefault="00862EE4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862EE4">
        <w:trPr>
          <w:trHeight w:val="359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EE4" w:rsidRDefault="006D7FC9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Дети (имена, возраст)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EE4" w:rsidRDefault="00862EE4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862EE4">
        <w:tc>
          <w:tcPr>
            <w:tcW w:w="9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EE4" w:rsidRDefault="006D7FC9">
            <w:pPr>
              <w:numPr>
                <w:ilvl w:val="0"/>
                <w:numId w:val="14"/>
              </w:numPr>
              <w:tabs>
                <w:tab w:val="left" w:pos="0"/>
              </w:tabs>
              <w:ind w:left="0" w:hanging="284"/>
              <w:rPr>
                <w:rFonts w:ascii="Liberation Serif" w:eastAsia="DejaVu Sans" w:hAnsi="Liberation Serif"/>
                <w:b/>
                <w:kern w:val="3"/>
                <w:sz w:val="25"/>
                <w:szCs w:val="25"/>
                <w:lang w:eastAsia="ar-SA"/>
              </w:rPr>
            </w:pPr>
            <w:r>
              <w:rPr>
                <w:rFonts w:ascii="Liberation Serif" w:eastAsia="DejaVu Sans" w:hAnsi="Liberation Serif"/>
                <w:b/>
                <w:kern w:val="3"/>
                <w:sz w:val="25"/>
                <w:szCs w:val="25"/>
                <w:lang w:eastAsia="ar-SA"/>
              </w:rPr>
              <w:t>Досуг</w:t>
            </w:r>
          </w:p>
        </w:tc>
      </w:tr>
      <w:tr w:rsidR="00862EE4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EE4" w:rsidRDefault="006D7FC9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Хобби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EE4" w:rsidRDefault="00862EE4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862EE4">
        <w:tc>
          <w:tcPr>
            <w:tcW w:w="9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EE4" w:rsidRDefault="006D7FC9">
            <w:pPr>
              <w:numPr>
                <w:ilvl w:val="0"/>
                <w:numId w:val="14"/>
              </w:numPr>
              <w:tabs>
                <w:tab w:val="left" w:pos="0"/>
              </w:tabs>
              <w:ind w:left="0"/>
              <w:rPr>
                <w:rFonts w:ascii="Liberation Serif" w:eastAsia="DejaVu Sans" w:hAnsi="Liberation Serif"/>
                <w:b/>
                <w:kern w:val="3"/>
                <w:sz w:val="25"/>
                <w:szCs w:val="25"/>
                <w:lang w:eastAsia="ar-SA"/>
              </w:rPr>
            </w:pPr>
            <w:r>
              <w:rPr>
                <w:rFonts w:ascii="Liberation Serif" w:eastAsia="DejaVu Sans" w:hAnsi="Liberation Serif"/>
                <w:b/>
                <w:kern w:val="3"/>
                <w:sz w:val="25"/>
                <w:szCs w:val="25"/>
                <w:lang w:eastAsia="ar-SA"/>
              </w:rPr>
              <w:t>Контакты</w:t>
            </w:r>
          </w:p>
        </w:tc>
      </w:tr>
      <w:tr w:rsidR="00862EE4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EE4" w:rsidRDefault="006D7FC9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Рабочий адрес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EE4" w:rsidRDefault="00862EE4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862EE4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EE4" w:rsidRDefault="006D7FC9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Рабочий телефон с междугородним кодом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EE4" w:rsidRDefault="00862EE4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862EE4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EE4" w:rsidRDefault="006D7FC9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Домашний адрес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EE4" w:rsidRDefault="00862EE4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862EE4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EE4" w:rsidRDefault="006D7FC9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Домашний телефон с междугородним кодом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EE4" w:rsidRDefault="00862EE4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862EE4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EE4" w:rsidRDefault="006D7FC9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Номер мобильного телефона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EE4" w:rsidRDefault="00862EE4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862EE4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EE4" w:rsidRDefault="006D7FC9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 xml:space="preserve">Рабочая электронная почта  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EE4" w:rsidRDefault="00862EE4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862EE4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EE4" w:rsidRDefault="006D7FC9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 xml:space="preserve">Личная электронная почта  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EE4" w:rsidRDefault="00862EE4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862EE4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EE4" w:rsidRDefault="006D7FC9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Адрес сайта образовательного учреждения в интернете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EE4" w:rsidRDefault="00862EE4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862EE4">
        <w:trPr>
          <w:trHeight w:val="279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EE4" w:rsidRDefault="006D7FC9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 xml:space="preserve">Адрес личного сайта в Интернете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EE4" w:rsidRDefault="00862EE4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862EE4">
        <w:trPr>
          <w:trHeight w:val="279"/>
        </w:trPr>
        <w:tc>
          <w:tcPr>
            <w:tcW w:w="9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EE4" w:rsidRDefault="006D7FC9">
            <w:pPr>
              <w:numPr>
                <w:ilvl w:val="0"/>
                <w:numId w:val="14"/>
              </w:numPr>
              <w:tabs>
                <w:tab w:val="left" w:pos="0"/>
              </w:tabs>
              <w:ind w:left="0"/>
              <w:rPr>
                <w:rFonts w:ascii="Liberation Serif" w:hAnsi="Liberation Serif"/>
                <w:sz w:val="25"/>
                <w:szCs w:val="25"/>
                <w:lang w:eastAsia="en-US"/>
              </w:rPr>
            </w:pPr>
            <w:r>
              <w:rPr>
                <w:rFonts w:ascii="Liberation Serif" w:hAnsi="Liberation Serif"/>
                <w:sz w:val="25"/>
                <w:szCs w:val="25"/>
                <w:lang w:eastAsia="en-US"/>
              </w:rPr>
              <w:t>Документы</w:t>
            </w:r>
          </w:p>
        </w:tc>
      </w:tr>
      <w:tr w:rsidR="00862EE4">
        <w:trPr>
          <w:trHeight w:val="279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EE4" w:rsidRDefault="006D7FC9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Паспортные данные (серия, номер, кем и когда выдан)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EE4" w:rsidRDefault="00862EE4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862EE4">
        <w:trPr>
          <w:trHeight w:val="279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EE4" w:rsidRDefault="006D7FC9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ИНН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EE4" w:rsidRDefault="00862EE4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862EE4">
        <w:trPr>
          <w:trHeight w:val="279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EE4" w:rsidRDefault="006D7FC9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Номер свидетельства пенсионного государственного страхования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EE4" w:rsidRDefault="00862EE4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862EE4">
        <w:tc>
          <w:tcPr>
            <w:tcW w:w="9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EE4" w:rsidRDefault="006D7FC9">
            <w:pPr>
              <w:numPr>
                <w:ilvl w:val="0"/>
                <w:numId w:val="14"/>
              </w:numPr>
              <w:tabs>
                <w:tab w:val="left" w:pos="0"/>
              </w:tabs>
              <w:ind w:left="0"/>
              <w:rPr>
                <w:rFonts w:ascii="Liberation Serif" w:eastAsia="DejaVu Sans" w:hAnsi="Liberation Serif"/>
                <w:b/>
                <w:kern w:val="3"/>
                <w:sz w:val="25"/>
                <w:szCs w:val="25"/>
                <w:lang w:eastAsia="ar-SA"/>
              </w:rPr>
            </w:pPr>
            <w:r>
              <w:rPr>
                <w:rFonts w:ascii="Liberation Serif" w:eastAsia="DejaVu Sans" w:hAnsi="Liberation Serif"/>
                <w:b/>
                <w:kern w:val="3"/>
                <w:sz w:val="25"/>
                <w:szCs w:val="25"/>
                <w:lang w:eastAsia="ar-SA"/>
              </w:rPr>
              <w:t>Профессиональные ценности</w:t>
            </w:r>
          </w:p>
        </w:tc>
      </w:tr>
      <w:tr w:rsidR="00862EE4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EE4" w:rsidRDefault="006D7FC9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Педагогическое кредо участника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EE4" w:rsidRDefault="00862EE4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862EE4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EE4" w:rsidRDefault="006D7FC9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EE4" w:rsidRDefault="00862EE4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862EE4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EE4" w:rsidRDefault="006D7FC9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В чём, по мнению участника, состоит миссия воспитателя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EE4" w:rsidRDefault="00862EE4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862EE4">
        <w:tc>
          <w:tcPr>
            <w:tcW w:w="9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EE4" w:rsidRDefault="006D7FC9">
            <w:pPr>
              <w:numPr>
                <w:ilvl w:val="0"/>
                <w:numId w:val="14"/>
              </w:numPr>
              <w:tabs>
                <w:tab w:val="left" w:pos="0"/>
              </w:tabs>
              <w:ind w:left="0"/>
              <w:rPr>
                <w:rFonts w:ascii="Liberation Serif" w:eastAsia="DejaVu Sans" w:hAnsi="Liberation Serif"/>
                <w:b/>
                <w:kern w:val="3"/>
                <w:sz w:val="25"/>
                <w:szCs w:val="25"/>
                <w:lang w:eastAsia="ar-SA"/>
              </w:rPr>
            </w:pPr>
            <w:r>
              <w:rPr>
                <w:rFonts w:ascii="Liberation Serif" w:eastAsia="DejaVu Sans" w:hAnsi="Liberation Serif"/>
                <w:b/>
                <w:kern w:val="3"/>
                <w:sz w:val="25"/>
                <w:szCs w:val="25"/>
                <w:lang w:eastAsia="ar-SA"/>
              </w:rPr>
              <w:t>Приложения</w:t>
            </w:r>
          </w:p>
        </w:tc>
      </w:tr>
      <w:tr w:rsidR="00862EE4">
        <w:tc>
          <w:tcPr>
            <w:tcW w:w="9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EE4" w:rsidRDefault="006D7FC9">
            <w:r>
              <w:rPr>
                <w:rFonts w:ascii="Liberation Serif" w:hAnsi="Liberation Serif"/>
                <w:sz w:val="25"/>
                <w:szCs w:val="25"/>
              </w:rPr>
              <w:t xml:space="preserve">Дополнительные сведения об участнике, не раскрытые предыдущими разделами </w:t>
            </w:r>
            <w:r>
              <w:rPr>
                <w:rFonts w:ascii="Liberation Serif" w:hAnsi="Liberation Serif"/>
                <w:i/>
                <w:sz w:val="25"/>
                <w:szCs w:val="25"/>
              </w:rPr>
              <w:t xml:space="preserve">(не более 300 слов)  </w:t>
            </w:r>
          </w:p>
        </w:tc>
      </w:tr>
    </w:tbl>
    <w:p w:rsidR="00862EE4" w:rsidRDefault="00862EE4">
      <w:pPr>
        <w:rPr>
          <w:rFonts w:ascii="Liberation Serif" w:hAnsi="Liberation Serif"/>
          <w:sz w:val="25"/>
          <w:szCs w:val="25"/>
        </w:rPr>
      </w:pPr>
    </w:p>
    <w:p w:rsidR="00862EE4" w:rsidRDefault="006D7FC9">
      <w:pPr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______________________ (______________________________________)</w:t>
      </w:r>
    </w:p>
    <w:p w:rsidR="00862EE4" w:rsidRDefault="006D7FC9">
      <w:pPr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 xml:space="preserve">                     подпись             </w:t>
      </w:r>
      <w:r>
        <w:rPr>
          <w:rFonts w:ascii="Liberation Serif" w:hAnsi="Liberation Serif"/>
          <w:szCs w:val="24"/>
        </w:rPr>
        <w:tab/>
        <w:t xml:space="preserve">                    </w:t>
      </w:r>
      <w:proofErr w:type="gramStart"/>
      <w:r>
        <w:rPr>
          <w:rFonts w:ascii="Liberation Serif" w:hAnsi="Liberation Serif"/>
          <w:szCs w:val="24"/>
        </w:rPr>
        <w:t xml:space="preserve">   (</w:t>
      </w:r>
      <w:proofErr w:type="gramEnd"/>
      <w:r>
        <w:rPr>
          <w:rFonts w:ascii="Liberation Serif" w:hAnsi="Liberation Serif"/>
          <w:szCs w:val="24"/>
        </w:rPr>
        <w:t>фамилия, имя, отчество участника)</w:t>
      </w:r>
    </w:p>
    <w:p w:rsidR="00862EE4" w:rsidRDefault="00862EE4">
      <w:pPr>
        <w:rPr>
          <w:rFonts w:ascii="Liberation Serif" w:hAnsi="Liberation Serif"/>
          <w:sz w:val="28"/>
          <w:szCs w:val="28"/>
        </w:rPr>
      </w:pPr>
    </w:p>
    <w:p w:rsidR="00862EE4" w:rsidRDefault="006D7FC9">
      <w:pPr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«____</w:t>
      </w:r>
      <w:proofErr w:type="gramStart"/>
      <w:r>
        <w:rPr>
          <w:rFonts w:ascii="Liberation Serif" w:hAnsi="Liberation Serif"/>
          <w:sz w:val="25"/>
          <w:szCs w:val="25"/>
        </w:rPr>
        <w:t>_»_</w:t>
      </w:r>
      <w:proofErr w:type="gramEnd"/>
      <w:r>
        <w:rPr>
          <w:rFonts w:ascii="Liberation Serif" w:hAnsi="Liberation Serif"/>
          <w:sz w:val="25"/>
          <w:szCs w:val="25"/>
        </w:rPr>
        <w:t>________________20____г.</w:t>
      </w:r>
    </w:p>
    <w:p w:rsidR="00862EE4" w:rsidRDefault="00862EE4">
      <w:pPr>
        <w:tabs>
          <w:tab w:val="left" w:pos="426"/>
        </w:tabs>
        <w:rPr>
          <w:rFonts w:ascii="Liberation Serif" w:hAnsi="Liberation Serif"/>
          <w:bCs/>
          <w:sz w:val="28"/>
          <w:szCs w:val="28"/>
        </w:rPr>
      </w:pPr>
    </w:p>
    <w:p w:rsidR="00862EE4" w:rsidRPr="002F1BBB" w:rsidRDefault="006D7FC9">
      <w:pPr>
        <w:pageBreakBefore/>
        <w:ind w:left="5670"/>
        <w:rPr>
          <w:sz w:val="22"/>
          <w:szCs w:val="22"/>
        </w:rPr>
      </w:pPr>
      <w:r w:rsidRPr="002F1BBB">
        <w:rPr>
          <w:rFonts w:ascii="Liberation Serif" w:hAnsi="Liberation Serif"/>
          <w:sz w:val="22"/>
          <w:szCs w:val="22"/>
        </w:rPr>
        <w:lastRenderedPageBreak/>
        <w:t xml:space="preserve">Приложение № </w:t>
      </w:r>
      <w:r w:rsidRPr="002F1BBB">
        <w:rPr>
          <w:rFonts w:ascii="Liberation Serif" w:hAnsi="Liberation Serif"/>
          <w:bCs/>
          <w:sz w:val="22"/>
          <w:szCs w:val="22"/>
        </w:rPr>
        <w:t>4</w:t>
      </w:r>
    </w:p>
    <w:p w:rsidR="00862EE4" w:rsidRPr="002F1BBB" w:rsidRDefault="006D7FC9">
      <w:pPr>
        <w:ind w:left="5670"/>
        <w:rPr>
          <w:sz w:val="22"/>
          <w:szCs w:val="22"/>
        </w:rPr>
      </w:pPr>
      <w:r w:rsidRPr="002F1BBB">
        <w:rPr>
          <w:rFonts w:ascii="Liberation Serif" w:hAnsi="Liberation Serif"/>
          <w:bCs/>
          <w:sz w:val="22"/>
          <w:szCs w:val="22"/>
        </w:rPr>
        <w:t xml:space="preserve">к положению </w:t>
      </w:r>
      <w:r w:rsidRPr="002F1BBB">
        <w:rPr>
          <w:rFonts w:ascii="Liberation Serif" w:hAnsi="Liberation Serif"/>
          <w:sz w:val="22"/>
          <w:szCs w:val="22"/>
        </w:rPr>
        <w:t>«О проведении муниципального этапа Всероссийского профессионального конкурса «Воспитатель года России-2022»</w:t>
      </w:r>
    </w:p>
    <w:p w:rsidR="00862EE4" w:rsidRDefault="00862EE4">
      <w:pPr>
        <w:tabs>
          <w:tab w:val="left" w:pos="426"/>
        </w:tabs>
        <w:rPr>
          <w:rFonts w:ascii="Liberation Serif" w:hAnsi="Liberation Serif"/>
          <w:sz w:val="28"/>
          <w:szCs w:val="28"/>
        </w:rPr>
      </w:pPr>
    </w:p>
    <w:p w:rsidR="00862EE4" w:rsidRDefault="00862EE4">
      <w:pPr>
        <w:tabs>
          <w:tab w:val="left" w:pos="426"/>
        </w:tabs>
        <w:rPr>
          <w:rFonts w:ascii="Liberation Serif" w:hAnsi="Liberation Serif"/>
          <w:sz w:val="28"/>
          <w:szCs w:val="28"/>
        </w:rPr>
      </w:pPr>
    </w:p>
    <w:p w:rsidR="00862EE4" w:rsidRDefault="006D7FC9">
      <w:pPr>
        <w:tabs>
          <w:tab w:val="left" w:pos="426"/>
        </w:tabs>
        <w:jc w:val="center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 xml:space="preserve">Заявка на педагогическое мероприятие с детьми </w:t>
      </w:r>
    </w:p>
    <w:p w:rsidR="00862EE4" w:rsidRDefault="006D7FC9">
      <w:pPr>
        <w:tabs>
          <w:tab w:val="left" w:pos="426"/>
        </w:tabs>
        <w:jc w:val="center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 xml:space="preserve">участника муниципального этапа конкурса «Воспитатель года России - 2022» </w:t>
      </w:r>
    </w:p>
    <w:p w:rsidR="00862EE4" w:rsidRDefault="00862EE4">
      <w:pPr>
        <w:tabs>
          <w:tab w:val="left" w:pos="426"/>
        </w:tabs>
        <w:rPr>
          <w:rFonts w:ascii="Liberation Serif" w:hAnsi="Liberation Serif"/>
          <w:sz w:val="25"/>
          <w:szCs w:val="25"/>
        </w:rPr>
      </w:pPr>
    </w:p>
    <w:p w:rsidR="00862EE4" w:rsidRDefault="006D7FC9">
      <w:pPr>
        <w:tabs>
          <w:tab w:val="left" w:pos="426"/>
        </w:tabs>
      </w:pPr>
      <w:r>
        <w:rPr>
          <w:rFonts w:ascii="Liberation Serif" w:hAnsi="Liberation Serif"/>
          <w:sz w:val="25"/>
          <w:szCs w:val="25"/>
        </w:rPr>
        <w:t>от _____________________________________________________________________________</w:t>
      </w:r>
    </w:p>
    <w:p w:rsidR="00862EE4" w:rsidRDefault="006D7FC9">
      <w:pPr>
        <w:ind w:firstLine="851"/>
        <w:jc w:val="center"/>
        <w:rPr>
          <w:rFonts w:ascii="Liberation Serif" w:hAnsi="Liberation Serif"/>
          <w:sz w:val="25"/>
          <w:szCs w:val="25"/>
          <w:vertAlign w:val="superscript"/>
        </w:rPr>
      </w:pPr>
      <w:r>
        <w:rPr>
          <w:rFonts w:ascii="Liberation Serif" w:hAnsi="Liberation Serif"/>
          <w:sz w:val="25"/>
          <w:szCs w:val="25"/>
          <w:vertAlign w:val="superscript"/>
        </w:rPr>
        <w:t>(фамилия, имя, отчество участника)</w:t>
      </w:r>
    </w:p>
    <w:p w:rsidR="00862EE4" w:rsidRDefault="00862EE4">
      <w:pPr>
        <w:tabs>
          <w:tab w:val="left" w:pos="426"/>
        </w:tabs>
        <w:ind w:firstLine="1276"/>
        <w:rPr>
          <w:rFonts w:ascii="Liberation Serif" w:hAnsi="Liberation Serif"/>
          <w:sz w:val="25"/>
          <w:szCs w:val="25"/>
        </w:rPr>
      </w:pPr>
    </w:p>
    <w:tbl>
      <w:tblPr>
        <w:tblW w:w="98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3261"/>
        <w:gridCol w:w="1701"/>
        <w:gridCol w:w="2551"/>
      </w:tblGrid>
      <w:tr w:rsidR="00862EE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EE4" w:rsidRDefault="006D7FC9">
            <w:pPr>
              <w:tabs>
                <w:tab w:val="left" w:pos="426"/>
              </w:tabs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Тема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EE4" w:rsidRDefault="006D7FC9">
            <w:pPr>
              <w:tabs>
                <w:tab w:val="left" w:pos="426"/>
              </w:tabs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Образовательная программа, реализуемая педагогом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EE4" w:rsidRDefault="006D7FC9">
            <w:pPr>
              <w:tabs>
                <w:tab w:val="left" w:pos="426"/>
              </w:tabs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Возрастная группа детей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EE4" w:rsidRDefault="006D7FC9">
            <w:pPr>
              <w:tabs>
                <w:tab w:val="left" w:pos="426"/>
              </w:tabs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Необходимое оборудование</w:t>
            </w:r>
          </w:p>
        </w:tc>
      </w:tr>
      <w:tr w:rsidR="00862EE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EE4" w:rsidRDefault="00862EE4">
            <w:pPr>
              <w:tabs>
                <w:tab w:val="left" w:pos="426"/>
              </w:tabs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  <w:p w:rsidR="00862EE4" w:rsidRDefault="00862EE4">
            <w:pPr>
              <w:tabs>
                <w:tab w:val="left" w:pos="426"/>
              </w:tabs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  <w:p w:rsidR="00862EE4" w:rsidRDefault="00862EE4">
            <w:pPr>
              <w:tabs>
                <w:tab w:val="left" w:pos="426"/>
              </w:tabs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  <w:p w:rsidR="00862EE4" w:rsidRDefault="00862EE4">
            <w:pPr>
              <w:tabs>
                <w:tab w:val="left" w:pos="426"/>
              </w:tabs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  <w:p w:rsidR="00862EE4" w:rsidRDefault="00862EE4">
            <w:pPr>
              <w:tabs>
                <w:tab w:val="left" w:pos="426"/>
              </w:tabs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EE4" w:rsidRDefault="00862EE4">
            <w:pPr>
              <w:tabs>
                <w:tab w:val="left" w:pos="426"/>
              </w:tabs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EE4" w:rsidRDefault="00862EE4">
            <w:pPr>
              <w:tabs>
                <w:tab w:val="left" w:pos="426"/>
              </w:tabs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EE4" w:rsidRDefault="00862EE4">
            <w:pPr>
              <w:tabs>
                <w:tab w:val="left" w:pos="426"/>
              </w:tabs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</w:tbl>
    <w:p w:rsidR="00862EE4" w:rsidRDefault="00862EE4">
      <w:pPr>
        <w:tabs>
          <w:tab w:val="left" w:pos="426"/>
        </w:tabs>
        <w:rPr>
          <w:rFonts w:ascii="Liberation Serif" w:hAnsi="Liberation Serif"/>
          <w:sz w:val="25"/>
          <w:szCs w:val="25"/>
        </w:rPr>
      </w:pPr>
    </w:p>
    <w:p w:rsidR="00862EE4" w:rsidRDefault="00862EE4">
      <w:pPr>
        <w:rPr>
          <w:rFonts w:ascii="Liberation Serif" w:hAnsi="Liberation Serif"/>
          <w:sz w:val="25"/>
          <w:szCs w:val="25"/>
        </w:rPr>
      </w:pPr>
    </w:p>
    <w:p w:rsidR="00862EE4" w:rsidRDefault="006D7FC9">
      <w:pPr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«___</w:t>
      </w:r>
      <w:proofErr w:type="gramStart"/>
      <w:r>
        <w:rPr>
          <w:rFonts w:ascii="Liberation Serif" w:hAnsi="Liberation Serif"/>
          <w:sz w:val="25"/>
          <w:szCs w:val="25"/>
        </w:rPr>
        <w:t>_»_</w:t>
      </w:r>
      <w:proofErr w:type="gramEnd"/>
      <w:r>
        <w:rPr>
          <w:rFonts w:ascii="Liberation Serif" w:hAnsi="Liberation Serif"/>
          <w:sz w:val="25"/>
          <w:szCs w:val="25"/>
        </w:rPr>
        <w:t xml:space="preserve">_________________20____г.                                           _________________________ </w:t>
      </w:r>
    </w:p>
    <w:p w:rsidR="00862EE4" w:rsidRDefault="006D7FC9">
      <w:pPr>
        <w:ind w:firstLine="6946"/>
        <w:rPr>
          <w:rFonts w:ascii="Liberation Serif" w:hAnsi="Liberation Serif"/>
          <w:sz w:val="25"/>
          <w:szCs w:val="25"/>
          <w:vertAlign w:val="superscript"/>
        </w:rPr>
      </w:pPr>
      <w:r>
        <w:rPr>
          <w:rFonts w:ascii="Liberation Serif" w:hAnsi="Liberation Serif"/>
          <w:sz w:val="25"/>
          <w:szCs w:val="25"/>
          <w:vertAlign w:val="superscript"/>
        </w:rPr>
        <w:t xml:space="preserve">                             (подпись)</w:t>
      </w:r>
    </w:p>
    <w:p w:rsidR="00862EE4" w:rsidRDefault="00862EE4">
      <w:pPr>
        <w:ind w:firstLine="6946"/>
        <w:rPr>
          <w:rFonts w:ascii="Liberation Serif" w:hAnsi="Liberation Serif"/>
          <w:sz w:val="28"/>
          <w:szCs w:val="28"/>
        </w:rPr>
      </w:pPr>
    </w:p>
    <w:p w:rsidR="00862EE4" w:rsidRDefault="00862EE4">
      <w:pPr>
        <w:ind w:firstLine="6946"/>
        <w:rPr>
          <w:rFonts w:ascii="Liberation Serif" w:hAnsi="Liberation Serif"/>
          <w:sz w:val="28"/>
          <w:szCs w:val="28"/>
        </w:rPr>
      </w:pPr>
    </w:p>
    <w:p w:rsidR="00862EE4" w:rsidRDefault="00862EE4">
      <w:pPr>
        <w:ind w:firstLine="6946"/>
        <w:rPr>
          <w:rFonts w:ascii="Liberation Serif" w:hAnsi="Liberation Serif"/>
          <w:sz w:val="28"/>
          <w:szCs w:val="28"/>
        </w:rPr>
      </w:pPr>
    </w:p>
    <w:p w:rsidR="00862EE4" w:rsidRDefault="00862EE4">
      <w:pPr>
        <w:ind w:firstLine="6946"/>
        <w:rPr>
          <w:rFonts w:ascii="Liberation Serif" w:hAnsi="Liberation Serif"/>
          <w:sz w:val="28"/>
          <w:szCs w:val="28"/>
        </w:rPr>
      </w:pPr>
    </w:p>
    <w:p w:rsidR="00862EE4" w:rsidRDefault="00862EE4">
      <w:pPr>
        <w:ind w:firstLine="6946"/>
        <w:rPr>
          <w:rFonts w:ascii="Liberation Serif" w:hAnsi="Liberation Serif"/>
          <w:sz w:val="28"/>
          <w:szCs w:val="28"/>
        </w:rPr>
      </w:pPr>
    </w:p>
    <w:p w:rsidR="00862EE4" w:rsidRDefault="00862EE4">
      <w:pPr>
        <w:ind w:firstLine="6946"/>
        <w:rPr>
          <w:rFonts w:ascii="Liberation Serif" w:hAnsi="Liberation Serif"/>
          <w:sz w:val="28"/>
          <w:szCs w:val="28"/>
        </w:rPr>
      </w:pPr>
    </w:p>
    <w:p w:rsidR="00862EE4" w:rsidRDefault="00862EE4">
      <w:pPr>
        <w:ind w:firstLine="6946"/>
        <w:rPr>
          <w:rFonts w:ascii="Liberation Serif" w:hAnsi="Liberation Serif"/>
          <w:sz w:val="28"/>
          <w:szCs w:val="28"/>
        </w:rPr>
      </w:pPr>
    </w:p>
    <w:p w:rsidR="00862EE4" w:rsidRDefault="00862EE4">
      <w:pPr>
        <w:ind w:firstLine="6946"/>
        <w:rPr>
          <w:rFonts w:ascii="Liberation Serif" w:hAnsi="Liberation Serif"/>
          <w:sz w:val="28"/>
          <w:szCs w:val="28"/>
        </w:rPr>
      </w:pPr>
    </w:p>
    <w:p w:rsidR="00862EE4" w:rsidRDefault="00862EE4">
      <w:pPr>
        <w:ind w:firstLine="6946"/>
        <w:rPr>
          <w:rFonts w:ascii="Liberation Serif" w:hAnsi="Liberation Serif"/>
          <w:sz w:val="28"/>
          <w:szCs w:val="28"/>
        </w:rPr>
      </w:pPr>
    </w:p>
    <w:p w:rsidR="00862EE4" w:rsidRDefault="00862EE4">
      <w:pPr>
        <w:ind w:firstLine="6946"/>
        <w:rPr>
          <w:rFonts w:ascii="Liberation Serif" w:hAnsi="Liberation Serif"/>
          <w:sz w:val="28"/>
          <w:szCs w:val="28"/>
        </w:rPr>
      </w:pPr>
    </w:p>
    <w:p w:rsidR="00862EE4" w:rsidRDefault="00862EE4">
      <w:pPr>
        <w:ind w:firstLine="6946"/>
        <w:rPr>
          <w:rFonts w:ascii="Liberation Serif" w:hAnsi="Liberation Serif"/>
          <w:sz w:val="28"/>
          <w:szCs w:val="28"/>
        </w:rPr>
      </w:pPr>
    </w:p>
    <w:p w:rsidR="00862EE4" w:rsidRDefault="00862EE4">
      <w:pPr>
        <w:ind w:firstLine="6946"/>
        <w:rPr>
          <w:rFonts w:ascii="Liberation Serif" w:hAnsi="Liberation Serif"/>
          <w:sz w:val="28"/>
          <w:szCs w:val="28"/>
        </w:rPr>
      </w:pPr>
    </w:p>
    <w:p w:rsidR="00862EE4" w:rsidRDefault="00862EE4">
      <w:pPr>
        <w:ind w:firstLine="6946"/>
        <w:rPr>
          <w:rFonts w:ascii="Liberation Serif" w:hAnsi="Liberation Serif"/>
          <w:sz w:val="28"/>
          <w:szCs w:val="28"/>
        </w:rPr>
      </w:pPr>
    </w:p>
    <w:p w:rsidR="00862EE4" w:rsidRDefault="00862EE4">
      <w:pPr>
        <w:ind w:firstLine="6946"/>
        <w:rPr>
          <w:rFonts w:ascii="Liberation Serif" w:hAnsi="Liberation Serif"/>
          <w:sz w:val="28"/>
          <w:szCs w:val="28"/>
        </w:rPr>
      </w:pPr>
    </w:p>
    <w:p w:rsidR="00862EE4" w:rsidRDefault="00862EE4">
      <w:pPr>
        <w:ind w:firstLine="6946"/>
        <w:rPr>
          <w:rFonts w:ascii="Liberation Serif" w:hAnsi="Liberation Serif"/>
          <w:sz w:val="28"/>
          <w:szCs w:val="28"/>
        </w:rPr>
      </w:pPr>
    </w:p>
    <w:p w:rsidR="00862EE4" w:rsidRDefault="00862EE4">
      <w:pPr>
        <w:ind w:firstLine="6946"/>
        <w:rPr>
          <w:rFonts w:ascii="Liberation Serif" w:hAnsi="Liberation Serif"/>
          <w:sz w:val="28"/>
          <w:szCs w:val="28"/>
        </w:rPr>
      </w:pPr>
    </w:p>
    <w:p w:rsidR="00862EE4" w:rsidRDefault="00862EE4">
      <w:pPr>
        <w:ind w:firstLine="6946"/>
        <w:rPr>
          <w:rFonts w:ascii="Liberation Serif" w:hAnsi="Liberation Serif"/>
          <w:sz w:val="28"/>
          <w:szCs w:val="28"/>
        </w:rPr>
      </w:pPr>
    </w:p>
    <w:p w:rsidR="00862EE4" w:rsidRDefault="00862EE4">
      <w:pPr>
        <w:ind w:firstLine="6946"/>
        <w:rPr>
          <w:rFonts w:ascii="Liberation Serif" w:hAnsi="Liberation Serif"/>
          <w:sz w:val="28"/>
          <w:szCs w:val="28"/>
        </w:rPr>
      </w:pPr>
    </w:p>
    <w:p w:rsidR="00862EE4" w:rsidRDefault="00862EE4">
      <w:pPr>
        <w:ind w:firstLine="6946"/>
        <w:rPr>
          <w:rFonts w:ascii="Liberation Serif" w:hAnsi="Liberation Serif"/>
          <w:sz w:val="28"/>
          <w:szCs w:val="28"/>
        </w:rPr>
      </w:pPr>
    </w:p>
    <w:p w:rsidR="00862EE4" w:rsidRDefault="00862EE4">
      <w:pPr>
        <w:ind w:firstLine="6946"/>
        <w:rPr>
          <w:rFonts w:ascii="Liberation Serif" w:hAnsi="Liberation Serif"/>
          <w:sz w:val="28"/>
          <w:szCs w:val="28"/>
        </w:rPr>
      </w:pPr>
    </w:p>
    <w:p w:rsidR="00862EE4" w:rsidRDefault="00862EE4">
      <w:pPr>
        <w:ind w:firstLine="6946"/>
        <w:rPr>
          <w:rFonts w:ascii="Liberation Serif" w:hAnsi="Liberation Serif"/>
          <w:sz w:val="28"/>
          <w:szCs w:val="28"/>
        </w:rPr>
      </w:pPr>
    </w:p>
    <w:p w:rsidR="00862EE4" w:rsidRDefault="00862EE4"/>
    <w:p w:rsidR="00862EE4" w:rsidRPr="002F1BBB" w:rsidRDefault="006D7FC9">
      <w:pPr>
        <w:pageBreakBefore/>
        <w:ind w:left="5670"/>
        <w:rPr>
          <w:sz w:val="22"/>
          <w:szCs w:val="22"/>
        </w:rPr>
      </w:pPr>
      <w:r w:rsidRPr="002F1BBB">
        <w:rPr>
          <w:rFonts w:ascii="Liberation Serif" w:hAnsi="Liberation Serif"/>
          <w:sz w:val="22"/>
          <w:szCs w:val="22"/>
        </w:rPr>
        <w:lastRenderedPageBreak/>
        <w:t xml:space="preserve">Приложение № </w:t>
      </w:r>
      <w:r w:rsidRPr="002F1BBB">
        <w:rPr>
          <w:rFonts w:ascii="Liberation Serif" w:hAnsi="Liberation Serif"/>
          <w:bCs/>
          <w:sz w:val="22"/>
          <w:szCs w:val="22"/>
        </w:rPr>
        <w:t>5</w:t>
      </w:r>
    </w:p>
    <w:p w:rsidR="00862EE4" w:rsidRPr="002F1BBB" w:rsidRDefault="006D7FC9">
      <w:pPr>
        <w:ind w:left="5670"/>
        <w:rPr>
          <w:sz w:val="22"/>
          <w:szCs w:val="22"/>
        </w:rPr>
      </w:pPr>
      <w:r w:rsidRPr="002F1BBB">
        <w:rPr>
          <w:rFonts w:ascii="Liberation Serif" w:hAnsi="Liberation Serif"/>
          <w:bCs/>
          <w:sz w:val="22"/>
          <w:szCs w:val="22"/>
        </w:rPr>
        <w:t xml:space="preserve">к положению </w:t>
      </w:r>
      <w:r w:rsidRPr="002F1BBB">
        <w:rPr>
          <w:rFonts w:ascii="Liberation Serif" w:hAnsi="Liberation Serif"/>
          <w:sz w:val="22"/>
          <w:szCs w:val="22"/>
        </w:rPr>
        <w:t>«О проведении муниципального этапа Всероссийского профессионального конкурса «Воспитатель года России-2022»</w:t>
      </w:r>
    </w:p>
    <w:p w:rsidR="00862EE4" w:rsidRDefault="00862EE4">
      <w:pPr>
        <w:rPr>
          <w:rFonts w:ascii="Liberation Serif" w:hAnsi="Liberation Serif"/>
          <w:sz w:val="28"/>
          <w:szCs w:val="28"/>
        </w:rPr>
      </w:pPr>
    </w:p>
    <w:p w:rsidR="00862EE4" w:rsidRDefault="00862EE4">
      <w:pPr>
        <w:ind w:firstLine="6946"/>
        <w:rPr>
          <w:rFonts w:ascii="Liberation Serif" w:hAnsi="Liberation Serif"/>
          <w:sz w:val="28"/>
          <w:szCs w:val="28"/>
        </w:rPr>
      </w:pPr>
    </w:p>
    <w:p w:rsidR="00862EE4" w:rsidRDefault="006D7FC9">
      <w:pPr>
        <w:widowControl/>
        <w:spacing w:after="177"/>
        <w:ind w:right="-1"/>
        <w:jc w:val="center"/>
        <w:textAlignment w:val="auto"/>
        <w:rPr>
          <w:rFonts w:ascii="Liberation Serif" w:hAnsi="Liberation Serif"/>
          <w:color w:val="000000"/>
          <w:sz w:val="25"/>
          <w:szCs w:val="25"/>
        </w:rPr>
      </w:pPr>
      <w:r>
        <w:rPr>
          <w:rFonts w:ascii="Liberation Serif" w:hAnsi="Liberation Serif"/>
          <w:color w:val="000000"/>
          <w:sz w:val="25"/>
          <w:szCs w:val="25"/>
        </w:rPr>
        <w:t>Рекомендации к презентационным материалам участника</w:t>
      </w:r>
    </w:p>
    <w:tbl>
      <w:tblPr>
        <w:tblW w:w="9826" w:type="dxa"/>
        <w:tblInd w:w="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5"/>
        <w:gridCol w:w="806"/>
        <w:gridCol w:w="4705"/>
      </w:tblGrid>
      <w:tr w:rsidR="00862EE4">
        <w:trPr>
          <w:trHeight w:val="329"/>
        </w:trPr>
        <w:tc>
          <w:tcPr>
            <w:tcW w:w="4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8" w:type="dxa"/>
              <w:left w:w="98" w:type="dxa"/>
              <w:bottom w:w="0" w:type="dxa"/>
              <w:right w:w="142" w:type="dxa"/>
            </w:tcMar>
            <w:vAlign w:val="bottom"/>
          </w:tcPr>
          <w:p w:rsidR="00862EE4" w:rsidRDefault="006D7FC9">
            <w:pPr>
              <w:widowControl/>
              <w:ind w:left="29"/>
              <w:textAlignment w:val="auto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1. Портрет  10х15 см.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8" w:type="dxa"/>
              <w:left w:w="98" w:type="dxa"/>
              <w:bottom w:w="0" w:type="dxa"/>
              <w:right w:w="142" w:type="dxa"/>
            </w:tcMar>
          </w:tcPr>
          <w:p w:rsidR="00862EE4" w:rsidRDefault="00862EE4">
            <w:pPr>
              <w:widowControl/>
              <w:spacing w:after="160"/>
              <w:textAlignment w:val="auto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47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8" w:type="dxa"/>
              <w:left w:w="98" w:type="dxa"/>
              <w:bottom w:w="0" w:type="dxa"/>
              <w:right w:w="142" w:type="dxa"/>
            </w:tcMar>
            <w:vAlign w:val="center"/>
          </w:tcPr>
          <w:p w:rsidR="00862EE4" w:rsidRDefault="006D7FC9">
            <w:pPr>
              <w:widowControl/>
              <w:ind w:firstLine="5"/>
              <w:textAlignment w:val="auto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Фотографии предоставляются </w:t>
            </w:r>
            <w:r>
              <w:rPr>
                <w:rFonts w:ascii="Liberation Serif" w:hAnsi="Liberation Serif"/>
                <w:color w:val="000000"/>
                <w:sz w:val="25"/>
                <w:szCs w:val="25"/>
              </w:rPr>
              <w:br/>
              <w:t>в электронном виде в формате *.</w:t>
            </w:r>
            <w:proofErr w:type="spellStart"/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jpg</w:t>
            </w:r>
            <w:proofErr w:type="spellEnd"/>
            <w:r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5"/>
                <w:szCs w:val="25"/>
              </w:rPr>
              <w:br/>
              <w:t xml:space="preserve">с разрешением ЗОО точек на дюйм </w:t>
            </w:r>
            <w:r>
              <w:rPr>
                <w:rFonts w:ascii="Liberation Serif" w:hAnsi="Liberation Serif"/>
                <w:color w:val="000000"/>
                <w:sz w:val="25"/>
                <w:szCs w:val="25"/>
              </w:rPr>
              <w:br/>
              <w:t>без уменьшения исходного размера.</w:t>
            </w:r>
          </w:p>
        </w:tc>
      </w:tr>
      <w:tr w:rsidR="00862EE4">
        <w:trPr>
          <w:trHeight w:val="1259"/>
        </w:trPr>
        <w:tc>
          <w:tcPr>
            <w:tcW w:w="4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8" w:type="dxa"/>
              <w:left w:w="98" w:type="dxa"/>
              <w:bottom w:w="0" w:type="dxa"/>
              <w:right w:w="142" w:type="dxa"/>
            </w:tcMar>
          </w:tcPr>
          <w:p w:rsidR="00862EE4" w:rsidRDefault="006D7FC9">
            <w:pPr>
              <w:widowControl/>
              <w:ind w:right="91" w:firstLine="5"/>
              <w:textAlignment w:val="auto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2. Жанровые (занятие с детьми, педагогические мероприятия, прогулки, педагогические совещания).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8" w:type="dxa"/>
              <w:left w:w="98" w:type="dxa"/>
              <w:bottom w:w="0" w:type="dxa"/>
              <w:right w:w="142" w:type="dxa"/>
            </w:tcMar>
          </w:tcPr>
          <w:p w:rsidR="00862EE4" w:rsidRDefault="006D7FC9">
            <w:pPr>
              <w:widowControl/>
              <w:ind w:left="17"/>
              <w:jc w:val="center"/>
              <w:textAlignment w:val="auto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6-12 штук</w:t>
            </w:r>
          </w:p>
        </w:tc>
        <w:tc>
          <w:tcPr>
            <w:tcW w:w="47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8" w:type="dxa"/>
              <w:left w:w="98" w:type="dxa"/>
              <w:bottom w:w="0" w:type="dxa"/>
              <w:right w:w="142" w:type="dxa"/>
            </w:tcMar>
            <w:vAlign w:val="center"/>
          </w:tcPr>
          <w:p w:rsidR="00862EE4" w:rsidRDefault="00862EE4">
            <w:pPr>
              <w:widowControl/>
              <w:spacing w:after="160"/>
              <w:textAlignment w:val="auto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</w:tr>
      <w:tr w:rsidR="00862EE4">
        <w:trPr>
          <w:trHeight w:val="4274"/>
        </w:trPr>
        <w:tc>
          <w:tcPr>
            <w:tcW w:w="4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8" w:type="dxa"/>
              <w:left w:w="98" w:type="dxa"/>
              <w:bottom w:w="0" w:type="dxa"/>
              <w:right w:w="142" w:type="dxa"/>
            </w:tcMar>
          </w:tcPr>
          <w:p w:rsidR="00862EE4" w:rsidRDefault="006D7FC9">
            <w:pPr>
              <w:widowControl/>
              <w:ind w:left="5" w:firstLine="5"/>
              <w:textAlignment w:val="auto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З. Видеоролик, представляющий педагогического работника, рассказывающий о его учебной, воспитательной и общественной деятельности, достижениях и увлечениях.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8" w:type="dxa"/>
              <w:left w:w="98" w:type="dxa"/>
              <w:bottom w:w="0" w:type="dxa"/>
              <w:right w:w="142" w:type="dxa"/>
            </w:tcMar>
          </w:tcPr>
          <w:p w:rsidR="00862EE4" w:rsidRDefault="00862EE4">
            <w:pPr>
              <w:widowControl/>
              <w:spacing w:after="160"/>
              <w:textAlignment w:val="auto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4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8" w:type="dxa"/>
              <w:left w:w="98" w:type="dxa"/>
              <w:bottom w:w="0" w:type="dxa"/>
              <w:right w:w="142" w:type="dxa"/>
            </w:tcMar>
          </w:tcPr>
          <w:p w:rsidR="00862EE4" w:rsidRDefault="006D7FC9">
            <w:pPr>
              <w:widowControl/>
              <w:ind w:left="5"/>
              <w:textAlignment w:val="auto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Видеоролик продолжительностью </w:t>
            </w:r>
            <w:r>
              <w:rPr>
                <w:rFonts w:ascii="Liberation Serif" w:hAnsi="Liberation Serif"/>
                <w:color w:val="000000"/>
                <w:sz w:val="25"/>
                <w:szCs w:val="25"/>
              </w:rPr>
              <w:br/>
              <w:t xml:space="preserve">не более 3-х минут с возможностью воспроизведения на большом количестве современных цифровых устройств: AVI, МРЕСЈ, </w:t>
            </w:r>
            <w:proofErr w:type="spellStart"/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MkV</w:t>
            </w:r>
            <w:proofErr w:type="spellEnd"/>
            <w:r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, WMV, FLV, </w:t>
            </w:r>
            <w:proofErr w:type="spellStart"/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FullHD</w:t>
            </w:r>
            <w:proofErr w:type="spellEnd"/>
            <w:r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 и другие устройства; качество не ниже </w:t>
            </w:r>
            <w:r>
              <w:rPr>
                <w:rFonts w:ascii="Liberation Serif" w:hAnsi="Liberation Serif"/>
                <w:color w:val="000000"/>
                <w:sz w:val="25"/>
                <w:szCs w:val="25"/>
              </w:rPr>
              <w:br/>
              <w:t xml:space="preserve">360 </w:t>
            </w:r>
            <w:proofErr w:type="spellStart"/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рх</w:t>
            </w:r>
            <w:proofErr w:type="spellEnd"/>
            <w:r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; видеоролик должен быть оформлен информационной заставкой </w:t>
            </w:r>
            <w:r>
              <w:rPr>
                <w:rFonts w:ascii="Liberation Serif" w:hAnsi="Liberation Serif"/>
                <w:color w:val="000000"/>
                <w:sz w:val="25"/>
                <w:szCs w:val="25"/>
              </w:rPr>
              <w:br/>
              <w:t xml:space="preserve">с указанием имени участника, наименования муниципального образования, расположенного на территории Свердловской области, </w:t>
            </w:r>
            <w:r>
              <w:rPr>
                <w:rFonts w:ascii="Liberation Serif" w:hAnsi="Liberation Serif"/>
                <w:color w:val="000000"/>
                <w:sz w:val="25"/>
                <w:szCs w:val="25"/>
              </w:rPr>
              <w:br/>
              <w:t>и наименования ДОО, которую представляет участник конкурса.</w:t>
            </w:r>
          </w:p>
        </w:tc>
      </w:tr>
    </w:tbl>
    <w:p w:rsidR="00862EE4" w:rsidRDefault="00862EE4"/>
    <w:p w:rsidR="00862EE4" w:rsidRDefault="00862EE4">
      <w:pPr>
        <w:rPr>
          <w:rFonts w:ascii="Liberation Serif" w:hAnsi="Liberation Serif"/>
          <w:sz w:val="28"/>
          <w:szCs w:val="24"/>
          <w:vertAlign w:val="superscript"/>
        </w:rPr>
      </w:pPr>
    </w:p>
    <w:sectPr w:rsidR="00862EE4">
      <w:headerReference w:type="default" r:id="rId11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D5D" w:rsidRDefault="00B72D5D">
      <w:r>
        <w:separator/>
      </w:r>
    </w:p>
  </w:endnote>
  <w:endnote w:type="continuationSeparator" w:id="0">
    <w:p w:rsidR="00B72D5D" w:rsidRDefault="00B7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D5D" w:rsidRDefault="00B72D5D">
      <w:r>
        <w:rPr>
          <w:color w:val="000000"/>
        </w:rPr>
        <w:separator/>
      </w:r>
    </w:p>
  </w:footnote>
  <w:footnote w:type="continuationSeparator" w:id="0">
    <w:p w:rsidR="00B72D5D" w:rsidRDefault="00B72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469" w:rsidRPr="002F1BBB" w:rsidRDefault="006D7FC9">
    <w:pPr>
      <w:pStyle w:val="a8"/>
      <w:jc w:val="center"/>
      <w:rPr>
        <w:sz w:val="26"/>
        <w:szCs w:val="26"/>
      </w:rPr>
    </w:pPr>
    <w:r w:rsidRPr="002F1BBB">
      <w:rPr>
        <w:rFonts w:ascii="Liberation Serif" w:hAnsi="Liberation Serif"/>
        <w:sz w:val="26"/>
        <w:szCs w:val="26"/>
      </w:rPr>
      <w:fldChar w:fldCharType="begin"/>
    </w:r>
    <w:r w:rsidRPr="002F1BBB">
      <w:rPr>
        <w:rFonts w:ascii="Liberation Serif" w:hAnsi="Liberation Serif"/>
        <w:sz w:val="26"/>
        <w:szCs w:val="26"/>
      </w:rPr>
      <w:instrText xml:space="preserve"> PAGE </w:instrText>
    </w:r>
    <w:r w:rsidRPr="002F1BBB">
      <w:rPr>
        <w:rFonts w:ascii="Liberation Serif" w:hAnsi="Liberation Serif"/>
        <w:sz w:val="26"/>
        <w:szCs w:val="26"/>
      </w:rPr>
      <w:fldChar w:fldCharType="separate"/>
    </w:r>
    <w:r w:rsidR="003300C2">
      <w:rPr>
        <w:rFonts w:ascii="Liberation Serif" w:hAnsi="Liberation Serif"/>
        <w:noProof/>
        <w:sz w:val="26"/>
        <w:szCs w:val="26"/>
      </w:rPr>
      <w:t>17</w:t>
    </w:r>
    <w:r w:rsidRPr="002F1BBB">
      <w:rPr>
        <w:rFonts w:ascii="Liberation Serif" w:hAnsi="Liberation Serif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310C"/>
    <w:multiLevelType w:val="multilevel"/>
    <w:tmpl w:val="BB460624"/>
    <w:lvl w:ilvl="0">
      <w:start w:val="1"/>
      <w:numFmt w:val="decimal"/>
      <w:lvlText w:val="%1)"/>
      <w:lvlJc w:val="left"/>
      <w:pPr>
        <w:ind w:left="1899" w:hanging="765"/>
      </w:pPr>
      <w:rPr>
        <w:rFonts w:ascii="Liberation Serif" w:hAnsi="Liberation Serif"/>
        <w:sz w:val="26"/>
        <w:szCs w:val="26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46B77E5"/>
    <w:multiLevelType w:val="multilevel"/>
    <w:tmpl w:val="9ABCB854"/>
    <w:lvl w:ilvl="0">
      <w:start w:val="1"/>
      <w:numFmt w:val="decimal"/>
      <w:lvlText w:val="%1)"/>
      <w:lvlJc w:val="left"/>
      <w:pPr>
        <w:ind w:left="851" w:firstLine="0"/>
      </w:pPr>
      <w:rPr>
        <w:rFonts w:ascii="Liberation Serif" w:eastAsia="Times New Roman" w:hAnsi="Liberation Serif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26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3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0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8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5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2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9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6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1AF90681"/>
    <w:multiLevelType w:val="multilevel"/>
    <w:tmpl w:val="67AEFBB0"/>
    <w:lvl w:ilvl="0">
      <w:start w:val="1"/>
      <w:numFmt w:val="decimal"/>
      <w:lvlText w:val="%1)"/>
      <w:lvlJc w:val="left"/>
      <w:pPr>
        <w:ind w:left="1554" w:hanging="42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57838D6"/>
    <w:multiLevelType w:val="multilevel"/>
    <w:tmpl w:val="5B600CC6"/>
    <w:lvl w:ilvl="0">
      <w:start w:val="1"/>
      <w:numFmt w:val="decimal"/>
      <w:lvlText w:val="%1)"/>
      <w:lvlJc w:val="left"/>
      <w:pPr>
        <w:ind w:left="1929" w:hanging="795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32B2D2A"/>
    <w:multiLevelType w:val="multilevel"/>
    <w:tmpl w:val="9FAE8132"/>
    <w:lvl w:ilvl="0">
      <w:start w:val="1"/>
      <w:numFmt w:val="decimal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8EF5D7B"/>
    <w:multiLevelType w:val="multilevel"/>
    <w:tmpl w:val="F5E29420"/>
    <w:lvl w:ilvl="0">
      <w:start w:val="1"/>
      <w:numFmt w:val="decimal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4AAE44B6"/>
    <w:multiLevelType w:val="multilevel"/>
    <w:tmpl w:val="8ADEE00A"/>
    <w:lvl w:ilvl="0">
      <w:start w:val="1"/>
      <w:numFmt w:val="decimal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4E957CDF"/>
    <w:multiLevelType w:val="multilevel"/>
    <w:tmpl w:val="790AF2A4"/>
    <w:lvl w:ilvl="0">
      <w:start w:val="1"/>
      <w:numFmt w:val="decimal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610C60E6"/>
    <w:multiLevelType w:val="multilevel"/>
    <w:tmpl w:val="6B7CCB1E"/>
    <w:lvl w:ilvl="0">
      <w:start w:val="1"/>
      <w:numFmt w:val="decimal"/>
      <w:lvlText w:val="%1."/>
      <w:lvlJc w:val="left"/>
      <w:pPr>
        <w:ind w:left="1526" w:hanging="675"/>
      </w:pPr>
      <w:rPr>
        <w:rFonts w:ascii="Liberation Serif" w:eastAsia="Times New Roman" w:hAnsi="Liberation Serif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635743C0"/>
    <w:multiLevelType w:val="multilevel"/>
    <w:tmpl w:val="C074B29E"/>
    <w:lvl w:ilvl="0">
      <w:start w:val="1"/>
      <w:numFmt w:val="decimal"/>
      <w:lvlText w:val="%1)"/>
      <w:lvlJc w:val="left"/>
      <w:pPr>
        <w:ind w:left="1644" w:hanging="51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67A15F7C"/>
    <w:multiLevelType w:val="multilevel"/>
    <w:tmpl w:val="D564DA8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8793FC3"/>
    <w:multiLevelType w:val="multilevel"/>
    <w:tmpl w:val="AD3672B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" w15:restartNumberingAfterBreak="0">
    <w:nsid w:val="6B950710"/>
    <w:multiLevelType w:val="multilevel"/>
    <w:tmpl w:val="2C982C52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74715A70"/>
    <w:multiLevelType w:val="multilevel"/>
    <w:tmpl w:val="7F962410"/>
    <w:lvl w:ilvl="0">
      <w:start w:val="1"/>
      <w:numFmt w:val="decimal"/>
      <w:lvlText w:val="%1."/>
      <w:lvlJc w:val="left"/>
      <w:pPr>
        <w:ind w:left="1414" w:hanging="705"/>
      </w:pPr>
      <w:rPr>
        <w:rFonts w:ascii="Liberation Serif" w:hAnsi="Liberation Serif"/>
        <w:sz w:val="26"/>
        <w:szCs w:val="26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7"/>
  </w:num>
  <w:num w:numId="5">
    <w:abstractNumId w:val="1"/>
  </w:num>
  <w:num w:numId="6">
    <w:abstractNumId w:val="0"/>
  </w:num>
  <w:num w:numId="7">
    <w:abstractNumId w:val="12"/>
  </w:num>
  <w:num w:numId="8">
    <w:abstractNumId w:val="6"/>
  </w:num>
  <w:num w:numId="9">
    <w:abstractNumId w:val="5"/>
  </w:num>
  <w:num w:numId="10">
    <w:abstractNumId w:val="2"/>
  </w:num>
  <w:num w:numId="11">
    <w:abstractNumId w:val="3"/>
  </w:num>
  <w:num w:numId="12">
    <w:abstractNumId w:val="4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E4"/>
    <w:rsid w:val="002F1BBB"/>
    <w:rsid w:val="003300C2"/>
    <w:rsid w:val="004F4F83"/>
    <w:rsid w:val="006621C0"/>
    <w:rsid w:val="006D7FC9"/>
    <w:rsid w:val="00862EE4"/>
    <w:rsid w:val="00B72D5D"/>
    <w:rsid w:val="00CB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83030"/>
  <w15:docId w15:val="{17EAAA59-F80D-42ED-B051-397796EC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character" w:customStyle="1" w:styleId="a9">
    <w:name w:val="Верхний колонтитул Знак"/>
    <w:rPr>
      <w:sz w:val="24"/>
      <w:szCs w:val="24"/>
    </w:rPr>
  </w:style>
  <w:style w:type="character" w:styleId="aa">
    <w:name w:val="Hyperlink"/>
    <w:rPr>
      <w:color w:val="0563C1"/>
      <w:u w:val="single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rPr>
      <w:sz w:val="24"/>
    </w:rPr>
  </w:style>
  <w:style w:type="paragraph" w:styleId="ad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6;&#1072;&#1089;&#1087;&#1086;&#1088;&#1103;&#1078;&#1077;&#1085;&#1080;&#1103;\2021\2B96EF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2B96EFB8</Template>
  <TotalTime>1</TotalTime>
  <Pages>17</Pages>
  <Words>5195</Words>
  <Characters>29617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2021-11-08T09:32:00Z</cp:lastPrinted>
  <dcterms:created xsi:type="dcterms:W3CDTF">2021-11-08T09:32:00Z</dcterms:created>
  <dcterms:modified xsi:type="dcterms:W3CDTF">2021-11-09T07:58:00Z</dcterms:modified>
</cp:coreProperties>
</file>