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13" w:rsidRDefault="001463C5">
      <w:pPr>
        <w:jc w:val="center"/>
      </w:pPr>
      <w:r>
        <w:rPr>
          <w:rFonts w:ascii="Liberation Serif" w:hAnsi="Liberation Serif"/>
        </w:rPr>
        <w:object w:dxaOrig="795" w:dyaOrig="1005" w14:anchorId="0B86B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81122216" r:id="rId7"/>
        </w:object>
      </w:r>
    </w:p>
    <w:p w:rsidR="007D63A1" w:rsidRPr="007D63A1" w:rsidRDefault="007D63A1" w:rsidP="007D63A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7D63A1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7D63A1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7D63A1" w:rsidRPr="007D63A1" w:rsidRDefault="007D63A1" w:rsidP="007D63A1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7D63A1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7D63A1" w:rsidRPr="007D63A1" w:rsidRDefault="007D63A1" w:rsidP="007D63A1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7D63A1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20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D63A1" w:rsidRPr="007D63A1" w:rsidRDefault="007D63A1" w:rsidP="007D63A1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D63A1" w:rsidRPr="007D63A1" w:rsidRDefault="007D63A1" w:rsidP="007D63A1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D63A1" w:rsidRPr="007D63A1" w:rsidRDefault="007D63A1" w:rsidP="007D63A1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7D63A1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53095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28.04.2021</w:t>
      </w:r>
      <w:r w:rsidRPr="007D63A1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53095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477-П</w:t>
      </w:r>
      <w:bookmarkStart w:id="0" w:name="_GoBack"/>
      <w:bookmarkEnd w:id="0"/>
      <w:r w:rsidRPr="007D63A1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7D63A1" w:rsidRPr="007D63A1" w:rsidRDefault="007D63A1" w:rsidP="007D63A1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D63A1" w:rsidRPr="007D63A1" w:rsidRDefault="007D63A1" w:rsidP="007D63A1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D63A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0E1113" w:rsidRPr="007D63A1" w:rsidRDefault="000E1113">
      <w:pPr>
        <w:spacing w:after="0"/>
        <w:rPr>
          <w:rFonts w:ascii="Liberation Serif" w:hAnsi="Liberation Serif"/>
          <w:b/>
          <w:sz w:val="27"/>
          <w:szCs w:val="27"/>
        </w:rPr>
      </w:pPr>
    </w:p>
    <w:p w:rsidR="000E1113" w:rsidRPr="007D63A1" w:rsidRDefault="000E1113">
      <w:pPr>
        <w:spacing w:after="0"/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7D63A1" w:rsidRPr="007D63A1" w:rsidRDefault="001463C5" w:rsidP="007D63A1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  <w:r w:rsidRPr="007D63A1">
        <w:rPr>
          <w:rFonts w:ascii="Liberation Serif" w:hAnsi="Liberation Serif"/>
          <w:b/>
          <w:sz w:val="27"/>
          <w:szCs w:val="27"/>
        </w:rPr>
        <w:t xml:space="preserve">Об окончании отопительного периода </w:t>
      </w:r>
      <w:r w:rsidRPr="007D63A1">
        <w:rPr>
          <w:rFonts w:ascii="Liberation Serif" w:hAnsi="Liberation Serif"/>
          <w:b/>
          <w:sz w:val="27"/>
          <w:szCs w:val="27"/>
        </w:rPr>
        <w:t xml:space="preserve">2020/2021 годов </w:t>
      </w:r>
    </w:p>
    <w:p w:rsidR="000E1113" w:rsidRPr="007D63A1" w:rsidRDefault="001463C5" w:rsidP="007D63A1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  <w:r w:rsidRPr="007D63A1">
        <w:rPr>
          <w:rFonts w:ascii="Liberation Serif" w:hAnsi="Liberation Serif"/>
          <w:b/>
          <w:sz w:val="27"/>
          <w:szCs w:val="27"/>
        </w:rPr>
        <w:t>на территории городского округа Заречный</w:t>
      </w:r>
    </w:p>
    <w:p w:rsidR="000E1113" w:rsidRPr="007D63A1" w:rsidRDefault="000E1113">
      <w:pPr>
        <w:spacing w:after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0E1113" w:rsidRPr="007D63A1" w:rsidRDefault="000E1113">
      <w:pPr>
        <w:spacing w:after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 xml:space="preserve">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Pr="007D63A1">
        <w:rPr>
          <w:rFonts w:ascii="Liberation Serif" w:hAnsi="Liberation Serif"/>
          <w:sz w:val="27"/>
          <w:szCs w:val="27"/>
        </w:rPr>
        <w:t xml:space="preserve">Федерации от 06.05.2011 № 354, на основании </w:t>
      </w:r>
      <w:r w:rsidRPr="007D63A1">
        <w:rPr>
          <w:rFonts w:ascii="Liberation Serif" w:hAnsi="Liberation Serif"/>
          <w:sz w:val="27"/>
          <w:szCs w:val="27"/>
        </w:rPr>
        <w:t xml:space="preserve">ст. ст. 28, 31 Устава городского округа Заречный администрация городского округа Заречный </w:t>
      </w:r>
    </w:p>
    <w:p w:rsidR="000E1113" w:rsidRPr="007D63A1" w:rsidRDefault="001463C5">
      <w:pPr>
        <w:tabs>
          <w:tab w:val="left" w:pos="360"/>
        </w:tabs>
        <w:spacing w:after="0"/>
        <w:jc w:val="both"/>
        <w:rPr>
          <w:rFonts w:ascii="Liberation Serif" w:hAnsi="Liberation Serif"/>
          <w:b/>
          <w:sz w:val="27"/>
          <w:szCs w:val="27"/>
        </w:rPr>
      </w:pPr>
      <w:r w:rsidRPr="007D63A1">
        <w:rPr>
          <w:rFonts w:ascii="Liberation Serif" w:hAnsi="Liberation Serif"/>
          <w:b/>
          <w:sz w:val="27"/>
          <w:szCs w:val="27"/>
        </w:rPr>
        <w:t xml:space="preserve">ПОСТАНОВЛЯЕТ: </w:t>
      </w: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>1. Определить датой окончания отопительного периода 2020/2021 годов на территории городского округа Зареч</w:t>
      </w:r>
      <w:r w:rsidRPr="007D63A1">
        <w:rPr>
          <w:rFonts w:ascii="Liberation Serif" w:hAnsi="Liberation Serif"/>
          <w:sz w:val="27"/>
          <w:szCs w:val="27"/>
        </w:rPr>
        <w:t>ный 11 мая 2021 года.</w:t>
      </w: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 xml:space="preserve">2. Руководителям </w:t>
      </w:r>
      <w:proofErr w:type="spellStart"/>
      <w:r w:rsidRPr="007D63A1">
        <w:rPr>
          <w:rFonts w:ascii="Liberation Serif" w:hAnsi="Liberation Serif"/>
          <w:sz w:val="27"/>
          <w:szCs w:val="27"/>
        </w:rPr>
        <w:t>энергоснабжающих</w:t>
      </w:r>
      <w:proofErr w:type="spellEnd"/>
      <w:r w:rsidRPr="007D63A1">
        <w:rPr>
          <w:rFonts w:ascii="Liberation Serif" w:hAnsi="Liberation Serif"/>
          <w:sz w:val="27"/>
          <w:szCs w:val="27"/>
        </w:rPr>
        <w:t xml:space="preserve"> и </w:t>
      </w:r>
      <w:proofErr w:type="spellStart"/>
      <w:r w:rsidRPr="007D63A1">
        <w:rPr>
          <w:rFonts w:ascii="Liberation Serif" w:hAnsi="Liberation Serif"/>
          <w:sz w:val="27"/>
          <w:szCs w:val="27"/>
        </w:rPr>
        <w:t>теплосетевых</w:t>
      </w:r>
      <w:proofErr w:type="spellEnd"/>
      <w:r w:rsidRPr="007D63A1">
        <w:rPr>
          <w:rFonts w:ascii="Liberation Serif" w:hAnsi="Liberation Serif"/>
          <w:sz w:val="27"/>
          <w:szCs w:val="27"/>
        </w:rPr>
        <w:t xml:space="preserve"> организаций (филиал АО «Концерн Росэнергоатом» «Белоярская атомная станция», МУП ГО Заречный «Теплоцентраль», </w:t>
      </w:r>
      <w:r w:rsidRPr="007D63A1">
        <w:rPr>
          <w:rFonts w:ascii="Liberation Serif" w:hAnsi="Liberation Serif"/>
          <w:sz w:val="27"/>
          <w:szCs w:val="27"/>
        </w:rPr>
        <w:br/>
      </w:r>
      <w:r w:rsidRPr="007D63A1">
        <w:rPr>
          <w:rFonts w:ascii="Liberation Serif" w:hAnsi="Liberation Serif"/>
          <w:sz w:val="27"/>
          <w:szCs w:val="27"/>
        </w:rPr>
        <w:t>АО «</w:t>
      </w:r>
      <w:proofErr w:type="spellStart"/>
      <w:r w:rsidRPr="007D63A1">
        <w:rPr>
          <w:rFonts w:ascii="Liberation Serif" w:hAnsi="Liberation Serif"/>
          <w:sz w:val="27"/>
          <w:szCs w:val="27"/>
        </w:rPr>
        <w:t>Акватех</w:t>
      </w:r>
      <w:proofErr w:type="spellEnd"/>
      <w:r w:rsidRPr="007D63A1">
        <w:rPr>
          <w:rFonts w:ascii="Liberation Serif" w:hAnsi="Liberation Serif"/>
          <w:sz w:val="27"/>
          <w:szCs w:val="27"/>
        </w:rPr>
        <w:t>») обеспечить прекращение подачи тепловой энергии на центрально</w:t>
      </w:r>
      <w:r w:rsidRPr="007D63A1">
        <w:rPr>
          <w:rFonts w:ascii="Liberation Serif" w:hAnsi="Liberation Serif"/>
          <w:sz w:val="27"/>
          <w:szCs w:val="27"/>
        </w:rPr>
        <w:t>е отопление жилищного фонда, объектов социально-культурного назначения при установлении среднесуточной температуры наружного воздуха выше +8</w:t>
      </w:r>
      <w:r w:rsidRPr="007D63A1">
        <w:rPr>
          <w:rFonts w:ascii="Liberation Serif" w:hAnsi="Liberation Serif"/>
          <w:sz w:val="27"/>
          <w:szCs w:val="27"/>
          <w:vertAlign w:val="superscript"/>
        </w:rPr>
        <w:t>0</w:t>
      </w:r>
      <w:r w:rsidRPr="007D63A1">
        <w:rPr>
          <w:rFonts w:ascii="Liberation Serif" w:hAnsi="Liberation Serif"/>
          <w:sz w:val="27"/>
          <w:szCs w:val="27"/>
        </w:rPr>
        <w:t xml:space="preserve"> С в течение 5 суток подряд со дня, следующего за последним днем указанного периода.</w:t>
      </w: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>3. При наличии автономной сист</w:t>
      </w:r>
      <w:r w:rsidRPr="007D63A1">
        <w:rPr>
          <w:rFonts w:ascii="Liberation Serif" w:hAnsi="Liberation Serif"/>
          <w:sz w:val="27"/>
          <w:szCs w:val="27"/>
        </w:rPr>
        <w:t>емы отопления собственники помещений в многоквартирном доме или собственники жилых домов вправе установить иную дату окончания отопительного периода.</w:t>
      </w: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оставляю за собой.</w:t>
      </w:r>
    </w:p>
    <w:p w:rsidR="000E1113" w:rsidRPr="007D63A1" w:rsidRDefault="001463C5">
      <w:pPr>
        <w:tabs>
          <w:tab w:val="left" w:pos="0"/>
        </w:tabs>
        <w:spacing w:after="0"/>
        <w:ind w:firstLine="709"/>
        <w:jc w:val="both"/>
        <w:rPr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>5. Опубликовать настоящее постановл</w:t>
      </w:r>
      <w:r w:rsidRPr="007D63A1">
        <w:rPr>
          <w:rFonts w:ascii="Liberation Serif" w:hAnsi="Liberation Serif"/>
          <w:sz w:val="27"/>
          <w:szCs w:val="27"/>
        </w:rPr>
        <w:t xml:space="preserve">ение в Бюллетене официальных документов городского округа Заречный и разместить на официальном сайте городского округа Заречный </w:t>
      </w:r>
      <w:r w:rsidRPr="007D63A1">
        <w:rPr>
          <w:rFonts w:ascii="Liberation Serif" w:hAnsi="Liberation Serif"/>
          <w:sz w:val="27"/>
          <w:szCs w:val="27"/>
        </w:rPr>
        <w:t>(www.gorod-zarechny.ru).</w:t>
      </w:r>
    </w:p>
    <w:p w:rsidR="000E1113" w:rsidRPr="007D63A1" w:rsidRDefault="000E1113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E1113" w:rsidRPr="007D63A1" w:rsidRDefault="000E1113" w:rsidP="007D63A1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E1113" w:rsidRPr="007D63A1" w:rsidRDefault="001463C5" w:rsidP="007D63A1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>Глава</w:t>
      </w:r>
    </w:p>
    <w:p w:rsidR="000E1113" w:rsidRPr="007D63A1" w:rsidRDefault="001463C5" w:rsidP="007D63A1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7D63A1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</w:t>
      </w:r>
      <w:r w:rsidRPr="007D63A1">
        <w:rPr>
          <w:rFonts w:ascii="Liberation Serif" w:hAnsi="Liberation Serif"/>
          <w:sz w:val="27"/>
          <w:szCs w:val="27"/>
        </w:rPr>
        <w:t xml:space="preserve">    </w:t>
      </w:r>
      <w:r w:rsidRPr="007D63A1">
        <w:rPr>
          <w:rFonts w:ascii="Liberation Serif" w:hAnsi="Liberation Serif"/>
          <w:sz w:val="27"/>
          <w:szCs w:val="27"/>
        </w:rPr>
        <w:t xml:space="preserve">                   </w:t>
      </w:r>
      <w:r w:rsidRPr="007D63A1">
        <w:rPr>
          <w:rFonts w:ascii="Liberation Serif" w:hAnsi="Liberation Serif"/>
          <w:sz w:val="27"/>
          <w:szCs w:val="27"/>
        </w:rPr>
        <w:t xml:space="preserve">                            А.В. Захарцев</w:t>
      </w:r>
    </w:p>
    <w:p w:rsidR="000E1113" w:rsidRPr="007D63A1" w:rsidRDefault="000E1113" w:rsidP="007D63A1">
      <w:pPr>
        <w:spacing w:after="0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0E1113" w:rsidRPr="007D63A1">
      <w:headerReference w:type="default" r:id="rId8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C5" w:rsidRDefault="001463C5">
      <w:pPr>
        <w:spacing w:after="0"/>
      </w:pPr>
      <w:r>
        <w:separator/>
      </w:r>
    </w:p>
  </w:endnote>
  <w:endnote w:type="continuationSeparator" w:id="0">
    <w:p w:rsidR="001463C5" w:rsidRDefault="00146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C5" w:rsidRDefault="001463C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63C5" w:rsidRDefault="00146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73" w:rsidRDefault="001463C5">
    <w:pPr>
      <w:pStyle w:val="a3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7D63A1">
      <w:rPr>
        <w:noProof/>
        <w:sz w:val="28"/>
      </w:rPr>
      <w:t>2</w:t>
    </w:r>
    <w:r>
      <w:rPr>
        <w:sz w:val="28"/>
      </w:rPr>
      <w:fldChar w:fldCharType="end"/>
    </w:r>
  </w:p>
  <w:p w:rsidR="008E5873" w:rsidRDefault="001463C5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113"/>
    <w:rsid w:val="000E1113"/>
    <w:rsid w:val="001463C5"/>
    <w:rsid w:val="0053095E"/>
    <w:rsid w:val="007D63A1"/>
    <w:rsid w:val="008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59D"/>
  <w15:docId w15:val="{6E279CC0-2E96-41AE-AB62-5497D4B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  <w:ind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3C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dc:description/>
  <cp:lastModifiedBy>Ольга Измоденова</cp:lastModifiedBy>
  <cp:revision>3</cp:revision>
  <cp:lastPrinted>2021-04-28T08:34:00Z</cp:lastPrinted>
  <dcterms:created xsi:type="dcterms:W3CDTF">2021-04-28T08:35:00Z</dcterms:created>
  <dcterms:modified xsi:type="dcterms:W3CDTF">2021-04-28T08:36:00Z</dcterms:modified>
</cp:coreProperties>
</file>