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26"/>
          <w:szCs w:val="26"/>
        </w:rPr>
        <w:t xml:space="preserve">                                                      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                        </w:t>
      </w:r>
      <w:r w:rsidRPr="006757E0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Приложение № 1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6757E0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</w:t>
      </w:r>
      <w:r w:rsidRPr="006757E0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к Административному регламенту предоставления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6757E0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        </w:t>
      </w:r>
      <w:r w:rsidRPr="006757E0">
        <w:rPr>
          <w:rFonts w:ascii="Liberation Serif" w:eastAsia="Times New Roman" w:hAnsi="Liberation Serif" w:cs="Liberation Serif"/>
          <w:sz w:val="18"/>
          <w:szCs w:val="18"/>
          <w:lang w:eastAsia="ru-RU"/>
        </w:rPr>
        <w:t>муниципальной услуги «</w:t>
      </w:r>
      <w:r w:rsidRPr="006757E0">
        <w:rPr>
          <w:rFonts w:ascii="Liberation Serif" w:eastAsia="Calibri" w:hAnsi="Liberation Serif" w:cs="Liberation Serif"/>
          <w:sz w:val="18"/>
          <w:szCs w:val="18"/>
          <w:lang w:bidi="en-US"/>
        </w:rPr>
        <w:t xml:space="preserve">Направление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уведомления </w:t>
      </w:r>
      <w:r w:rsidRPr="006757E0">
        <w:rPr>
          <w:rFonts w:ascii="Liberation Serif" w:eastAsia="Calibri" w:hAnsi="Liberation Serif" w:cs="Liberation Serif"/>
          <w:sz w:val="18"/>
          <w:szCs w:val="18"/>
        </w:rPr>
        <w:br/>
        <w:t xml:space="preserve">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       о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соответствии указанных в уведомлении о        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планируемом строительстве или реконструкции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 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параметров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объекта индивидуального жилищного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строительства или садового дома установленным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параметрам и допустимости размещения объекта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Calibri" w:hAnsi="Liberation Serif" w:cs="Liberation Serif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индивидуального жилищного строительства или  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6757E0"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   </w:t>
      </w:r>
      <w:r>
        <w:rPr>
          <w:rFonts w:ascii="Liberation Serif" w:eastAsia="Calibri" w:hAnsi="Liberation Serif" w:cs="Liberation Serif"/>
          <w:sz w:val="18"/>
          <w:szCs w:val="18"/>
        </w:rPr>
        <w:t xml:space="preserve">                                                        </w:t>
      </w:r>
      <w:r w:rsidRPr="006757E0">
        <w:rPr>
          <w:rFonts w:ascii="Liberation Serif" w:eastAsia="Calibri" w:hAnsi="Liberation Serif" w:cs="Liberation Serif"/>
          <w:sz w:val="18"/>
          <w:szCs w:val="18"/>
        </w:rPr>
        <w:t>садового дома на земельном участке</w:t>
      </w:r>
      <w:r w:rsidRPr="006757E0">
        <w:rPr>
          <w:rFonts w:ascii="Liberation Serif" w:eastAsia="Times New Roman" w:hAnsi="Liberation Serif" w:cs="Liberation Serif"/>
          <w:sz w:val="18"/>
          <w:szCs w:val="18"/>
          <w:lang w:eastAsia="ru-RU"/>
        </w:rPr>
        <w:t>»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bookmarkStart w:id="0" w:name="_GoBack"/>
      <w:bookmarkEnd w:id="0"/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bCs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____________________Администрация городского округа Заречный____________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757E0">
        <w:rPr>
          <w:rFonts w:ascii="Liberation Serif" w:eastAsia="Calibri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bCs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bCs/>
          <w:sz w:val="24"/>
          <w:szCs w:val="24"/>
        </w:rPr>
        <w:t>1. Сведения о застройщике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33"/>
        <w:gridCol w:w="4252"/>
      </w:tblGrid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1.1.1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5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7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Фамилия, имя, отчество (при наличии)</w:t>
                  </w:r>
                </w:p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1.1.2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5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"/>
              <w:gridCol w:w="1908"/>
              <w:gridCol w:w="210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Место жительства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    </w:t>
                  </w:r>
                </w:p>
              </w:tc>
            </w:tr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1.1.3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62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6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Реквизиты документа, </w:t>
                  </w:r>
                </w:p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удостоверяющего личность </w:t>
                  </w: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1.2.1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1.2.2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Место нахождения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1.2.3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1.2.4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6757E0" w:rsidRPr="006757E0" w:rsidRDefault="006757E0" w:rsidP="006757E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bCs/>
          <w:sz w:val="24"/>
          <w:szCs w:val="24"/>
        </w:rPr>
        <w:lastRenderedPageBreak/>
        <w:t>2. Сведения о земельном участке</w:t>
      </w:r>
    </w:p>
    <w:p w:rsidR="006757E0" w:rsidRPr="006757E0" w:rsidRDefault="006757E0" w:rsidP="006757E0">
      <w:pPr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4881"/>
        <w:gridCol w:w="4252"/>
      </w:tblGrid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bCs/>
                      <w:sz w:val="24"/>
                      <w:szCs w:val="24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b/>
                      <w:bCs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b/>
                      <w:bCs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2.3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29"/>
              <w:gridCol w:w="36"/>
              <w:gridCol w:w="210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29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3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2.4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2.5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365"/>
              <w:gridCol w:w="210"/>
            </w:tblGrid>
            <w:tr w:rsidR="006757E0" w:rsidRPr="006757E0" w:rsidTr="003E249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757E0" w:rsidRPr="006757E0" w:rsidRDefault="006757E0" w:rsidP="006757E0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</w:pPr>
                  <w:r w:rsidRPr="006757E0">
                    <w:rPr>
                      <w:rFonts w:ascii="Liberation Serif" w:eastAsia="Calibri" w:hAnsi="Liberation Serif" w:cs="Liberation Serif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3E249D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планируемых параметрах: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3.3.1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Количество надземных этажей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3.3.2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Высота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3.3.3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Площадь застройки</w:t>
            </w:r>
          </w:p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3.3.5.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6757E0" w:rsidRPr="006757E0" w:rsidTr="006757E0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3.3.6.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6757E0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6757E0" w:rsidRPr="006757E0" w:rsidTr="006757E0">
        <w:tblPrEx>
          <w:tblCellMar>
            <w:top w:w="0" w:type="dxa"/>
            <w:bottom w:w="0" w:type="dxa"/>
          </w:tblCellMar>
        </w:tblPrEx>
        <w:trPr>
          <w:trHeight w:val="12516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7E0" w:rsidRPr="006757E0" w:rsidRDefault="006757E0" w:rsidP="006757E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Почтовый адрес и (или) адрес электронной почты для связи: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 Уведомление </w:t>
      </w:r>
      <w:r w:rsidRPr="006757E0">
        <w:rPr>
          <w:rFonts w:ascii="Liberation Serif" w:eastAsia="Calibri" w:hAnsi="Liberation Serif" w:cs="Liberation Serif"/>
          <w:b/>
          <w:sz w:val="24"/>
          <w:szCs w:val="24"/>
        </w:rPr>
        <w:t>о соответствии</w:t>
      </w:r>
      <w:r w:rsidRPr="006757E0">
        <w:rPr>
          <w:rFonts w:ascii="Liberation Serif" w:eastAsia="Calibri" w:hAnsi="Liberation Serif" w:cs="Liberation Serif"/>
          <w:sz w:val="24"/>
          <w:szCs w:val="24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6757E0">
        <w:rPr>
          <w:rFonts w:ascii="Liberation Serif" w:eastAsia="Calibri" w:hAnsi="Liberation Serif" w:cs="Liberation Serif"/>
          <w:b/>
          <w:sz w:val="24"/>
          <w:szCs w:val="24"/>
        </w:rPr>
        <w:t>о несоответствии</w:t>
      </w:r>
      <w:r w:rsidRPr="006757E0">
        <w:rPr>
          <w:rFonts w:ascii="Liberation Serif" w:eastAsia="Calibri" w:hAnsi="Liberation Serif" w:cs="Liberation Serif"/>
          <w:sz w:val="24"/>
          <w:szCs w:val="24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757E0">
        <w:rPr>
          <w:rFonts w:ascii="Liberation Serif" w:eastAsia="Calibri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sz w:val="24"/>
          <w:szCs w:val="24"/>
        </w:rPr>
        <w:t xml:space="preserve">Настоящим уведомлением подтверждаю, что </w:t>
      </w: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 xml:space="preserve">____________________________________________________________________________                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6"/>
          <w:szCs w:val="26"/>
        </w:rPr>
        <w:t xml:space="preserve">                          </w:t>
      </w:r>
      <w:r w:rsidRPr="006757E0">
        <w:rPr>
          <w:rFonts w:ascii="Liberation Serif" w:eastAsia="Calibri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sz w:val="24"/>
          <w:szCs w:val="24"/>
        </w:rPr>
        <w:t>Настоящим уведомлением я 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6"/>
          <w:szCs w:val="26"/>
        </w:rPr>
      </w:pPr>
      <w:r w:rsidRPr="006757E0">
        <w:rPr>
          <w:rFonts w:ascii="Liberation Serif" w:eastAsia="Calibri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757E0">
        <w:rPr>
          <w:rFonts w:ascii="Liberation Serif" w:eastAsia="Calibri" w:hAnsi="Liberation Serif" w:cs="Liberation Serif"/>
          <w:sz w:val="20"/>
          <w:szCs w:val="20"/>
        </w:rPr>
        <w:t>(фамилия, имя отчество (при наличии)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b/>
          <w:sz w:val="24"/>
          <w:szCs w:val="24"/>
        </w:rPr>
      </w:pPr>
      <w:r w:rsidRPr="006757E0">
        <w:rPr>
          <w:rFonts w:ascii="Liberation Serif" w:eastAsia="Calibri" w:hAnsi="Liberation Serif" w:cs="Liberation Serif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  <w:r w:rsidRPr="006757E0">
        <w:rPr>
          <w:rFonts w:ascii="Liberation Serif" w:eastAsia="Calibri" w:hAnsi="Liberation Serif" w:cs="Liberation Serif"/>
          <w:sz w:val="26"/>
          <w:szCs w:val="26"/>
        </w:rPr>
        <w:t>___________________________               _______________                  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757E0">
        <w:rPr>
          <w:rFonts w:ascii="Liberation Serif" w:eastAsia="Calibri" w:hAnsi="Liberation Serif" w:cs="Liberation Serif"/>
          <w:sz w:val="20"/>
          <w:szCs w:val="20"/>
        </w:rPr>
        <w:t xml:space="preserve">(должность, в случае если застройщиком                         </w:t>
      </w:r>
      <w:proofErr w:type="gramStart"/>
      <w:r w:rsidRPr="006757E0">
        <w:rPr>
          <w:rFonts w:ascii="Liberation Serif" w:eastAsia="Calibri" w:hAnsi="Liberation Serif" w:cs="Liberation Serif"/>
          <w:sz w:val="20"/>
          <w:szCs w:val="20"/>
        </w:rPr>
        <w:t xml:space="preserve">   (</w:t>
      </w:r>
      <w:proofErr w:type="gramEnd"/>
      <w:r w:rsidRPr="006757E0">
        <w:rPr>
          <w:rFonts w:ascii="Liberation Serif" w:eastAsia="Calibri" w:hAnsi="Liberation Serif" w:cs="Liberation Serif"/>
          <w:sz w:val="20"/>
          <w:szCs w:val="20"/>
        </w:rPr>
        <w:t xml:space="preserve">подпись)                                      (расшифровка подписи)                                                                                          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0"/>
          <w:szCs w:val="20"/>
        </w:rPr>
      </w:pPr>
      <w:r w:rsidRPr="006757E0">
        <w:rPr>
          <w:rFonts w:ascii="Liberation Serif" w:eastAsia="Calibri" w:hAnsi="Liberation Serif" w:cs="Liberation Serif"/>
          <w:sz w:val="20"/>
          <w:szCs w:val="20"/>
        </w:rPr>
        <w:t>является юридическое лицо)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К настоящему уведомлению прилагаются: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____________________________________________________________________________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4"/>
          <w:szCs w:val="24"/>
        </w:rPr>
      </w:pPr>
      <w:r w:rsidRPr="006757E0">
        <w:rPr>
          <w:rFonts w:ascii="Liberation Serif" w:eastAsia="Calibri" w:hAnsi="Liberation Serif" w:cs="Liberation Serif"/>
          <w:sz w:val="24"/>
          <w:szCs w:val="24"/>
        </w:rPr>
        <w:t>(документы, предусмотренные частью 3 статьи 51.1 Градостроительного кодекса Российской Федерации)</w:t>
      </w:r>
    </w:p>
    <w:p w:rsidR="006757E0" w:rsidRPr="006757E0" w:rsidRDefault="006757E0" w:rsidP="006757E0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26"/>
          <w:szCs w:val="26"/>
        </w:rPr>
      </w:pPr>
    </w:p>
    <w:p w:rsidR="000929A9" w:rsidRDefault="000929A9"/>
    <w:sectPr w:rsidR="000929A9" w:rsidSect="006757E0">
      <w:headerReference w:type="default" r:id="rId7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15" w:rsidRDefault="00BB4015" w:rsidP="006757E0">
      <w:pPr>
        <w:spacing w:after="0" w:line="240" w:lineRule="auto"/>
      </w:pPr>
      <w:r>
        <w:separator/>
      </w:r>
    </w:p>
  </w:endnote>
  <w:endnote w:type="continuationSeparator" w:id="0">
    <w:p w:rsidR="00BB4015" w:rsidRDefault="00BB4015" w:rsidP="006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15" w:rsidRDefault="00BB4015" w:rsidP="006757E0">
      <w:pPr>
        <w:spacing w:after="0" w:line="240" w:lineRule="auto"/>
      </w:pPr>
      <w:r>
        <w:separator/>
      </w:r>
    </w:p>
  </w:footnote>
  <w:footnote w:type="continuationSeparator" w:id="0">
    <w:p w:rsidR="00BB4015" w:rsidRDefault="00BB4015" w:rsidP="006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377295"/>
      <w:docPartObj>
        <w:docPartGallery w:val="Page Numbers (Top of Page)"/>
        <w:docPartUnique/>
      </w:docPartObj>
    </w:sdtPr>
    <w:sdtContent>
      <w:p w:rsidR="006757E0" w:rsidRDefault="006757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57E0" w:rsidRDefault="00675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D"/>
    <w:rsid w:val="000929A9"/>
    <w:rsid w:val="006757E0"/>
    <w:rsid w:val="00BB2C4D"/>
    <w:rsid w:val="00B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26E6B-EB3F-4E95-BD17-7AEE58E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7E0"/>
  </w:style>
  <w:style w:type="paragraph" w:styleId="a5">
    <w:name w:val="footer"/>
    <w:basedOn w:val="a"/>
    <w:link w:val="a6"/>
    <w:uiPriority w:val="99"/>
    <w:unhideWhenUsed/>
    <w:rsid w:val="006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F93AA-82DD-414D-9893-14F70EB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7309920B.dotm</Template>
  <TotalTime>6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2022-12-15T08:21:00Z</dcterms:created>
  <dcterms:modified xsi:type="dcterms:W3CDTF">2022-12-15T08:27:00Z</dcterms:modified>
</cp:coreProperties>
</file>