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15" w:rsidRPr="00E27E15" w:rsidRDefault="00E27E15" w:rsidP="00E27E1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27E1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27E15" w:rsidRPr="00E27E15" w:rsidRDefault="00E27E15" w:rsidP="00E27E1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7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E27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№0862300039622000014</w:t>
      </w:r>
      <w:bookmarkEnd w:id="0"/>
    </w:p>
    <w:tbl>
      <w:tblPr>
        <w:tblW w:w="11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7126"/>
      </w:tblGrid>
      <w:tr w:rsidR="00E27E15" w:rsidRPr="00E27E15" w:rsidTr="00E27E15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0862300039622000014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дезинфицирующих средств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7-34377-31701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25.03.2022 08:00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25.03.2022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29.03.2022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379144.37 Российский рубль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223668301080666830100100210012020244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МУНИЦИПАЛЬНОЕ БЮДЖЕТНОЕ ДОШКОЛЬНОЕ ОБРАЗОВАТЕЛЬНОЕ УЧРЕЖДЕНИЕ ГОРОДСКОГО </w:t>
            </w: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379144.37 Российский рубль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2269"/>
              <w:gridCol w:w="2269"/>
              <w:gridCol w:w="2269"/>
              <w:gridCol w:w="3449"/>
            </w:tblGrid>
            <w:tr w:rsidR="00E27E15" w:rsidRPr="00E27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27E15" w:rsidRPr="00E27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379144.37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379144.37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1170"/>
              <w:gridCol w:w="2003"/>
              <w:gridCol w:w="1976"/>
              <w:gridCol w:w="1976"/>
              <w:gridCol w:w="3024"/>
            </w:tblGrid>
            <w:tr w:rsidR="00E27E15" w:rsidRPr="00E27E1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27E15" w:rsidRPr="00E27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27E15" w:rsidRPr="00E27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379144.37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379144.37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3791.44 Российский рубль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37914.44 Российский рубль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27E15" w:rsidRPr="00E27E15" w:rsidTr="00E27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27E15" w:rsidRPr="00E27E15" w:rsidTr="00E27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885"/>
              <w:gridCol w:w="1181"/>
              <w:gridCol w:w="1181"/>
              <w:gridCol w:w="1181"/>
              <w:gridCol w:w="2842"/>
              <w:gridCol w:w="822"/>
              <w:gridCol w:w="989"/>
              <w:gridCol w:w="822"/>
              <w:gridCol w:w="841"/>
            </w:tblGrid>
            <w:tr w:rsidR="00E27E15" w:rsidRPr="00E27E1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E27E15" w:rsidRPr="00E27E1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E27E15" w:rsidRPr="00E27E1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дезинфицирующих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E27E15" w:rsidRPr="00E27E15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27E15" w:rsidRPr="00E27E15" w:rsidRDefault="00E27E15" w:rsidP="00E27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E27E15" w:rsidRPr="00E27E15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27E15" w:rsidRPr="00E27E15" w:rsidRDefault="00E27E15" w:rsidP="00E27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137</w:t>
                        </w:r>
                      </w:p>
                    </w:tc>
                  </w:tr>
                </w:tbl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2352.90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322347.30</w:t>
                  </w:r>
                </w:p>
              </w:tc>
            </w:tr>
            <w:tr w:rsidR="00E27E15" w:rsidRPr="00E27E1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дезинфицирующих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E27E15" w:rsidRPr="00E27E15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27E15" w:rsidRPr="00E27E15" w:rsidRDefault="00E27E15" w:rsidP="00E27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</w:t>
                        </w: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ЗАРЕЧНЫЙ "ДЕТСКИЙ САД КОМБИНИРОВАННОГО ВИДА "ДЕТСТВО"</w:t>
                        </w:r>
                      </w:p>
                    </w:tc>
                  </w:tr>
                </w:tbl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E27E15" w:rsidRPr="00E27E15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27E15" w:rsidRPr="00E27E15" w:rsidRDefault="00E27E15" w:rsidP="00E27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862.50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12937.50</w:t>
                  </w:r>
                </w:p>
              </w:tc>
            </w:tr>
            <w:tr w:rsidR="00E27E15" w:rsidRPr="00E27E1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дезинфицирующих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E27E15" w:rsidRPr="00E27E15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27E15" w:rsidRPr="00E27E15" w:rsidRDefault="00E27E15" w:rsidP="00E27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E27E15" w:rsidRPr="00E27E15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27E15" w:rsidRPr="00E27E15" w:rsidRDefault="00E27E15" w:rsidP="00E27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</w:tr>
                </w:tbl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598.13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25719.59</w:t>
                  </w:r>
                </w:p>
              </w:tc>
            </w:tr>
            <w:tr w:rsidR="00E27E15" w:rsidRPr="00E27E1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дезинфицирующих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E27E15" w:rsidRPr="00E27E15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27E15" w:rsidRPr="00E27E15" w:rsidRDefault="00E27E15" w:rsidP="00E27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E27E15" w:rsidRPr="00E27E15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27E15" w:rsidRPr="00E27E15" w:rsidRDefault="00E27E15" w:rsidP="00E27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E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</w:p>
                    </w:tc>
                  </w:tr>
                </w:tbl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210.93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18139.98</w:t>
                  </w:r>
                </w:p>
              </w:tc>
            </w:tr>
          </w:tbl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379144.37 Российский рубль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Требование к участникам закупок в соответствии с п. 1 ч. 1 ст. 31 Закона № 44-ФЗ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</w:t>
            </w: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E27E15" w:rsidRPr="00E27E15" w:rsidTr="00E27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4021"/>
              <w:gridCol w:w="2061"/>
              <w:gridCol w:w="1794"/>
              <w:gridCol w:w="2408"/>
            </w:tblGrid>
            <w:tr w:rsidR="00E27E15" w:rsidRPr="00E27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E27E15" w:rsidRPr="00E27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Установлено в соответствии с приказом Министерства финансов </w:t>
                  </w: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Российской Федерации от 04.06.2018 № 126н (Приложение №1)</w:t>
                  </w:r>
                </w:p>
              </w:tc>
            </w:tr>
            <w:tr w:rsidR="00E27E15" w:rsidRPr="00E27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Ограничение допуска и условия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05.02.2015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 102 от 05.02.2015</w:t>
                  </w:r>
                </w:p>
              </w:tc>
            </w:tr>
            <w:tr w:rsidR="00E27E15" w:rsidRPr="00E27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E15" w:rsidRPr="00E27E15" w:rsidRDefault="00E27E15" w:rsidP="00E2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27E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№617 от 30.04.2020</w:t>
                  </w:r>
                </w:p>
              </w:tc>
            </w:tr>
          </w:tbl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E15" w:rsidRPr="00E27E15" w:rsidTr="00E2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E27E15" w:rsidRPr="00E27E15" w:rsidRDefault="00E27E15" w:rsidP="00E2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E27E15" w:rsidRPr="00E27E15" w:rsidRDefault="00E27E15" w:rsidP="00E27E1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 по заполнению заявки на участие</w:t>
            </w:r>
          </w:p>
        </w:tc>
      </w:tr>
    </w:tbl>
    <w:p w:rsidR="00FE23F6" w:rsidRDefault="00E27E15"/>
    <w:sectPr w:rsidR="00FE23F6" w:rsidSect="00E27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15"/>
    <w:rsid w:val="00971D90"/>
    <w:rsid w:val="00E27E15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8267-33F7-4269-9580-9BAC1BC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2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59706B9D</Template>
  <TotalTime>0</TotalTime>
  <Pages>9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2022-03-16T06:22:00Z</dcterms:created>
  <dcterms:modified xsi:type="dcterms:W3CDTF">2022-03-16T06:22:00Z</dcterms:modified>
</cp:coreProperties>
</file>