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765" w:rsidRPr="00820765" w:rsidRDefault="00820765" w:rsidP="00820765">
      <w:pPr>
        <w:suppressAutoHyphens w:val="0"/>
        <w:autoSpaceDN/>
        <w:spacing w:line="312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  <w:szCs w:val="20"/>
        </w:rPr>
      </w:pPr>
      <w:r w:rsidRPr="00820765">
        <w:rPr>
          <w:rFonts w:ascii="Liberation Serif" w:hAnsi="Liberation Serif" w:cs="Liberation Serif"/>
          <w:szCs w:val="20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49.8pt" o:ole="">
            <v:imagedata r:id="rId6" o:title=""/>
          </v:shape>
          <o:OLEObject Type="Embed" ProgID="Word.Document.8" ShapeID="_x0000_i1025" DrawAspect="Content" ObjectID="_1773560286" r:id="rId7"/>
        </w:object>
      </w:r>
    </w:p>
    <w:p w:rsidR="00820765" w:rsidRPr="00820765" w:rsidRDefault="00820765" w:rsidP="00820765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caps/>
          <w:sz w:val="28"/>
          <w:szCs w:val="28"/>
        </w:rPr>
      </w:pPr>
      <w:proofErr w:type="gramStart"/>
      <w:r w:rsidRPr="00820765">
        <w:rPr>
          <w:rFonts w:ascii="Liberation Serif" w:hAnsi="Liberation Serif" w:cs="Liberation Serif"/>
          <w:caps/>
          <w:sz w:val="28"/>
          <w:szCs w:val="28"/>
        </w:rPr>
        <w:t>администрация  Городского</w:t>
      </w:r>
      <w:proofErr w:type="gramEnd"/>
      <w:r w:rsidRPr="00820765">
        <w:rPr>
          <w:rFonts w:ascii="Liberation Serif" w:hAnsi="Liberation Serif" w:cs="Liberation Serif"/>
          <w:caps/>
          <w:sz w:val="28"/>
          <w:szCs w:val="28"/>
        </w:rPr>
        <w:t xml:space="preserve">  округа  Заречный</w:t>
      </w:r>
    </w:p>
    <w:p w:rsidR="00820765" w:rsidRPr="00820765" w:rsidRDefault="00820765" w:rsidP="00820765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  <w:szCs w:val="32"/>
        </w:rPr>
      </w:pPr>
      <w:r w:rsidRPr="00820765">
        <w:rPr>
          <w:rFonts w:ascii="Liberation Serif" w:hAnsi="Liberation Serif" w:cs="Liberation Serif"/>
          <w:b/>
          <w:caps/>
          <w:sz w:val="32"/>
          <w:szCs w:val="32"/>
        </w:rPr>
        <w:t>п о с т а н о в л е н и е</w:t>
      </w:r>
    </w:p>
    <w:p w:rsidR="00820765" w:rsidRPr="00820765" w:rsidRDefault="00820765" w:rsidP="00820765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18"/>
          <w:szCs w:val="20"/>
        </w:rPr>
      </w:pPr>
      <w:r w:rsidRPr="00820765">
        <w:rPr>
          <w:rFonts w:ascii="Liberation Serif" w:hAnsi="Liberation Serif" w:cs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3240281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820765" w:rsidRPr="00820765" w:rsidRDefault="00820765" w:rsidP="00820765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820765" w:rsidRPr="00820765" w:rsidRDefault="00820765" w:rsidP="00820765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820765" w:rsidRPr="00820765" w:rsidRDefault="00820765" w:rsidP="00820765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Cs w:val="20"/>
        </w:rPr>
      </w:pPr>
      <w:r w:rsidRPr="00820765">
        <w:rPr>
          <w:rFonts w:ascii="Liberation Serif" w:hAnsi="Liberation Serif" w:cs="Liberation Serif"/>
          <w:szCs w:val="20"/>
        </w:rPr>
        <w:t>от___</w:t>
      </w:r>
      <w:r w:rsidR="00E21238">
        <w:rPr>
          <w:rFonts w:ascii="Liberation Serif" w:hAnsi="Liberation Serif" w:cs="Liberation Serif"/>
          <w:szCs w:val="20"/>
          <w:u w:val="single"/>
        </w:rPr>
        <w:t>01.04.2024</w:t>
      </w:r>
      <w:r w:rsidRPr="00820765">
        <w:rPr>
          <w:rFonts w:ascii="Liberation Serif" w:hAnsi="Liberation Serif" w:cs="Liberation Serif"/>
          <w:szCs w:val="20"/>
        </w:rPr>
        <w:t>____</w:t>
      </w:r>
      <w:proofErr w:type="gramStart"/>
      <w:r w:rsidRPr="00820765">
        <w:rPr>
          <w:rFonts w:ascii="Liberation Serif" w:hAnsi="Liberation Serif" w:cs="Liberation Serif"/>
          <w:szCs w:val="20"/>
        </w:rPr>
        <w:t>_  №</w:t>
      </w:r>
      <w:proofErr w:type="gramEnd"/>
      <w:r w:rsidRPr="00820765">
        <w:rPr>
          <w:rFonts w:ascii="Liberation Serif" w:hAnsi="Liberation Serif" w:cs="Liberation Serif"/>
          <w:szCs w:val="20"/>
        </w:rPr>
        <w:t xml:space="preserve">  ___</w:t>
      </w:r>
      <w:r w:rsidR="00E21238">
        <w:rPr>
          <w:rFonts w:ascii="Liberation Serif" w:hAnsi="Liberation Serif" w:cs="Liberation Serif"/>
          <w:szCs w:val="20"/>
          <w:u w:val="single"/>
        </w:rPr>
        <w:t>471-П</w:t>
      </w:r>
      <w:r w:rsidRPr="00820765">
        <w:rPr>
          <w:rFonts w:ascii="Liberation Serif" w:hAnsi="Liberation Serif" w:cs="Liberation Serif"/>
          <w:szCs w:val="20"/>
        </w:rPr>
        <w:t>_____</w:t>
      </w:r>
    </w:p>
    <w:p w:rsidR="00820765" w:rsidRPr="00820765" w:rsidRDefault="00820765" w:rsidP="00820765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20765" w:rsidRPr="00820765" w:rsidRDefault="00820765" w:rsidP="00820765">
      <w:pPr>
        <w:suppressAutoHyphens w:val="0"/>
        <w:autoSpaceDN/>
        <w:ind w:right="5812"/>
        <w:jc w:val="center"/>
        <w:textAlignment w:val="auto"/>
        <w:rPr>
          <w:rFonts w:ascii="Liberation Serif" w:hAnsi="Liberation Serif" w:cs="Liberation Serif"/>
        </w:rPr>
      </w:pPr>
      <w:r w:rsidRPr="00820765">
        <w:rPr>
          <w:rFonts w:ascii="Liberation Serif" w:hAnsi="Liberation Serif" w:cs="Liberation Serif"/>
        </w:rPr>
        <w:t>г. Заречный</w:t>
      </w:r>
    </w:p>
    <w:p w:rsidR="0072457D" w:rsidRPr="00820765" w:rsidRDefault="0072457D">
      <w:pPr>
        <w:pStyle w:val="ConsPlusTitle"/>
        <w:widowControl/>
        <w:rPr>
          <w:rFonts w:ascii="Liberation Serif" w:hAnsi="Liberation Serif" w:cs="Liberation Serif"/>
          <w:sz w:val="27"/>
          <w:szCs w:val="27"/>
        </w:rPr>
      </w:pPr>
    </w:p>
    <w:p w:rsidR="0072457D" w:rsidRPr="00820765" w:rsidRDefault="002F03BF">
      <w:pPr>
        <w:pStyle w:val="ConsPlusTitle"/>
        <w:widowControl/>
        <w:jc w:val="center"/>
        <w:rPr>
          <w:rFonts w:ascii="Liberation Serif" w:hAnsi="Liberation Serif" w:cs="Liberation Serif"/>
          <w:sz w:val="27"/>
          <w:szCs w:val="27"/>
        </w:rPr>
      </w:pPr>
      <w:r w:rsidRPr="00820765">
        <w:rPr>
          <w:rFonts w:ascii="Liberation Serif" w:hAnsi="Liberation Serif" w:cs="Liberation Serif"/>
          <w:sz w:val="27"/>
          <w:szCs w:val="27"/>
        </w:rPr>
        <w:t xml:space="preserve">О внесении изменений в муниципальную программу «Развитие физической культуры и спорта в городском округе Заречный до 2026 года», </w:t>
      </w:r>
    </w:p>
    <w:p w:rsidR="0072457D" w:rsidRPr="00820765" w:rsidRDefault="002F03BF">
      <w:pPr>
        <w:pStyle w:val="ConsPlusTitle"/>
        <w:widowControl/>
        <w:jc w:val="center"/>
        <w:rPr>
          <w:rFonts w:ascii="Liberation Serif" w:hAnsi="Liberation Serif" w:cs="Liberation Serif"/>
          <w:sz w:val="27"/>
          <w:szCs w:val="27"/>
        </w:rPr>
      </w:pPr>
      <w:r w:rsidRPr="00820765">
        <w:rPr>
          <w:rFonts w:ascii="Liberation Serif" w:hAnsi="Liberation Serif" w:cs="Liberation Serif"/>
          <w:sz w:val="27"/>
          <w:szCs w:val="27"/>
        </w:rPr>
        <w:t xml:space="preserve">утвержденную постановлением администрации городского округа Заречный </w:t>
      </w:r>
    </w:p>
    <w:p w:rsidR="0072457D" w:rsidRPr="00820765" w:rsidRDefault="002F03BF">
      <w:pPr>
        <w:pStyle w:val="ConsPlusTitle"/>
        <w:widowControl/>
        <w:jc w:val="center"/>
        <w:rPr>
          <w:rFonts w:ascii="Liberation Serif" w:hAnsi="Liberation Serif" w:cs="Liberation Serif"/>
          <w:sz w:val="27"/>
          <w:szCs w:val="27"/>
        </w:rPr>
      </w:pPr>
      <w:r w:rsidRPr="00820765">
        <w:rPr>
          <w:rFonts w:ascii="Liberation Serif" w:hAnsi="Liberation Serif" w:cs="Liberation Serif"/>
          <w:sz w:val="27"/>
          <w:szCs w:val="27"/>
        </w:rPr>
        <w:t>от 11.01.2019 № 20-П</w:t>
      </w:r>
    </w:p>
    <w:p w:rsidR="0072457D" w:rsidRPr="00820765" w:rsidRDefault="0072457D">
      <w:pPr>
        <w:shd w:val="clear" w:color="auto" w:fill="FFFFFF"/>
        <w:spacing w:before="120" w:after="60" w:line="288" w:lineRule="atLeast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</w:p>
    <w:p w:rsidR="0072457D" w:rsidRPr="00820765" w:rsidRDefault="002F03BF">
      <w:pPr>
        <w:shd w:val="clear" w:color="auto" w:fill="FFFFFF"/>
        <w:spacing w:before="120" w:after="60" w:line="288" w:lineRule="atLeast"/>
        <w:ind w:firstLine="708"/>
        <w:jc w:val="both"/>
        <w:rPr>
          <w:rFonts w:ascii="Liberation Serif" w:hAnsi="Liberation Serif" w:cs="Liberation Serif"/>
        </w:rPr>
      </w:pPr>
      <w:r w:rsidRPr="00820765">
        <w:rPr>
          <w:rFonts w:ascii="Liberation Serif" w:hAnsi="Liberation Serif" w:cs="Liberation Serif"/>
          <w:sz w:val="27"/>
          <w:szCs w:val="27"/>
        </w:rPr>
        <w:t>В соответствии с государственной программой Свердловской области «Развитие физической культуры и спорта в Свердловской области», утвержденной постановлением Правительства Свердловской области от 29.10.2013 № 1332-ПП, постановлением администрации городского округа Заречный от 23.06.2014 № 798-П «Об утверждении порядка формирования и реализации муниципальных программ городского округа Заречный», решением Думы городского округа Заречный от 29.02.2024 № 12-Р «О внесении изменений в решение Думы городского округа Заречный от 21.12.2023 № 105-Р «О бюджете городского округа Заречный на 2024 год и плановый период 2025-2026 годов», на основании ст. ст. 28, 31 Устава городского округа Заречный администрация городского округа Заречный</w:t>
      </w:r>
    </w:p>
    <w:p w:rsidR="0072457D" w:rsidRPr="00820765" w:rsidRDefault="002F03BF">
      <w:pPr>
        <w:pStyle w:val="ConsPlusNormal"/>
        <w:widowControl/>
        <w:ind w:firstLine="0"/>
        <w:jc w:val="both"/>
        <w:rPr>
          <w:rFonts w:ascii="Liberation Serif" w:hAnsi="Liberation Serif" w:cs="Liberation Serif"/>
          <w:b/>
          <w:sz w:val="27"/>
          <w:szCs w:val="27"/>
        </w:rPr>
      </w:pPr>
      <w:r w:rsidRPr="00820765">
        <w:rPr>
          <w:rFonts w:ascii="Liberation Serif" w:hAnsi="Liberation Serif" w:cs="Liberation Serif"/>
          <w:b/>
          <w:sz w:val="27"/>
          <w:szCs w:val="27"/>
        </w:rPr>
        <w:t>ПОСТАНОВЛЯЕТ:</w:t>
      </w:r>
    </w:p>
    <w:p w:rsidR="0072457D" w:rsidRPr="00820765" w:rsidRDefault="002F03BF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</w:rPr>
      </w:pPr>
      <w:r w:rsidRPr="00820765">
        <w:rPr>
          <w:rFonts w:ascii="Liberation Serif" w:hAnsi="Liberation Serif" w:cs="Liberation Serif"/>
          <w:sz w:val="27"/>
          <w:szCs w:val="27"/>
        </w:rPr>
        <w:t>1. Внести в муниципальную программу «Развитие физической культуры и спорта в городском округе Заречный до 2026 года», утвержденную постановлением администрации городского округа Заречный от 11.01.2019   № 20-П с изменениями, внесенными постановлениями администрации городского округа Заречный от 20.08.2019 № 844-П, от 01.11.2019 № 1081-П, от 11.03.2020 № 212-П, от 17.08.2020 № 597-П, от 05.10.2020 № 770-П, от 26.12.2020 № 1022-П, от 22.01.2021 № 46-П, от 24.03.2021 № 315-П, от 25.06.2021 № 662-П, от 05.10.2021 № 987-П, от 07.12.2021 № 1193-П, от 30.12.2021 № 1321-П, от 21.03.2022 № 345-П от 29.04.2022 № 557-П, от 28.06.2022 № 857-П, от 15.07.2022 № 933-П, от 19.08.2022 № 1077-П, от 28.09.2022 № 1208-П, от 14.11.2022 № 1388-П, от 17.02.2023 № 205-П, от 15.05.2023 № 578-П, от 29.05.2023 № 653-П, от 23.06.2023 № 775-П, от 27.11.2023 № 1538-П, от 02.02.2024 № 138-П, следующие изменения:</w:t>
      </w:r>
    </w:p>
    <w:p w:rsidR="0072457D" w:rsidRPr="00820765" w:rsidRDefault="002F03BF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20765">
        <w:rPr>
          <w:rFonts w:ascii="Liberation Serif" w:hAnsi="Liberation Serif" w:cs="Liberation Serif"/>
          <w:sz w:val="27"/>
          <w:szCs w:val="27"/>
        </w:rPr>
        <w:t>1) изложить строку «Объемы финансирования муниципальной программы по годам реализации, рублей» Паспорта муниципальной программы «Развитие физической культуры и спорта в городском округе Заречный до 2026 года» в следующей редакции:</w:t>
      </w:r>
    </w:p>
    <w:p w:rsidR="0072457D" w:rsidRPr="00820765" w:rsidRDefault="0072457D">
      <w:pPr>
        <w:pageBreakBefore/>
        <w:rPr>
          <w:rFonts w:ascii="Liberation Serif" w:hAnsi="Liberation Serif" w:cs="Liberation Serif"/>
        </w:rPr>
      </w:pPr>
    </w:p>
    <w:tbl>
      <w:tblPr>
        <w:tblW w:w="10065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0"/>
        <w:gridCol w:w="6655"/>
      </w:tblGrid>
      <w:tr w:rsidR="0072457D" w:rsidRPr="00820765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820765">
              <w:rPr>
                <w:rFonts w:ascii="Liberation Serif" w:hAnsi="Liberation Serif" w:cs="Liberation Serif"/>
                <w:sz w:val="27"/>
                <w:szCs w:val="27"/>
              </w:rPr>
              <w:t>Объемы финансирования муниципальной программы по годам реализации, рублей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</w:rPr>
            </w:pPr>
            <w:r w:rsidRPr="00820765">
              <w:rPr>
                <w:rFonts w:ascii="Liberation Serif" w:hAnsi="Liberation Serif" w:cs="Liberation Serif"/>
                <w:sz w:val="27"/>
                <w:szCs w:val="27"/>
              </w:rPr>
              <w:t>Всего по программе – 690</w:t>
            </w:r>
            <w:r w:rsidRPr="00820765">
              <w:rPr>
                <w:rFonts w:ascii="Liberation Serif" w:hAnsi="Liberation Serif" w:cs="Liberation Serif"/>
                <w:sz w:val="27"/>
                <w:szCs w:val="27"/>
                <w:lang w:val="en-US"/>
              </w:rPr>
              <w:t> </w:t>
            </w:r>
            <w:r w:rsidRPr="00820765">
              <w:rPr>
                <w:rFonts w:ascii="Liberation Serif" w:hAnsi="Liberation Serif" w:cs="Liberation Serif"/>
                <w:sz w:val="27"/>
                <w:szCs w:val="27"/>
              </w:rPr>
              <w:t>014</w:t>
            </w:r>
            <w:r w:rsidRPr="00820765">
              <w:rPr>
                <w:rFonts w:ascii="Liberation Serif" w:hAnsi="Liberation Serif" w:cs="Liberation Serif"/>
                <w:sz w:val="27"/>
                <w:szCs w:val="27"/>
                <w:lang w:val="en-US"/>
              </w:rPr>
              <w:t> </w:t>
            </w:r>
            <w:r w:rsidRPr="00820765">
              <w:rPr>
                <w:rFonts w:ascii="Liberation Serif" w:hAnsi="Liberation Serif" w:cs="Liberation Serif"/>
                <w:sz w:val="27"/>
                <w:szCs w:val="27"/>
              </w:rPr>
              <w:t xml:space="preserve">493,31 рубля, в том числе: </w:t>
            </w:r>
          </w:p>
          <w:p w:rsidR="0072457D" w:rsidRPr="00820765" w:rsidRDefault="002F03BF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7"/>
                <w:szCs w:val="27"/>
              </w:rPr>
            </w:pPr>
            <w:r w:rsidRPr="00820765">
              <w:rPr>
                <w:rFonts w:ascii="Liberation Serif" w:hAnsi="Liberation Serif" w:cs="Liberation Serif"/>
                <w:sz w:val="27"/>
                <w:szCs w:val="27"/>
              </w:rPr>
              <w:t>2019 год –  11 840 920,00 рублей</w:t>
            </w:r>
          </w:p>
          <w:p w:rsidR="0072457D" w:rsidRPr="00820765" w:rsidRDefault="002F03BF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</w:rPr>
            </w:pPr>
            <w:r w:rsidRPr="00820765">
              <w:rPr>
                <w:rFonts w:ascii="Liberation Serif" w:hAnsi="Liberation Serif" w:cs="Liberation Serif"/>
                <w:sz w:val="27"/>
                <w:szCs w:val="27"/>
              </w:rPr>
              <w:t>2020 год –    8</w:t>
            </w:r>
            <w:r w:rsidRPr="00820765">
              <w:rPr>
                <w:rFonts w:ascii="Liberation Serif" w:hAnsi="Liberation Serif" w:cs="Liberation Serif"/>
                <w:sz w:val="27"/>
                <w:szCs w:val="27"/>
                <w:lang w:val="en-US"/>
              </w:rPr>
              <w:t> </w:t>
            </w:r>
            <w:r w:rsidRPr="00820765">
              <w:rPr>
                <w:rFonts w:ascii="Liberation Serif" w:hAnsi="Liberation Serif" w:cs="Liberation Serif"/>
                <w:sz w:val="27"/>
                <w:szCs w:val="27"/>
              </w:rPr>
              <w:t>445 202,98 рубля</w:t>
            </w:r>
          </w:p>
          <w:p w:rsidR="0072457D" w:rsidRPr="00820765" w:rsidRDefault="002F03BF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</w:rPr>
            </w:pPr>
            <w:r w:rsidRPr="00820765">
              <w:rPr>
                <w:rFonts w:ascii="Liberation Serif" w:hAnsi="Liberation Serif" w:cs="Liberation Serif"/>
                <w:sz w:val="27"/>
                <w:szCs w:val="27"/>
              </w:rPr>
              <w:t>2021 год –    8 852 949,41 рубля</w:t>
            </w:r>
          </w:p>
          <w:p w:rsidR="0072457D" w:rsidRPr="00820765" w:rsidRDefault="002F03BF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</w:rPr>
            </w:pPr>
            <w:r w:rsidRPr="00820765">
              <w:rPr>
                <w:rFonts w:ascii="Liberation Serif" w:hAnsi="Liberation Serif" w:cs="Liberation Serif"/>
                <w:sz w:val="27"/>
                <w:szCs w:val="27"/>
              </w:rPr>
              <w:t>2022 год –  11 306 486,00 рублей</w:t>
            </w:r>
          </w:p>
          <w:p w:rsidR="0072457D" w:rsidRPr="00820765" w:rsidRDefault="002F03BF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7"/>
                <w:szCs w:val="27"/>
              </w:rPr>
            </w:pPr>
            <w:r w:rsidRPr="00820765">
              <w:rPr>
                <w:rFonts w:ascii="Liberation Serif" w:hAnsi="Liberation Serif" w:cs="Liberation Serif"/>
                <w:sz w:val="27"/>
                <w:szCs w:val="27"/>
              </w:rPr>
              <w:t>2023 год –  33 880 108,92 рубля</w:t>
            </w:r>
          </w:p>
          <w:p w:rsidR="0072457D" w:rsidRPr="00820765" w:rsidRDefault="002F03BF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</w:rPr>
            </w:pPr>
            <w:r w:rsidRPr="00820765">
              <w:rPr>
                <w:rFonts w:ascii="Liberation Serif" w:hAnsi="Liberation Serif" w:cs="Liberation Serif"/>
                <w:sz w:val="27"/>
                <w:szCs w:val="27"/>
              </w:rPr>
              <w:t>2024 год –  67 175 504,00 рубля</w:t>
            </w:r>
          </w:p>
          <w:p w:rsidR="0072457D" w:rsidRPr="00820765" w:rsidRDefault="002F03BF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7"/>
                <w:szCs w:val="27"/>
              </w:rPr>
            </w:pPr>
            <w:r w:rsidRPr="00820765">
              <w:rPr>
                <w:rFonts w:ascii="Liberation Serif" w:hAnsi="Liberation Serif" w:cs="Liberation Serif"/>
                <w:sz w:val="27"/>
                <w:szCs w:val="27"/>
              </w:rPr>
              <w:t>2025 год – 300 360 624,00 рубля</w:t>
            </w:r>
          </w:p>
          <w:p w:rsidR="0072457D" w:rsidRPr="00820765" w:rsidRDefault="002F03BF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</w:rPr>
            </w:pPr>
            <w:r w:rsidRPr="00820765">
              <w:rPr>
                <w:rFonts w:ascii="Liberation Serif" w:hAnsi="Liberation Serif" w:cs="Liberation Serif"/>
                <w:sz w:val="27"/>
                <w:szCs w:val="27"/>
              </w:rPr>
              <w:t>2026 год - 248 152 698,00 рублей</w:t>
            </w:r>
          </w:p>
          <w:p w:rsidR="0072457D" w:rsidRPr="00820765" w:rsidRDefault="002F03BF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7"/>
                <w:szCs w:val="27"/>
              </w:rPr>
            </w:pPr>
            <w:r w:rsidRPr="00820765">
              <w:rPr>
                <w:rFonts w:ascii="Liberation Serif" w:hAnsi="Liberation Serif" w:cs="Liberation Serif"/>
                <w:sz w:val="27"/>
                <w:szCs w:val="27"/>
              </w:rPr>
              <w:t>из них:</w:t>
            </w:r>
          </w:p>
          <w:p w:rsidR="0072457D" w:rsidRPr="00820765" w:rsidRDefault="002F03BF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820765">
              <w:rPr>
                <w:rFonts w:ascii="Liberation Serif" w:hAnsi="Liberation Serif" w:cs="Liberation Serif"/>
                <w:sz w:val="27"/>
                <w:szCs w:val="27"/>
              </w:rPr>
              <w:t xml:space="preserve">местный бюджет – 663 445 203,31 рубля, в том числе: </w:t>
            </w:r>
          </w:p>
          <w:p w:rsidR="0072457D" w:rsidRPr="00820765" w:rsidRDefault="002F03BF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7"/>
                <w:szCs w:val="27"/>
              </w:rPr>
            </w:pPr>
            <w:r w:rsidRPr="00820765">
              <w:rPr>
                <w:rFonts w:ascii="Liberation Serif" w:hAnsi="Liberation Serif" w:cs="Liberation Serif"/>
                <w:sz w:val="27"/>
                <w:szCs w:val="27"/>
              </w:rPr>
              <w:t>2019 год –   3 720 920,00 рублей</w:t>
            </w:r>
          </w:p>
          <w:p w:rsidR="0072457D" w:rsidRPr="00820765" w:rsidRDefault="002F03BF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7"/>
                <w:szCs w:val="27"/>
              </w:rPr>
            </w:pPr>
            <w:r w:rsidRPr="00820765">
              <w:rPr>
                <w:rFonts w:ascii="Liberation Serif" w:hAnsi="Liberation Serif" w:cs="Liberation Serif"/>
                <w:sz w:val="27"/>
                <w:szCs w:val="27"/>
              </w:rPr>
              <w:t>2020 год –   2 219 722,98 рубля</w:t>
            </w:r>
          </w:p>
          <w:p w:rsidR="0072457D" w:rsidRPr="00820765" w:rsidRDefault="002F03BF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7"/>
                <w:szCs w:val="27"/>
              </w:rPr>
            </w:pPr>
            <w:r w:rsidRPr="00820765">
              <w:rPr>
                <w:rFonts w:ascii="Liberation Serif" w:hAnsi="Liberation Serif" w:cs="Liberation Serif"/>
                <w:sz w:val="27"/>
                <w:szCs w:val="27"/>
              </w:rPr>
              <w:t>2021 год –   3 000 809,41 рубля</w:t>
            </w:r>
          </w:p>
          <w:p w:rsidR="0072457D" w:rsidRPr="00820765" w:rsidRDefault="002F03BF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7"/>
                <w:szCs w:val="27"/>
              </w:rPr>
            </w:pPr>
            <w:r w:rsidRPr="00820765">
              <w:rPr>
                <w:rFonts w:ascii="Liberation Serif" w:hAnsi="Liberation Serif" w:cs="Liberation Serif"/>
                <w:sz w:val="27"/>
                <w:szCs w:val="27"/>
              </w:rPr>
              <w:t>2022 год –   5 446 346,00 рублей</w:t>
            </w:r>
          </w:p>
          <w:p w:rsidR="0072457D" w:rsidRPr="00820765" w:rsidRDefault="002F03BF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7"/>
                <w:szCs w:val="27"/>
              </w:rPr>
            </w:pPr>
            <w:r w:rsidRPr="00820765">
              <w:rPr>
                <w:rFonts w:ascii="Liberation Serif" w:hAnsi="Liberation Serif" w:cs="Liberation Serif"/>
                <w:sz w:val="27"/>
                <w:szCs w:val="27"/>
              </w:rPr>
              <w:t>2023 год – 33 738 478,92 рубля</w:t>
            </w:r>
          </w:p>
          <w:p w:rsidR="0072457D" w:rsidRPr="00820765" w:rsidRDefault="002F03BF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</w:rPr>
            </w:pPr>
            <w:r w:rsidRPr="00820765">
              <w:rPr>
                <w:rFonts w:ascii="Liberation Serif" w:hAnsi="Liberation Serif" w:cs="Liberation Serif"/>
                <w:sz w:val="27"/>
                <w:szCs w:val="27"/>
              </w:rPr>
              <w:t>2024 год – 66 805 604,00 рубля</w:t>
            </w:r>
          </w:p>
          <w:p w:rsidR="0072457D" w:rsidRPr="00820765" w:rsidRDefault="002F03BF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7"/>
                <w:szCs w:val="27"/>
              </w:rPr>
            </w:pPr>
            <w:r w:rsidRPr="00820765">
              <w:rPr>
                <w:rFonts w:ascii="Liberation Serif" w:hAnsi="Liberation Serif" w:cs="Liberation Serif"/>
                <w:sz w:val="27"/>
                <w:szCs w:val="27"/>
              </w:rPr>
              <w:t>2025 год – 300 360 624,00 рубля</w:t>
            </w:r>
          </w:p>
          <w:p w:rsidR="0072457D" w:rsidRPr="00820765" w:rsidRDefault="002F03BF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</w:rPr>
            </w:pPr>
            <w:r w:rsidRPr="00820765">
              <w:rPr>
                <w:rFonts w:ascii="Liberation Serif" w:hAnsi="Liberation Serif" w:cs="Liberation Serif"/>
                <w:sz w:val="27"/>
                <w:szCs w:val="27"/>
              </w:rPr>
              <w:t>2026 год – 248 152 698,00 рублей</w:t>
            </w:r>
          </w:p>
          <w:p w:rsidR="0072457D" w:rsidRPr="00820765" w:rsidRDefault="002F03BF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820765">
              <w:rPr>
                <w:rFonts w:ascii="Liberation Serif" w:hAnsi="Liberation Serif" w:cs="Liberation Serif"/>
                <w:sz w:val="27"/>
                <w:szCs w:val="27"/>
              </w:rPr>
              <w:t>областной бюджет – 26 489 990,00 рублей, в том числе:</w:t>
            </w:r>
          </w:p>
          <w:p w:rsidR="0072457D" w:rsidRPr="00820765" w:rsidRDefault="002F03BF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7"/>
                <w:szCs w:val="27"/>
              </w:rPr>
            </w:pPr>
            <w:r w:rsidRPr="00820765">
              <w:rPr>
                <w:rFonts w:ascii="Liberation Serif" w:hAnsi="Liberation Serif" w:cs="Liberation Serif"/>
                <w:sz w:val="27"/>
                <w:szCs w:val="27"/>
              </w:rPr>
              <w:t>2019 год – 8 120 000,00 рублей</w:t>
            </w:r>
          </w:p>
          <w:p w:rsidR="0072457D" w:rsidRPr="00820765" w:rsidRDefault="002F03BF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</w:rPr>
            </w:pPr>
            <w:r w:rsidRPr="00820765">
              <w:rPr>
                <w:rFonts w:ascii="Liberation Serif" w:hAnsi="Liberation Serif" w:cs="Liberation Serif"/>
                <w:sz w:val="27"/>
                <w:szCs w:val="27"/>
              </w:rPr>
              <w:t>2020 год – 6</w:t>
            </w:r>
            <w:r w:rsidRPr="00820765">
              <w:rPr>
                <w:rFonts w:ascii="Liberation Serif" w:hAnsi="Liberation Serif" w:cs="Liberation Serif"/>
                <w:sz w:val="27"/>
                <w:szCs w:val="27"/>
                <w:lang w:val="en-US"/>
              </w:rPr>
              <w:t> </w:t>
            </w:r>
            <w:r w:rsidRPr="00820765">
              <w:rPr>
                <w:rFonts w:ascii="Liberation Serif" w:hAnsi="Liberation Serif" w:cs="Liberation Serif"/>
                <w:sz w:val="27"/>
                <w:szCs w:val="27"/>
              </w:rPr>
              <w:t>225 480,00 рублей</w:t>
            </w:r>
          </w:p>
          <w:p w:rsidR="0072457D" w:rsidRPr="00820765" w:rsidRDefault="002F03BF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7"/>
                <w:szCs w:val="27"/>
              </w:rPr>
            </w:pPr>
            <w:r w:rsidRPr="00820765">
              <w:rPr>
                <w:rFonts w:ascii="Liberation Serif" w:hAnsi="Liberation Serif" w:cs="Liberation Serif"/>
                <w:sz w:val="27"/>
                <w:szCs w:val="27"/>
              </w:rPr>
              <w:t>2021 год – 5 852 140,00 рублей</w:t>
            </w:r>
          </w:p>
          <w:p w:rsidR="0072457D" w:rsidRPr="00820765" w:rsidRDefault="002F03BF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7"/>
                <w:szCs w:val="27"/>
              </w:rPr>
            </w:pPr>
            <w:r w:rsidRPr="00820765">
              <w:rPr>
                <w:rFonts w:ascii="Liberation Serif" w:hAnsi="Liberation Serif" w:cs="Liberation Serif"/>
                <w:sz w:val="27"/>
                <w:szCs w:val="27"/>
              </w:rPr>
              <w:t>2022 год – 5 860 140,00 рублей</w:t>
            </w:r>
          </w:p>
          <w:p w:rsidR="0072457D" w:rsidRPr="00820765" w:rsidRDefault="002F03BF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7"/>
                <w:szCs w:val="27"/>
              </w:rPr>
            </w:pPr>
            <w:r w:rsidRPr="00820765">
              <w:rPr>
                <w:rFonts w:ascii="Liberation Serif" w:hAnsi="Liberation Serif" w:cs="Liberation Serif"/>
                <w:sz w:val="27"/>
                <w:szCs w:val="27"/>
              </w:rPr>
              <w:t>2023 год -     141 630,00 рублей</w:t>
            </w:r>
          </w:p>
          <w:p w:rsidR="0072457D" w:rsidRPr="00820765" w:rsidRDefault="002F03BF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7"/>
                <w:szCs w:val="27"/>
              </w:rPr>
            </w:pPr>
            <w:r w:rsidRPr="00820765">
              <w:rPr>
                <w:rFonts w:ascii="Liberation Serif" w:hAnsi="Liberation Serif" w:cs="Liberation Serif"/>
                <w:sz w:val="27"/>
                <w:szCs w:val="27"/>
              </w:rPr>
              <w:t>2024 год -     290 600,00 рублей</w:t>
            </w:r>
          </w:p>
          <w:p w:rsidR="0072457D" w:rsidRPr="00820765" w:rsidRDefault="002F03BF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820765">
              <w:rPr>
                <w:rFonts w:ascii="Liberation Serif" w:hAnsi="Liberation Serif" w:cs="Liberation Serif"/>
                <w:sz w:val="27"/>
                <w:szCs w:val="27"/>
              </w:rPr>
              <w:t>федеральный бюджет – 79 300,00 рублей, в том числе:</w:t>
            </w:r>
          </w:p>
          <w:p w:rsidR="0072457D" w:rsidRPr="00820765" w:rsidRDefault="002F03BF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</w:rPr>
            </w:pPr>
            <w:r w:rsidRPr="00820765">
              <w:rPr>
                <w:rFonts w:ascii="Liberation Serif" w:hAnsi="Liberation Serif" w:cs="Liberation Serif"/>
                <w:color w:val="FFFFFF"/>
                <w:sz w:val="27"/>
                <w:szCs w:val="27"/>
              </w:rPr>
              <w:t xml:space="preserve">          </w:t>
            </w:r>
            <w:r w:rsidRPr="00820765">
              <w:rPr>
                <w:rFonts w:ascii="Liberation Serif" w:hAnsi="Liberation Serif" w:cs="Liberation Serif"/>
                <w:sz w:val="27"/>
                <w:szCs w:val="27"/>
              </w:rPr>
              <w:t>2024 год – 79 300,00 рублей</w:t>
            </w:r>
          </w:p>
          <w:p w:rsidR="0072457D" w:rsidRPr="00820765" w:rsidRDefault="002F03BF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820765">
              <w:rPr>
                <w:rFonts w:ascii="Liberation Serif" w:hAnsi="Liberation Serif" w:cs="Liberation Serif"/>
                <w:sz w:val="27"/>
                <w:szCs w:val="27"/>
              </w:rPr>
              <w:t>внебюджетные источники – 0 рублей.</w:t>
            </w:r>
          </w:p>
        </w:tc>
      </w:tr>
    </w:tbl>
    <w:p w:rsidR="0072457D" w:rsidRPr="00820765" w:rsidRDefault="0072457D">
      <w:pPr>
        <w:pStyle w:val="ConsPlusNormal"/>
        <w:tabs>
          <w:tab w:val="left" w:pos="1080"/>
        </w:tabs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72457D" w:rsidRPr="00820765" w:rsidRDefault="002F03BF">
      <w:pPr>
        <w:pStyle w:val="ConsPlusNormal"/>
        <w:tabs>
          <w:tab w:val="left" w:pos="1080"/>
        </w:tabs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20765">
        <w:rPr>
          <w:rFonts w:ascii="Liberation Serif" w:hAnsi="Liberation Serif" w:cs="Liberation Serif"/>
          <w:sz w:val="27"/>
          <w:szCs w:val="27"/>
        </w:rPr>
        <w:t>2) изложить приложение № 2 «План мероприятий по выполнению муниципальной программы «Развитие физической культуры и спорта в городском округе Заречный до 2026 года» в новой редакции (прилагается).</w:t>
      </w:r>
    </w:p>
    <w:p w:rsidR="0072457D" w:rsidRPr="00820765" w:rsidRDefault="002F03BF">
      <w:pPr>
        <w:pStyle w:val="ConsPlusNormal"/>
        <w:tabs>
          <w:tab w:val="left" w:pos="1080"/>
        </w:tabs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20765">
        <w:rPr>
          <w:rFonts w:ascii="Liberation Serif" w:hAnsi="Liberation Serif" w:cs="Liberation Serif"/>
          <w:sz w:val="27"/>
          <w:szCs w:val="27"/>
        </w:rPr>
        <w:t>2.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72457D" w:rsidRPr="00820765" w:rsidRDefault="002F03BF">
      <w:pPr>
        <w:pStyle w:val="ConsPlusNormal"/>
        <w:widowControl/>
        <w:tabs>
          <w:tab w:val="left" w:pos="1080"/>
        </w:tabs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20765">
        <w:rPr>
          <w:rFonts w:ascii="Liberation Serif" w:hAnsi="Liberation Serif" w:cs="Liberation Serif"/>
          <w:sz w:val="27"/>
          <w:szCs w:val="27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72457D" w:rsidRPr="00820765" w:rsidRDefault="0072457D">
      <w:pPr>
        <w:pStyle w:val="ConsPlusNormal"/>
        <w:widowControl/>
        <w:tabs>
          <w:tab w:val="left" w:pos="1080"/>
        </w:tabs>
        <w:ind w:firstLine="0"/>
        <w:jc w:val="both"/>
        <w:rPr>
          <w:rFonts w:ascii="Liberation Serif" w:hAnsi="Liberation Serif" w:cs="Liberation Serif"/>
          <w:sz w:val="27"/>
          <w:szCs w:val="27"/>
        </w:rPr>
      </w:pPr>
    </w:p>
    <w:p w:rsidR="0072457D" w:rsidRPr="00820765" w:rsidRDefault="0072457D">
      <w:pPr>
        <w:pStyle w:val="ConsPlusNormal"/>
        <w:widowControl/>
        <w:tabs>
          <w:tab w:val="left" w:pos="1080"/>
        </w:tabs>
        <w:ind w:firstLine="0"/>
        <w:jc w:val="both"/>
        <w:rPr>
          <w:rFonts w:ascii="Liberation Serif" w:hAnsi="Liberation Serif" w:cs="Liberation Serif"/>
          <w:sz w:val="27"/>
          <w:szCs w:val="27"/>
        </w:rPr>
      </w:pPr>
    </w:p>
    <w:tbl>
      <w:tblPr>
        <w:tblW w:w="10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6"/>
        <w:gridCol w:w="2410"/>
        <w:gridCol w:w="3261"/>
      </w:tblGrid>
      <w:tr w:rsidR="0072457D" w:rsidRPr="00820765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ind w:left="-108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820765">
              <w:rPr>
                <w:rFonts w:ascii="Liberation Serif" w:hAnsi="Liberation Serif" w:cs="Liberation Serif"/>
                <w:sz w:val="27"/>
                <w:szCs w:val="27"/>
              </w:rPr>
              <w:t>Глава</w:t>
            </w:r>
          </w:p>
          <w:p w:rsidR="0072457D" w:rsidRPr="00820765" w:rsidRDefault="002F03BF">
            <w:pPr>
              <w:ind w:left="-108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820765">
              <w:rPr>
                <w:rFonts w:ascii="Liberation Serif" w:hAnsi="Liberation Serif" w:cs="Liberation Serif"/>
                <w:sz w:val="27"/>
                <w:szCs w:val="27"/>
              </w:rPr>
              <w:t>городского округа Заречный</w:t>
            </w:r>
          </w:p>
          <w:p w:rsidR="0072457D" w:rsidRPr="00820765" w:rsidRDefault="0072457D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72457D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820765">
              <w:rPr>
                <w:rFonts w:ascii="Liberation Serif" w:hAnsi="Liberation Serif" w:cs="Liberation Serif"/>
                <w:sz w:val="27"/>
                <w:szCs w:val="27"/>
              </w:rPr>
              <w:t xml:space="preserve">                   </w:t>
            </w:r>
          </w:p>
          <w:p w:rsidR="0072457D" w:rsidRPr="00820765" w:rsidRDefault="002F03BF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820765">
              <w:rPr>
                <w:rFonts w:ascii="Liberation Serif" w:hAnsi="Liberation Serif" w:cs="Liberation Serif"/>
                <w:sz w:val="27"/>
                <w:szCs w:val="27"/>
              </w:rPr>
              <w:t xml:space="preserve">             </w:t>
            </w:r>
            <w:r w:rsidR="00820765" w:rsidRPr="00820765">
              <w:rPr>
                <w:rFonts w:ascii="Liberation Serif" w:hAnsi="Liberation Serif" w:cs="Liberation Serif"/>
                <w:sz w:val="27"/>
                <w:szCs w:val="27"/>
              </w:rPr>
              <w:t xml:space="preserve">   </w:t>
            </w:r>
            <w:r w:rsidRPr="00820765">
              <w:rPr>
                <w:rFonts w:ascii="Liberation Serif" w:hAnsi="Liberation Serif" w:cs="Liberation Serif"/>
                <w:sz w:val="27"/>
                <w:szCs w:val="27"/>
              </w:rPr>
              <w:t xml:space="preserve">   А.В. Захарцев</w:t>
            </w:r>
          </w:p>
        </w:tc>
      </w:tr>
      <w:tr w:rsidR="0072457D" w:rsidRPr="00820765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724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7245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724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156976" w:rsidRPr="00820765" w:rsidRDefault="00156976">
      <w:pPr>
        <w:rPr>
          <w:rFonts w:ascii="Liberation Serif" w:hAnsi="Liberation Serif" w:cs="Liberation Serif"/>
        </w:rPr>
        <w:sectPr w:rsidR="00156976" w:rsidRPr="00820765">
          <w:headerReference w:type="default" r:id="rId8"/>
          <w:footerReference w:type="default" r:id="rId9"/>
          <w:pgSz w:w="11906" w:h="16838"/>
          <w:pgMar w:top="1134" w:right="567" w:bottom="1134" w:left="1418" w:header="709" w:footer="709" w:gutter="0"/>
          <w:pgNumType w:start="1"/>
          <w:cols w:space="720"/>
          <w:titlePg/>
        </w:sectPr>
      </w:pPr>
    </w:p>
    <w:p w:rsidR="0072457D" w:rsidRPr="00820765" w:rsidRDefault="002F03BF">
      <w:pPr>
        <w:autoSpaceDE w:val="0"/>
        <w:ind w:left="9356"/>
        <w:rPr>
          <w:rFonts w:ascii="Liberation Serif" w:hAnsi="Liberation Serif" w:cs="Liberation Serif"/>
        </w:rPr>
      </w:pPr>
      <w:r w:rsidRPr="00820765">
        <w:rPr>
          <w:rFonts w:ascii="Liberation Serif" w:hAnsi="Liberation Serif" w:cs="Liberation Serif"/>
        </w:rPr>
        <w:lastRenderedPageBreak/>
        <w:t xml:space="preserve">Приложение </w:t>
      </w:r>
    </w:p>
    <w:p w:rsidR="00820765" w:rsidRPr="00820765" w:rsidRDefault="002F03BF">
      <w:pPr>
        <w:autoSpaceDE w:val="0"/>
        <w:ind w:left="9356"/>
        <w:rPr>
          <w:rFonts w:ascii="Liberation Serif" w:hAnsi="Liberation Serif" w:cs="Liberation Serif"/>
        </w:rPr>
      </w:pPr>
      <w:r w:rsidRPr="00820765">
        <w:rPr>
          <w:rFonts w:ascii="Liberation Serif" w:hAnsi="Liberation Serif" w:cs="Liberation Serif"/>
        </w:rPr>
        <w:t xml:space="preserve">к постановлению администрации </w:t>
      </w:r>
    </w:p>
    <w:p w:rsidR="00E21238" w:rsidRDefault="002F03BF" w:rsidP="00E21238">
      <w:pPr>
        <w:autoSpaceDE w:val="0"/>
        <w:ind w:left="9356"/>
        <w:rPr>
          <w:rFonts w:ascii="Liberation Serif" w:hAnsi="Liberation Serif" w:cs="Liberation Serif"/>
        </w:rPr>
      </w:pPr>
      <w:r w:rsidRPr="00820765">
        <w:rPr>
          <w:rFonts w:ascii="Liberation Serif" w:hAnsi="Liberation Serif" w:cs="Liberation Serif"/>
        </w:rPr>
        <w:t>городского округа Заречный</w:t>
      </w:r>
    </w:p>
    <w:p w:rsidR="00E21238" w:rsidRPr="00E21238" w:rsidRDefault="00E21238" w:rsidP="00E21238">
      <w:pPr>
        <w:autoSpaceDE w:val="0"/>
        <w:ind w:left="9356"/>
        <w:rPr>
          <w:rFonts w:ascii="Liberation Serif" w:hAnsi="Liberation Serif" w:cs="Liberation Serif"/>
        </w:rPr>
      </w:pPr>
      <w:bookmarkStart w:id="0" w:name="_GoBack"/>
      <w:bookmarkEnd w:id="0"/>
      <w:r w:rsidRPr="00820765">
        <w:rPr>
          <w:rFonts w:ascii="Liberation Serif" w:hAnsi="Liberation Serif" w:cs="Liberation Serif"/>
          <w:szCs w:val="20"/>
        </w:rPr>
        <w:t>от___</w:t>
      </w:r>
      <w:r>
        <w:rPr>
          <w:rFonts w:ascii="Liberation Serif" w:hAnsi="Liberation Serif" w:cs="Liberation Serif"/>
          <w:szCs w:val="20"/>
          <w:u w:val="single"/>
        </w:rPr>
        <w:t>01.04.2024</w:t>
      </w:r>
      <w:r w:rsidRPr="00820765">
        <w:rPr>
          <w:rFonts w:ascii="Liberation Serif" w:hAnsi="Liberation Serif" w:cs="Liberation Serif"/>
          <w:szCs w:val="20"/>
        </w:rPr>
        <w:t>_____  №  ___</w:t>
      </w:r>
      <w:r>
        <w:rPr>
          <w:rFonts w:ascii="Liberation Serif" w:hAnsi="Liberation Serif" w:cs="Liberation Serif"/>
          <w:szCs w:val="20"/>
          <w:u w:val="single"/>
        </w:rPr>
        <w:t>471-П</w:t>
      </w:r>
      <w:r w:rsidRPr="00820765">
        <w:rPr>
          <w:rFonts w:ascii="Liberation Serif" w:hAnsi="Liberation Serif" w:cs="Liberation Serif"/>
          <w:szCs w:val="20"/>
        </w:rPr>
        <w:t>_____</w:t>
      </w:r>
    </w:p>
    <w:p w:rsidR="0072457D" w:rsidRPr="00820765" w:rsidRDefault="0072457D">
      <w:pPr>
        <w:autoSpaceDE w:val="0"/>
        <w:rPr>
          <w:rFonts w:ascii="Liberation Serif" w:hAnsi="Liberation Serif" w:cs="Liberation Serif"/>
          <w:lang w:val="en-US"/>
        </w:rPr>
      </w:pPr>
    </w:p>
    <w:p w:rsidR="0072457D" w:rsidRPr="00820765" w:rsidRDefault="002F03BF">
      <w:pPr>
        <w:autoSpaceDE w:val="0"/>
        <w:ind w:left="9356"/>
        <w:rPr>
          <w:rFonts w:ascii="Liberation Serif" w:hAnsi="Liberation Serif" w:cs="Liberation Serif"/>
        </w:rPr>
      </w:pPr>
      <w:r w:rsidRPr="00820765">
        <w:rPr>
          <w:rFonts w:ascii="Liberation Serif" w:hAnsi="Liberation Serif" w:cs="Liberation Serif"/>
        </w:rPr>
        <w:t>Приложение № 2</w:t>
      </w:r>
    </w:p>
    <w:p w:rsidR="0072457D" w:rsidRPr="00820765" w:rsidRDefault="002F03BF">
      <w:pPr>
        <w:autoSpaceDE w:val="0"/>
        <w:ind w:left="9356"/>
        <w:rPr>
          <w:rFonts w:ascii="Liberation Serif" w:hAnsi="Liberation Serif" w:cs="Liberation Serif"/>
        </w:rPr>
      </w:pPr>
      <w:r w:rsidRPr="00820765">
        <w:rPr>
          <w:rFonts w:ascii="Liberation Serif" w:hAnsi="Liberation Serif" w:cs="Liberation Serif"/>
        </w:rPr>
        <w:t>к муниципальной программе «Развитие физической культуры и спорта в городском округе Заречный до 2026 года»</w:t>
      </w:r>
    </w:p>
    <w:p w:rsidR="0072457D" w:rsidRPr="00820765" w:rsidRDefault="0072457D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</w:p>
    <w:tbl>
      <w:tblPr>
        <w:tblW w:w="15180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80"/>
      </w:tblGrid>
      <w:tr w:rsidR="0072457D" w:rsidRPr="00820765">
        <w:trPr>
          <w:trHeight w:val="276"/>
        </w:trPr>
        <w:tc>
          <w:tcPr>
            <w:tcW w:w="15180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457D" w:rsidRPr="00820765" w:rsidRDefault="002F03BF">
            <w:pPr>
              <w:jc w:val="center"/>
              <w:rPr>
                <w:rFonts w:ascii="Liberation Serif" w:hAnsi="Liberation Serif" w:cs="Liberation Serif"/>
              </w:rPr>
            </w:pPr>
            <w:r w:rsidRPr="00820765">
              <w:rPr>
                <w:rFonts w:ascii="Liberation Serif" w:hAnsi="Liberation Serif" w:cs="Liberation Serif"/>
                <w:b/>
              </w:rPr>
              <w:t>ПЛАН</w:t>
            </w:r>
          </w:p>
        </w:tc>
      </w:tr>
    </w:tbl>
    <w:p w:rsidR="0072457D" w:rsidRPr="00820765" w:rsidRDefault="002F03BF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  <w:r w:rsidRPr="00820765">
        <w:rPr>
          <w:rFonts w:ascii="Liberation Serif" w:hAnsi="Liberation Serif" w:cs="Liberation Serif"/>
          <w:b/>
        </w:rPr>
        <w:t xml:space="preserve">мероприятий по выполнению муниципальной программы </w:t>
      </w:r>
    </w:p>
    <w:p w:rsidR="0072457D" w:rsidRPr="00820765" w:rsidRDefault="002F03BF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  <w:r w:rsidRPr="00820765">
        <w:rPr>
          <w:rFonts w:ascii="Liberation Serif" w:hAnsi="Liberation Serif" w:cs="Liberation Serif"/>
          <w:b/>
        </w:rPr>
        <w:t>«Развитие физической культуры и спорта в городском округе Заречный до 2026 года»</w:t>
      </w:r>
    </w:p>
    <w:p w:rsidR="0072457D" w:rsidRDefault="0072457D" w:rsidP="00820765">
      <w:pPr>
        <w:autoSpaceDE w:val="0"/>
        <w:rPr>
          <w:rFonts w:ascii="Liberation Serif" w:hAnsi="Liberation Serif" w:cs="Liberation Serif"/>
          <w:b/>
        </w:rPr>
      </w:pPr>
    </w:p>
    <w:p w:rsidR="00820765" w:rsidRDefault="00820765" w:rsidP="00820765">
      <w:pPr>
        <w:autoSpaceDE w:val="0"/>
        <w:rPr>
          <w:rFonts w:ascii="Liberation Serif" w:hAnsi="Liberation Serif" w:cs="Liberation Serif"/>
          <w:b/>
        </w:rPr>
      </w:pPr>
    </w:p>
    <w:tbl>
      <w:tblPr>
        <w:tblW w:w="15735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418"/>
        <w:gridCol w:w="1275"/>
        <w:gridCol w:w="1276"/>
        <w:gridCol w:w="1276"/>
        <w:gridCol w:w="1276"/>
        <w:gridCol w:w="1275"/>
        <w:gridCol w:w="1276"/>
        <w:gridCol w:w="1418"/>
        <w:gridCol w:w="1421"/>
        <w:gridCol w:w="1272"/>
      </w:tblGrid>
      <w:tr w:rsidR="00820765" w:rsidRPr="00820765" w:rsidTr="00820765">
        <w:trPr>
          <w:trHeight w:val="50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65" w:rsidRPr="00820765" w:rsidRDefault="00820765" w:rsidP="00DA391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sz w:val="18"/>
                <w:szCs w:val="18"/>
              </w:rPr>
              <w:t>№ строки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65" w:rsidRPr="00820765" w:rsidRDefault="00820765" w:rsidP="00DA391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sz w:val="18"/>
                <w:szCs w:val="18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191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765" w:rsidRPr="00820765" w:rsidRDefault="00820765" w:rsidP="00DA391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sz w:val="18"/>
                <w:szCs w:val="18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65" w:rsidRPr="00820765" w:rsidRDefault="00820765" w:rsidP="00DA391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sz w:val="18"/>
                <w:szCs w:val="18"/>
              </w:rPr>
              <w:t>Номера целевых показателей, на достижение которых направлены мероприятия</w:t>
            </w:r>
          </w:p>
        </w:tc>
      </w:tr>
      <w:tr w:rsidR="00820765" w:rsidRPr="00820765" w:rsidTr="00820765">
        <w:trPr>
          <w:trHeight w:val="11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65" w:rsidRPr="00820765" w:rsidRDefault="00820765" w:rsidP="00DA391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65" w:rsidRPr="00820765" w:rsidRDefault="00820765" w:rsidP="00DA391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65" w:rsidRPr="00820765" w:rsidRDefault="00820765" w:rsidP="00DA391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65" w:rsidRPr="00820765" w:rsidRDefault="00820765" w:rsidP="00DA391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65" w:rsidRPr="00820765" w:rsidRDefault="00820765" w:rsidP="00DA391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65" w:rsidRPr="00820765" w:rsidRDefault="00820765" w:rsidP="00DA391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65" w:rsidRPr="00820765" w:rsidRDefault="00820765" w:rsidP="00DA391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sz w:val="18"/>
                <w:szCs w:val="18"/>
              </w:rPr>
              <w:t>2022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65" w:rsidRPr="00820765" w:rsidRDefault="00820765" w:rsidP="00DA391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65" w:rsidRPr="00820765" w:rsidRDefault="00820765" w:rsidP="00DA391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sz w:val="18"/>
                <w:szCs w:val="18"/>
              </w:rPr>
              <w:t>2024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65" w:rsidRPr="00820765" w:rsidRDefault="00820765" w:rsidP="00DA391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sz w:val="18"/>
                <w:szCs w:val="18"/>
              </w:rPr>
              <w:t>2025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65" w:rsidRPr="00820765" w:rsidRDefault="00820765" w:rsidP="00DA391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sz w:val="18"/>
                <w:szCs w:val="18"/>
              </w:rPr>
              <w:t>2026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65" w:rsidRPr="00820765" w:rsidRDefault="00820765" w:rsidP="00DA391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</w:p>
        </w:tc>
      </w:tr>
    </w:tbl>
    <w:p w:rsidR="00820765" w:rsidRPr="00820765" w:rsidRDefault="00820765" w:rsidP="00820765">
      <w:pPr>
        <w:autoSpaceDE w:val="0"/>
        <w:rPr>
          <w:rFonts w:ascii="Liberation Serif" w:hAnsi="Liberation Serif" w:cs="Liberation Serif"/>
          <w:b/>
          <w:sz w:val="2"/>
          <w:szCs w:val="2"/>
        </w:rPr>
      </w:pPr>
    </w:p>
    <w:tbl>
      <w:tblPr>
        <w:tblW w:w="15735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418"/>
        <w:gridCol w:w="1275"/>
        <w:gridCol w:w="1276"/>
        <w:gridCol w:w="1276"/>
        <w:gridCol w:w="1276"/>
        <w:gridCol w:w="1275"/>
        <w:gridCol w:w="1276"/>
        <w:gridCol w:w="1418"/>
        <w:gridCol w:w="1417"/>
        <w:gridCol w:w="1276"/>
      </w:tblGrid>
      <w:tr w:rsidR="00820765" w:rsidRPr="00820765" w:rsidTr="00820765">
        <w:trPr>
          <w:cantSplit/>
          <w:trHeight w:val="26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  <w:lang w:val="en-US"/>
              </w:rPr>
            </w:pPr>
            <w:r w:rsidRPr="00820765">
              <w:rPr>
                <w:rFonts w:ascii="Liberation Serif" w:hAnsi="Liberation Serif" w:cs="Liberation Serif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  <w:lang w:val="en-US"/>
              </w:rPr>
            </w:pPr>
            <w:r w:rsidRPr="00820765">
              <w:rPr>
                <w:rFonts w:ascii="Liberation Serif" w:hAnsi="Liberation Serif" w:cs="Liberation Serif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  <w:lang w:val="en-US"/>
              </w:rPr>
            </w:pPr>
            <w:r w:rsidRPr="00820765">
              <w:rPr>
                <w:rFonts w:ascii="Liberation Serif" w:hAnsi="Liberation Serif" w:cs="Liberation Serif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  <w:lang w:val="en-US"/>
              </w:rPr>
            </w:pPr>
            <w:r w:rsidRPr="00820765">
              <w:rPr>
                <w:rFonts w:ascii="Liberation Serif" w:hAnsi="Liberation Serif" w:cs="Liberation Serif"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  <w:lang w:val="en-US"/>
              </w:rPr>
            </w:pPr>
            <w:r w:rsidRPr="00820765">
              <w:rPr>
                <w:rFonts w:ascii="Liberation Serif" w:hAnsi="Liberation Serif" w:cs="Liberation Serif"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  <w:lang w:val="en-US"/>
              </w:rPr>
            </w:pPr>
            <w:r w:rsidRPr="00820765">
              <w:rPr>
                <w:rFonts w:ascii="Liberation Serif" w:hAnsi="Liberation Serif" w:cs="Liberation Serif"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  <w:lang w:val="en-US"/>
              </w:rPr>
            </w:pPr>
            <w:r w:rsidRPr="00820765">
              <w:rPr>
                <w:rFonts w:ascii="Liberation Serif" w:hAnsi="Liberation Serif" w:cs="Liberation Serif"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820765">
              <w:rPr>
                <w:rFonts w:ascii="Liberation Serif" w:hAnsi="Liberation Serif" w:cs="Liberation Serif"/>
                <w:bCs/>
                <w:sz w:val="18"/>
                <w:szCs w:val="18"/>
              </w:rPr>
              <w:t>1</w:t>
            </w:r>
            <w:r w:rsidRPr="00820765">
              <w:rPr>
                <w:rFonts w:ascii="Liberation Serif" w:hAnsi="Liberation Serif" w:cs="Liberation Serif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820765">
              <w:rPr>
                <w:rFonts w:ascii="Liberation Serif" w:hAnsi="Liberation Serif" w:cs="Liberation Serif"/>
                <w:bCs/>
                <w:sz w:val="18"/>
                <w:szCs w:val="18"/>
                <w:lang w:val="en-US"/>
              </w:rPr>
              <w:t>1</w:t>
            </w:r>
            <w:r w:rsidRPr="00820765">
              <w:rPr>
                <w:rFonts w:ascii="Liberation Serif" w:hAnsi="Liberation Serif" w:cs="Liberation Serif"/>
                <w:bCs/>
                <w:sz w:val="18"/>
                <w:szCs w:val="18"/>
              </w:rPr>
              <w:t>2</w:t>
            </w:r>
          </w:p>
        </w:tc>
      </w:tr>
      <w:tr w:rsidR="00820765" w:rsidRPr="00820765" w:rsidTr="00820765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</w:t>
            </w:r>
            <w:r w:rsid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ВСЕГО ПО МУНИЦИПАЛЬНОЙ ПРОГРАММЕ, В ТОМ ЧИСЛЕ: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690 014 493,31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11 840 920,00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8 445 202,98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8 852 949,41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11 306 486,00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33 880 108,92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67 175 504,00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300 360 624,00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248 152 698,00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20765" w:rsidRPr="00820765" w:rsidTr="00820765">
        <w:trPr>
          <w:cantSplit/>
          <w:trHeight w:val="2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</w:t>
            </w:r>
            <w:r w:rsid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79 300,00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79 300,00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820765" w:rsidRPr="00820765" w:rsidTr="00820765">
        <w:trPr>
          <w:cantSplit/>
          <w:trHeight w:val="2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</w:t>
            </w:r>
            <w:r w:rsid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26 489 990,00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8 120 000,00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6 225 480,00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5 852 140,00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5 860 140,00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141 630,00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290 600,00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820765" w:rsidRPr="00820765" w:rsidTr="00820765">
        <w:trPr>
          <w:cantSplit/>
          <w:trHeight w:val="2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</w:t>
            </w:r>
            <w:r w:rsid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663 445 203,31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3 720 920,00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2 219 722,98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3 000 809,41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5 446 346,00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33 738 478,92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66 805 604,00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300 360 624,00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248 152 698,00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820765" w:rsidRPr="00820765" w:rsidTr="00820765">
        <w:trPr>
          <w:cantSplit/>
          <w:trHeight w:val="2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</w:t>
            </w:r>
            <w:r w:rsid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Капитальные вложения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455 515 750,00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8 910 000,00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7 015 480,00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7 121 240,00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6 521 240,00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368 200,00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239 276 067,00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186 303 523,00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20765" w:rsidRPr="00820765" w:rsidTr="00820765">
        <w:trPr>
          <w:cantSplit/>
          <w:trHeight w:val="2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6</w:t>
            </w:r>
            <w:r w:rsid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25 976 160,00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8 120 000,00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6 225 480,00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5 731 240,00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5 731 240,00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168 200,00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820765" w:rsidRPr="00820765" w:rsidTr="00820765">
        <w:trPr>
          <w:cantSplit/>
          <w:trHeight w:val="2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7</w:t>
            </w:r>
            <w:r w:rsid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429 539 590,00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790 000,00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790 000,00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1 390 000,00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790 000,00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239 276 067,00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186 303 523,00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820765" w:rsidRPr="00820765" w:rsidTr="00820765">
        <w:trPr>
          <w:cantSplit/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8</w:t>
            </w:r>
            <w:r w:rsid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Прочие нужды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234 498 743,31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2 930 920,00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1 429 722,98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1 731 709,41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4 785 246,00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33 880 108,92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66 807 304,00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61 084 557,00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61 849 175,00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20765" w:rsidRPr="00820765" w:rsidTr="00820765">
        <w:trPr>
          <w:cantSplit/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</w:t>
            </w:r>
            <w:r w:rsid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79 300,00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79 300,00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820765" w:rsidRPr="00820765" w:rsidTr="00820765">
        <w:trPr>
          <w:cantSplit/>
          <w:trHeight w:val="2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lastRenderedPageBreak/>
              <w:t>10</w:t>
            </w:r>
            <w:r w:rsid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513 830,00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120 900,00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128 900,00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141 630,00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122 400,00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820765" w:rsidRPr="00820765" w:rsidTr="00820765">
        <w:trPr>
          <w:cantSplit/>
          <w:trHeight w:val="2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11</w:t>
            </w:r>
            <w:r w:rsid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233 905 613,31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2 930 920,00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1 429 722,98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1 610 809,41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4 656 346,00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33 738 478,92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66 605 604,00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61 084 557,00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61 849 175,00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820765" w:rsidRPr="00820765" w:rsidTr="00820765">
        <w:trPr>
          <w:cantSplit/>
          <w:trHeight w:val="15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12</w:t>
            </w:r>
            <w:r w:rsid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ПОДПРОГРАММА  1. «РАЗВИТИЕ ФИЗИЧЕСКОЙ КУЛЬТУРЫ И СПОРТА ГОРОДСКОМ ОКРУГЕ ЗАРЕЧНЫЙ»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20765" w:rsidRPr="00820765" w:rsidTr="00820765">
        <w:trPr>
          <w:cantSplit/>
          <w:trHeight w:val="79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13</w:t>
            </w:r>
            <w:r w:rsid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ВСЕГО ПО ПОДПРОГРАММЕ 1, В ТОМ ЧИСЛЕ: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11 255 979,55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2 227 446,00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817 437,98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892 937,65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1 735 113,00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2 238 720,92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2 807 674,00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268 325,00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268 325,00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820765" w:rsidRPr="00820765" w:rsidTr="00820765">
        <w:trPr>
          <w:cantSplit/>
          <w:trHeight w:val="2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14</w:t>
            </w:r>
            <w:r w:rsid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489 600,00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120 900,00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123 900,00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122 400,00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122 400,00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820765" w:rsidRPr="00820765" w:rsidTr="00820765">
        <w:trPr>
          <w:cantSplit/>
          <w:trHeight w:val="2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15</w:t>
            </w:r>
            <w:r w:rsid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10 766 379,55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2 227 446,00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817 437,98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772 037,65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1 611 213,00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2 116 320,92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2 685 274,00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268 325,00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268 325,00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820765" w:rsidRPr="00820765" w:rsidTr="00820765">
        <w:trPr>
          <w:cantSplit/>
          <w:trHeight w:val="2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16</w:t>
            </w:r>
            <w:r w:rsid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«Прочие нужды»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20765" w:rsidRPr="00820765" w:rsidTr="00820765">
        <w:trPr>
          <w:cantSplit/>
          <w:trHeight w:val="79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17</w:t>
            </w:r>
            <w:r w:rsid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11 255 979,55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2 227 446,00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817 437,98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892 937,65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1 735 113,00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2 238 720,92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2 807 674,00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268 325,00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268 325,00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20765" w:rsidRPr="00820765" w:rsidTr="00820765">
        <w:trPr>
          <w:cantSplit/>
          <w:trHeight w:val="2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18</w:t>
            </w:r>
            <w:r w:rsid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489 600,00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120 900,00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123 900,00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122 400,00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122 400,00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820765" w:rsidRPr="00820765" w:rsidTr="00820765">
        <w:trPr>
          <w:cantSplit/>
          <w:trHeight w:val="2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19</w:t>
            </w:r>
            <w:r w:rsid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10 766 379,55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2 227 446,00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817 437,98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772 037,65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1 611 213,00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2 116 320,92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2 685 274,00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268 325,00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268 325,00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820765" w:rsidRPr="00820765" w:rsidTr="00820765">
        <w:trPr>
          <w:cantSplit/>
          <w:trHeight w:val="46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20</w:t>
            </w:r>
            <w:r w:rsid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Мероприятие 1. Организация и проведение мероприятий в сфере физической культуры и спорта в городском округе Заречный 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9 556 479,55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1 227 446,00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817 437,98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720 237,65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1 558 113,00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2 063 820,92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2 632 774,00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268 325,00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268 325,00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1.1.1.1., 1.1.1.2., 1.1.1.3., 1.1.1.5., 1.1.1.6., 1.1.1.7., 1.1.1.8., 1.1.2.1., 1.1.2.2.</w:t>
            </w:r>
          </w:p>
        </w:tc>
      </w:tr>
      <w:tr w:rsidR="00820765" w:rsidRPr="00820765" w:rsidTr="00820765">
        <w:trPr>
          <w:cantSplit/>
          <w:trHeight w:val="2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21</w:t>
            </w:r>
            <w:r w:rsidR="00820765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9 556 479,55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1 227 446,00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817 437,98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720 237,65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1 558 113,00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2 063 820,92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2 632 774,00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268 325,00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268 325,00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820765" w:rsidRPr="00820765" w:rsidTr="00820765">
        <w:trPr>
          <w:cantSplit/>
          <w:trHeight w:val="18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lastRenderedPageBreak/>
              <w:t>22</w:t>
            </w:r>
            <w:r w:rsid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Мероприятие 2. Мероприятия по поэтапному внедрению и реализации Всероссийского физкультурно-спортивного комплекса «Готов к труду и обороне» (ГТО) на территории городского округа Заречный 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699 500,00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172 700,00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177 000,00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174 900,00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174 900,00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1.1.4.1., 1.1.4.2.</w:t>
            </w:r>
          </w:p>
        </w:tc>
      </w:tr>
      <w:tr w:rsidR="00820765" w:rsidRPr="00820765" w:rsidTr="00820765">
        <w:trPr>
          <w:cantSplit/>
          <w:trHeight w:val="2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23</w:t>
            </w:r>
            <w:r w:rsidR="00820765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489 600,00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120 900,00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123 900,00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122 400,00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122 400,00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820765" w:rsidRPr="00820765" w:rsidTr="00820765">
        <w:trPr>
          <w:cantSplit/>
          <w:trHeight w:val="2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24</w:t>
            </w:r>
            <w:r w:rsidR="00820765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209 900,00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51 800,00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53 100,00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52 500,00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52 500,00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820765" w:rsidRPr="00820765" w:rsidTr="00820765">
        <w:trPr>
          <w:cantSplit/>
          <w:trHeight w:val="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25</w:t>
            </w:r>
            <w:r w:rsid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3. Поддержка организаций любой организационно-правовой формы (за исключением образовательных учреждений) и формы собственности (за исключением государственной и муниципальной), зарегистрированные в установленном порядке на территории городского округа Заречный, обеспечивающих участие спортивных сборных команд и спортсменов в спортивных соревнованиях всероссийского и областного уровня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1 000 000,00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1 000 000,00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1.1.5.1.</w:t>
            </w:r>
          </w:p>
        </w:tc>
      </w:tr>
      <w:tr w:rsidR="00820765" w:rsidRPr="00820765" w:rsidTr="00820765">
        <w:trPr>
          <w:cantSplit/>
          <w:trHeight w:val="2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26</w:t>
            </w:r>
            <w:r w:rsidR="00820765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1 000 000,00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1 000 000,00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820765" w:rsidRPr="00820765" w:rsidTr="00820765">
        <w:trPr>
          <w:cantSplit/>
          <w:trHeight w:val="14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lastRenderedPageBreak/>
              <w:t>27</w:t>
            </w:r>
            <w:r w:rsid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4. Реализация комплекса мер по пропаганде физической культуры и спорта как важнейшей составляющей здорового образа жизни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1.1.1.1., 1.1.1.2., 1.1.1.3., 1.1.1.5., 1.1.1.6., 1.1.1.7., 1.1.2.1., 1.1.2.2., 1.1.3.1., 1.2.1.1.</w:t>
            </w:r>
          </w:p>
        </w:tc>
      </w:tr>
      <w:tr w:rsidR="00820765" w:rsidRPr="00820765" w:rsidTr="00820765">
        <w:trPr>
          <w:cantSplit/>
          <w:trHeight w:val="2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28</w:t>
            </w:r>
            <w:r w:rsidR="00820765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820765" w:rsidRPr="00820765" w:rsidTr="00820765">
        <w:trPr>
          <w:cantSplit/>
          <w:trHeight w:val="18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29</w:t>
            </w:r>
            <w:r w:rsid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ПОДПРОГРАММА  2. «РАЗВИТИЕ ОБРАЗОВАНИЯ В СФЕРЕ ФИЗИЧЕСКОЙ КУЛЬТУРЫ И СПОРТА В ГОРОДСКОМ ОКРУГЕ ЗАРЕЧНЫЙ»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20765" w:rsidRPr="00820765" w:rsidTr="00820765">
        <w:trPr>
          <w:cantSplit/>
          <w:trHeight w:val="16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30</w:t>
            </w:r>
            <w:r w:rsid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ВСЕГО ПО ПОДПРОГРАММЕ 2, В ТОМ ЧИСЛЕ: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213 113 665,58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1 651 341,58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30 176 904,00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62 362 235,00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59 113 341,00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59 809 844,00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820765" w:rsidRPr="00820765" w:rsidTr="00820765">
        <w:trPr>
          <w:cantSplit/>
          <w:trHeight w:val="2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31</w:t>
            </w:r>
            <w:r w:rsid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79 300,00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79 300,00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820765" w:rsidRPr="00820765" w:rsidTr="00820765">
        <w:trPr>
          <w:cantSplit/>
          <w:trHeight w:val="2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32</w:t>
            </w:r>
            <w:r w:rsid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604,58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604,58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820765" w:rsidRPr="00820765" w:rsidTr="00820765">
        <w:trPr>
          <w:cantSplit/>
          <w:trHeight w:val="2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33</w:t>
            </w:r>
            <w:r w:rsid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213 033 761,00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1 650 737,00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30 176 904,00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62 282 935,00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59 113 341,00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59 809 844,00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820765" w:rsidRPr="00820765" w:rsidTr="00820765">
        <w:trPr>
          <w:cantSplit/>
          <w:trHeight w:val="2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34</w:t>
            </w:r>
            <w:r w:rsid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«Прочие нужды»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20765" w:rsidRPr="00820765" w:rsidTr="00820765">
        <w:trPr>
          <w:cantSplit/>
          <w:trHeight w:val="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35</w:t>
            </w:r>
            <w:r w:rsid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213 113 665,58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1 651 341,58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30 176 904,00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62 362 235,00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59 113 341,00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59 809 844,00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20765" w:rsidRPr="00820765" w:rsidTr="00820765">
        <w:trPr>
          <w:cantSplit/>
          <w:trHeight w:val="2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36</w:t>
            </w:r>
            <w:r w:rsid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79 300,00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79 300,00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820765" w:rsidRPr="00820765" w:rsidTr="00820765">
        <w:trPr>
          <w:cantSplit/>
          <w:trHeight w:val="2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37</w:t>
            </w:r>
            <w:r w:rsid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604,58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604,58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820765" w:rsidRPr="00820765" w:rsidTr="00820765">
        <w:trPr>
          <w:cantSplit/>
          <w:trHeight w:val="2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38</w:t>
            </w:r>
            <w:r w:rsid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213 033 761,00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1 650 737,00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30 176 904,00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62 282 935,00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59 113 341,00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59 809 844,00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820765" w:rsidRPr="00820765" w:rsidTr="00820765">
        <w:trPr>
          <w:cantSplit/>
          <w:trHeight w:val="25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lastRenderedPageBreak/>
              <w:t>39</w:t>
            </w:r>
            <w:r w:rsid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1. Обеспечение мероприятий по развитию материально-технической базы муниципальных организаций дополнительного образования детей – детско-юношеских спортивных школ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2.1.1.1., 2.1.1.2.</w:t>
            </w:r>
          </w:p>
        </w:tc>
      </w:tr>
      <w:tr w:rsidR="00820765" w:rsidRPr="00820765" w:rsidTr="00820765">
        <w:trPr>
          <w:cantSplit/>
          <w:trHeight w:val="2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40</w:t>
            </w:r>
            <w:r w:rsidR="00820765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820765" w:rsidRPr="00820765" w:rsidTr="00820765">
        <w:trPr>
          <w:cantSplit/>
          <w:trHeight w:val="5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41</w:t>
            </w:r>
            <w:r w:rsid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2. Организация предоставления услуг по спортивной подготовке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213 034 365,58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1 651 341,58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30 176 904,00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62 282 935,00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59 113 341,00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59 809 844,00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2.1.1.1., 2.1.1.2.</w:t>
            </w:r>
          </w:p>
        </w:tc>
      </w:tr>
      <w:tr w:rsidR="00820765" w:rsidRPr="00820765" w:rsidTr="00820765">
        <w:trPr>
          <w:cantSplit/>
          <w:trHeight w:val="2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42</w:t>
            </w:r>
            <w:r w:rsidR="00820765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820765" w:rsidRPr="00820765" w:rsidTr="00820765">
        <w:trPr>
          <w:cantSplit/>
          <w:trHeight w:val="2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43</w:t>
            </w:r>
            <w:r w:rsidR="00820765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604,58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604,58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820765" w:rsidRPr="00820765" w:rsidTr="00820765">
        <w:trPr>
          <w:cantSplit/>
          <w:trHeight w:val="2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44</w:t>
            </w:r>
            <w:r w:rsidR="00820765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213 033 761,00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1 650 737,00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30 176 904,00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62 282 935,00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59 113 341,00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59 809 844,00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820765" w:rsidRPr="00820765" w:rsidTr="00820765">
        <w:trPr>
          <w:cantSplit/>
          <w:trHeight w:val="211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45</w:t>
            </w:r>
            <w:r w:rsid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Мероприятие 3. Государственная поддержка организаций, входящих в систему спортивной подготовки, на условиях </w:t>
            </w:r>
            <w:proofErr w:type="spellStart"/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из федерального бюджета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79 300,00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79 300,00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2.1.1.1., 2.1.1.2.</w:t>
            </w:r>
          </w:p>
        </w:tc>
      </w:tr>
      <w:tr w:rsidR="00820765" w:rsidRPr="00820765" w:rsidTr="00820765">
        <w:trPr>
          <w:cantSplit/>
          <w:trHeight w:val="2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46</w:t>
            </w:r>
            <w:r w:rsidR="00820765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79 300,00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79 300,00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820765" w:rsidRPr="00820765" w:rsidTr="00820765">
        <w:trPr>
          <w:cantSplit/>
          <w:trHeight w:val="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lastRenderedPageBreak/>
              <w:t>47</w:t>
            </w:r>
            <w:r w:rsid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ПОДПРОГРАММА  3. «РАЗВИТИЕ ИНФРАСТРУКТУРЫ ОБЪЕКТОВ СПОРТА МУНИЦИПАЛЬНОЙ СОБСТВЕННОСТИ ГОРОДСКОГО ОКРУГА ЗАРЕЧНЫЙ»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20765" w:rsidRPr="00820765" w:rsidTr="00820765">
        <w:trPr>
          <w:cantSplit/>
          <w:trHeight w:val="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48</w:t>
            </w:r>
            <w:r w:rsid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ВСЕГО ПО ПОДПРОГРАММЕ 3, В ТОМ ЧИСЛЕ: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455 515 750,00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8 910 000,00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7 015 480,00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7 121 240,00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6 521 240,00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368 200,00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239 276 067,00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186 303 523,00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820765" w:rsidRPr="00820765" w:rsidTr="00820765">
        <w:trPr>
          <w:cantSplit/>
          <w:trHeight w:val="2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49</w:t>
            </w:r>
            <w:r w:rsid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25 976 160,00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8 120 000,00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6 225 480,00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5 731 240,00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5 731 240,00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168 200,00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820765" w:rsidRPr="00820765" w:rsidTr="00820765">
        <w:trPr>
          <w:cantSplit/>
          <w:trHeight w:val="2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50</w:t>
            </w:r>
            <w:r w:rsid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429 539 590,00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790 000,00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790 000,00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1 390 000,00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790 000,00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239 276 067,00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186 303 523,00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820765" w:rsidRPr="00820765" w:rsidTr="00820765">
        <w:trPr>
          <w:cantSplit/>
          <w:trHeight w:val="5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51</w:t>
            </w:r>
            <w:r w:rsid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«Капитальные вложения»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20765" w:rsidRPr="00820765" w:rsidTr="00820765">
        <w:trPr>
          <w:cantSplit/>
          <w:trHeight w:val="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52</w:t>
            </w:r>
            <w:r w:rsid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Всего по направлению «Капитальные вложения»,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455 515 750,00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8 910 000,00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7 015 480,00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7 121 240,00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6 521 240,00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368 200,00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239 276 067,00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186 303 523,00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20765" w:rsidRPr="00820765" w:rsidTr="00820765">
        <w:trPr>
          <w:cantSplit/>
          <w:trHeight w:val="2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53</w:t>
            </w:r>
            <w:r w:rsid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25 976 160,00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8 120 000,00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6 225 480,00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5 731 240,00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5 731 240,00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168 200,00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820765" w:rsidRPr="00820765" w:rsidTr="00820765">
        <w:trPr>
          <w:cantSplit/>
          <w:trHeight w:val="2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54</w:t>
            </w:r>
            <w:r w:rsid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429 539 590,00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790 000,00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790 000,00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1 390 000,00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790 000,00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239 276 067,00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186 303 523,00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820765" w:rsidRPr="00820765" w:rsidTr="00820765">
        <w:trPr>
          <w:cantSplit/>
          <w:trHeight w:val="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55</w:t>
            </w:r>
            <w:r w:rsid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Всего по направлению «Иные капитальные вложения», в том числе: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455 515 750,00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8 910 000,00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7 015 480,00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7 121 240,00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6 521 240,00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368 200,00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239 276 067,00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186 303 523,00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20765" w:rsidRPr="00820765" w:rsidTr="00820765">
        <w:trPr>
          <w:cantSplit/>
          <w:trHeight w:val="76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56</w:t>
            </w:r>
            <w:r w:rsid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1. Строительство культурно-образовательного спортивного комплекса с ледовой ареной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425 579 590,00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239 276 067,00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186 303 523,00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3.1.1.1., 3.1.1.2.</w:t>
            </w:r>
          </w:p>
        </w:tc>
      </w:tr>
      <w:tr w:rsidR="00820765" w:rsidRPr="00820765" w:rsidTr="00820765">
        <w:trPr>
          <w:cantSplit/>
          <w:trHeight w:val="2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57</w:t>
            </w:r>
            <w:r w:rsidR="00820765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820765" w:rsidRPr="00820765" w:rsidTr="00820765">
        <w:trPr>
          <w:cantSplit/>
          <w:trHeight w:val="2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58</w:t>
            </w:r>
            <w:r w:rsidR="00820765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425 579 590,00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239 276 067,00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186 303 523,00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820765" w:rsidRPr="00820765" w:rsidTr="00820765">
        <w:trPr>
          <w:cantSplit/>
          <w:trHeight w:val="15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lastRenderedPageBreak/>
              <w:t>59</w:t>
            </w:r>
            <w:r w:rsid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Мероприятие 2. Проектирование культурно-образовательного спортивного комплекса с ледовой ареной 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29 567 960,00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8 910 000,00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7 015 480,00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7 121 240,00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6 521 240,00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3.1.1.1., 3.1.1.2.</w:t>
            </w:r>
          </w:p>
        </w:tc>
      </w:tr>
      <w:tr w:rsidR="00820765" w:rsidRPr="00820765" w:rsidTr="00820765">
        <w:trPr>
          <w:cantSplit/>
          <w:trHeight w:val="2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60</w:t>
            </w:r>
            <w:r w:rsidR="00820765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25 807 960,00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8 120 000,00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6 225 480,00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5 731 240,00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5 731 240,00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820765" w:rsidRPr="00820765" w:rsidTr="00820765">
        <w:trPr>
          <w:cantSplit/>
          <w:trHeight w:val="2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61</w:t>
            </w:r>
            <w:r w:rsidR="00820765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3 760 000,00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790 000,00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790 000,00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1 390 000,00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790 000,00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820765" w:rsidRPr="00820765" w:rsidTr="00820765">
        <w:trPr>
          <w:cantSplit/>
          <w:trHeight w:val="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62</w:t>
            </w:r>
            <w:r w:rsid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3. Создание спортивных площадок (оснащенных спортивным оборудованием) для занятий уличной гимнастикой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368 200,00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368 200,00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1.1.1.4.</w:t>
            </w:r>
          </w:p>
        </w:tc>
      </w:tr>
      <w:tr w:rsidR="00820765" w:rsidRPr="00820765" w:rsidTr="00820765">
        <w:trPr>
          <w:cantSplit/>
          <w:trHeight w:val="2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63</w:t>
            </w:r>
            <w:r w:rsidR="00820765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168 200,00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168 200,00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820765" w:rsidRPr="00820765" w:rsidTr="00820765">
        <w:trPr>
          <w:cantSplit/>
          <w:trHeight w:val="2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64</w:t>
            </w:r>
            <w:r w:rsidR="00820765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200 000,00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200 000,00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820765" w:rsidRPr="00820765" w:rsidTr="00820765">
        <w:trPr>
          <w:cantSplit/>
          <w:trHeight w:val="7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65</w:t>
            </w:r>
            <w:r w:rsid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ПОДПРОГРАММА  4. «ОБЕСПЕЧЕНИЕ РЕАЛИЗАЦИИ МУНИЦИПАЛЬНОЙ ПРОГРАММЫ ГОРОДСКОГО ОКРУГА ЗАРЕЧНЫЙ «РАЗВИТИЕ ФИЗИЧЕСКОЙ КУЛЬТУРЫ И СПОРТА В ГОРОДСКОМ ОКРУГЕ ЗАРЕЧНЫЙ ДО 2026 ГОДА»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20765" w:rsidRPr="00820765" w:rsidTr="00820765">
        <w:trPr>
          <w:cantSplit/>
          <w:trHeight w:val="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66</w:t>
            </w:r>
            <w:r w:rsid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ВСЕГО ПО ПОДПРОГРАММЕ 4, В ТОМ ЧИСЛЕ: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10 129 098,18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703 474,00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612 285,00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838 771,76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1 398 791,42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1 464 484,00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1 637 395,00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1 702 891,00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1 771 006,00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820765" w:rsidRPr="00820765" w:rsidTr="00820765">
        <w:trPr>
          <w:cantSplit/>
          <w:trHeight w:val="2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67</w:t>
            </w:r>
            <w:r w:rsid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23 625,42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4 395,42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19 230,00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820765" w:rsidRPr="00820765" w:rsidTr="00820765">
        <w:trPr>
          <w:cantSplit/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68</w:t>
            </w:r>
            <w:r w:rsid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10 105 472,76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703 474,00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612 285,00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838 771,76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1 394 396,00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1 445 254,00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1 637 395,00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1 702 891,00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1 771 006,00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820765" w:rsidRPr="00820765" w:rsidTr="00820765">
        <w:trPr>
          <w:cantSplit/>
          <w:trHeight w:val="2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69</w:t>
            </w:r>
            <w:r w:rsid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«Прочие нужды»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20765" w:rsidRPr="00820765" w:rsidTr="00820765">
        <w:trPr>
          <w:cantSplit/>
          <w:trHeight w:val="1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lastRenderedPageBreak/>
              <w:t>70</w:t>
            </w:r>
            <w:r w:rsid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10 129 098,18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703 474,00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612 285,00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838 771,76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1 398 791,42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1 464 484,00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1 637 395,00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1 702 891,00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1 771 006,00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20765" w:rsidRPr="00820765" w:rsidTr="00820765">
        <w:trPr>
          <w:cantSplit/>
          <w:trHeight w:val="2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71</w:t>
            </w:r>
            <w:r w:rsid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23 625,42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4 395,42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19 230,00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820765" w:rsidRPr="00820765" w:rsidTr="00820765">
        <w:trPr>
          <w:cantSplit/>
          <w:trHeight w:val="2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72</w:t>
            </w:r>
            <w:r w:rsid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10 105 472,76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703 474,00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612 285,00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838 771,76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1 394 396,00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1 445 254,00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1 637 395,00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1 702 891,00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1 771 006,00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820765" w:rsidRPr="00820765" w:rsidTr="00820765">
        <w:trPr>
          <w:cantSplit/>
          <w:trHeight w:val="40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73</w:t>
            </w:r>
            <w:r w:rsid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Мероприятие 1. Обеспечение деятельности муниципальной программы «Развитие физической культуры и спорта в городском округе Заречный до 2026 года» 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10 129 098,18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703 474,00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612 285,00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838 771,76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1 398 791,42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1 464 484,00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1 637 395,00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1 702 891,00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1 771 006,00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4.1.1.1.</w:t>
            </w:r>
          </w:p>
        </w:tc>
      </w:tr>
      <w:tr w:rsidR="00820765" w:rsidRPr="00820765" w:rsidTr="00820765">
        <w:trPr>
          <w:cantSplit/>
          <w:trHeight w:val="2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74</w:t>
            </w:r>
            <w:r w:rsidR="00820765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23 625,42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4 395,42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19 230,00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820765" w:rsidRPr="00820765" w:rsidTr="00820765">
        <w:trPr>
          <w:cantSplit/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75</w:t>
            </w:r>
            <w:r w:rsidR="00820765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10 105 472,76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703 474,00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612 285,00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838 771,76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1 394 396,00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1 445 254,00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1 637 395,00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1 702 891,00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1 771 006,00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7D" w:rsidRPr="00820765" w:rsidRDefault="002F03BF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0765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</w:tbl>
    <w:p w:rsidR="0072457D" w:rsidRPr="00820765" w:rsidRDefault="0072457D">
      <w:pPr>
        <w:autoSpaceDE w:val="0"/>
        <w:ind w:firstLine="709"/>
        <w:jc w:val="center"/>
        <w:rPr>
          <w:rFonts w:ascii="Liberation Serif" w:hAnsi="Liberation Serif" w:cs="Liberation Serif"/>
          <w:sz w:val="18"/>
          <w:szCs w:val="18"/>
        </w:rPr>
      </w:pPr>
    </w:p>
    <w:sectPr w:rsidR="0072457D" w:rsidRPr="00820765">
      <w:headerReference w:type="default" r:id="rId10"/>
      <w:footerReference w:type="default" r:id="rId11"/>
      <w:pgSz w:w="16838" w:h="11906" w:orient="landscape"/>
      <w:pgMar w:top="0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7E2" w:rsidRDefault="005017E2">
      <w:r>
        <w:separator/>
      </w:r>
    </w:p>
  </w:endnote>
  <w:endnote w:type="continuationSeparator" w:id="0">
    <w:p w:rsidR="005017E2" w:rsidRDefault="0050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2F0" w:rsidRDefault="005017E2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2F0" w:rsidRDefault="005017E2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7E2" w:rsidRDefault="005017E2">
      <w:r>
        <w:rPr>
          <w:color w:val="000000"/>
        </w:rPr>
        <w:separator/>
      </w:r>
    </w:p>
  </w:footnote>
  <w:footnote w:type="continuationSeparator" w:id="0">
    <w:p w:rsidR="005017E2" w:rsidRDefault="00501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2F0" w:rsidRDefault="002F03BF">
    <w:pPr>
      <w:pStyle w:val="ad"/>
      <w:jc w:val="center"/>
    </w:pP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 w:rsidR="00E21238">
      <w:rPr>
        <w:noProof/>
        <w:sz w:val="28"/>
      </w:rPr>
      <w:t>2</w:t>
    </w:r>
    <w:r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2F0" w:rsidRDefault="002F03BF">
    <w:pPr>
      <w:pStyle w:val="ad"/>
      <w:jc w:val="center"/>
    </w:pP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 w:rsidR="00E21238">
      <w:rPr>
        <w:noProof/>
        <w:sz w:val="28"/>
      </w:rPr>
      <w:t>6</w:t>
    </w:r>
    <w:r>
      <w:rPr>
        <w:sz w:val="28"/>
      </w:rPr>
      <w:fldChar w:fldCharType="end"/>
    </w:r>
  </w:p>
  <w:p w:rsidR="00E862F0" w:rsidRDefault="005017E2">
    <w:pPr>
      <w:pStyle w:val="ad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7D"/>
    <w:rsid w:val="00156976"/>
    <w:rsid w:val="002F03BF"/>
    <w:rsid w:val="005017E2"/>
    <w:rsid w:val="0072457D"/>
    <w:rsid w:val="00820765"/>
    <w:rsid w:val="00E2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D7AF"/>
  <w15:docId w15:val="{D61E8AC8-6F79-4F0A-BE74-6303CC53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21238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Arial" w:eastAsia="Times New Roman" w:hAnsi="Arial" w:cs="Arial"/>
      <w:b/>
      <w:bCs/>
      <w:color w:val="00008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styleId="a3">
    <w:name w:val="Title"/>
    <w:basedOn w:val="a"/>
    <w:pPr>
      <w:jc w:val="center"/>
    </w:pPr>
    <w:rPr>
      <w:b/>
      <w:szCs w:val="20"/>
    </w:rPr>
  </w:style>
  <w:style w:type="character" w:customStyle="1" w:styleId="a4">
    <w:name w:val="Заголовок Знак"/>
    <w:rPr>
      <w:rFonts w:ascii="Times New Roman" w:eastAsia="Times New Roman" w:hAnsi="Times New Roman"/>
      <w:b/>
      <w:sz w:val="24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eastAsia="Times New Roman" w:cs="Calibri"/>
      <w:sz w:val="22"/>
      <w:szCs w:val="22"/>
    </w:rPr>
  </w:style>
  <w:style w:type="character" w:customStyle="1" w:styleId="a7">
    <w:name w:val="Основной текст Знак"/>
    <w:rPr>
      <w:sz w:val="27"/>
      <w:szCs w:val="27"/>
      <w:lang w:bidi="ar-SA"/>
    </w:rPr>
  </w:style>
  <w:style w:type="paragraph" w:styleId="a8">
    <w:name w:val="Body Text"/>
    <w:basedOn w:val="a"/>
    <w:pPr>
      <w:widowControl w:val="0"/>
      <w:shd w:val="clear" w:color="auto" w:fill="FFFFFF"/>
      <w:spacing w:after="4920" w:line="240" w:lineRule="atLeast"/>
      <w:jc w:val="right"/>
    </w:pPr>
    <w:rPr>
      <w:rFonts w:ascii="Calibri" w:eastAsia="Calibri" w:hAnsi="Calibri"/>
      <w:sz w:val="27"/>
      <w:szCs w:val="27"/>
    </w:rPr>
  </w:style>
  <w:style w:type="character" w:customStyle="1" w:styleId="3">
    <w:name w:val="Знак Знак3"/>
    <w:rPr>
      <w:rFonts w:ascii="Times New Roman" w:eastAsia="Times New Roman" w:hAnsi="Times New Roman"/>
      <w:b/>
      <w:sz w:val="24"/>
    </w:rPr>
  </w:style>
  <w:style w:type="paragraph" w:styleId="30">
    <w:name w:val="Body Text 3"/>
    <w:basedOn w:val="a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1">
    <w:name w:val="Основной текст 3 Знак"/>
    <w:rPr>
      <w:sz w:val="16"/>
      <w:szCs w:val="16"/>
      <w:lang w:val="ru-RU" w:eastAsia="ru-RU" w:bidi="ar-SA"/>
    </w:rPr>
  </w:style>
  <w:style w:type="character" w:customStyle="1" w:styleId="2">
    <w:name w:val="Заголовок №2_"/>
    <w:rPr>
      <w:sz w:val="27"/>
      <w:szCs w:val="27"/>
      <w:lang w:bidi="ar-SA"/>
    </w:rPr>
  </w:style>
  <w:style w:type="paragraph" w:customStyle="1" w:styleId="20">
    <w:name w:val="Заголовок №2"/>
    <w:basedOn w:val="a"/>
    <w:pPr>
      <w:widowControl w:val="0"/>
      <w:shd w:val="clear" w:color="auto" w:fill="FFFFFF"/>
      <w:spacing w:before="600" w:after="360" w:line="240" w:lineRule="atLeast"/>
      <w:jc w:val="center"/>
      <w:outlineLvl w:val="1"/>
    </w:pPr>
    <w:rPr>
      <w:rFonts w:ascii="Calibri" w:eastAsia="Calibri" w:hAnsi="Calibri"/>
      <w:sz w:val="27"/>
      <w:szCs w:val="27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a9">
    <w:name w:val="Стиль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Times New Roman" w:cs="Calibri"/>
      <w:b/>
      <w:bCs/>
      <w:sz w:val="22"/>
      <w:szCs w:val="22"/>
    </w:rPr>
  </w:style>
  <w:style w:type="character" w:styleId="aa">
    <w:name w:val="Hyperlink"/>
    <w:rPr>
      <w:color w:val="0000FF"/>
      <w:u w:val="single"/>
    </w:rPr>
  </w:style>
  <w:style w:type="paragraph" w:styleId="ab">
    <w:name w:val="No Spacing"/>
    <w:pPr>
      <w:suppressAutoHyphens/>
    </w:pPr>
    <w:rPr>
      <w:sz w:val="22"/>
      <w:szCs w:val="22"/>
      <w:lang w:eastAsia="en-US"/>
    </w:rPr>
  </w:style>
  <w:style w:type="paragraph" w:styleId="ac">
    <w:name w:val="List Paragraph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rPr>
      <w:rFonts w:ascii="Times New Roman" w:eastAsia="Times New Roman" w:hAnsi="Times New Roman"/>
      <w:sz w:val="24"/>
      <w:szCs w:val="24"/>
    </w:rPr>
  </w:style>
  <w:style w:type="paragraph" w:styleId="af1">
    <w:name w:val="Normal (Web)"/>
    <w:basedOn w:val="a"/>
    <w:pPr>
      <w:spacing w:before="100" w:after="100"/>
    </w:pPr>
  </w:style>
  <w:style w:type="character" w:styleId="af2">
    <w:name w:val="page number"/>
    <w:basedOn w:val="a0"/>
  </w:style>
  <w:style w:type="paragraph" w:customStyle="1" w:styleId="headertexttopleveltextcentertext">
    <w:name w:val="headertext topleveltext centertext"/>
    <w:basedOn w:val="a"/>
    <w:pPr>
      <w:spacing w:before="100" w:after="100"/>
    </w:pPr>
  </w:style>
  <w:style w:type="character" w:styleId="af3">
    <w:name w:val="FollowedHyperlink"/>
    <w:basedOn w:val="a0"/>
    <w:rPr>
      <w:color w:val="800080"/>
      <w:u w:val="single"/>
    </w:rPr>
  </w:style>
  <w:style w:type="paragraph" w:customStyle="1" w:styleId="msonormal0">
    <w:name w:val="msonormal"/>
    <w:basedOn w:val="a"/>
    <w:pPr>
      <w:suppressAutoHyphens w:val="0"/>
      <w:spacing w:before="100" w:after="100"/>
      <w:textAlignment w:val="auto"/>
    </w:p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top"/>
    </w:pPr>
    <w:rPr>
      <w:b/>
      <w:bCs/>
    </w:rPr>
  </w:style>
  <w:style w:type="paragraph" w:customStyle="1" w:styleId="xl67">
    <w:name w:val="xl67"/>
    <w:basedOn w:val="a"/>
    <w:pPr>
      <w:suppressAutoHyphens w:val="0"/>
      <w:spacing w:before="100" w:after="100"/>
      <w:jc w:val="center"/>
      <w:textAlignment w:val="top"/>
    </w:pPr>
    <w:rPr>
      <w:b/>
      <w:bCs/>
    </w:rPr>
  </w:style>
  <w:style w:type="paragraph" w:customStyle="1" w:styleId="xl68">
    <w:name w:val="xl68"/>
    <w:basedOn w:val="a"/>
    <w:pPr>
      <w:suppressAutoHyphens w:val="0"/>
      <w:spacing w:before="100" w:after="100"/>
      <w:textAlignment w:val="top"/>
    </w:p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top"/>
    </w:pPr>
  </w:style>
  <w:style w:type="paragraph" w:customStyle="1" w:styleId="xl70">
    <w:name w:val="xl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top"/>
    </w:pPr>
    <w:rPr>
      <w:b/>
      <w:bCs/>
    </w:rPr>
  </w:style>
  <w:style w:type="paragraph" w:customStyle="1" w:styleId="xl71">
    <w:name w:val="xl71"/>
    <w:basedOn w:val="a"/>
    <w:pPr>
      <w:suppressAutoHyphens w:val="0"/>
      <w:spacing w:before="100" w:after="100"/>
      <w:jc w:val="right"/>
      <w:textAlignment w:val="top"/>
    </w:p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right"/>
      <w:textAlignment w:val="top"/>
    </w:pPr>
    <w:rPr>
      <w:b/>
      <w:bCs/>
      <w:color w:val="000000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right"/>
      <w:textAlignment w:val="top"/>
    </w:pPr>
    <w:rPr>
      <w:color w:val="000000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top"/>
    </w:pPr>
    <w:rPr>
      <w:b/>
      <w:bCs/>
      <w:color w:val="000000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top"/>
    </w:pPr>
    <w:rPr>
      <w:color w:val="000000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top"/>
    </w:pPr>
    <w:rPr>
      <w:b/>
      <w:bCs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top"/>
    </w:pPr>
    <w:rPr>
      <w:b/>
      <w:bCs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top"/>
    </w:pPr>
    <w:rPr>
      <w:color w:val="000000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auto"/>
    </w:pPr>
    <w:rPr>
      <w:b/>
      <w:bCs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auto"/>
    </w:pPr>
    <w:rPr>
      <w:b/>
      <w:bCs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auto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4952B6C</Template>
  <TotalTime>1</TotalTime>
  <Pages>10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comp</dc:creator>
  <dc:description/>
  <cp:lastModifiedBy>Ольга Измоденова</cp:lastModifiedBy>
  <cp:revision>3</cp:revision>
  <cp:lastPrinted>2024-03-29T08:02:00Z</cp:lastPrinted>
  <dcterms:created xsi:type="dcterms:W3CDTF">2024-03-29T08:02:00Z</dcterms:created>
  <dcterms:modified xsi:type="dcterms:W3CDTF">2024-04-02T05:51:00Z</dcterms:modified>
</cp:coreProperties>
</file>