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43" w:rsidRDefault="00A15229">
      <w:pPr>
        <w:spacing w:line="312" w:lineRule="auto"/>
        <w:jc w:val="center"/>
      </w:pPr>
      <w:r>
        <w:rPr>
          <w:rFonts w:ascii="Liberation Serif" w:hAnsi="Liberation Serif"/>
          <w:color w:val="000000"/>
        </w:rPr>
        <w:object w:dxaOrig="780" w:dyaOrig="1035" w14:anchorId="793BE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2pt;visibility:visible;mso-wrap-style:square" o:ole="">
            <v:imagedata r:id="rId6" o:title=""/>
          </v:shape>
          <o:OLEObject Type="Embed" ProgID="Word.Document.8" ShapeID="Object 1" DrawAspect="Content" ObjectID="_1702380324" r:id="rId7"/>
        </w:object>
      </w:r>
    </w:p>
    <w:p w:rsidR="00A15229" w:rsidRPr="00A15229" w:rsidRDefault="00A15229" w:rsidP="00A1522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A1522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1522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15229" w:rsidRPr="00A15229" w:rsidRDefault="00A15229" w:rsidP="00A1522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1522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15229" w:rsidRPr="00A15229" w:rsidRDefault="00A15229" w:rsidP="00A1522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1522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F9EC2D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15229" w:rsidRPr="00A15229" w:rsidRDefault="00A15229" w:rsidP="00A1522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15229" w:rsidRPr="00A15229" w:rsidRDefault="00A15229" w:rsidP="00A1522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15229" w:rsidRPr="00A15229" w:rsidRDefault="00A15229" w:rsidP="00A1522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15229">
        <w:rPr>
          <w:rFonts w:ascii="Liberation Serif" w:hAnsi="Liberation Serif"/>
          <w:sz w:val="24"/>
        </w:rPr>
        <w:t>от___</w:t>
      </w:r>
      <w:r w:rsidR="005E2505">
        <w:rPr>
          <w:rFonts w:ascii="Liberation Serif" w:hAnsi="Liberation Serif"/>
          <w:sz w:val="24"/>
          <w:u w:val="single"/>
        </w:rPr>
        <w:t>30.12.2021</w:t>
      </w:r>
      <w:r w:rsidRPr="00A15229">
        <w:rPr>
          <w:rFonts w:ascii="Liberation Serif" w:hAnsi="Liberation Serif"/>
          <w:sz w:val="24"/>
        </w:rPr>
        <w:t>___</w:t>
      </w:r>
      <w:proofErr w:type="gramStart"/>
      <w:r w:rsidRPr="00A15229">
        <w:rPr>
          <w:rFonts w:ascii="Liberation Serif" w:hAnsi="Liberation Serif"/>
          <w:sz w:val="24"/>
        </w:rPr>
        <w:t>_  №</w:t>
      </w:r>
      <w:proofErr w:type="gramEnd"/>
      <w:r w:rsidRPr="00A15229">
        <w:rPr>
          <w:rFonts w:ascii="Liberation Serif" w:hAnsi="Liberation Serif"/>
          <w:sz w:val="24"/>
        </w:rPr>
        <w:t xml:space="preserve">  ___</w:t>
      </w:r>
      <w:r w:rsidR="005E2505">
        <w:rPr>
          <w:rFonts w:ascii="Liberation Serif" w:hAnsi="Liberation Serif"/>
          <w:sz w:val="24"/>
          <w:u w:val="single"/>
        </w:rPr>
        <w:t>1318-П</w:t>
      </w:r>
      <w:r w:rsidRPr="00A15229">
        <w:rPr>
          <w:rFonts w:ascii="Liberation Serif" w:hAnsi="Liberation Serif"/>
          <w:sz w:val="24"/>
        </w:rPr>
        <w:t>____</w:t>
      </w:r>
    </w:p>
    <w:p w:rsidR="00A15229" w:rsidRPr="00A15229" w:rsidRDefault="00A15229" w:rsidP="00A1522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15229" w:rsidRPr="00A15229" w:rsidRDefault="00A15229" w:rsidP="00A1522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15229">
        <w:rPr>
          <w:rFonts w:ascii="Liberation Serif" w:hAnsi="Liberation Serif"/>
          <w:sz w:val="24"/>
          <w:szCs w:val="24"/>
        </w:rPr>
        <w:t>г. Заречный</w:t>
      </w:r>
    </w:p>
    <w:p w:rsidR="00CB1D43" w:rsidRDefault="00CB1D43">
      <w:pPr>
        <w:rPr>
          <w:rFonts w:ascii="Liberation Serif" w:hAnsi="Liberation Serif"/>
          <w:color w:val="000000"/>
          <w:sz w:val="28"/>
          <w:szCs w:val="28"/>
        </w:rPr>
      </w:pPr>
    </w:p>
    <w:p w:rsidR="00CB1D43" w:rsidRDefault="00CB1D43">
      <w:pPr>
        <w:rPr>
          <w:rFonts w:ascii="Liberation Serif" w:hAnsi="Liberation Serif"/>
          <w:color w:val="000000"/>
          <w:sz w:val="28"/>
          <w:szCs w:val="28"/>
        </w:rPr>
      </w:pPr>
    </w:p>
    <w:p w:rsidR="00A15229" w:rsidRDefault="00A15229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 внесении изменений в муниципальную программу «Экология и природопользование на территории городского округа Заречный </w:t>
      </w:r>
    </w:p>
    <w:p w:rsidR="00CB1D43" w:rsidRDefault="00A15229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до 2024 года», утвержденную постановлением администрации городского округа Заречный от 31.10.2019 № 1074-П</w:t>
      </w:r>
    </w:p>
    <w:p w:rsidR="00CB1D43" w:rsidRDefault="00CB1D43">
      <w:pPr>
        <w:ind w:left="142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CB1D43" w:rsidRDefault="00CB1D43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CB1D43" w:rsidRDefault="00A15229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 реализации муниципальных программ городского округа Заречный»,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решениями Думы городского округа Заречный </w:t>
      </w:r>
      <w:r>
        <w:rPr>
          <w:rFonts w:ascii="Liberation Serif" w:hAnsi="Liberation Serif" w:cs="Liberation Serif"/>
          <w:bCs/>
          <w:sz w:val="28"/>
          <w:szCs w:val="28"/>
        </w:rPr>
        <w:t>от 17.12.2020 № 106-Р «О бюджете городского округа Заречный на 2021 год и плановый период 2022-2023 годов», от 13.12.2021 № 57-Р «О</w:t>
      </w:r>
      <w: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бюджете городского округа Заречный на 2022 год и плановый период 2023-2024 годов», </w:t>
      </w:r>
      <w:r>
        <w:rPr>
          <w:rFonts w:ascii="Liberation Serif" w:hAnsi="Liberation Serif" w:cs="Liberation Serif"/>
          <w:color w:val="000000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CB1D43" w:rsidRDefault="00A15229">
      <w:pPr>
        <w:autoSpaceDE w:val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ПОСТАНОВЛЯЕТ:</w:t>
      </w:r>
    </w:p>
    <w:p w:rsidR="00CB1D43" w:rsidRDefault="00A15229">
      <w:pPr>
        <w:pStyle w:val="ab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Внести в муниципальную программу «</w:t>
      </w:r>
      <w:r>
        <w:rPr>
          <w:rFonts w:ascii="Liberation Serif" w:hAnsi="Liberation Serif"/>
          <w:bCs/>
          <w:sz w:val="28"/>
          <w:szCs w:val="28"/>
        </w:rPr>
        <w:t>Экология и природопользование на территории городского округа Заречный до 2024 года</w:t>
      </w:r>
      <w:r>
        <w:rPr>
          <w:rFonts w:ascii="Liberation Serif" w:hAnsi="Liberation Serif" w:cs="Liberation Serif"/>
          <w:sz w:val="28"/>
          <w:szCs w:val="28"/>
        </w:rPr>
        <w:t>», утвержденную постановлением администрации городского округа Заречный от 31.10.2019 №</w:t>
      </w:r>
      <w:r>
        <w:rPr>
          <w:rFonts w:ascii="Liberation Serif" w:hAnsi="Liberation Serif"/>
          <w:sz w:val="28"/>
          <w:szCs w:val="28"/>
        </w:rPr>
        <w:t> 1074</w:t>
      </w:r>
      <w:r>
        <w:rPr>
          <w:rFonts w:ascii="Liberation Serif" w:hAnsi="Liberation Serif" w:cs="Liberation Serif"/>
          <w:sz w:val="28"/>
          <w:szCs w:val="28"/>
        </w:rPr>
        <w:t>-П с изменениями, внесенными постановлениями администрации городского округа Заречный от 07.09.2020 № 681-П, от 30.12.2020 № 1038-П, от 28.01.2021 № 70-П, от 23.08.2021 № 846-П, от 08.10.2021 № 997-П, от 17.12.2021    № 1251-П, следующие изменения:</w:t>
      </w:r>
    </w:p>
    <w:p w:rsidR="00CB1D43" w:rsidRDefault="00A152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изложить строку «Объем финансирования муниципальной программы по годам реализации, рублей» Паспорта муниципальной программы в следующей редакции:</w:t>
      </w: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6959"/>
      </w:tblGrid>
      <w:tr w:rsidR="00CB1D43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bookmarkStart w:id="0" w:name="_Hlk34056900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Объём финансирования</w:t>
            </w:r>
          </w:p>
          <w:p w:rsidR="00CB1D43" w:rsidRDefault="00A15229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муниципальной</w:t>
            </w:r>
          </w:p>
          <w:p w:rsidR="00CB1D43" w:rsidRDefault="00A15229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программы по годам</w:t>
            </w:r>
          </w:p>
          <w:p w:rsidR="00CB1D43" w:rsidRDefault="00A15229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реализации, рублей</w:t>
            </w:r>
            <w:bookmarkEnd w:id="0"/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ВСЕГО:</w:t>
            </w:r>
          </w:p>
          <w:p w:rsidR="00CB1D43" w:rsidRDefault="00A15229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5 407 096,53 рублей</w:t>
            </w:r>
          </w:p>
          <w:p w:rsidR="00CB1D43" w:rsidRDefault="00A15229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CB1D43" w:rsidRDefault="00A15229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- 2 342 906,67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– 969 208,86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-  698 327,0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 698 327,0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2024 год – 698 327,0 рублей</w:t>
            </w:r>
          </w:p>
          <w:p w:rsidR="00CB1D43" w:rsidRDefault="00A15229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CB1D43" w:rsidRDefault="00A15229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  <w:p w:rsidR="00CB1D43" w:rsidRDefault="00A15229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5 407 096,53 рублей</w:t>
            </w:r>
          </w:p>
          <w:p w:rsidR="00CB1D43" w:rsidRDefault="00A15229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CB1D43" w:rsidRDefault="00A15229">
            <w:pPr>
              <w:ind w:left="115"/>
              <w:textAlignment w:val="auto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- 2 342 906,67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– 969 208,86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– 698 327,0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– 698 327,0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- 698 327,0 рублей</w:t>
            </w:r>
          </w:p>
        </w:tc>
      </w:tr>
    </w:tbl>
    <w:p w:rsidR="00CB1D43" w:rsidRDefault="00A15229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2) изложить приложение № 2 «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План мероприятий по выполнению муниципальной программы «</w:t>
      </w:r>
      <w:r>
        <w:rPr>
          <w:rFonts w:ascii="Liberation Serif" w:hAnsi="Liberation Serif"/>
          <w:bCs/>
          <w:sz w:val="28"/>
          <w:szCs w:val="28"/>
        </w:rPr>
        <w:t>Экология и природопользование на территории городского округа Заречный до 2024 года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» </w:t>
      </w:r>
      <w:r>
        <w:rPr>
          <w:rFonts w:ascii="Liberation Serif" w:hAnsi="Liberation Serif" w:cs="Liberation Serif"/>
          <w:color w:val="000000"/>
          <w:sz w:val="28"/>
          <w:szCs w:val="28"/>
        </w:rPr>
        <w:t>в новой редакции (прилагается).</w:t>
      </w:r>
    </w:p>
    <w:p w:rsidR="00CB1D43" w:rsidRDefault="00A15229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 w:cs="Liberation Serif"/>
          <w:sz w:val="28"/>
          <w:szCs w:val="28"/>
        </w:rPr>
        <w:t>www.gorod-zarechny.ru</w:t>
      </w:r>
      <w:r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CB1D43" w:rsidRDefault="00A15229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CB1D43" w:rsidRDefault="00CB1D43">
      <w:pPr>
        <w:rPr>
          <w:rFonts w:ascii="Liberation Serif" w:hAnsi="Liberation Serif"/>
          <w:color w:val="000000"/>
          <w:sz w:val="28"/>
          <w:szCs w:val="28"/>
        </w:rPr>
      </w:pPr>
    </w:p>
    <w:p w:rsidR="00CB1D43" w:rsidRDefault="00CB1D43">
      <w:pPr>
        <w:rPr>
          <w:rFonts w:ascii="Liberation Serif" w:hAnsi="Liberation Serif"/>
          <w:color w:val="000000"/>
          <w:sz w:val="28"/>
          <w:szCs w:val="28"/>
        </w:rPr>
      </w:pPr>
    </w:p>
    <w:p w:rsidR="00A15229" w:rsidRPr="00223828" w:rsidRDefault="00A15229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A15229" w:rsidRPr="00223828" w:rsidRDefault="00A15229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A15229" w:rsidRDefault="00A15229">
      <w:pPr>
        <w:rPr>
          <w:rFonts w:ascii="Liberation Serif" w:hAnsi="Liberation Serif"/>
          <w:color w:val="000000"/>
          <w:sz w:val="28"/>
          <w:szCs w:val="28"/>
        </w:rPr>
      </w:pPr>
    </w:p>
    <w:p w:rsidR="00A15229" w:rsidRDefault="00A15229">
      <w:pPr>
        <w:rPr>
          <w:rFonts w:ascii="Liberation Serif" w:hAnsi="Liberation Serif"/>
          <w:color w:val="000000"/>
          <w:sz w:val="28"/>
          <w:szCs w:val="28"/>
        </w:rPr>
      </w:pPr>
    </w:p>
    <w:p w:rsidR="00CB1D43" w:rsidRDefault="00CB1D43">
      <w:pPr>
        <w:rPr>
          <w:rFonts w:ascii="Liberation Serif" w:hAnsi="Liberation Serif"/>
          <w:color w:val="000000"/>
          <w:sz w:val="28"/>
          <w:szCs w:val="28"/>
        </w:rPr>
        <w:sectPr w:rsidR="00CB1D43">
          <w:headerReference w:type="default" r:id="rId8"/>
          <w:pgSz w:w="11907" w:h="16840"/>
          <w:pgMar w:top="1135" w:right="567" w:bottom="1134" w:left="1418" w:header="720" w:footer="720" w:gutter="0"/>
          <w:cols w:space="720"/>
          <w:titlePg/>
        </w:sectPr>
      </w:pPr>
    </w:p>
    <w:p w:rsidR="00CB1D43" w:rsidRDefault="00A15229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>Приложение</w:t>
      </w:r>
    </w:p>
    <w:p w:rsidR="00CB1D43" w:rsidRDefault="00A15229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к постановлению администрации </w:t>
      </w:r>
    </w:p>
    <w:p w:rsidR="00CB1D43" w:rsidRDefault="00A15229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городского округа Заречный</w:t>
      </w:r>
    </w:p>
    <w:p w:rsidR="00CB1D43" w:rsidRPr="005E2505" w:rsidRDefault="00A15229">
      <w:pPr>
        <w:ind w:left="9923"/>
        <w:rPr>
          <w:rFonts w:ascii="Liberation Serif" w:hAnsi="Liberation Serif"/>
          <w:color w:val="000000"/>
          <w:sz w:val="24"/>
          <w:szCs w:val="24"/>
        </w:rPr>
      </w:pPr>
      <w:r w:rsidRPr="00A15229">
        <w:rPr>
          <w:rFonts w:ascii="Liberation Serif" w:hAnsi="Liberation Serif"/>
          <w:color w:val="000000"/>
          <w:sz w:val="24"/>
          <w:szCs w:val="24"/>
        </w:rPr>
        <w:t>от__</w:t>
      </w:r>
      <w:r w:rsidR="005E2505">
        <w:rPr>
          <w:rFonts w:ascii="Liberation Serif" w:hAnsi="Liberation Serif"/>
          <w:color w:val="000000"/>
          <w:sz w:val="24"/>
          <w:szCs w:val="24"/>
          <w:u w:val="single"/>
        </w:rPr>
        <w:t>30.12.2021</w:t>
      </w:r>
      <w:r w:rsidRPr="00A15229">
        <w:rPr>
          <w:rFonts w:ascii="Liberation Serif" w:hAnsi="Liberation Serif"/>
          <w:color w:val="000000"/>
          <w:sz w:val="24"/>
          <w:szCs w:val="24"/>
        </w:rPr>
        <w:t>___  №  ___</w:t>
      </w:r>
      <w:r w:rsidR="005E2505">
        <w:rPr>
          <w:rFonts w:ascii="Liberation Serif" w:hAnsi="Liberation Serif"/>
          <w:color w:val="000000"/>
          <w:sz w:val="24"/>
          <w:szCs w:val="24"/>
          <w:u w:val="single"/>
        </w:rPr>
        <w:t>1318-П</w:t>
      </w:r>
      <w:bookmarkStart w:id="1" w:name="_GoBack"/>
      <w:bookmarkEnd w:id="1"/>
      <w:r w:rsidRPr="00A15229">
        <w:rPr>
          <w:rFonts w:ascii="Liberation Serif" w:hAnsi="Liberation Serif"/>
          <w:color w:val="000000"/>
          <w:sz w:val="24"/>
          <w:szCs w:val="24"/>
        </w:rPr>
        <w:t>___</w:t>
      </w:r>
    </w:p>
    <w:p w:rsidR="00A15229" w:rsidRDefault="00A15229">
      <w:pPr>
        <w:ind w:left="9923"/>
        <w:rPr>
          <w:rFonts w:ascii="Liberation Serif" w:hAnsi="Liberation Serif"/>
          <w:color w:val="000000"/>
          <w:sz w:val="24"/>
          <w:szCs w:val="24"/>
        </w:rPr>
      </w:pPr>
    </w:p>
    <w:p w:rsidR="00CB1D43" w:rsidRDefault="00A15229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Приложение № 2 </w:t>
      </w:r>
    </w:p>
    <w:p w:rsidR="00CB1D43" w:rsidRDefault="00A15229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к муниципальной программе</w:t>
      </w:r>
    </w:p>
    <w:p w:rsidR="00CB1D43" w:rsidRDefault="00A15229">
      <w:pPr>
        <w:ind w:firstLine="9923"/>
      </w:pPr>
      <w:r>
        <w:rPr>
          <w:rFonts w:ascii="Liberation Serif" w:hAnsi="Liberation Serif"/>
          <w:color w:val="000000"/>
          <w:sz w:val="24"/>
          <w:szCs w:val="24"/>
        </w:rPr>
        <w:t>«</w:t>
      </w:r>
      <w:r>
        <w:rPr>
          <w:rFonts w:ascii="Liberation Serif" w:eastAsia="Calibri" w:hAnsi="Liberation Serif" w:cs="Arial"/>
          <w:sz w:val="24"/>
          <w:szCs w:val="24"/>
          <w:lang w:eastAsia="en-US"/>
        </w:rPr>
        <w:t>Экология и природопользование на территории</w:t>
      </w:r>
    </w:p>
    <w:p w:rsidR="00CB1D43" w:rsidRDefault="00A15229">
      <w:pPr>
        <w:ind w:firstLine="9923"/>
      </w:pPr>
      <w:r>
        <w:rPr>
          <w:rFonts w:ascii="Liberation Serif" w:eastAsia="Calibri" w:hAnsi="Liberation Serif" w:cs="Arial"/>
          <w:sz w:val="24"/>
          <w:szCs w:val="24"/>
          <w:lang w:eastAsia="en-US"/>
        </w:rPr>
        <w:t>городского округа Заречный до 2024 года»</w:t>
      </w:r>
    </w:p>
    <w:p w:rsidR="00CB1D43" w:rsidRDefault="00CB1D43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CB1D43" w:rsidRDefault="00CB1D43">
      <w:pPr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CB1D43" w:rsidRDefault="00A15229">
      <w:pPr>
        <w:autoSpaceDE w:val="0"/>
        <w:ind w:right="-53"/>
        <w:jc w:val="center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ПЛАН МЕРОПРИЯТИЙ</w:t>
      </w:r>
    </w:p>
    <w:p w:rsidR="00CB1D43" w:rsidRDefault="00A15229">
      <w:pPr>
        <w:autoSpaceDE w:val="0"/>
        <w:ind w:right="-53"/>
        <w:jc w:val="center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по выполнению муниципальной программы</w:t>
      </w:r>
    </w:p>
    <w:p w:rsidR="00CB1D43" w:rsidRDefault="00A15229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«Экология и природопользование на территории городского округа Заречный до 2024 года»</w:t>
      </w:r>
    </w:p>
    <w:p w:rsidR="00CB1D43" w:rsidRDefault="00CB1D43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CB1D43" w:rsidRDefault="00CB1D43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tbl>
      <w:tblPr>
        <w:tblW w:w="1503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4552"/>
        <w:gridCol w:w="1276"/>
        <w:gridCol w:w="1275"/>
        <w:gridCol w:w="1276"/>
        <w:gridCol w:w="1276"/>
        <w:gridCol w:w="1244"/>
        <w:gridCol w:w="1166"/>
        <w:gridCol w:w="2126"/>
      </w:tblGrid>
      <w:tr w:rsidR="00CB1D43" w:rsidTr="00A15229">
        <w:trPr>
          <w:cantSplit/>
          <w:trHeight w:val="255"/>
          <w:tblHeader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№ строки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Номера целевых показателей, на достижение которых направлены мероприятия</w:t>
            </w:r>
          </w:p>
        </w:tc>
      </w:tr>
      <w:tr w:rsidR="00CB1D43" w:rsidTr="00A15229">
        <w:trPr>
          <w:cantSplit/>
          <w:trHeight w:val="710"/>
          <w:tblHeader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CB1D43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CB1D43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2023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CB1D43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CB1D43" w:rsidTr="00A15229">
        <w:trPr>
          <w:cantSplit/>
          <w:trHeight w:val="264"/>
          <w:tblHeader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7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</w:t>
            </w:r>
          </w:p>
        </w:tc>
      </w:tr>
      <w:tr w:rsidR="00CB1D43">
        <w:trPr>
          <w:trHeight w:val="496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r>
              <w:rPr>
                <w:rFonts w:ascii="Liberation Serif" w:hAnsi="Liberation Serif" w:cs="Arial"/>
                <w:bCs/>
                <w:color w:val="000000"/>
              </w:rPr>
              <w:t>5 407 096,53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969 208,86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698 327,0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698 327,0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698 327,0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CB1D43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r>
              <w:rPr>
                <w:rFonts w:ascii="Liberation Serif" w:hAnsi="Liberation Serif" w:cs="Arial"/>
                <w:bCs/>
                <w:color w:val="000000"/>
              </w:rPr>
              <w:t>5 407 096,53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r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969 208,86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698 327,0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698 327,0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698 327,0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CB1D43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Прочие нужды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r>
              <w:rPr>
                <w:rFonts w:ascii="Liberation Serif" w:hAnsi="Liberation Serif" w:cs="Arial"/>
                <w:bCs/>
                <w:color w:val="000000"/>
              </w:rPr>
              <w:t>5 407 096,53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r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969 208,86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698 327,0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698 327,0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698 327,0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CB1D43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4.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r>
              <w:rPr>
                <w:rFonts w:ascii="Liberation Serif" w:hAnsi="Liberation Serif" w:cs="Arial"/>
                <w:bCs/>
                <w:color w:val="000000"/>
              </w:rPr>
              <w:t>5 407 096,53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r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969 208,86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698 327,0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698 327,0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698 327,0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CB1D43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5.</w:t>
            </w:r>
          </w:p>
        </w:tc>
        <w:tc>
          <w:tcPr>
            <w:tcW w:w="1419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«Прочие нужды»</w:t>
            </w:r>
          </w:p>
        </w:tc>
      </w:tr>
      <w:tr w:rsidR="00CB1D43">
        <w:trPr>
          <w:trHeight w:val="43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5 407 096,53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r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</w:pPr>
            <w:r>
              <w:rPr>
                <w:rFonts w:ascii="Liberation Serif" w:hAnsi="Liberation Serif" w:cs="Arial"/>
                <w:bCs/>
                <w:color w:val="000000"/>
              </w:rPr>
              <w:t>969 208,86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</w:pPr>
            <w:r>
              <w:rPr>
                <w:rFonts w:ascii="Liberation Serif" w:hAnsi="Liberation Serif" w:cs="Arial"/>
                <w:bCs/>
                <w:color w:val="000000"/>
              </w:rPr>
              <w:t>698 327,0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</w:pPr>
            <w:r>
              <w:rPr>
                <w:rFonts w:ascii="Liberation Serif" w:hAnsi="Liberation Serif" w:cs="Arial"/>
                <w:bCs/>
                <w:color w:val="000000"/>
              </w:rPr>
              <w:t>698 327,0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</w:pPr>
            <w:r>
              <w:rPr>
                <w:rFonts w:ascii="Liberation Serif" w:hAnsi="Liberation Serif" w:cs="Arial"/>
                <w:bCs/>
                <w:color w:val="000000"/>
              </w:rPr>
              <w:t>698 327,0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CB1D43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CB1D43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7.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</w:pPr>
            <w:r>
              <w:rPr>
                <w:rFonts w:ascii="Liberation Serif" w:hAnsi="Liberation Serif" w:cs="Arial"/>
                <w:bCs/>
                <w:color w:val="000000"/>
              </w:rPr>
              <w:t>5 407 096,53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r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</w:pPr>
            <w:r>
              <w:rPr>
                <w:rFonts w:ascii="Liberation Serif" w:hAnsi="Liberation Serif" w:cs="Arial"/>
                <w:bCs/>
                <w:color w:val="000000"/>
              </w:rPr>
              <w:t xml:space="preserve">  969 208,86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</w:pPr>
            <w:r>
              <w:rPr>
                <w:rFonts w:ascii="Liberation Serif" w:hAnsi="Liberation Serif" w:cs="Arial"/>
                <w:bCs/>
                <w:color w:val="000000"/>
              </w:rPr>
              <w:t>698 327,0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</w:pPr>
            <w:r>
              <w:rPr>
                <w:rFonts w:ascii="Liberation Serif" w:hAnsi="Liberation Serif" w:cs="Arial"/>
                <w:bCs/>
                <w:color w:val="000000"/>
              </w:rPr>
              <w:t>698 327,0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</w:pPr>
            <w:r>
              <w:rPr>
                <w:rFonts w:ascii="Liberation Serif" w:hAnsi="Liberation Serif" w:cs="Arial"/>
                <w:bCs/>
                <w:color w:val="000000"/>
              </w:rPr>
              <w:t>698 327,0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CB1D43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CB1D43">
        <w:trPr>
          <w:trHeight w:val="27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8.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1.1. Охрана водных объектов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1.1.1.2.</w:t>
            </w:r>
          </w:p>
        </w:tc>
      </w:tr>
      <w:tr w:rsidR="00CB1D43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9.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CB1D43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CB1D43">
        <w:trPr>
          <w:trHeight w:val="282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10.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1.2. Охрана окружающей среды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3 056 919,67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1 761 240,0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170 298,67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375 127,0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375 127,0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375 127,0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1.1.1.1.</w:t>
            </w:r>
          </w:p>
        </w:tc>
      </w:tr>
      <w:tr w:rsidR="00CB1D43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 xml:space="preserve">3 056 919,67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1 761 240,0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170 298,67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375 127,0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375 127,0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375 127,0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CB1D43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CB1D43">
        <w:trPr>
          <w:trHeight w:val="42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lastRenderedPageBreak/>
              <w:t>12.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1.3. Охрана объектов растительного мира и среды их обитания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48 506,99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48 506,99</w:t>
            </w:r>
          </w:p>
          <w:p w:rsidR="00CB1D43" w:rsidRDefault="00CB1D43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1.1.2.1.</w:t>
            </w:r>
          </w:p>
        </w:tc>
      </w:tr>
      <w:tr w:rsidR="00CB1D43">
        <w:trPr>
          <w:trHeight w:val="2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13.</w:t>
            </w:r>
          </w:p>
        </w:tc>
        <w:tc>
          <w:tcPr>
            <w:tcW w:w="4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 xml:space="preserve">48 506,99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48 506,99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CB1D43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CB1D43">
        <w:trPr>
          <w:trHeight w:val="25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14.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1.4. Охрана лесного хозяйства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</w:pPr>
            <w:r>
              <w:rPr>
                <w:rFonts w:ascii="Liberation Serif" w:hAnsi="Liberation Serif" w:cs="Arial"/>
                <w:bCs/>
                <w:color w:val="000000"/>
              </w:rPr>
              <w:t>1 654 869,87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581 666,67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641 203,20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144 000,0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144 000,0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144 000,0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1.1.3.1.</w:t>
            </w:r>
          </w:p>
        </w:tc>
      </w:tr>
      <w:tr w:rsidR="00CB1D43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15.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</w:pPr>
            <w:r>
              <w:rPr>
                <w:rFonts w:ascii="Liberation Serif" w:hAnsi="Liberation Serif" w:cs="Arial"/>
                <w:color w:val="000000"/>
              </w:rPr>
              <w:t>1 654 869,87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581 666,67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641 203,20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144 000,0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144 000,0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144 000,0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CB1D43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CB1D43">
        <w:trPr>
          <w:trHeight w:val="25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16.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1.5. Прочие мероприятия в области экологии и природопользования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</w:pPr>
            <w:r>
              <w:rPr>
                <w:rFonts w:ascii="Liberation Serif" w:hAnsi="Liberation Serif" w:cs="Arial"/>
                <w:bCs/>
                <w:color w:val="000000"/>
              </w:rPr>
              <w:t>646 800,0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109 200,0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179 200,0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179 200,0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179 200,0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r>
              <w:rPr>
                <w:rFonts w:ascii="Liberation Serif" w:hAnsi="Liberation Serif" w:cs="Arial"/>
                <w:bCs/>
                <w:color w:val="000000"/>
              </w:rPr>
              <w:t>1.1.2.1.</w:t>
            </w:r>
            <w:r>
              <w:rPr>
                <w:rFonts w:ascii="Liberation Serif" w:hAnsi="Liberation Serif" w:cs="Arial"/>
                <w:bCs/>
                <w:color w:val="000000"/>
                <w:lang w:val="en-US"/>
              </w:rPr>
              <w:t>;</w:t>
            </w:r>
            <w:r>
              <w:rPr>
                <w:rFonts w:ascii="Liberation Serif" w:hAnsi="Liberation Serif" w:cs="Arial"/>
                <w:bCs/>
                <w:color w:val="000000"/>
              </w:rPr>
              <w:t xml:space="preserve"> 1.1.3.1.</w:t>
            </w:r>
          </w:p>
        </w:tc>
      </w:tr>
      <w:tr w:rsidR="00CB1D43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center"/>
              <w:rPr>
                <w:rFonts w:ascii="Liberation Serif" w:hAnsi="Liberation Serif" w:cs="Arial"/>
                <w:color w:val="000000"/>
              </w:rPr>
            </w:pPr>
            <w:bookmarkStart w:id="2" w:name="OLE_LINK1"/>
            <w:r>
              <w:rPr>
                <w:rFonts w:ascii="Liberation Serif" w:hAnsi="Liberation Serif" w:cs="Arial"/>
                <w:color w:val="000000"/>
              </w:rPr>
              <w:t>17.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</w:pPr>
            <w:r>
              <w:rPr>
                <w:rFonts w:ascii="Liberation Serif" w:hAnsi="Liberation Serif" w:cs="Arial"/>
                <w:color w:val="000000"/>
              </w:rPr>
              <w:t>646 800,0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109 200,0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179 200,0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179 200,0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A15229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179 200,0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43" w:rsidRDefault="00CB1D43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bookmarkEnd w:id="2"/>
    </w:tbl>
    <w:p w:rsidR="00CB1D43" w:rsidRDefault="00CB1D43">
      <w:pPr>
        <w:rPr>
          <w:color w:val="000000"/>
        </w:rPr>
      </w:pPr>
    </w:p>
    <w:sectPr w:rsidR="00CB1D43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/>
      <w:pgMar w:top="1418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16" w:rsidRDefault="008C6E16">
      <w:r>
        <w:separator/>
      </w:r>
    </w:p>
  </w:endnote>
  <w:endnote w:type="continuationSeparator" w:id="0">
    <w:p w:rsidR="008C6E16" w:rsidRDefault="008C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1F" w:rsidRDefault="008C6E1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1F" w:rsidRDefault="008C6E1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16" w:rsidRDefault="008C6E16">
      <w:r>
        <w:rPr>
          <w:color w:val="000000"/>
        </w:rPr>
        <w:separator/>
      </w:r>
    </w:p>
  </w:footnote>
  <w:footnote w:type="continuationSeparator" w:id="0">
    <w:p w:rsidR="008C6E16" w:rsidRDefault="008C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1F" w:rsidRDefault="00A15229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5E2505">
      <w:rPr>
        <w:noProof/>
      </w:rPr>
      <w:t>2</w:t>
    </w:r>
    <w:r>
      <w:fldChar w:fldCharType="end"/>
    </w:r>
  </w:p>
  <w:p w:rsidR="00D7721F" w:rsidRDefault="008C6E16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1F" w:rsidRDefault="00A15229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5E2505">
      <w:rPr>
        <w:noProof/>
      </w:rPr>
      <w:t>4</w:t>
    </w:r>
    <w:r>
      <w:fldChar w:fldCharType="end"/>
    </w:r>
  </w:p>
  <w:p w:rsidR="00D7721F" w:rsidRDefault="008C6E16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1F" w:rsidRPr="00A15229" w:rsidRDefault="00A15229">
    <w:pPr>
      <w:pStyle w:val="af1"/>
      <w:jc w:val="center"/>
      <w:rPr>
        <w:rFonts w:ascii="Liberation Serif" w:hAnsi="Liberation Serif" w:cs="Liberation Serif"/>
        <w:sz w:val="28"/>
      </w:rPr>
    </w:pPr>
    <w:r w:rsidRPr="00A15229">
      <w:rPr>
        <w:rFonts w:ascii="Liberation Serif" w:hAnsi="Liberation Serif" w:cs="Liberation Serif"/>
        <w:sz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43"/>
    <w:rsid w:val="00551760"/>
    <w:rsid w:val="005E2505"/>
    <w:rsid w:val="008C6E16"/>
    <w:rsid w:val="00A15229"/>
    <w:rsid w:val="00C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11D9"/>
  <w15:docId w15:val="{C57179F7-BA2D-468F-BF6F-BE5A2663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12.01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2021-12-30T06:23:00Z</cp:lastPrinted>
  <dcterms:created xsi:type="dcterms:W3CDTF">2021-12-30T06:23:00Z</dcterms:created>
  <dcterms:modified xsi:type="dcterms:W3CDTF">2021-12-30T09:32:00Z</dcterms:modified>
</cp:coreProperties>
</file>