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CD" w:rsidRDefault="00B1429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7833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5059952" r:id="rId8"/>
        </w:object>
      </w:r>
    </w:p>
    <w:p w:rsidR="006479E5" w:rsidRPr="006479E5" w:rsidRDefault="006479E5" w:rsidP="006479E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479E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479E5" w:rsidRPr="006479E5" w:rsidRDefault="006479E5" w:rsidP="006479E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479E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479E5" w:rsidRPr="006479E5" w:rsidRDefault="006479E5" w:rsidP="006479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479E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0E7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479E5" w:rsidRPr="006479E5" w:rsidRDefault="006479E5" w:rsidP="006479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79E5" w:rsidRPr="006479E5" w:rsidRDefault="006479E5" w:rsidP="006479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79E5" w:rsidRPr="006479E5" w:rsidRDefault="006479E5" w:rsidP="006479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479E5">
        <w:rPr>
          <w:rFonts w:ascii="Liberation Serif" w:hAnsi="Liberation Serif"/>
          <w:sz w:val="24"/>
        </w:rPr>
        <w:t>от___</w:t>
      </w:r>
      <w:r w:rsidR="008250B8">
        <w:rPr>
          <w:rFonts w:ascii="Liberation Serif" w:hAnsi="Liberation Serif"/>
          <w:sz w:val="24"/>
          <w:u w:val="single"/>
        </w:rPr>
        <w:t>17.02.2021</w:t>
      </w:r>
      <w:r w:rsidRPr="006479E5">
        <w:rPr>
          <w:rFonts w:ascii="Liberation Serif" w:hAnsi="Liberation Serif"/>
          <w:sz w:val="24"/>
        </w:rPr>
        <w:t>___</w:t>
      </w:r>
      <w:proofErr w:type="gramStart"/>
      <w:r w:rsidRPr="006479E5">
        <w:rPr>
          <w:rFonts w:ascii="Liberation Serif" w:hAnsi="Liberation Serif"/>
          <w:sz w:val="24"/>
        </w:rPr>
        <w:t>_  №</w:t>
      </w:r>
      <w:proofErr w:type="gramEnd"/>
      <w:r w:rsidRPr="006479E5">
        <w:rPr>
          <w:rFonts w:ascii="Liberation Serif" w:hAnsi="Liberation Serif"/>
          <w:sz w:val="24"/>
        </w:rPr>
        <w:t xml:space="preserve">  ___</w:t>
      </w:r>
      <w:r w:rsidR="008250B8">
        <w:rPr>
          <w:rFonts w:ascii="Liberation Serif" w:hAnsi="Liberation Serif"/>
          <w:sz w:val="24"/>
          <w:u w:val="single"/>
        </w:rPr>
        <w:t>177-П</w:t>
      </w:r>
      <w:r w:rsidRPr="006479E5">
        <w:rPr>
          <w:rFonts w:ascii="Liberation Serif" w:hAnsi="Liberation Serif"/>
          <w:sz w:val="24"/>
        </w:rPr>
        <w:t>___</w:t>
      </w:r>
    </w:p>
    <w:p w:rsidR="006479E5" w:rsidRPr="006479E5" w:rsidRDefault="006479E5" w:rsidP="006479E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479E5" w:rsidRPr="006479E5" w:rsidRDefault="006479E5" w:rsidP="006479E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479E5">
        <w:rPr>
          <w:rFonts w:ascii="Liberation Serif" w:hAnsi="Liberation Serif"/>
          <w:sz w:val="24"/>
          <w:szCs w:val="24"/>
        </w:rPr>
        <w:t>г. Заречный</w:t>
      </w:r>
    </w:p>
    <w:p w:rsidR="00393DCD" w:rsidRDefault="00393DCD">
      <w:pPr>
        <w:rPr>
          <w:rFonts w:ascii="Liberation Serif" w:hAnsi="Liberation Serif"/>
          <w:sz w:val="28"/>
          <w:szCs w:val="28"/>
        </w:rPr>
      </w:pPr>
    </w:p>
    <w:p w:rsidR="00393DCD" w:rsidRDefault="00393DCD">
      <w:pPr>
        <w:rPr>
          <w:rFonts w:ascii="Liberation Serif" w:hAnsi="Liberation Serif"/>
          <w:sz w:val="28"/>
          <w:szCs w:val="28"/>
        </w:rPr>
      </w:pPr>
    </w:p>
    <w:p w:rsidR="00393DCD" w:rsidRDefault="00B1429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посвященных защитникам Отечества</w:t>
      </w:r>
    </w:p>
    <w:p w:rsidR="00393DCD" w:rsidRDefault="00393DCD">
      <w:pPr>
        <w:rPr>
          <w:rFonts w:ascii="Liberation Serif" w:hAnsi="Liberation Serif"/>
          <w:sz w:val="28"/>
          <w:szCs w:val="28"/>
        </w:rPr>
      </w:pPr>
    </w:p>
    <w:p w:rsidR="00393DCD" w:rsidRDefault="00B14297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соответствии с Указом Губернатора Свердловской области от 11.03.1997 № 77 «О ежегодном проведении в Свердловской области Месячника защитников Отечества», муниципальной программой «Реализация молодежной политики и патриотического воспитания граждан в городском округе Заречный до 2024 года», утвержденной постановлением администрации городского округа Заречный от 11.01.2019 № 11-П, в целях сохранения и развития культурных традиций, системы патриотического воспитания граждан на территории городского округа Заречный,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(2019-nCOV)», на основании ст. ст. 28, 31 Устава городского округа Заречный администрация городского округа Заречный</w:t>
      </w:r>
    </w:p>
    <w:p w:rsidR="00393DCD" w:rsidRDefault="00B1429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93DCD" w:rsidRDefault="00B1429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в городском округе Заречный мероприятия, посвящённые защитникам Отечества, в феврале 2021 года.</w:t>
      </w:r>
    </w:p>
    <w:p w:rsidR="00393DCD" w:rsidRDefault="00B14297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состав городского организационного комитета по подготовке и проведению мероприятий, посвященных защитникам Отечества (прилагается).</w:t>
      </w:r>
    </w:p>
    <w:p w:rsidR="00393DCD" w:rsidRDefault="00B1429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проведения мероприятий, посвященных защитникам Отечества (прилагается).</w:t>
      </w:r>
    </w:p>
    <w:p w:rsidR="00393DCD" w:rsidRDefault="00B1429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«Управление культуры, спорта и молодежной политики городского округа Заречный» (Я.А. Скоробогатова):</w:t>
      </w:r>
    </w:p>
    <w:p w:rsidR="00393DCD" w:rsidRDefault="00B14297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проведение мероприятий, посвященных</w:t>
      </w:r>
      <w:r>
        <w:rPr>
          <w:rFonts w:ascii="Liberation Serif" w:hAnsi="Liberation Serif"/>
          <w:color w:val="000000"/>
          <w:sz w:val="28"/>
          <w:szCs w:val="28"/>
        </w:rPr>
        <w:t xml:space="preserve"> защитникам Отечества </w:t>
      </w:r>
      <w:r>
        <w:rPr>
          <w:rFonts w:ascii="Liberation Serif" w:hAnsi="Liberation Serif"/>
          <w:sz w:val="28"/>
          <w:szCs w:val="28"/>
        </w:rPr>
        <w:t>в муниципальных учреждениях на высоком организационном уровне;</w:t>
      </w:r>
    </w:p>
    <w:p w:rsidR="00393DCD" w:rsidRDefault="00B14297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обеспечить соблюдение Положения об обеспечении общественного порядка и безопасности при проведении на территории Свердловской области мероприятий с массовым пребыванием людей, утвержденного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</w:p>
    <w:p w:rsidR="00393DCD" w:rsidRDefault="00B14297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организовать проведение и обеспечить необходимые условия для успешного проведения Мероприятий в соответствии с требованиями и рекомендациями Роспотребнадзора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</w:t>
      </w:r>
    </w:p>
    <w:p w:rsidR="00393DCD" w:rsidRDefault="00B14297">
      <w:pPr>
        <w:numPr>
          <w:ilvl w:val="0"/>
          <w:numId w:val="1"/>
        </w:numPr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«Управление образования городского округа Заречный» (А.А. Михайлова) обеспечить участие муниципальных образовательных учреждений в проведении мероприятий, посвященных защитникам Отечества.</w:t>
      </w:r>
    </w:p>
    <w:p w:rsidR="00393DCD" w:rsidRDefault="00B14297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Информационно-аналитическому отделу администрации городского округа Заречный (Л.К.</w:t>
      </w:r>
      <w:r>
        <w:rPr>
          <w:rFonts w:ascii="Liberation Serif" w:hAnsi="Liberation Serif"/>
        </w:rPr>
        <w:t> </w:t>
      </w:r>
      <w:r>
        <w:rPr>
          <w:rFonts w:ascii="Liberation Serif" w:hAnsi="Liberation Serif"/>
          <w:sz w:val="28"/>
          <w:szCs w:val="28"/>
        </w:rPr>
        <w:t>Сергиенко) организовать информационное освещение мероприятий, посвященных защитникам Отечества.</w:t>
      </w:r>
    </w:p>
    <w:p w:rsidR="00393DCD" w:rsidRDefault="00B14297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Рекомендовать МО МВД России «Заречный» (В.В. Щелоков) обеспечить безопасность граждан и общественный порядок во время проведения в городском округе Заречный мероприятий, посвященных защитникам Отечества.</w:t>
      </w:r>
    </w:p>
    <w:p w:rsidR="00393DCD" w:rsidRDefault="00B14297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постановления возложить на и.о. заместителя главы администрации городского округа Заречный по социальным вопросам</w:t>
      </w:r>
      <w:r>
        <w:rPr>
          <w:rFonts w:ascii="Liberation Serif" w:hAnsi="Liberation Serif"/>
          <w:sz w:val="28"/>
          <w:szCs w:val="28"/>
        </w:rPr>
        <w:t xml:space="preserve"> Т.Л. Соломеину.</w:t>
      </w:r>
    </w:p>
    <w:p w:rsidR="00393DCD" w:rsidRDefault="00B1429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городского округа Заречный (www.gorod-zarechny.ru).</w:t>
      </w:r>
    </w:p>
    <w:p w:rsidR="00393DCD" w:rsidRDefault="00393DCD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393DCD" w:rsidRDefault="00393DCD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393DCD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ind w:left="-105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Глава</w:t>
            </w:r>
          </w:p>
          <w:p w:rsidR="00393DCD" w:rsidRDefault="00B14297">
            <w:pPr>
              <w:ind w:left="-105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393DCD">
            <w:pPr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DCD" w:rsidRDefault="00B14297">
            <w:pPr>
              <w:jc w:val="right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А.В. Захарцев</w:t>
            </w:r>
          </w:p>
        </w:tc>
      </w:tr>
      <w:tr w:rsidR="00393DCD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393DCD">
            <w:pPr>
              <w:ind w:left="17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393DCD"/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DCD" w:rsidRDefault="00393DCD">
            <w:pPr>
              <w:jc w:val="right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</w:tbl>
    <w:p w:rsidR="00393DCD" w:rsidRDefault="00393DCD">
      <w:pPr>
        <w:tabs>
          <w:tab w:val="left" w:pos="6521"/>
          <w:tab w:val="left" w:pos="7938"/>
        </w:tabs>
        <w:rPr>
          <w:rFonts w:ascii="Liberation Serif" w:hAnsi="Liberation Serif"/>
          <w:sz w:val="28"/>
          <w:szCs w:val="28"/>
        </w:rPr>
      </w:pPr>
    </w:p>
    <w:p w:rsidR="00393DCD" w:rsidRDefault="00B14297">
      <w:pPr>
        <w:pageBreakBefore/>
        <w:tabs>
          <w:tab w:val="left" w:pos="6521"/>
          <w:tab w:val="left" w:pos="7938"/>
        </w:tabs>
        <w:ind w:firstLine="5387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393DCD" w:rsidRDefault="00B14297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93DCD" w:rsidRDefault="00B14297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479E5" w:rsidRDefault="006479E5">
      <w:pPr>
        <w:ind w:left="5387" w:right="-1"/>
        <w:rPr>
          <w:rFonts w:ascii="Liberation Serif" w:hAnsi="Liberation Serif"/>
          <w:sz w:val="28"/>
          <w:szCs w:val="28"/>
        </w:rPr>
      </w:pPr>
      <w:r w:rsidRPr="006479E5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__</w:t>
      </w:r>
      <w:r w:rsidR="008250B8">
        <w:rPr>
          <w:rFonts w:ascii="Liberation Serif" w:hAnsi="Liberation Serif"/>
          <w:sz w:val="28"/>
          <w:szCs w:val="28"/>
          <w:u w:val="single"/>
        </w:rPr>
        <w:t>17.02.2021</w:t>
      </w:r>
      <w:r>
        <w:rPr>
          <w:rFonts w:ascii="Liberation Serif" w:hAnsi="Liberation Serif"/>
          <w:sz w:val="28"/>
          <w:szCs w:val="28"/>
        </w:rPr>
        <w:t>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</w:t>
      </w:r>
      <w:r w:rsidR="008250B8">
        <w:rPr>
          <w:rFonts w:ascii="Liberation Serif" w:hAnsi="Liberation Serif"/>
          <w:sz w:val="28"/>
          <w:szCs w:val="28"/>
          <w:u w:val="single"/>
        </w:rPr>
        <w:t>177-П</w:t>
      </w:r>
      <w:r>
        <w:rPr>
          <w:rFonts w:ascii="Liberation Serif" w:hAnsi="Liberation Serif"/>
          <w:sz w:val="28"/>
          <w:szCs w:val="28"/>
        </w:rPr>
        <w:t>__</w:t>
      </w:r>
    </w:p>
    <w:p w:rsidR="00393DCD" w:rsidRDefault="00B14297">
      <w:pPr>
        <w:ind w:left="5387" w:right="-1"/>
      </w:pPr>
      <w:r>
        <w:rPr>
          <w:rFonts w:ascii="Liberation Serif" w:hAnsi="Liberation Serif"/>
          <w:sz w:val="28"/>
          <w:szCs w:val="28"/>
        </w:rPr>
        <w:t>«О проведении мероприятий, посвященных защитникам Отечества»</w:t>
      </w:r>
    </w:p>
    <w:p w:rsidR="00393DCD" w:rsidRDefault="00393DCD">
      <w:pPr>
        <w:rPr>
          <w:rFonts w:ascii="Liberation Serif" w:hAnsi="Liberation Serif"/>
          <w:sz w:val="26"/>
          <w:szCs w:val="26"/>
        </w:rPr>
      </w:pPr>
    </w:p>
    <w:p w:rsidR="00393DCD" w:rsidRDefault="00393DCD">
      <w:pPr>
        <w:rPr>
          <w:rFonts w:ascii="Liberation Serif" w:hAnsi="Liberation Serif"/>
          <w:sz w:val="26"/>
          <w:szCs w:val="26"/>
        </w:rPr>
      </w:pPr>
    </w:p>
    <w:p w:rsidR="00393DCD" w:rsidRDefault="00B1429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393DCD" w:rsidRDefault="00B14297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городского организационного комитета по подготовке и проведению мероприятий, посвященных защитникам Отечества</w:t>
      </w:r>
    </w:p>
    <w:p w:rsidR="00393DCD" w:rsidRDefault="00393DCD">
      <w:pPr>
        <w:ind w:right="-1"/>
        <w:rPr>
          <w:rFonts w:ascii="Liberation Serif" w:hAnsi="Liberation Serif"/>
          <w:b/>
          <w:sz w:val="26"/>
          <w:szCs w:val="26"/>
        </w:rPr>
      </w:pPr>
    </w:p>
    <w:p w:rsidR="006479E5" w:rsidRDefault="006479E5">
      <w:pPr>
        <w:ind w:right="-1"/>
        <w:rPr>
          <w:rFonts w:ascii="Liberation Serif" w:hAnsi="Liberation Serif"/>
          <w:b/>
          <w:sz w:val="26"/>
          <w:szCs w:val="26"/>
        </w:rPr>
      </w:pPr>
    </w:p>
    <w:tbl>
      <w:tblPr>
        <w:tblW w:w="1017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6911"/>
      </w:tblGrid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Захарцев А.В.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Глава городского округа Заречный, председатель организационного комитета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Соломеина Т.Л.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ind w:left="-108" w:right="-4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</w:pPr>
            <w:r>
              <w:rPr>
                <w:rFonts w:ascii="Liberation Serif" w:hAnsi="Liberation Serif"/>
                <w:sz w:val="26"/>
                <w:szCs w:val="26"/>
              </w:rPr>
              <w:t>- и.о. заместителя главы администрации городского округа Заречный по социальным вопросам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, заместитель председателя организационного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комитета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101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Члены оргкомитета:</w:t>
            </w:r>
          </w:p>
          <w:p w:rsidR="00393DCD" w:rsidRDefault="00393DCD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Кондратьева А.В.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Муниципального казенного учреждения городского округа Заречный «Дворец культуры «Ровесник»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Михайлова А.А.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Муниципального казенного учреждения «Управление образования городского округа Заречный»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Сергиенко Л.К.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Скоробогатова Я.А.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 начальник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393DCD" w:rsidRDefault="00393DCD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93DCD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Смирнов Е.А.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pStyle w:val="a7"/>
              <w:tabs>
                <w:tab w:val="left" w:pos="258"/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Муниципального бюджетного образовательного учреждения дополнительного образования городского округа «Детско-юношеская спортивная школа»</w:t>
            </w:r>
          </w:p>
          <w:p w:rsidR="00393DCD" w:rsidRDefault="00393DCD">
            <w:pPr>
              <w:pStyle w:val="a7"/>
              <w:tabs>
                <w:tab w:val="left" w:pos="258"/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479E5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6479E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6479E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Щелоков В.В.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6479E5" w:rsidP="006479E5">
            <w:pPr>
              <w:pStyle w:val="a7"/>
              <w:tabs>
                <w:tab w:val="left" w:pos="4111"/>
                <w:tab w:val="right" w:pos="6695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МО МВД России «Заречный» (по</w:t>
            </w:r>
          </w:p>
          <w:p w:rsidR="006479E5" w:rsidRDefault="006479E5" w:rsidP="006479E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согласованию)</w:t>
            </w:r>
          </w:p>
          <w:p w:rsidR="006479E5" w:rsidRDefault="006479E5">
            <w:pPr>
              <w:pStyle w:val="a7"/>
              <w:tabs>
                <w:tab w:val="left" w:pos="258"/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93DCD" w:rsidRDefault="00B14297">
      <w:pPr>
        <w:pageBreakBefore/>
        <w:ind w:left="5387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393DCD" w:rsidRDefault="00B14297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93DCD" w:rsidRDefault="00B14297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479E5" w:rsidRDefault="006479E5">
      <w:pPr>
        <w:ind w:left="5387" w:right="-1"/>
        <w:rPr>
          <w:rFonts w:ascii="Liberation Serif" w:hAnsi="Liberation Serif"/>
          <w:sz w:val="28"/>
          <w:szCs w:val="28"/>
        </w:rPr>
      </w:pPr>
      <w:r w:rsidRPr="006479E5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8250B8">
        <w:rPr>
          <w:rFonts w:ascii="Liberation Serif" w:hAnsi="Liberation Serif"/>
          <w:sz w:val="28"/>
          <w:szCs w:val="28"/>
          <w:u w:val="single"/>
        </w:rPr>
        <w:t>17.02.2021</w:t>
      </w:r>
      <w:r>
        <w:rPr>
          <w:rFonts w:ascii="Liberation Serif" w:hAnsi="Liberation Serif"/>
          <w:sz w:val="28"/>
          <w:szCs w:val="28"/>
        </w:rPr>
        <w:t>___  №  __</w:t>
      </w:r>
      <w:r w:rsidR="008250B8">
        <w:rPr>
          <w:rFonts w:ascii="Liberation Serif" w:hAnsi="Liberation Serif"/>
          <w:sz w:val="28"/>
          <w:szCs w:val="28"/>
          <w:u w:val="single"/>
        </w:rPr>
        <w:t>177-П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</w:t>
      </w:r>
    </w:p>
    <w:p w:rsidR="00393DCD" w:rsidRDefault="00B14297">
      <w:pPr>
        <w:ind w:left="5387" w:right="-1"/>
      </w:pPr>
      <w:r>
        <w:rPr>
          <w:rFonts w:ascii="Liberation Serif" w:hAnsi="Liberation Serif"/>
          <w:sz w:val="28"/>
          <w:szCs w:val="28"/>
        </w:rPr>
        <w:t>«О проведении мероприятий, посвященных защитникам Отечества»</w:t>
      </w:r>
    </w:p>
    <w:p w:rsidR="00393DCD" w:rsidRDefault="00393DCD">
      <w:pPr>
        <w:rPr>
          <w:rFonts w:ascii="Liberation Serif" w:hAnsi="Liberation Serif"/>
          <w:sz w:val="28"/>
          <w:szCs w:val="28"/>
        </w:rPr>
      </w:pPr>
    </w:p>
    <w:p w:rsidR="00393DCD" w:rsidRDefault="00393DCD">
      <w:pPr>
        <w:rPr>
          <w:rFonts w:ascii="Liberation Serif" w:hAnsi="Liberation Serif"/>
          <w:sz w:val="28"/>
          <w:szCs w:val="28"/>
        </w:rPr>
      </w:pPr>
    </w:p>
    <w:p w:rsidR="00393DCD" w:rsidRDefault="00B1429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393DCD" w:rsidRDefault="00B1429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проведения мероприятий, посвященных защитникам Отечества </w:t>
      </w:r>
    </w:p>
    <w:p w:rsidR="00393DCD" w:rsidRDefault="00393DCD">
      <w:pPr>
        <w:jc w:val="center"/>
        <w:rPr>
          <w:rFonts w:ascii="Liberation Serif" w:hAnsi="Liberation Serif"/>
          <w:sz w:val="28"/>
          <w:szCs w:val="28"/>
        </w:rPr>
      </w:pPr>
    </w:p>
    <w:p w:rsidR="00393DCD" w:rsidRDefault="00393DC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332"/>
        <w:gridCol w:w="1436"/>
        <w:gridCol w:w="3219"/>
        <w:gridCol w:w="2532"/>
      </w:tblGrid>
      <w:tr w:rsidR="00393DCD" w:rsidTr="006479E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Место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393DCD" w:rsidTr="006479E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Экскурсии по залу боевой и трудовой славы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«Мы за ценой не постоим!»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 12 по 15;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 17 по 20;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 24 по 26 февраля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Краеведческий музей</w:t>
            </w:r>
          </w:p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д.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6479E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 Скоробогатова </w:t>
            </w:r>
            <w:r w:rsidR="00B14297">
              <w:rPr>
                <w:rFonts w:ascii="Liberation Serif" w:hAnsi="Liberation Serif"/>
                <w:sz w:val="24"/>
                <w:szCs w:val="24"/>
              </w:rPr>
              <w:t>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И.А. Пермякова – директор ЗМКУ «Краеведческий музей»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Передвижная выставка «Боевая техника России» 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фондов 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Магазин «Книги», 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9 мая,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393DCD" w:rsidRDefault="0039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 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И.А. Пермякова – директор ЗМКУ «Краеведческий музей»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Hlk32412127"/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турнир по хоккею с шайбой среди детских команд, посвященный празднованию Дня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13 по 21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Детско-юношеская спортивная школа, </w:t>
            </w:r>
          </w:p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д. 6,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хоккейный корт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r>
              <w:rPr>
                <w:rFonts w:ascii="Liberation Serif" w:hAnsi="Liberation Serif"/>
                <w:sz w:val="24"/>
                <w:szCs w:val="24"/>
              </w:rPr>
              <w:t>Военно-спортивная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игра «Зарница»</w:t>
            </w:r>
          </w:p>
          <w:p w:rsidR="00393DCD" w:rsidRDefault="00B14297">
            <w:r>
              <w:rPr>
                <w:rFonts w:ascii="Liberation Serif" w:hAnsi="Liberation Serif"/>
                <w:sz w:val="24"/>
                <w:szCs w:val="24"/>
              </w:rPr>
              <w:t>для младших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19 февраля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Курманка, </w:t>
            </w:r>
          </w:p>
          <w:p w:rsidR="00393DCD" w:rsidRP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</w:t>
            </w:r>
            <w:r w:rsidRPr="006479E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Юбилейная,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16,</w:t>
            </w:r>
            <w:r w:rsidRPr="006479E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Pr="006479E5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</w:t>
            </w:r>
            <w:r w:rsidRPr="006479E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начальник МКУ «УКС и МП ГО Заречный»;</w:t>
            </w:r>
          </w:p>
          <w:p w:rsidR="00393DCD" w:rsidRPr="006479E5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 –</w:t>
            </w:r>
            <w:r w:rsidRPr="006479E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директор МКУ «ЦКДС «Романтик»</w:t>
            </w:r>
          </w:p>
        </w:tc>
      </w:tr>
      <w:tr w:rsidR="00393DCD" w:rsidTr="006479E5">
        <w:trPr>
          <w:trHeight w:val="2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«Славные сыны Отечества»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15 по 27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Бажова,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ind w:right="75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bookmarkEnd w:id="1"/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Стенд «Богатыри земли русской»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15 по 28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Центральной городской библиотеки, 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Кузнецова,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Л.А. Яковенко – директор МКУ ГО Заречный «ЦБС»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«Книги для настоящих мужчин»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Бажова,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Л.А. Яковенко – директор МКУ ГО Заречный «ЦБС»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Викторина «Наша армия самая сильная»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18 по 24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Центральной городской библиотеки, </w:t>
            </w:r>
          </w:p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Кузнецова,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10, </w:t>
            </w:r>
            <w:r w:rsidRPr="006479E5">
              <w:rPr>
                <w:rFonts w:ascii="Liberation Serif" w:hAnsi="Liberation Serif"/>
                <w:sz w:val="24"/>
                <w:szCs w:val="24"/>
              </w:rPr>
              <w:t>http://zarbiblio.ru/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93DCD" w:rsidRDefault="0039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Л.А. Яковенко – директор МКУ ГО Заречный «ЦБС»</w:t>
            </w:r>
          </w:p>
        </w:tc>
      </w:tr>
      <w:tr w:rsidR="00393DCD" w:rsidTr="006479E5">
        <w:trPr>
          <w:trHeight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Просмотр видеоролика на сайте «История Дня защитника Отечества для детей»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18 по 24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Бажова,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24,</w:t>
            </w:r>
          </w:p>
          <w:p w:rsidR="00393DCD" w:rsidRDefault="00B14297">
            <w:pPr>
              <w:jc w:val="center"/>
            </w:pPr>
            <w:r w:rsidRPr="006479E5">
              <w:rPr>
                <w:rFonts w:ascii="Liberation Serif" w:hAnsi="Liberation Serif"/>
                <w:sz w:val="24"/>
                <w:szCs w:val="24"/>
              </w:rPr>
              <w:t>http://zarbiblio.ru/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Л.А. Яковенко – директор МКУ ГО Заречный «ЦБС»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Литературно-музыкальный вечер онлайн «Кто сказал, что надо бросить песни на войне?»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февраля</w:t>
            </w:r>
          </w:p>
          <w:p w:rsidR="00393DCD" w:rsidRDefault="00393D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Бажова,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24,</w:t>
            </w:r>
          </w:p>
          <w:p w:rsidR="00393DCD" w:rsidRDefault="00B14297">
            <w:pPr>
              <w:jc w:val="center"/>
            </w:pPr>
            <w:r w:rsidRPr="006479E5">
              <w:rPr>
                <w:rFonts w:ascii="Liberation Serif" w:hAnsi="Liberation Serif"/>
                <w:sz w:val="24"/>
                <w:szCs w:val="24"/>
              </w:rPr>
              <w:t>http://zarbiblio.ru/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Л.А. Яковенко – директор МКУ ГО Заречный «ЦБС»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Армейский интеллектуальный марафон (онлайн) «Служу Отечеству»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 февраля </w:t>
            </w:r>
          </w:p>
          <w:p w:rsidR="00393DCD" w:rsidRDefault="00393D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Курманская сельская библиотека, </w:t>
            </w:r>
            <w:r w:rsidRPr="006479E5">
              <w:rPr>
                <w:rFonts w:ascii="Liberation Serif" w:hAnsi="Liberation Serif"/>
                <w:sz w:val="24"/>
                <w:szCs w:val="24"/>
              </w:rPr>
              <w:t>http://zarbiblio.ru/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Л.А. Яковенко – директор МКУ ГО Заречный «ЦБС»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r>
              <w:rPr>
                <w:rFonts w:ascii="Liberation Serif" w:hAnsi="Liberation Serif"/>
                <w:sz w:val="24"/>
                <w:szCs w:val="24"/>
              </w:rPr>
              <w:t>Концерт, посвященный 23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 февраля</w:t>
            </w:r>
          </w:p>
          <w:p w:rsidR="00393DCD" w:rsidRDefault="00B142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Дворец культуры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«Ровесник», </w:t>
            </w:r>
          </w:p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Ленина,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11, </w:t>
            </w:r>
          </w:p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  <w:p w:rsidR="00393DCD" w:rsidRDefault="0039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Кондратьева-директор МКУ ГО Заречный «ДК «Ровесник»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викторина «О доблестях, о подвигах, о славе…»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Бажова,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24,</w:t>
            </w:r>
          </w:p>
          <w:p w:rsidR="00393DCD" w:rsidRDefault="00B14297">
            <w:pPr>
              <w:jc w:val="center"/>
            </w:pPr>
            <w:r w:rsidRPr="006479E5">
              <w:rPr>
                <w:rFonts w:ascii="Liberation Serif" w:hAnsi="Liberation Serif"/>
                <w:sz w:val="24"/>
                <w:szCs w:val="24"/>
              </w:rPr>
              <w:t>http://zarbiblio.ru/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393DCD" w:rsidTr="006479E5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spacing w:after="200" w:line="276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Концерт, посвященный празднованию Дня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keepNext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февраля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«Централизованная культурно-досуговая сеть «Романтик», </w:t>
            </w:r>
          </w:p>
          <w:p w:rsidR="006479E5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Курманка, </w:t>
            </w:r>
          </w:p>
          <w:p w:rsidR="00393DCD" w:rsidRDefault="00B1429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Юбилейная,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 – директор МКУ «ЦКДС «Романтик»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spacing w:after="200" w:line="276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Концерт, посвященный празднованию Дня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февраля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досуга «Заря»</w:t>
            </w:r>
          </w:p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Гагарка, ул. Ленина, </w:t>
            </w:r>
            <w:r w:rsidR="006479E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</w:rPr>
              <w:t>2а</w:t>
            </w:r>
          </w:p>
          <w:p w:rsidR="00393DCD" w:rsidRDefault="00393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 – директор МКУ «ЦКДС «Романтик»</w:t>
            </w:r>
          </w:p>
        </w:tc>
      </w:tr>
      <w:tr w:rsidR="00393DCD" w:rsidTr="00647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Онлайн-программа ко Дню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февраля</w:t>
            </w:r>
          </w:p>
          <w:p w:rsidR="00393DCD" w:rsidRDefault="00393D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93DCD" w:rsidRDefault="00393D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93DCD" w:rsidRDefault="00393D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CD" w:rsidRDefault="00B14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Детская музыкальная школа</w:t>
            </w:r>
          </w:p>
          <w:p w:rsidR="00393DCD" w:rsidRDefault="00B14297">
            <w:pPr>
              <w:jc w:val="center"/>
            </w:pPr>
            <w:r w:rsidRPr="006479E5">
              <w:rPr>
                <w:rFonts w:ascii="Liberation Serif" w:hAnsi="Liberation Serif"/>
                <w:sz w:val="24"/>
                <w:szCs w:val="24"/>
              </w:rPr>
              <w:t>https://vk.com/club188741917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93DCD" w:rsidRDefault="00393D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93DCD" w:rsidRDefault="00393D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3DCD" w:rsidRDefault="00B1429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МКУ ДО ГО Заречный «ДМШ»</w:t>
            </w:r>
          </w:p>
        </w:tc>
      </w:tr>
    </w:tbl>
    <w:p w:rsidR="00393DCD" w:rsidRDefault="00393DCD">
      <w:pPr>
        <w:jc w:val="center"/>
        <w:rPr>
          <w:rFonts w:ascii="Liberation Serif" w:hAnsi="Liberation Serif"/>
          <w:sz w:val="24"/>
          <w:szCs w:val="24"/>
        </w:rPr>
      </w:pPr>
    </w:p>
    <w:p w:rsidR="00393DCD" w:rsidRDefault="00393DCD">
      <w:pPr>
        <w:rPr>
          <w:rFonts w:ascii="Liberation Serif" w:hAnsi="Liberation Serif"/>
          <w:sz w:val="24"/>
          <w:szCs w:val="24"/>
        </w:rPr>
      </w:pPr>
    </w:p>
    <w:sectPr w:rsidR="00393DCD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34" w:rsidRDefault="00714734">
      <w:r>
        <w:separator/>
      </w:r>
    </w:p>
  </w:endnote>
  <w:endnote w:type="continuationSeparator" w:id="0">
    <w:p w:rsidR="00714734" w:rsidRDefault="0071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34" w:rsidRDefault="00714734">
      <w:r>
        <w:rPr>
          <w:color w:val="000000"/>
        </w:rPr>
        <w:separator/>
      </w:r>
    </w:p>
  </w:footnote>
  <w:footnote w:type="continuationSeparator" w:id="0">
    <w:p w:rsidR="00714734" w:rsidRDefault="0071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32" w:rsidRPr="006479E5" w:rsidRDefault="00B14297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6479E5">
      <w:rPr>
        <w:rFonts w:ascii="Liberation Serif" w:hAnsi="Liberation Serif" w:cs="Liberation Serif"/>
        <w:sz w:val="28"/>
      </w:rPr>
      <w:fldChar w:fldCharType="begin"/>
    </w:r>
    <w:r w:rsidRPr="006479E5">
      <w:rPr>
        <w:rFonts w:ascii="Liberation Serif" w:hAnsi="Liberation Serif" w:cs="Liberation Serif"/>
        <w:sz w:val="28"/>
      </w:rPr>
      <w:instrText xml:space="preserve"> PAGE </w:instrText>
    </w:r>
    <w:r w:rsidRPr="006479E5">
      <w:rPr>
        <w:rFonts w:ascii="Liberation Serif" w:hAnsi="Liberation Serif" w:cs="Liberation Serif"/>
        <w:sz w:val="28"/>
      </w:rPr>
      <w:fldChar w:fldCharType="separate"/>
    </w:r>
    <w:r w:rsidR="008250B8">
      <w:rPr>
        <w:rFonts w:ascii="Liberation Serif" w:hAnsi="Liberation Serif" w:cs="Liberation Serif"/>
        <w:noProof/>
        <w:sz w:val="28"/>
      </w:rPr>
      <w:t>6</w:t>
    </w:r>
    <w:r w:rsidRPr="006479E5">
      <w:rPr>
        <w:rFonts w:ascii="Liberation Serif" w:hAnsi="Liberation Serif" w:cs="Liberation Serif"/>
        <w:sz w:val="28"/>
      </w:rPr>
      <w:fldChar w:fldCharType="end"/>
    </w:r>
  </w:p>
  <w:p w:rsidR="00904132" w:rsidRDefault="0071473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4724"/>
    <w:multiLevelType w:val="multilevel"/>
    <w:tmpl w:val="0280562C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6F70DC"/>
    <w:multiLevelType w:val="multilevel"/>
    <w:tmpl w:val="05DE5552"/>
    <w:lvl w:ilvl="0">
      <w:start w:val="1"/>
      <w:numFmt w:val="decimal"/>
      <w:lvlText w:val="%1."/>
      <w:lvlJc w:val="left"/>
      <w:pPr>
        <w:ind w:left="1212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CD"/>
    <w:rsid w:val="00393DCD"/>
    <w:rsid w:val="006479E5"/>
    <w:rsid w:val="00714734"/>
    <w:rsid w:val="008250B8"/>
    <w:rsid w:val="00B14297"/>
    <w:rsid w:val="00E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B8E5"/>
  <w15:docId w15:val="{1F54F826-586F-487D-AFAF-3313532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E9B7621</Template>
  <TotalTime>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2021-02-16T08:16:00Z</cp:lastPrinted>
  <dcterms:created xsi:type="dcterms:W3CDTF">2021-02-16T08:16:00Z</dcterms:created>
  <dcterms:modified xsi:type="dcterms:W3CDTF">2021-02-17T04:39:00Z</dcterms:modified>
</cp:coreProperties>
</file>