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3C" w:rsidRPr="00481C7E" w:rsidRDefault="00643D3C" w:rsidP="00643D3C">
      <w:pPr>
        <w:spacing w:after="0" w:line="240" w:lineRule="auto"/>
        <w:ind w:left="10773" w:right="111"/>
        <w:jc w:val="both"/>
        <w:rPr>
          <w:rFonts w:ascii="Times New Roman" w:hAnsi="Times New Roman" w:cs="Times New Roman"/>
          <w:sz w:val="24"/>
          <w:szCs w:val="24"/>
        </w:rPr>
      </w:pPr>
      <w:r w:rsidRPr="00481C7E">
        <w:rPr>
          <w:rFonts w:ascii="Times New Roman" w:hAnsi="Times New Roman" w:cs="Times New Roman"/>
          <w:sz w:val="24"/>
          <w:szCs w:val="24"/>
        </w:rPr>
        <w:t>Прил</w:t>
      </w:r>
      <w:bookmarkStart w:id="0" w:name="_GoBack"/>
      <w:bookmarkEnd w:id="0"/>
      <w:r w:rsidRPr="00481C7E">
        <w:rPr>
          <w:rFonts w:ascii="Times New Roman" w:hAnsi="Times New Roman" w:cs="Times New Roman"/>
          <w:sz w:val="24"/>
          <w:szCs w:val="24"/>
        </w:rPr>
        <w:t>ожение к письму</w:t>
      </w:r>
    </w:p>
    <w:p w:rsidR="00643D3C" w:rsidRPr="00481C7E" w:rsidRDefault="00643D3C" w:rsidP="00643D3C">
      <w:pPr>
        <w:spacing w:after="0" w:line="240" w:lineRule="auto"/>
        <w:ind w:left="10773" w:right="111"/>
        <w:jc w:val="both"/>
        <w:rPr>
          <w:rFonts w:ascii="Times New Roman" w:hAnsi="Times New Roman" w:cs="Times New Roman"/>
          <w:sz w:val="24"/>
          <w:szCs w:val="24"/>
        </w:rPr>
      </w:pPr>
      <w:r w:rsidRPr="00481C7E">
        <w:rPr>
          <w:rFonts w:ascii="Times New Roman" w:hAnsi="Times New Roman" w:cs="Times New Roman"/>
          <w:sz w:val="24"/>
          <w:szCs w:val="24"/>
        </w:rPr>
        <w:t xml:space="preserve">от </w:t>
      </w:r>
      <w:r w:rsidR="00EE60F1" w:rsidRPr="00481C7E">
        <w:rPr>
          <w:rFonts w:ascii="Times New Roman" w:hAnsi="Times New Roman" w:cs="Times New Roman"/>
          <w:sz w:val="24"/>
          <w:szCs w:val="24"/>
        </w:rPr>
        <w:t>09.01.2019</w:t>
      </w:r>
      <w:r w:rsidRPr="00481C7E">
        <w:rPr>
          <w:rFonts w:ascii="Times New Roman" w:hAnsi="Times New Roman" w:cs="Times New Roman"/>
          <w:sz w:val="24"/>
          <w:szCs w:val="24"/>
        </w:rPr>
        <w:t xml:space="preserve"> № </w:t>
      </w:r>
      <w:r w:rsidR="00EE60F1" w:rsidRPr="00481C7E">
        <w:rPr>
          <w:rFonts w:ascii="Times New Roman" w:hAnsi="Times New Roman" w:cs="Times New Roman"/>
          <w:sz w:val="24"/>
          <w:szCs w:val="24"/>
        </w:rPr>
        <w:t>01-09-02/1</w:t>
      </w:r>
    </w:p>
    <w:p w:rsidR="00CF3B2E" w:rsidRDefault="00CF3B2E" w:rsidP="00CF3B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B2E" w:rsidRPr="00CF3B2E" w:rsidRDefault="00CF3B2E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2E">
        <w:rPr>
          <w:rFonts w:ascii="Times New Roman" w:hAnsi="Times New Roman" w:cs="Times New Roman"/>
          <w:b/>
          <w:sz w:val="24"/>
          <w:szCs w:val="24"/>
        </w:rPr>
        <w:t>ОТЧ</w:t>
      </w:r>
      <w:r w:rsidR="00C86631">
        <w:rPr>
          <w:rFonts w:ascii="Times New Roman" w:hAnsi="Times New Roman" w:cs="Times New Roman"/>
          <w:b/>
          <w:sz w:val="24"/>
          <w:szCs w:val="24"/>
        </w:rPr>
        <w:t>Е</w:t>
      </w:r>
      <w:r w:rsidRPr="00CF3B2E">
        <w:rPr>
          <w:rFonts w:ascii="Times New Roman" w:hAnsi="Times New Roman" w:cs="Times New Roman"/>
          <w:b/>
          <w:sz w:val="24"/>
          <w:szCs w:val="24"/>
        </w:rPr>
        <w:t xml:space="preserve">Т </w:t>
      </w:r>
    </w:p>
    <w:p w:rsidR="00745EAF" w:rsidRDefault="00CF3B2E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2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D447B">
        <w:rPr>
          <w:rFonts w:ascii="Times New Roman" w:hAnsi="Times New Roman" w:cs="Times New Roman"/>
          <w:b/>
          <w:sz w:val="24"/>
          <w:szCs w:val="24"/>
        </w:rPr>
        <w:t>ВЫПОЛНЕНИ</w:t>
      </w:r>
      <w:r w:rsidR="0092240A">
        <w:rPr>
          <w:rFonts w:ascii="Times New Roman" w:hAnsi="Times New Roman" w:cs="Times New Roman"/>
          <w:b/>
          <w:sz w:val="24"/>
          <w:szCs w:val="24"/>
        </w:rPr>
        <w:t>И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347F57">
        <w:rPr>
          <w:rFonts w:ascii="Times New Roman" w:hAnsi="Times New Roman" w:cs="Times New Roman"/>
          <w:b/>
          <w:sz w:val="24"/>
          <w:szCs w:val="24"/>
        </w:rPr>
        <w:t>А</w:t>
      </w:r>
      <w:r w:rsidR="00FD447B">
        <w:rPr>
          <w:rFonts w:ascii="Times New Roman" w:hAnsi="Times New Roman" w:cs="Times New Roman"/>
          <w:b/>
          <w:sz w:val="24"/>
          <w:szCs w:val="24"/>
        </w:rPr>
        <w:t>ЦИОНАЛЬНОГО ПЛАНА ПРОТИВОДЕЙСТВИЯ КОРРУПЦИИ НА 201</w:t>
      </w:r>
      <w:r w:rsidR="0092240A">
        <w:rPr>
          <w:rFonts w:ascii="Times New Roman" w:hAnsi="Times New Roman" w:cs="Times New Roman"/>
          <w:b/>
          <w:sz w:val="24"/>
          <w:szCs w:val="24"/>
        </w:rPr>
        <w:t>8</w:t>
      </w:r>
      <w:r w:rsidR="00FD447B">
        <w:rPr>
          <w:rFonts w:ascii="Times New Roman" w:hAnsi="Times New Roman" w:cs="Times New Roman"/>
          <w:b/>
          <w:sz w:val="24"/>
          <w:szCs w:val="24"/>
        </w:rPr>
        <w:t>–20</w:t>
      </w:r>
      <w:r w:rsidR="0092240A">
        <w:rPr>
          <w:rFonts w:ascii="Times New Roman" w:hAnsi="Times New Roman" w:cs="Times New Roman"/>
          <w:b/>
          <w:sz w:val="24"/>
          <w:szCs w:val="24"/>
        </w:rPr>
        <w:t>20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 ГОДЫ, УТВЕРЖД</w:t>
      </w:r>
      <w:r w:rsidR="0092240A">
        <w:rPr>
          <w:rFonts w:ascii="Times New Roman" w:hAnsi="Times New Roman" w:cs="Times New Roman"/>
          <w:b/>
          <w:sz w:val="24"/>
          <w:szCs w:val="24"/>
        </w:rPr>
        <w:t>Е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ННОГО УКАЗОМ ПРЕЗИДЕНТА РОССИЙСКОЙ ФЕДЕРАЦИИ ОТ </w:t>
      </w:r>
      <w:r w:rsidR="0092240A">
        <w:rPr>
          <w:rFonts w:ascii="Times New Roman" w:hAnsi="Times New Roman" w:cs="Times New Roman"/>
          <w:b/>
          <w:sz w:val="24"/>
          <w:szCs w:val="24"/>
        </w:rPr>
        <w:t xml:space="preserve">29 ИЮНЯ </w:t>
      </w:r>
      <w:r w:rsidR="00FD447B">
        <w:rPr>
          <w:rFonts w:ascii="Times New Roman" w:hAnsi="Times New Roman" w:cs="Times New Roman"/>
          <w:b/>
          <w:sz w:val="24"/>
          <w:szCs w:val="24"/>
        </w:rPr>
        <w:t>201</w:t>
      </w:r>
      <w:r w:rsidR="0092240A">
        <w:rPr>
          <w:rFonts w:ascii="Times New Roman" w:hAnsi="Times New Roman" w:cs="Times New Roman"/>
          <w:b/>
          <w:sz w:val="24"/>
          <w:szCs w:val="24"/>
        </w:rPr>
        <w:t>8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92240A">
        <w:rPr>
          <w:rFonts w:ascii="Times New Roman" w:hAnsi="Times New Roman" w:cs="Times New Roman"/>
          <w:b/>
          <w:sz w:val="24"/>
          <w:szCs w:val="24"/>
        </w:rPr>
        <w:t>378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 «О НАЦИОНАЛЬНОМ ПЛАНЕ ПРОТИВОДЕЙСТВИЯ КОРРУПЦИИ НА 201</w:t>
      </w:r>
      <w:r w:rsidR="0092240A">
        <w:rPr>
          <w:rFonts w:ascii="Times New Roman" w:hAnsi="Times New Roman" w:cs="Times New Roman"/>
          <w:b/>
          <w:sz w:val="24"/>
          <w:szCs w:val="24"/>
        </w:rPr>
        <w:t>8</w:t>
      </w:r>
      <w:r w:rsidR="00FD447B">
        <w:rPr>
          <w:rFonts w:ascii="Times New Roman" w:hAnsi="Times New Roman" w:cs="Times New Roman"/>
          <w:b/>
          <w:sz w:val="24"/>
          <w:szCs w:val="24"/>
        </w:rPr>
        <w:t>–20</w:t>
      </w:r>
      <w:r w:rsidR="0092240A">
        <w:rPr>
          <w:rFonts w:ascii="Times New Roman" w:hAnsi="Times New Roman" w:cs="Times New Roman"/>
          <w:b/>
          <w:sz w:val="24"/>
          <w:szCs w:val="24"/>
        </w:rPr>
        <w:t>20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629D8" w:rsidRPr="00AB5A23" w:rsidRDefault="00EE60F1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23">
        <w:rPr>
          <w:rFonts w:ascii="Times New Roman" w:hAnsi="Times New Roman" w:cs="Times New Roman"/>
          <w:b/>
          <w:sz w:val="28"/>
          <w:szCs w:val="28"/>
        </w:rPr>
        <w:t>городской округ Заречный</w:t>
      </w:r>
    </w:p>
    <w:p w:rsidR="00CF3B2E" w:rsidRDefault="00CF3B2E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09" w:type="dxa"/>
        <w:tblInd w:w="-459" w:type="dxa"/>
        <w:tblLook w:val="04A0" w:firstRow="1" w:lastRow="0" w:firstColumn="1" w:lastColumn="0" w:noHBand="0" w:noVBand="1"/>
      </w:tblPr>
      <w:tblGrid>
        <w:gridCol w:w="876"/>
        <w:gridCol w:w="5377"/>
        <w:gridCol w:w="9056"/>
      </w:tblGrid>
      <w:tr w:rsidR="005A3041" w:rsidRPr="00832FF2" w:rsidTr="00BA65DE">
        <w:tc>
          <w:tcPr>
            <w:tcW w:w="876" w:type="dxa"/>
          </w:tcPr>
          <w:p w:rsidR="005A3041" w:rsidRPr="00832FF2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3041" w:rsidRPr="00832FF2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3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377" w:type="dxa"/>
          </w:tcPr>
          <w:p w:rsidR="005A3041" w:rsidRPr="00832FF2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56" w:type="dxa"/>
          </w:tcPr>
          <w:p w:rsidR="005A3041" w:rsidRPr="00832FF2" w:rsidRDefault="005A3041" w:rsidP="00EC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</w:t>
            </w:r>
            <w:r w:rsidR="00EC70EE"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результатах </w:t>
            </w: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</w:t>
            </w:r>
            <w:r w:rsidR="00EC70EE"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5A3041" w:rsidRPr="00832FF2" w:rsidTr="00BA65DE">
        <w:tc>
          <w:tcPr>
            <w:tcW w:w="876" w:type="dxa"/>
          </w:tcPr>
          <w:p w:rsidR="005A3041" w:rsidRPr="00832FF2" w:rsidRDefault="005A3041" w:rsidP="00D3152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92240A" w:rsidRPr="00832FF2" w:rsidRDefault="00657B46" w:rsidP="0065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</w:t>
            </w:r>
            <w:r w:rsidR="0092240A"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 соответствии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240A"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с Национальным </w:t>
            </w:r>
            <w:hyperlink r:id="rId8" w:history="1">
              <w:r w:rsidR="0092240A" w:rsidRPr="00832FF2">
                <w:rPr>
                  <w:rFonts w:ascii="Times New Roman" w:hAnsi="Times New Roman" w:cs="Times New Roman"/>
                  <w:sz w:val="24"/>
                  <w:szCs w:val="24"/>
                </w:rPr>
                <w:t>планом</w:t>
              </w:r>
            </w:hyperlink>
            <w:r w:rsidR="0092240A"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</w:t>
            </w:r>
          </w:p>
          <w:p w:rsidR="00A035CA" w:rsidRPr="00832FF2" w:rsidRDefault="0092240A" w:rsidP="00657B46">
            <w:pPr>
              <w:pStyle w:val="ConsPlusNormal"/>
              <w:jc w:val="both"/>
              <w:rPr>
                <w:i/>
              </w:rPr>
            </w:pPr>
            <w:r w:rsidRPr="00832FF2">
              <w:rPr>
                <w:i/>
              </w:rPr>
              <w:t xml:space="preserve">(пункт 3,4 Указа Президента Российской Федерации от 29 июня 2018 года № 378 </w:t>
            </w:r>
            <w:r w:rsidR="008F18AE" w:rsidRPr="00832FF2">
              <w:rPr>
                <w:i/>
              </w:rPr>
              <w:br/>
            </w:r>
            <w:r w:rsidRPr="00832FF2">
              <w:rPr>
                <w:i/>
              </w:rPr>
              <w:t>«О Национальном плане противодействия коррупции на 2018–2020 годы»)</w:t>
            </w:r>
          </w:p>
        </w:tc>
        <w:tc>
          <w:tcPr>
            <w:tcW w:w="9056" w:type="dxa"/>
          </w:tcPr>
          <w:p w:rsidR="00A629D8" w:rsidRDefault="005A3041" w:rsidP="008230C8">
            <w:pPr>
              <w:pStyle w:val="a6"/>
              <w:numPr>
                <w:ilvl w:val="1"/>
                <w:numId w:val="1"/>
              </w:numPr>
              <w:ind w:left="18" w:hanging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правового акта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которым 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лан </w:t>
            </w:r>
            <w:r w:rsidR="007606E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противодействия коррупции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2018–2020 годы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соответствующем муниципальном образовании, расположенном на территории Свердловской области 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(далее – </w:t>
            </w:r>
            <w:r w:rsidR="0043444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Муниципальный 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план) </w:t>
            </w:r>
          </w:p>
          <w:p w:rsidR="00AB5A23" w:rsidRPr="00DE456A" w:rsidRDefault="00AB5A23" w:rsidP="00AB5A23">
            <w:pPr>
              <w:pStyle w:val="a6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45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Распоряжение </w:t>
            </w:r>
            <w:r w:rsidR="008B54E2" w:rsidRPr="00DE45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Главы городского округа Заречный от 18.09.2018 № 42-РГ «Об утверждении Плана мероприятий городского округа Заречный по противоде</w:t>
            </w:r>
            <w:r w:rsidR="00C14B22" w:rsidRPr="00DE45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йствию коррупции на 2018-2020 годы»</w:t>
            </w:r>
          </w:p>
          <w:p w:rsidR="00245F17" w:rsidRPr="00DE456A" w:rsidRDefault="00185C9A" w:rsidP="008230C8">
            <w:pPr>
              <w:pStyle w:val="a6"/>
              <w:numPr>
                <w:ilvl w:val="1"/>
                <w:numId w:val="1"/>
              </w:numPr>
              <w:ind w:left="18" w:hanging="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245F1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мероприятий, включенных в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  <w:r w:rsidR="00DE45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 </w:t>
            </w:r>
            <w:r w:rsidR="00DE456A" w:rsidRPr="00DE45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66</w:t>
            </w:r>
          </w:p>
          <w:p w:rsidR="00185C9A" w:rsidRPr="00832FF2" w:rsidRDefault="00A26033" w:rsidP="008230C8">
            <w:pPr>
              <w:pStyle w:val="a6"/>
              <w:numPr>
                <w:ilvl w:val="1"/>
                <w:numId w:val="1"/>
              </w:numPr>
              <w:ind w:left="18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мероприятий, включ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в раздел 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«Выполнение Национального плана противодействия коррупции на 201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–20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годы, утвержд</w:t>
            </w:r>
            <w:r w:rsidR="00C8663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29 июня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</w:t>
            </w:r>
            <w:r w:rsidR="0078457C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378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-20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  <w:r w:rsidR="00AD1D2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план</w:t>
            </w:r>
            <w:r w:rsidR="00FE6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="00FE6196" w:rsidRPr="00FE61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20</w:t>
            </w:r>
          </w:p>
          <w:p w:rsidR="00F17341" w:rsidRPr="00832FF2" w:rsidRDefault="00F17341" w:rsidP="00385D69">
            <w:pPr>
              <w:pStyle w:val="a6"/>
              <w:numPr>
                <w:ilvl w:val="1"/>
                <w:numId w:val="1"/>
              </w:numPr>
              <w:ind w:left="18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установленных целевых показателей </w:t>
            </w:r>
            <w:r w:rsidR="00D769F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эффективности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реализации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 </w:t>
            </w:r>
            <w:r w:rsidR="00BC59E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Перечне целевых показателей эффективности реализации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BC59E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плана)</w:t>
            </w:r>
            <w:r w:rsidR="003E1F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1F69" w:rsidRPr="008C11EA"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  <w:r w:rsidR="003E1F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59E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230C8" w:rsidRPr="00471790" w:rsidRDefault="00DF42F4" w:rsidP="00DF42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790">
              <w:rPr>
                <w:rFonts w:ascii="Times New Roman" w:hAnsi="Times New Roman" w:cs="Times New Roman"/>
                <w:i/>
                <w:sz w:val="24"/>
                <w:szCs w:val="24"/>
              </w:rPr>
              <w:t>1.5.</w:t>
            </w:r>
            <w:r w:rsidR="008230C8" w:rsidRPr="00471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Указать формы контроля выполнения </w:t>
            </w:r>
            <w:r w:rsidR="00E33E5B" w:rsidRPr="00471790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8230C8" w:rsidRPr="00471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плана, установленные </w:t>
            </w:r>
            <w:r w:rsidR="00C17AAD" w:rsidRPr="0047179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8230C8" w:rsidRPr="00471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соответствующем </w:t>
            </w:r>
            <w:r w:rsidR="00E33E5B" w:rsidRPr="00471790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 образовании, расположенном на территории Свердловской области (далее – муниципальное образование)</w:t>
            </w:r>
            <w:r w:rsidR="004734A2" w:rsidRPr="0047179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B32B6" w:rsidRPr="00471790" w:rsidRDefault="003B32B6" w:rsidP="003B32B6">
            <w:pPr>
              <w:pStyle w:val="ConsPlusNormal"/>
              <w:jc w:val="both"/>
              <w:rPr>
                <w:color w:val="000000"/>
              </w:rPr>
            </w:pPr>
            <w:r w:rsidRPr="00471790">
              <w:rPr>
                <w:color w:val="000000"/>
              </w:rPr>
              <w:t>Ответственны</w:t>
            </w:r>
            <w:r w:rsidR="00471790" w:rsidRPr="00471790">
              <w:rPr>
                <w:color w:val="000000"/>
              </w:rPr>
              <w:t>е</w:t>
            </w:r>
            <w:r w:rsidRPr="00471790">
              <w:rPr>
                <w:color w:val="000000"/>
              </w:rPr>
              <w:t xml:space="preserve"> исполнител</w:t>
            </w:r>
            <w:r w:rsidR="00471790" w:rsidRPr="00471790">
              <w:rPr>
                <w:color w:val="000000"/>
              </w:rPr>
              <w:t>и</w:t>
            </w:r>
            <w:r w:rsidRPr="00471790">
              <w:rPr>
                <w:color w:val="000000"/>
              </w:rPr>
              <w:t xml:space="preserve"> Плана мероприятий городского округа Заречный по противодействию коррупции на 2018-2020 годы </w:t>
            </w:r>
            <w:r w:rsidR="00471790" w:rsidRPr="00471790">
              <w:rPr>
                <w:color w:val="000000"/>
              </w:rPr>
              <w:t xml:space="preserve">должны </w:t>
            </w:r>
            <w:r w:rsidRPr="00471790">
              <w:rPr>
                <w:color w:val="000000"/>
              </w:rPr>
              <w:t xml:space="preserve">обеспечить своевременное </w:t>
            </w:r>
            <w:r w:rsidRPr="00471790">
              <w:rPr>
                <w:color w:val="000000"/>
              </w:rPr>
              <w:lastRenderedPageBreak/>
              <w:t>выполнение мероприятий и предоставл</w:t>
            </w:r>
            <w:r w:rsidR="00471790" w:rsidRPr="00471790">
              <w:rPr>
                <w:color w:val="000000"/>
              </w:rPr>
              <w:t>ять</w:t>
            </w:r>
            <w:r w:rsidRPr="00471790">
              <w:rPr>
                <w:color w:val="000000"/>
              </w:rPr>
              <w:t xml:space="preserve"> </w:t>
            </w:r>
            <w:r w:rsidR="00471790" w:rsidRPr="00471790">
              <w:rPr>
                <w:color w:val="000000"/>
              </w:rPr>
              <w:t>отчеты</w:t>
            </w:r>
            <w:r w:rsidRPr="00471790">
              <w:rPr>
                <w:color w:val="000000"/>
              </w:rPr>
              <w:t xml:space="preserve"> (нарастающим итогом) один раз в полугодие Главе городского округа Заречный до 25 июля отчетного года и 20 января года, следующего за отчетным.</w:t>
            </w:r>
            <w:r w:rsidRPr="00471790">
              <w:rPr>
                <w:color w:val="000000"/>
              </w:rPr>
              <w:t xml:space="preserve"> </w:t>
            </w:r>
            <w:r w:rsidRPr="00471790">
              <w:rPr>
                <w:color w:val="000000"/>
              </w:rPr>
              <w:t xml:space="preserve">Контроль за исполнением </w:t>
            </w:r>
            <w:r w:rsidRPr="00471790">
              <w:rPr>
                <w:color w:val="000000"/>
              </w:rPr>
              <w:t>Плана мероприятий</w:t>
            </w:r>
            <w:r w:rsidRPr="00471790">
              <w:rPr>
                <w:color w:val="000000"/>
              </w:rPr>
              <w:t xml:space="preserve"> о</w:t>
            </w:r>
            <w:r w:rsidRPr="00471790">
              <w:rPr>
                <w:color w:val="000000"/>
              </w:rPr>
              <w:t xml:space="preserve">существляет </w:t>
            </w:r>
            <w:r w:rsidRPr="00471790">
              <w:rPr>
                <w:color w:val="000000"/>
              </w:rPr>
              <w:t>Главе городского округа Заречный.</w:t>
            </w:r>
          </w:p>
          <w:p w:rsidR="008230C8" w:rsidRPr="004C1327" w:rsidRDefault="00DF42F4" w:rsidP="00DF42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 Указать реквизиты писем, которыми в Департамент кадровой политики 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и контроля Губернатора Свердловской области и Правительства Свердловской области направлены отч</w:t>
            </w:r>
            <w:r w:rsidR="00C8663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 о </w:t>
            </w:r>
            <w:r w:rsidR="008230C8" w:rsidRPr="00832F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выполнении мероприятий, предусмотренных </w:t>
            </w:r>
            <w:r w:rsidR="00E33E5B" w:rsidRPr="00832F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Муниципальным</w:t>
            </w:r>
            <w:r w:rsidR="008230C8" w:rsidRPr="00832F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планом</w:t>
            </w:r>
            <w:r w:rsidR="00A5171D" w:rsidRPr="00832F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="00BD74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D7455" w:rsidRPr="004C13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исх. № 108-01-22/4806 от 23.07.2018</w:t>
            </w:r>
          </w:p>
          <w:p w:rsidR="008230C8" w:rsidRPr="00505942" w:rsidRDefault="00D569EA" w:rsidP="00D569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942">
              <w:rPr>
                <w:rFonts w:ascii="Times New Roman" w:hAnsi="Times New Roman" w:cs="Times New Roman"/>
                <w:i/>
                <w:sz w:val="24"/>
                <w:szCs w:val="24"/>
              </w:rPr>
              <w:t>1.7. </w:t>
            </w:r>
            <w:r w:rsidR="008230C8" w:rsidRPr="005059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Дать оценку результатам реализации </w:t>
            </w:r>
            <w:r w:rsidR="00E33E5B" w:rsidRPr="0050594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8230C8" w:rsidRPr="005059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 </w:t>
            </w:r>
            <w:r w:rsidR="008230C8" w:rsidRPr="005059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по итогам </w:t>
            </w:r>
            <w:r w:rsidR="00665D8F" w:rsidRPr="005059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отчетного полугодия (отчетного года)</w:t>
            </w:r>
            <w:r w:rsidR="008230C8" w:rsidRPr="00505942">
              <w:rPr>
                <w:rFonts w:ascii="Times New Roman" w:hAnsi="Times New Roman" w:cs="Times New Roman"/>
                <w:i/>
                <w:sz w:val="24"/>
                <w:szCs w:val="24"/>
              </w:rPr>
              <w:t>, указав:</w:t>
            </w:r>
          </w:p>
          <w:p w:rsidR="008230C8" w:rsidRPr="00505942" w:rsidRDefault="00D569EA" w:rsidP="00D569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9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230C8" w:rsidRPr="005059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0594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8230C8" w:rsidRPr="00505942">
              <w:rPr>
                <w:rFonts w:ascii="Times New Roman" w:hAnsi="Times New Roman" w:cs="Times New Roman"/>
                <w:i/>
                <w:sz w:val="24"/>
                <w:szCs w:val="24"/>
              </w:rPr>
              <w:t>.1. Количество мероприятий</w:t>
            </w:r>
            <w:r w:rsidR="0078457C" w:rsidRPr="005059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50594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78457C" w:rsidRPr="005059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</w:t>
            </w:r>
            <w:r w:rsidR="008230C8" w:rsidRPr="005059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запланированных </w:t>
            </w:r>
            <w:r w:rsidR="00C17AAD" w:rsidRPr="0050594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8230C8" w:rsidRPr="00505942">
              <w:rPr>
                <w:rFonts w:ascii="Times New Roman" w:hAnsi="Times New Roman" w:cs="Times New Roman"/>
                <w:i/>
                <w:sz w:val="24"/>
                <w:szCs w:val="24"/>
              </w:rPr>
              <w:t>к выполнению в отч</w:t>
            </w:r>
            <w:r w:rsidR="00C86631" w:rsidRPr="0050594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230C8" w:rsidRPr="005059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тном </w:t>
            </w:r>
            <w:r w:rsidR="00B05DD4" w:rsidRPr="00505942">
              <w:rPr>
                <w:rFonts w:ascii="Times New Roman" w:hAnsi="Times New Roman" w:cs="Times New Roman"/>
                <w:i/>
                <w:sz w:val="24"/>
                <w:szCs w:val="24"/>
              </w:rPr>
              <w:t>полугодии (отчетном году)</w:t>
            </w:r>
            <w:r w:rsidR="008230C8" w:rsidRPr="005059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05942" w:rsidRPr="005059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</w:t>
            </w:r>
            <w:r w:rsidR="008230C8" w:rsidRPr="00505942">
              <w:rPr>
                <w:rFonts w:ascii="Times New Roman" w:hAnsi="Times New Roman" w:cs="Times New Roman"/>
                <w:i/>
                <w:sz w:val="24"/>
                <w:szCs w:val="24"/>
              </w:rPr>
              <w:t>, из них:</w:t>
            </w:r>
          </w:p>
          <w:p w:rsidR="008230C8" w:rsidRPr="007B78DC" w:rsidRDefault="00D569EA" w:rsidP="00D569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>1.7.2.</w:t>
            </w:r>
            <w:r w:rsidR="008230C8"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C17AAD"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230C8"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мероприятий</w:t>
            </w:r>
            <w:r w:rsidR="00832DB9"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832DB9"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</w:t>
            </w:r>
            <w:r w:rsidR="008230C8"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>, выполненных в полном объ</w:t>
            </w:r>
            <w:r w:rsidR="00C86631"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B78DC"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 в установленные сроки </w:t>
            </w:r>
            <w:r w:rsidR="007B78DC" w:rsidRPr="007B7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- 66</w:t>
            </w:r>
            <w:r w:rsidR="008230C8"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230C8" w:rsidRPr="00043D38" w:rsidRDefault="00D569EA" w:rsidP="00D569E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D38">
              <w:rPr>
                <w:rFonts w:ascii="Times New Roman" w:hAnsi="Times New Roman" w:cs="Times New Roman"/>
                <w:i/>
                <w:sz w:val="24"/>
                <w:szCs w:val="24"/>
              </w:rPr>
              <w:t>1.7.3.</w:t>
            </w:r>
            <w:r w:rsidR="008230C8" w:rsidRPr="00043D3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C17AAD" w:rsidRPr="00043D3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230C8" w:rsidRPr="00043D38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</w:t>
            </w:r>
            <w:r w:rsidR="005B2C8B" w:rsidRPr="00043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мероприятий</w:t>
            </w:r>
            <w:r w:rsidR="008237ED" w:rsidRPr="00043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043D38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8237ED" w:rsidRPr="00043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</w:t>
            </w:r>
            <w:r w:rsidR="005B2C8B" w:rsidRPr="00043D38">
              <w:rPr>
                <w:rFonts w:ascii="Times New Roman" w:hAnsi="Times New Roman" w:cs="Times New Roman"/>
                <w:i/>
                <w:sz w:val="24"/>
                <w:szCs w:val="24"/>
              </w:rPr>
              <w:t>, выполненных с нарушением установленных сроков, номера таких мероприятий,</w:t>
            </w:r>
            <w:r w:rsidR="008230C8" w:rsidRPr="00043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2C8B" w:rsidRPr="00043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="008230C8" w:rsidRPr="00043D3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="005B2C8B" w:rsidRPr="00043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230C8" w:rsidRPr="00043D38">
              <w:rPr>
                <w:rFonts w:ascii="Times New Roman" w:hAnsi="Times New Roman" w:cs="Times New Roman"/>
                <w:i/>
                <w:sz w:val="24"/>
                <w:szCs w:val="24"/>
              </w:rPr>
              <w:t>причин</w:t>
            </w:r>
            <w:r w:rsidR="005B2C8B" w:rsidRPr="00043D38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043D38" w:rsidRPr="00043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нарушения установленных сроков </w:t>
            </w:r>
            <w:r w:rsidR="00043D38" w:rsidRPr="00043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- 0</w:t>
            </w:r>
          </w:p>
          <w:p w:rsidR="008230C8" w:rsidRPr="00832FF2" w:rsidRDefault="00D569EA" w:rsidP="007B78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>1.7.4.</w:t>
            </w:r>
            <w:r w:rsidR="008230C8"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C17AAD"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230C8"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оличество невыполненных мероприятий </w:t>
            </w:r>
            <w:r w:rsidR="00E33E5B"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7C4A55"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30C8"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>плана</w:t>
            </w:r>
            <w:r w:rsidR="008237ED"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C4A55"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номера таких мероприятий, их наименование</w:t>
            </w:r>
            <w:r w:rsidR="0092131C"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230C8"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>причин</w:t>
            </w:r>
            <w:r w:rsidR="0092131C"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7B78DC" w:rsidRPr="007B7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невыполнения </w:t>
            </w:r>
            <w:r w:rsidR="007B78DC" w:rsidRPr="007B7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- 0</w:t>
            </w:r>
          </w:p>
        </w:tc>
      </w:tr>
      <w:tr w:rsidR="005A3041" w:rsidRPr="00832FF2" w:rsidTr="00BA65DE">
        <w:tc>
          <w:tcPr>
            <w:tcW w:w="876" w:type="dxa"/>
          </w:tcPr>
          <w:p w:rsidR="005A3041" w:rsidRPr="00832FF2" w:rsidRDefault="007F707A" w:rsidP="007F70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D03F87" w:rsidRPr="00832FF2" w:rsidRDefault="007F5138" w:rsidP="00BF6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Рекомендовать руководителям органов местного самоуправления в пределах своих полномочий обеспечить принятие мер по повышению эффективности</w:t>
            </w:r>
            <w:r w:rsidR="00BF61F2"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F87"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 соблюдением лицами, замещающими должности муниципальной службы, требований законодательства Российской Федерации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3F87" w:rsidRPr="00832FF2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5A3041" w:rsidRPr="00832FF2" w:rsidRDefault="0092240A" w:rsidP="00BF61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(подпункт «а» пункта 1</w:t>
            </w:r>
            <w:r w:rsidR="00BF61F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B15C43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Национального плана противодействия коррупции на 2018–2020 годы, утвержденного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Указ</w:t>
            </w:r>
            <w:r w:rsidR="00B15C43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9E2DEB" w:rsidRPr="002F070F" w:rsidRDefault="009E2DEB" w:rsidP="008A4C81">
            <w:pPr>
              <w:pStyle w:val="a6"/>
              <w:numPr>
                <w:ilvl w:val="0"/>
                <w:numId w:val="1"/>
              </w:numPr>
              <w:ind w:left="0"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общее количество </w:t>
            </w:r>
            <w:r w:rsidR="00E33E5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замещающих должности </w:t>
            </w:r>
            <w:r w:rsidR="00E33E5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службы в соответствующем </w:t>
            </w:r>
            <w:r w:rsidR="00E33E5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 образовании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(далее – </w:t>
            </w:r>
            <w:r w:rsidR="00E33E5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служащий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4C1327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1327" w:rsidRPr="002F07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="00C13ECE" w:rsidRPr="002F07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47</w:t>
            </w:r>
            <w:r w:rsidR="004C1327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E2DEB" w:rsidRPr="002F070F" w:rsidRDefault="009E2DEB" w:rsidP="008A4C81">
            <w:pPr>
              <w:pStyle w:val="a6"/>
              <w:numPr>
                <w:ilvl w:val="1"/>
                <w:numId w:val="1"/>
              </w:numPr>
              <w:ind w:left="0"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</w:t>
            </w:r>
            <w:r w:rsidR="00E33E5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</w:t>
            </w:r>
            <w:r w:rsidR="007F707A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которых</w:t>
            </w:r>
            <w:r w:rsidR="007F707A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составлены таблицы с их анкетными данными, а также анкетными данными </w:t>
            </w:r>
            <w:r w:rsidR="00C17AAD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их родственников и свойственников</w:t>
            </w:r>
            <w:r w:rsidR="008C086A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72526" w:rsidRPr="002F070F" w:rsidRDefault="00A72526" w:rsidP="00A725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 3 месяца отчетного года –</w:t>
            </w:r>
            <w:r w:rsidR="00FC59FD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10</w:t>
            </w:r>
          </w:p>
          <w:p w:rsidR="00A72526" w:rsidRPr="002F070F" w:rsidRDefault="00A72526" w:rsidP="00A725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– </w:t>
            </w:r>
            <w:r w:rsidR="00FC59FD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</w:t>
            </w:r>
          </w:p>
          <w:p w:rsidR="00A72526" w:rsidRPr="002F070F" w:rsidRDefault="00A72526" w:rsidP="00A725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– </w:t>
            </w:r>
            <w:r w:rsidR="00FC59FD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13</w:t>
            </w:r>
          </w:p>
          <w:p w:rsidR="00A72526" w:rsidRPr="002F070F" w:rsidRDefault="00A72526" w:rsidP="00A725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– </w:t>
            </w:r>
            <w:r w:rsidR="00FC59FD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13</w:t>
            </w:r>
          </w:p>
          <w:p w:rsidR="009E2DEB" w:rsidRPr="002F070F" w:rsidRDefault="008C086A" w:rsidP="008A4C81">
            <w:pPr>
              <w:pStyle w:val="a6"/>
              <w:numPr>
                <w:ilvl w:val="1"/>
                <w:numId w:val="1"/>
              </w:numPr>
              <w:ind w:left="18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</w:t>
            </w:r>
            <w:r w:rsidR="00E33E5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</w:t>
            </w:r>
            <w:r w:rsidR="00C17AAD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которым разъяснены возможные ситуации конфликта интересов с учетом сведений, содержащихся </w:t>
            </w:r>
            <w:r w:rsidR="00C17AAD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в 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таблиц</w:t>
            </w:r>
            <w:r w:rsidR="00C17AAD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их анкетными данными, а также анкетными данными </w:t>
            </w:r>
            <w:r w:rsidR="00C17AAD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их родственников и свойственников:</w:t>
            </w:r>
          </w:p>
          <w:p w:rsidR="008C086A" w:rsidRPr="00481C7E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81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 3 месяца отчетного года –</w:t>
            </w:r>
            <w:r w:rsidR="002F070F" w:rsidRPr="00481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8</w:t>
            </w:r>
          </w:p>
          <w:p w:rsidR="008C086A" w:rsidRPr="00481C7E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81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за 6 месяцев отчетного года – </w:t>
            </w:r>
            <w:r w:rsidR="002F070F" w:rsidRPr="00481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</w:p>
          <w:p w:rsidR="008C086A" w:rsidRPr="00481C7E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81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– </w:t>
            </w:r>
            <w:r w:rsidR="00481C7E" w:rsidRPr="00481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</w:p>
          <w:p w:rsidR="008C086A" w:rsidRPr="00481C7E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81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– </w:t>
            </w:r>
            <w:r w:rsidR="00481C7E" w:rsidRPr="00481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13</w:t>
            </w:r>
          </w:p>
          <w:p w:rsidR="009E2DEB" w:rsidRPr="002F070F" w:rsidRDefault="008C086A" w:rsidP="008A4C81">
            <w:pPr>
              <w:pStyle w:val="a6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 Количество уведомлений о возможном конфликте интересов</w:t>
            </w:r>
            <w:r w:rsidR="00AE160D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подан</w:t>
            </w:r>
            <w:r w:rsidR="00AE160D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муниципальными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служащими:</w:t>
            </w:r>
          </w:p>
          <w:p w:rsidR="008C086A" w:rsidRPr="002F070F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 3 месяца отчетного года –</w:t>
            </w:r>
            <w:r w:rsidR="0002235C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0 </w:t>
            </w:r>
          </w:p>
          <w:p w:rsidR="008C086A" w:rsidRPr="002F070F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– </w:t>
            </w:r>
            <w:r w:rsidR="0002235C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8C086A" w:rsidRPr="002F070F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– </w:t>
            </w:r>
            <w:r w:rsidR="0002235C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8C086A" w:rsidRPr="002F070F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– </w:t>
            </w:r>
            <w:r w:rsidR="0002235C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AF0E56" w:rsidRPr="002F070F" w:rsidRDefault="008C086A" w:rsidP="00AE160D">
            <w:pPr>
              <w:pStyle w:val="a6"/>
              <w:numPr>
                <w:ilvl w:val="1"/>
                <w:numId w:val="1"/>
              </w:numPr>
              <w:ind w:left="18" w:hanging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AF0E56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E33E5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AF0E56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подавших уведомления о возможном конфликте интересов:</w:t>
            </w:r>
          </w:p>
          <w:p w:rsidR="00AF0E56" w:rsidRPr="002F070F" w:rsidRDefault="00AF0E56" w:rsidP="00AF0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 3 месяца отчетного года –</w:t>
            </w:r>
            <w:r w:rsidR="00550789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0</w:t>
            </w:r>
          </w:p>
          <w:p w:rsidR="00AF0E56" w:rsidRPr="002F070F" w:rsidRDefault="00AF0E56" w:rsidP="00AF0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– </w:t>
            </w:r>
            <w:r w:rsidR="00550789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AF0E56" w:rsidRPr="002F070F" w:rsidRDefault="00AF0E56" w:rsidP="00AF0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– </w:t>
            </w:r>
            <w:r w:rsidR="00550789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AF0E56" w:rsidRPr="002F070F" w:rsidRDefault="00AF0E56" w:rsidP="00AF0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– </w:t>
            </w:r>
            <w:r w:rsidR="00550789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8C086A" w:rsidRPr="002F070F" w:rsidRDefault="008C086A" w:rsidP="00AE160D">
            <w:pPr>
              <w:pStyle w:val="a6"/>
              <w:numPr>
                <w:ilvl w:val="1"/>
                <w:numId w:val="1"/>
              </w:numPr>
              <w:ind w:left="0"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уведомлений о конфликте интересов</w:t>
            </w:r>
            <w:r w:rsidR="00AE160D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подан</w:t>
            </w:r>
            <w:r w:rsidR="00AE160D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муниципальными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служащими:</w:t>
            </w:r>
          </w:p>
          <w:p w:rsidR="008C086A" w:rsidRPr="002F070F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 3 месяца отчетного года –</w:t>
            </w:r>
            <w:r w:rsidR="00550789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0</w:t>
            </w:r>
          </w:p>
          <w:p w:rsidR="008C086A" w:rsidRPr="002F070F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– </w:t>
            </w:r>
            <w:r w:rsidR="00550789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8C086A" w:rsidRPr="002F070F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– </w:t>
            </w:r>
            <w:r w:rsidR="00550789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8C086A" w:rsidRPr="002F070F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– </w:t>
            </w:r>
            <w:r w:rsidR="00550789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221E80" w:rsidRPr="002F070F" w:rsidRDefault="00230E4D" w:rsidP="00AE160D">
            <w:pPr>
              <w:pStyle w:val="a6"/>
              <w:numPr>
                <w:ilvl w:val="1"/>
                <w:numId w:val="1"/>
              </w:numPr>
              <w:ind w:left="18" w:hanging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221E80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E33E5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221E80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подавших уведомления о конфликте интересов:</w:t>
            </w:r>
          </w:p>
          <w:p w:rsidR="00221E80" w:rsidRPr="002F070F" w:rsidRDefault="00221E80" w:rsidP="00221E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 3 месяца отчетного года –</w:t>
            </w:r>
            <w:r w:rsidR="00550789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0</w:t>
            </w:r>
          </w:p>
          <w:p w:rsidR="00221E80" w:rsidRPr="002F070F" w:rsidRDefault="00221E80" w:rsidP="00221E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– </w:t>
            </w:r>
            <w:r w:rsidR="00550789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221E80" w:rsidRPr="002F070F" w:rsidRDefault="00221E80" w:rsidP="00221E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– </w:t>
            </w:r>
            <w:r w:rsidR="00550789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221E80" w:rsidRPr="002F070F" w:rsidRDefault="00221E80" w:rsidP="00221E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– </w:t>
            </w:r>
            <w:r w:rsidR="00550789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034EE0" w:rsidRPr="002F070F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2.10. </w:t>
            </w:r>
            <w:r w:rsidR="00A30E75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E33E5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CE472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таблицы </w:t>
            </w:r>
            <w:r w:rsidR="00034EE0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анкетными данными </w:t>
            </w:r>
            <w:r w:rsidR="00CE472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которых, анкетными данными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родственников и свойственников доведены </w:t>
            </w:r>
            <w:r w:rsidR="008F18AE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сведения </w:t>
            </w:r>
            <w:r w:rsidR="00034EE0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руководителей соответствующих структурных подразделений в целях предотвращения конфликта интересов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E229B" w:rsidRPr="002F070F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  <w:p w:rsidR="001E229B" w:rsidRPr="002F070F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</w:p>
          <w:p w:rsidR="001E229B" w:rsidRPr="002F070F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</w:p>
          <w:p w:rsidR="001E229B" w:rsidRPr="002F070F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за 12 месяцев отчетного года 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</w:p>
          <w:p w:rsidR="008A4C81" w:rsidRPr="002F070F" w:rsidRDefault="001E229B" w:rsidP="00732C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2.11. </w:t>
            </w:r>
            <w:r w:rsidR="00915A3D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контрагентов органов</w:t>
            </w:r>
            <w:r w:rsidR="00E33E5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местного самоуправления</w:t>
            </w:r>
            <w:r w:rsidR="006A7790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соответствующих муниципальных образований</w:t>
            </w:r>
            <w:r w:rsidR="00915A3D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подписавших </w:t>
            </w:r>
            <w:r w:rsidR="00E33E5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</w:t>
            </w:r>
            <w:r w:rsidR="00915A3D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контракты на поставку товаров, работ, услуг для обеспечения </w:t>
            </w:r>
            <w:r w:rsidR="00E33E5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915A3D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нужд</w:t>
            </w:r>
            <w:r w:rsidR="00E23E80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сведения о которых представлены </w:t>
            </w:r>
            <w:r w:rsidR="00034EE0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контрактными управляющими (руководителями контрактных служб) лицам, ответственным за профилактик</w:t>
            </w:r>
            <w:r w:rsidR="006A7790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034EE0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коррупционных и иных правонарушений в соответствующих </w:t>
            </w:r>
            <w:r w:rsidR="00E33E5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 образованиях</w:t>
            </w:r>
            <w:r w:rsidR="00034EE0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целях выявления конфликта интересов</w:t>
            </w:r>
            <w:r w:rsidR="002773D7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C4A9A" w:rsidRPr="002F070F" w:rsidRDefault="001C4A9A" w:rsidP="001C4A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 3 месяца отчетного года –</w:t>
            </w:r>
            <w:r w:rsidR="009209BF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56</w:t>
            </w:r>
          </w:p>
          <w:p w:rsidR="001C4A9A" w:rsidRPr="002F070F" w:rsidRDefault="001C4A9A" w:rsidP="001C4A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– </w:t>
            </w:r>
            <w:r w:rsidR="009209BF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93</w:t>
            </w:r>
          </w:p>
          <w:p w:rsidR="001C4A9A" w:rsidRPr="002F070F" w:rsidRDefault="001C4A9A" w:rsidP="001C4A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– </w:t>
            </w:r>
            <w:r w:rsidR="009209BF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72</w:t>
            </w:r>
          </w:p>
          <w:p w:rsidR="001C4A9A" w:rsidRPr="002F070F" w:rsidRDefault="001C4A9A" w:rsidP="001C4A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 12 месяцев отчетного года –</w:t>
            </w:r>
            <w:r w:rsidR="009209BF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68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1E229B" w:rsidRPr="002F070F" w:rsidRDefault="0009420C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sz w:val="24"/>
                <w:szCs w:val="24"/>
              </w:rPr>
              <w:t>2.12. </w:t>
            </w:r>
            <w:r w:rsidR="001E229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случаев конфликта интересов, выявленных лицами, ответственными за профилактику коррупционных и иных правонарушений </w:t>
            </w:r>
            <w:r w:rsidR="008F18AE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1E229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E33E5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соответствующем муниципальном образовании</w:t>
            </w:r>
            <w:r w:rsidR="001E229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1E229B" w:rsidRPr="002F070F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 3 месяца отчетного года –</w:t>
            </w:r>
            <w:r w:rsidR="0094191F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0</w:t>
            </w:r>
          </w:p>
          <w:p w:rsidR="001E229B" w:rsidRPr="002F070F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– </w:t>
            </w:r>
            <w:r w:rsidR="0094191F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1E229B" w:rsidRPr="002F070F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– </w:t>
            </w:r>
            <w:r w:rsidR="0094191F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1E229B" w:rsidRPr="002F070F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– </w:t>
            </w:r>
            <w:r w:rsidR="0094191F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1E229B" w:rsidRPr="002F070F" w:rsidRDefault="001C4A9A" w:rsidP="001C4A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2.13.</w:t>
            </w:r>
            <w:r w:rsidR="001E229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Количество случаев конфликта интересов, выявленных в </w:t>
            </w:r>
            <w:r w:rsidR="00E33E5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органах местного самоуправления соответствующего муниципального образования</w:t>
            </w:r>
            <w:r w:rsidR="001E229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органами прокуратуры и иными правоохранительными органами</w:t>
            </w:r>
            <w:r w:rsidR="00BE73AD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приложением копий материалов прокуратуры и иных правоохранительных органов)</w:t>
            </w:r>
            <w:r w:rsidR="001E229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1E229B" w:rsidRPr="002F070F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 3 месяца отчетного года –</w:t>
            </w:r>
            <w:r w:rsidR="00EA1FDB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0</w:t>
            </w:r>
          </w:p>
          <w:p w:rsidR="001E229B" w:rsidRPr="002F070F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– </w:t>
            </w:r>
            <w:r w:rsidR="00EA1FDB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1E229B" w:rsidRPr="002F070F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– </w:t>
            </w:r>
            <w:r w:rsidR="00EA1FDB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1E229B" w:rsidRPr="002F070F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– </w:t>
            </w:r>
            <w:r w:rsidR="00EA1FDB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1E229B" w:rsidRPr="002F070F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1C4A9A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 Количество случаев конфликта интересов, выявленных </w:t>
            </w:r>
            <w:r w:rsidR="003676C7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органах местного самоуправления соответствующего муниципального образования 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по результатам рассмотрения обращений по фактам коррупции</w:t>
            </w:r>
            <w:r w:rsidR="003676C7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поступивших в</w:t>
            </w:r>
            <w:r w:rsidR="003676C7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органы местного самоуправления муниципальных образований</w:t>
            </w:r>
            <w:r w:rsidR="00936810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приложением копий обращений </w:t>
            </w:r>
            <w:r w:rsidR="008F18AE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936810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по фактам коррупции и ответов заявителям)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E229B" w:rsidRPr="002F070F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 3 месяца отчетного года –</w:t>
            </w:r>
            <w:r w:rsidR="00EA1FDB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0</w:t>
            </w:r>
          </w:p>
          <w:p w:rsidR="001E229B" w:rsidRPr="002F070F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– </w:t>
            </w:r>
            <w:r w:rsidR="00EA1FDB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1E229B" w:rsidRPr="002F070F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за 9 месяцев отчетного года – </w:t>
            </w:r>
            <w:r w:rsidR="00EA1FDB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1E229B" w:rsidRPr="002F070F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– </w:t>
            </w:r>
            <w:r w:rsidR="00EA1FDB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1E229B" w:rsidRPr="002F070F" w:rsidRDefault="0070786D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2.15. </w:t>
            </w:r>
            <w:r w:rsidR="00ED6886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случаев выявления </w:t>
            </w:r>
            <w:r w:rsidR="0056353A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B22069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органах местного самоуправления соответствующего муниципального образования</w:t>
            </w:r>
            <w:r w:rsidR="0056353A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2581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ситуаций </w:t>
            </w:r>
            <w:r w:rsidR="00ED6886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конфликта интересов между заказчиком и участником закупок товаров, работ, услуг для обеспечения </w:t>
            </w:r>
            <w:r w:rsidR="00B22069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ED6886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нужд</w:t>
            </w:r>
            <w:r w:rsidR="001326A2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326A2" w:rsidRPr="002F070F" w:rsidRDefault="001326A2" w:rsidP="001326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 3 месяца отчетного года –</w:t>
            </w:r>
            <w:r w:rsidR="00164872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0</w:t>
            </w:r>
          </w:p>
          <w:p w:rsidR="001326A2" w:rsidRPr="002F070F" w:rsidRDefault="001326A2" w:rsidP="001326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– </w:t>
            </w:r>
            <w:r w:rsidR="00164872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1326A2" w:rsidRPr="002F070F" w:rsidRDefault="001326A2" w:rsidP="001326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– </w:t>
            </w:r>
            <w:r w:rsidR="00164872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70786D" w:rsidRPr="002F070F" w:rsidRDefault="001326A2" w:rsidP="001326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 12 месяцев отчетного года –</w:t>
            </w:r>
            <w:r w:rsidR="00164872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0</w:t>
            </w:r>
          </w:p>
          <w:p w:rsidR="00131987" w:rsidRPr="002F070F" w:rsidRDefault="001326A2" w:rsidP="001319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2.16. </w:t>
            </w:r>
            <w:r w:rsidR="00916DE3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случаев оспаривания в суде решений, принятых </w:t>
            </w:r>
            <w:r w:rsidR="00131987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отношении </w:t>
            </w:r>
            <w:r w:rsidR="00B22069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131987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 за несоблюдение требований о предотвращении </w:t>
            </w:r>
            <w:r w:rsidR="008F18AE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131987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и урегулировании конфликта интересов</w:t>
            </w:r>
            <w:r w:rsidR="002773D7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приложением </w:t>
            </w:r>
            <w:r w:rsidR="000C1036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копий </w:t>
            </w:r>
            <w:r w:rsidR="002773D7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судебных решений):</w:t>
            </w:r>
          </w:p>
          <w:p w:rsidR="00131987" w:rsidRPr="002F070F" w:rsidRDefault="00131987" w:rsidP="001319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 3 месяца отчетного года –</w:t>
            </w:r>
            <w:r w:rsidR="00164872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0</w:t>
            </w:r>
          </w:p>
          <w:p w:rsidR="00131987" w:rsidRPr="002F070F" w:rsidRDefault="00131987" w:rsidP="001319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– </w:t>
            </w:r>
            <w:r w:rsidR="00164872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131987" w:rsidRPr="002F070F" w:rsidRDefault="00131987" w:rsidP="001319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– </w:t>
            </w:r>
            <w:r w:rsidR="00164872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131987" w:rsidRPr="002F070F" w:rsidRDefault="00131987" w:rsidP="001319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 12 месяцев отчетного года –</w:t>
            </w:r>
            <w:r w:rsidR="00164872" w:rsidRPr="002F0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0</w:t>
            </w:r>
          </w:p>
          <w:p w:rsidR="00CA3704" w:rsidRPr="002F070F" w:rsidRDefault="00131987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2.17. </w:t>
            </w:r>
            <w:r w:rsidR="00CA3704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повышению эффективности выявления ситуаций конфликта интересов</w:t>
            </w:r>
            <w:r w:rsidR="00A62DE8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принимаемые в </w:t>
            </w:r>
            <w:r w:rsidR="00B22069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органах местного самоуправления соответствующего муниципального образования</w:t>
            </w:r>
            <w:r w:rsidR="00A62DE8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дополнение к вышеперечисленным)</w:t>
            </w:r>
            <w:r w:rsidR="003B4088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75725" w:rsidRPr="002F070F" w:rsidRDefault="00875725" w:rsidP="001E2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sz w:val="24"/>
                <w:szCs w:val="24"/>
              </w:rPr>
              <w:t>1. проверка достоверности представленных сведений о доходах и расходов;</w:t>
            </w:r>
          </w:p>
          <w:p w:rsidR="003B0C43" w:rsidRPr="002F070F" w:rsidRDefault="00875725" w:rsidP="001E2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49B8" w:rsidRPr="002F070F">
              <w:rPr>
                <w:rFonts w:ascii="Times New Roman" w:hAnsi="Times New Roman" w:cs="Times New Roman"/>
                <w:sz w:val="24"/>
                <w:szCs w:val="24"/>
              </w:rPr>
              <w:t>обязательное уведомление представителя нанимателя о личной заинтересованности при исполнении должностных обязанностей</w:t>
            </w:r>
            <w:r w:rsidR="003B0C43" w:rsidRPr="002F0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4562" w:rsidRPr="002F070F" w:rsidRDefault="003B0C43" w:rsidP="001E2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D49B8" w:rsidRPr="002F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70F">
              <w:rPr>
                <w:rFonts w:ascii="Times New Roman" w:hAnsi="Times New Roman" w:cs="Times New Roman"/>
                <w:sz w:val="24"/>
                <w:szCs w:val="24"/>
              </w:rPr>
              <w:t>создание системы оценки</w:t>
            </w:r>
            <w:r w:rsidR="00104562" w:rsidRPr="002F070F">
              <w:rPr>
                <w:rFonts w:ascii="Times New Roman" w:hAnsi="Times New Roman" w:cs="Times New Roman"/>
                <w:sz w:val="24"/>
                <w:szCs w:val="24"/>
              </w:rPr>
              <w:t xml:space="preserve"> рисков возникновения конфликта интересов;</w:t>
            </w:r>
          </w:p>
          <w:p w:rsidR="00875725" w:rsidRPr="002F070F" w:rsidRDefault="00104562" w:rsidP="00BD5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sz w:val="24"/>
                <w:szCs w:val="24"/>
              </w:rPr>
              <w:t>4. у</w:t>
            </w:r>
            <w:r w:rsidRPr="002F070F"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r w:rsidRPr="002F070F">
              <w:rPr>
                <w:rFonts w:ascii="Times New Roman" w:hAnsi="Times New Roman" w:cs="Times New Roman"/>
                <w:sz w:val="24"/>
                <w:szCs w:val="24"/>
              </w:rPr>
              <w:t>жден</w:t>
            </w:r>
            <w:r w:rsidR="00BD5319" w:rsidRPr="002F07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070F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 w:rsidR="00BD5319" w:rsidRPr="002F07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070F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</w:t>
            </w:r>
            <w:proofErr w:type="spellStart"/>
            <w:r w:rsidRPr="002F070F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2F070F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сфер деятельности органов муниципальной власти городског</w:t>
            </w:r>
            <w:r w:rsidR="00BD5319" w:rsidRPr="002F070F">
              <w:rPr>
                <w:rFonts w:ascii="Times New Roman" w:hAnsi="Times New Roman" w:cs="Times New Roman"/>
                <w:sz w:val="24"/>
                <w:szCs w:val="24"/>
              </w:rPr>
              <w:t xml:space="preserve">о округа Заречный и </w:t>
            </w:r>
            <w:proofErr w:type="spellStart"/>
            <w:r w:rsidRPr="002F070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F070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 городского</w:t>
            </w:r>
            <w:r w:rsidRPr="002F070F">
              <w:rPr>
                <w:rFonts w:ascii="Times New Roman" w:hAnsi="Times New Roman" w:cs="Times New Roman"/>
                <w:sz w:val="24"/>
                <w:szCs w:val="24"/>
              </w:rPr>
              <w:t xml:space="preserve"> округа Заречный</w:t>
            </w:r>
            <w:r w:rsidR="00BD5319" w:rsidRPr="002F0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C43" w:rsidRPr="002F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86D" w:rsidRPr="002F070F" w:rsidRDefault="00A62DE8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2.18. </w:t>
            </w:r>
            <w:r w:rsidR="00131987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Описать с</w:t>
            </w:r>
            <w:r w:rsidR="001326A2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итуаци</w:t>
            </w:r>
            <w:r w:rsidR="00B2515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1326A2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конфликта интересов</w:t>
            </w:r>
            <w:r w:rsidR="003C26ED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B9598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возможного конфликта интересов)</w:t>
            </w:r>
            <w:r w:rsidR="001326A2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, выявленны</w:t>
            </w:r>
            <w:r w:rsidR="00B2515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1326A2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="00B22069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органах местного самоуправления соответствующего муниципального образования</w:t>
            </w:r>
            <w:r w:rsidR="003C26ED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отчетный период</w:t>
            </w:r>
            <w:r w:rsidR="006940B4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9598B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меры, принятые в целях </w:t>
            </w:r>
            <w:r w:rsidR="00D15465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предотвращения и (или) урегулирования конфликта интересов),</w:t>
            </w:r>
            <w:r w:rsidR="006940B4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ответственности, примененные </w:t>
            </w:r>
            <w:r w:rsidR="00FB7126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6940B4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отношении </w:t>
            </w:r>
            <w:r w:rsidR="00B22069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3C26ED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служащего за несоблюдение требований </w:t>
            </w:r>
            <w:r w:rsidR="00FB7126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3C26ED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о предотвращении и урегулировании конфликта интересов.</w:t>
            </w:r>
          </w:p>
          <w:p w:rsidR="00034EE0" w:rsidRPr="002F070F" w:rsidRDefault="009B129A" w:rsidP="002B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способ выявления ситуации конфликта инт</w:t>
            </w:r>
            <w:r w:rsidR="006E7885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>ресов</w:t>
            </w:r>
            <w:r w:rsidR="002B0BC1" w:rsidRPr="002F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</w:t>
            </w:r>
          </w:p>
        </w:tc>
      </w:tr>
      <w:tr w:rsidR="005A3041" w:rsidRPr="00832FF2" w:rsidTr="00BA65DE">
        <w:tc>
          <w:tcPr>
            <w:tcW w:w="876" w:type="dxa"/>
          </w:tcPr>
          <w:p w:rsidR="005A3041" w:rsidRPr="00832FF2" w:rsidRDefault="004F2581" w:rsidP="006B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77" w:type="dxa"/>
          </w:tcPr>
          <w:p w:rsidR="001078F6" w:rsidRPr="00832FF2" w:rsidRDefault="00BF61F2" w:rsidP="00747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руководителям органов местного самоуправления в пределах своих полномочий обеспечить принятие мер по повышению эффективности кадровой работы в части, касающейся ведения личных дел лиц, замещающих муниципальные должности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должности муниципальной службы, в том числе контроля за актуализацией сведений, содержащихся в анкетах, представляемых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на указанные должности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и поступлении на такую службу, об их родственниках и свойственниках в целях выявления возможного конфликта интересов</w:t>
            </w:r>
            <w:r w:rsidR="000F7B2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65A6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(подпункт «б» пункта 1</w:t>
            </w:r>
            <w:r w:rsidR="0074707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65A6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6E0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6475F8" w:rsidRPr="00C53CBD" w:rsidRDefault="00AE160D" w:rsidP="00647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B2515B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AD5975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</w:t>
            </w:r>
            <w:r w:rsidR="00B22069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AD5975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</w:t>
            </w:r>
            <w:r w:rsidR="006475F8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сведения, содержащиеся </w:t>
            </w:r>
            <w:r w:rsidR="00B2515B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6475F8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>в анкетах которых, актуализированы в целях выявления возможного конфликта интересов</w:t>
            </w:r>
            <w:r w:rsidR="00882017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475F8" w:rsidRPr="00C53CBD" w:rsidRDefault="006475F8" w:rsidP="006475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53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 3 месяца отчетного года –</w:t>
            </w:r>
            <w:r w:rsidR="005066C9" w:rsidRPr="00C53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0</w:t>
            </w:r>
          </w:p>
          <w:p w:rsidR="006475F8" w:rsidRPr="00C53CBD" w:rsidRDefault="006475F8" w:rsidP="006475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53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– </w:t>
            </w:r>
            <w:r w:rsidR="005066C9" w:rsidRPr="00C53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6475F8" w:rsidRPr="00C53CBD" w:rsidRDefault="006475F8" w:rsidP="006475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53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– </w:t>
            </w:r>
            <w:r w:rsidR="005066C9" w:rsidRPr="00C53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6475F8" w:rsidRPr="005066C9" w:rsidRDefault="006475F8" w:rsidP="006475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53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 12 месяцев отчетного года –</w:t>
            </w:r>
            <w:r w:rsidR="005066C9" w:rsidRPr="00C53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0</w:t>
            </w:r>
          </w:p>
          <w:p w:rsidR="00017303" w:rsidRPr="005066C9" w:rsidRDefault="00882017" w:rsidP="00B22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6C9">
              <w:rPr>
                <w:rFonts w:ascii="Times New Roman" w:hAnsi="Times New Roman" w:cs="Times New Roman"/>
                <w:i/>
                <w:sz w:val="24"/>
                <w:szCs w:val="24"/>
              </w:rPr>
              <w:t>3.1. </w:t>
            </w:r>
            <w:r w:rsidR="00AD5975" w:rsidRPr="005066C9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</w:t>
            </w:r>
            <w:r w:rsidR="00190198" w:rsidRPr="00506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иные </w:t>
            </w:r>
            <w:r w:rsidR="00AD5975" w:rsidRPr="005066C9">
              <w:rPr>
                <w:rFonts w:ascii="Times New Roman" w:hAnsi="Times New Roman" w:cs="Times New Roman"/>
                <w:i/>
                <w:sz w:val="24"/>
                <w:szCs w:val="24"/>
              </w:rPr>
              <w:t>меры</w:t>
            </w:r>
            <w:r w:rsidR="00190198" w:rsidRPr="005066C9">
              <w:rPr>
                <w:rFonts w:ascii="Times New Roman" w:hAnsi="Times New Roman" w:cs="Times New Roman"/>
                <w:i/>
                <w:sz w:val="24"/>
                <w:szCs w:val="24"/>
              </w:rPr>
              <w:t>, принятые в целях</w:t>
            </w:r>
            <w:r w:rsidR="00AD5975" w:rsidRPr="00506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повышени</w:t>
            </w:r>
            <w:r w:rsidR="00190198" w:rsidRPr="005066C9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AD5975" w:rsidRPr="00506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эффективности кадровой работы в части, касающейся ведения личных дел </w:t>
            </w:r>
            <w:r w:rsidR="00B22069" w:rsidRPr="005066C9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474314" w:rsidRPr="00506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</w:t>
            </w:r>
            <w:r w:rsidR="00926284" w:rsidRPr="00506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D59DB" w:rsidRPr="005066C9" w:rsidRDefault="000D59DB" w:rsidP="000D59DB">
            <w:pPr>
              <w:pStyle w:val="ab"/>
              <w:jc w:val="both"/>
            </w:pPr>
            <w:r w:rsidRPr="005066C9">
              <w:t xml:space="preserve">1. </w:t>
            </w:r>
            <w:r w:rsidR="00017303" w:rsidRPr="005066C9">
              <w:t>профессиональная подготовка служащих, их переподгото</w:t>
            </w:r>
            <w:r w:rsidR="00017303" w:rsidRPr="005066C9">
              <w:t>в</w:t>
            </w:r>
            <w:r w:rsidR="00017303" w:rsidRPr="005066C9">
              <w:t>ка, повышение квалификации в соответствии с программ</w:t>
            </w:r>
            <w:r w:rsidR="00017303" w:rsidRPr="005066C9">
              <w:t>а</w:t>
            </w:r>
            <w:r w:rsidR="00017303" w:rsidRPr="005066C9">
              <w:t>ми профессионального развития;</w:t>
            </w:r>
            <w:r w:rsidRPr="005066C9">
              <w:t xml:space="preserve"> </w:t>
            </w:r>
          </w:p>
          <w:p w:rsidR="00017303" w:rsidRPr="005066C9" w:rsidRDefault="00017303" w:rsidP="000D59DB">
            <w:pPr>
              <w:pStyle w:val="ab"/>
              <w:jc w:val="both"/>
            </w:pPr>
            <w:r w:rsidRPr="005066C9">
              <w:t>2</w:t>
            </w:r>
            <w:r w:rsidR="000D59DB" w:rsidRPr="005066C9">
              <w:t>.</w:t>
            </w:r>
            <w:r w:rsidRPr="005066C9">
              <w:t xml:space="preserve"> содействие должностному росту служащих на конкурсной основе;</w:t>
            </w:r>
          </w:p>
          <w:p w:rsidR="00017303" w:rsidRPr="005066C9" w:rsidRDefault="000D59DB" w:rsidP="000D59DB">
            <w:pPr>
              <w:pStyle w:val="ab"/>
              <w:jc w:val="both"/>
            </w:pPr>
            <w:r w:rsidRPr="005066C9">
              <w:t>3.</w:t>
            </w:r>
            <w:r w:rsidR="00017303" w:rsidRPr="005066C9">
              <w:t xml:space="preserve"> формирование кадрового резерва и его эффекти</w:t>
            </w:r>
            <w:r w:rsidR="00017303" w:rsidRPr="005066C9">
              <w:t>в</w:t>
            </w:r>
            <w:r w:rsidR="00017303" w:rsidRPr="005066C9">
              <w:t>ное использование;</w:t>
            </w:r>
          </w:p>
          <w:p w:rsidR="005A3041" w:rsidRPr="005066C9" w:rsidRDefault="005066C9" w:rsidP="005066C9">
            <w:pPr>
              <w:pStyle w:val="ab"/>
              <w:jc w:val="both"/>
              <w:rPr>
                <w:sz w:val="28"/>
                <w:szCs w:val="28"/>
              </w:rPr>
            </w:pPr>
            <w:r w:rsidRPr="005066C9">
              <w:t xml:space="preserve">4. </w:t>
            </w:r>
            <w:r w:rsidR="00017303" w:rsidRPr="005066C9">
              <w:t>оценка результатов профессиональн</w:t>
            </w:r>
            <w:r w:rsidRPr="005066C9">
              <w:t xml:space="preserve">ой служебной деятельности </w:t>
            </w:r>
            <w:r w:rsidR="00017303" w:rsidRPr="005066C9">
              <w:t>служащих посредс</w:t>
            </w:r>
            <w:r w:rsidRPr="005066C9">
              <w:t>твом проведения аттестации.</w:t>
            </w:r>
          </w:p>
        </w:tc>
      </w:tr>
      <w:tr w:rsidR="005A3041" w:rsidRPr="00832FF2" w:rsidTr="00BA65DE">
        <w:tc>
          <w:tcPr>
            <w:tcW w:w="876" w:type="dxa"/>
          </w:tcPr>
          <w:p w:rsidR="005A3041" w:rsidRPr="00832FF2" w:rsidRDefault="00D31520" w:rsidP="00D3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7" w:type="dxa"/>
          </w:tcPr>
          <w:p w:rsidR="0074707B" w:rsidRPr="00832FF2" w:rsidRDefault="0074707B" w:rsidP="00747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руководителям органов местного самоуправления и главам муниципальных образований обеспечить ежегодное повышение квалификации муниципальных служащих,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  <w:p w:rsidR="00FF3B75" w:rsidRPr="00832FF2" w:rsidRDefault="00065A68" w:rsidP="00F66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(подпункт «а» пункта </w:t>
            </w:r>
            <w:r w:rsidR="00F6631F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6E0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B96654" w:rsidRPr="00832FF2" w:rsidRDefault="00E151E6" w:rsidP="00E151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4.1. </w:t>
            </w:r>
            <w:r w:rsidR="00426A9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общее количество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426A9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в должностные обязанности которых входит участие в противодействии коррупц</w:t>
            </w:r>
            <w:r w:rsidR="00267E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ии (далее – ответственные лица) </w:t>
            </w:r>
            <w:r w:rsidR="00267EC6" w:rsidRPr="00267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0</w:t>
            </w:r>
            <w:r w:rsidR="00267E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26A90" w:rsidRPr="00832FF2" w:rsidRDefault="00E151E6" w:rsidP="00E151E6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4.2. </w:t>
            </w:r>
            <w:r w:rsidR="00426A9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общее количество</w:t>
            </w:r>
            <w:r w:rsidR="003735E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ответственных лиц, прошедших повышение квалификации:</w:t>
            </w:r>
          </w:p>
          <w:p w:rsidR="003735E2" w:rsidRPr="001E75CB" w:rsidRDefault="003735E2" w:rsidP="003735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E75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 3 месяца отчетного года –</w:t>
            </w:r>
            <w:r w:rsidR="00267EC6" w:rsidRPr="001E75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0</w:t>
            </w:r>
          </w:p>
          <w:p w:rsidR="003735E2" w:rsidRPr="001E75CB" w:rsidRDefault="003735E2" w:rsidP="003735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E75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– </w:t>
            </w:r>
            <w:r w:rsidR="00267EC6" w:rsidRPr="001E75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3735E2" w:rsidRPr="001E75CB" w:rsidRDefault="003735E2" w:rsidP="003735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E75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– </w:t>
            </w:r>
            <w:r w:rsidR="00267EC6" w:rsidRPr="001E75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3735E2" w:rsidRPr="00832FF2" w:rsidRDefault="003735E2" w:rsidP="00400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5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 12 месяцев отчетного года –</w:t>
            </w:r>
            <w:r w:rsidR="00267EC6" w:rsidRPr="001E75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1</w:t>
            </w:r>
          </w:p>
        </w:tc>
      </w:tr>
      <w:tr w:rsidR="003843B6" w:rsidRPr="00832FF2" w:rsidTr="00BA65DE">
        <w:tc>
          <w:tcPr>
            <w:tcW w:w="876" w:type="dxa"/>
          </w:tcPr>
          <w:p w:rsidR="003843B6" w:rsidRPr="00832FF2" w:rsidRDefault="00E80D74" w:rsidP="00E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7" w:type="dxa"/>
          </w:tcPr>
          <w:p w:rsidR="00435ED9" w:rsidRPr="00832FF2" w:rsidRDefault="00435ED9" w:rsidP="00435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руководителям органов местного самоуправления и главам муниципальных образований обеспечить обучение муниципальных служащих, впервые поступивших на муниципальную службу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для замещения должностей, включенных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в перечни, установленные нормативными </w:t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правовыми актами Российской Федерации,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 в области противодействия коррупции.</w:t>
            </w:r>
          </w:p>
          <w:p w:rsidR="003843B6" w:rsidRPr="00832FF2" w:rsidRDefault="004E394F" w:rsidP="00D3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(подпункт «б» пункта </w:t>
            </w:r>
            <w:r w:rsidR="00D3539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r w:rsidR="00856E0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D74CAA" w:rsidRPr="00C53CBD" w:rsidRDefault="002B09A7" w:rsidP="00B11C27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5.1. </w:t>
            </w:r>
            <w:r w:rsidR="00B96654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B6E54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</w:t>
            </w:r>
            <w:r w:rsidR="00B96654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4058FF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2416CD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6E54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>служащих,</w:t>
            </w:r>
            <w:r w:rsidR="003C38D6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E6C5E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впервые </w:t>
            </w:r>
            <w:r w:rsidR="002416CD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поступивших </w:t>
            </w:r>
            <w:r w:rsidR="00E31A09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2416CD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4058FF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муниципальную</w:t>
            </w:r>
            <w:r w:rsidR="002416CD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службу для замещения должностей, включенных в перечни должностей</w:t>
            </w:r>
            <w:r w:rsidR="00D74CAA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74CAA" w:rsidRPr="00C53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замещении которых </w:t>
            </w:r>
            <w:r w:rsidR="00C80F3E" w:rsidRPr="00C53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муниципальные</w:t>
            </w:r>
            <w:r w:rsidR="00D74CAA" w:rsidRPr="00C53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</w:t>
            </w:r>
            <w:r w:rsidR="00E31A09" w:rsidRPr="00C53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74CAA" w:rsidRPr="00C53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E31A09" w:rsidRPr="00C53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74CAA" w:rsidRPr="00C53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несовершеннолетних детей (далее – Перечень должностей с коррупционными </w:t>
            </w:r>
            <w:r w:rsidR="00D74CAA" w:rsidRPr="00C53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рисками):</w:t>
            </w:r>
          </w:p>
          <w:p w:rsidR="00FE6C5E" w:rsidRPr="00043D38" w:rsidRDefault="00FE6C5E" w:rsidP="00FE6C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43D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 3 месяца отчетного года –</w:t>
            </w:r>
            <w:r w:rsidR="00C53CBD" w:rsidRPr="00043D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1</w:t>
            </w:r>
          </w:p>
          <w:p w:rsidR="00FE6C5E" w:rsidRPr="00043D38" w:rsidRDefault="00FE6C5E" w:rsidP="00FE6C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43D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– </w:t>
            </w:r>
            <w:r w:rsidR="00C53CBD" w:rsidRPr="00043D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</w:p>
          <w:p w:rsidR="00FE6C5E" w:rsidRPr="00043D38" w:rsidRDefault="00FE6C5E" w:rsidP="00FE6C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43D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– </w:t>
            </w:r>
            <w:r w:rsidR="00C53CBD" w:rsidRPr="00043D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FE6C5E" w:rsidRPr="00043D38" w:rsidRDefault="00FE6C5E" w:rsidP="00FE6C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43D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 12 месяцев отчетного года –</w:t>
            </w:r>
            <w:r w:rsidR="00C53CBD" w:rsidRPr="00043D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0</w:t>
            </w:r>
          </w:p>
          <w:p w:rsidR="002416CD" w:rsidRPr="00832FF2" w:rsidRDefault="00FE6C5E" w:rsidP="00435944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>5.2. </w:t>
            </w:r>
            <w:r w:rsidR="00C74156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общее количество </w:t>
            </w:r>
            <w:r w:rsidR="00A35117" w:rsidRPr="00C53CBD">
              <w:rPr>
                <w:rFonts w:ascii="Times New Roman" w:hAnsi="Times New Roman" w:cs="Times New Roman"/>
                <w:i/>
                <w:sz w:val="24"/>
                <w:szCs w:val="24"/>
              </w:rPr>
              <w:t>муници</w:t>
            </w:r>
            <w:r w:rsidR="00A3511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пальных </w:t>
            </w:r>
            <w:r w:rsidR="00C7415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служащих, впервые поступивших </w:t>
            </w:r>
            <w:r w:rsidR="00DF33F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C7415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A3511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муниципальную</w:t>
            </w:r>
            <w:r w:rsidR="00C7415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службу для замещения должностей, включенных в перечни должностей</w:t>
            </w:r>
            <w:r w:rsidR="00A42FF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коррупционными рисками</w:t>
            </w:r>
            <w:r w:rsidR="00DF0D0F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 прошедших обучение по образовательным программам в области противодействия коррупции:</w:t>
            </w:r>
          </w:p>
          <w:p w:rsidR="00DF0D0F" w:rsidRPr="00832FF2" w:rsidRDefault="00DF0D0F" w:rsidP="00DF0D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A55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B13C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  <w:r w:rsidR="003B63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  <w:r w:rsidR="00DB13C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из них за счет </w:t>
            </w:r>
            <w:r w:rsidR="000A55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</w:t>
            </w:r>
            <w:r w:rsidR="00D3539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бюджета</w:t>
            </w:r>
          </w:p>
          <w:p w:rsidR="00D35391" w:rsidRPr="00832FF2" w:rsidRDefault="00DF0D0F" w:rsidP="00D353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всего</w:t>
            </w:r>
            <w:r w:rsidR="003B63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из них за счет </w:t>
            </w:r>
            <w:r w:rsidR="00D3539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 муниципального бюджета</w:t>
            </w:r>
          </w:p>
          <w:p w:rsidR="00D35391" w:rsidRPr="00832FF2" w:rsidRDefault="00DF0D0F" w:rsidP="00D353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  <w:r w:rsidR="003B63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из них за счет </w:t>
            </w:r>
            <w:r w:rsidR="00D3539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 муниципального бюджета</w:t>
            </w:r>
          </w:p>
          <w:p w:rsidR="00D35391" w:rsidRPr="00832FF2" w:rsidRDefault="00DF0D0F" w:rsidP="00D353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B11C2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  <w:r w:rsidR="003B63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из них за счет </w:t>
            </w:r>
            <w:r w:rsidR="00D3539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 муниципального бюджета</w:t>
            </w:r>
          </w:p>
          <w:p w:rsidR="003843B6" w:rsidRPr="00E90CBD" w:rsidRDefault="00A546DB" w:rsidP="007864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5.3. Указать иные </w:t>
            </w:r>
            <w:r w:rsidR="00435944" w:rsidRPr="00E90CBD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</w:t>
            </w:r>
            <w:r w:rsidRPr="00E90CBD">
              <w:rPr>
                <w:rFonts w:ascii="Times New Roman" w:hAnsi="Times New Roman" w:cs="Times New Roman"/>
                <w:i/>
                <w:sz w:val="24"/>
                <w:szCs w:val="24"/>
              </w:rPr>
              <w:t>просветительские</w:t>
            </w:r>
            <w:r w:rsidR="00345453" w:rsidRPr="00E90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образовательные </w:t>
            </w:r>
            <w:r w:rsidRPr="00E90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меры, принятые в отношении </w:t>
            </w:r>
            <w:r w:rsidR="007864BA" w:rsidRPr="00E90CBD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Pr="00E90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впервые поступивших </w:t>
            </w:r>
            <w:r w:rsidR="00B2515B" w:rsidRPr="00E90C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90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7864BA" w:rsidRPr="00E90CBD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муниципальную</w:t>
            </w:r>
            <w:r w:rsidRPr="00E90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службу для замещения должностей, включенных в перечни должностей с коррупционными рисками</w:t>
            </w:r>
          </w:p>
          <w:p w:rsidR="00130E22" w:rsidRPr="00130E22" w:rsidRDefault="00E90CBD" w:rsidP="00E90C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о</w:t>
            </w:r>
            <w:r w:rsidR="00130E22" w:rsidRPr="00E90CBD">
              <w:rPr>
                <w:rFonts w:ascii="Times New Roman" w:hAnsi="Times New Roman" w:cs="Times New Roman"/>
                <w:sz w:val="24"/>
                <w:szCs w:val="24"/>
              </w:rPr>
              <w:t>знакомление с нормативными правовыми актами в с</w:t>
            </w:r>
            <w:r w:rsidR="00CD2A51" w:rsidRPr="00E90CBD">
              <w:rPr>
                <w:rFonts w:ascii="Times New Roman" w:hAnsi="Times New Roman" w:cs="Times New Roman"/>
                <w:sz w:val="24"/>
                <w:szCs w:val="24"/>
              </w:rPr>
              <w:t>фере противодействия коррупции под роспись, в дальнейшем оказание консультативной помощи.</w:t>
            </w:r>
          </w:p>
        </w:tc>
      </w:tr>
      <w:tr w:rsidR="005A3041" w:rsidRPr="0090392C" w:rsidTr="00BA65DE">
        <w:tc>
          <w:tcPr>
            <w:tcW w:w="876" w:type="dxa"/>
          </w:tcPr>
          <w:p w:rsidR="005A3041" w:rsidRPr="00832FF2" w:rsidRDefault="00E80D74" w:rsidP="00F4053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77" w:type="dxa"/>
          </w:tcPr>
          <w:p w:rsidR="00065C7E" w:rsidRPr="00832FF2" w:rsidRDefault="00B15C43" w:rsidP="00065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Обеспечить введение с 1 января 2019 г.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собой обязанность представлять сведения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своих доходах, расходах, об имуществе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обязательствах имущественного характера,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доходах, расходах, об имуществе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 обязательствах имущественного характера своих супругов и несовершеннолетних детей,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заполнении справок о доходах, расходах,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 имуществе и обязательствах имущественного характера </w:t>
            </w:r>
          </w:p>
          <w:p w:rsidR="00B15C43" w:rsidRPr="00832FF2" w:rsidRDefault="00B15C43" w:rsidP="00065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(подпункт «б» пункта 17 </w:t>
            </w:r>
            <w:r w:rsidR="00856E0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866CB1" w:rsidRDefault="001E2D2A" w:rsidP="00A6727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0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  <w:r w:rsidR="0006795F" w:rsidRPr="000C407C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="00A546DB" w:rsidRPr="000C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способ доведения до сведения </w:t>
            </w:r>
            <w:r w:rsidR="00AA2017" w:rsidRPr="000C407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A546DB" w:rsidRPr="000C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</w:t>
            </w:r>
            <w:r w:rsidR="00D253DD" w:rsidRPr="000C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F24BE" w:rsidRPr="000C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информации </w:t>
            </w:r>
            <w:r w:rsidR="00A62E5D" w:rsidRPr="000C407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3F24BE" w:rsidRPr="000C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введении с 1 января 2019 года </w:t>
            </w:r>
            <w:r w:rsidR="00D253DD" w:rsidRPr="000C407C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</w:t>
            </w:r>
            <w:r w:rsidR="003F24BE" w:rsidRPr="000C407C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D253DD" w:rsidRPr="000C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53DD" w:rsidRPr="000C40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 использовании специального программного обеспечения «Справки БК» всеми лицами, пр</w:t>
            </w:r>
            <w:r w:rsidR="008D77F4" w:rsidRPr="000C40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D253DD" w:rsidRPr="000C40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тендующими </w:t>
            </w:r>
            <w:r w:rsidR="00A62E5D" w:rsidRPr="000C40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253DD" w:rsidRPr="000C40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замещение должностей или замещающими должности, осуществление полномочий по которым влечет за собой обязанность представлять сведения </w:t>
            </w:r>
            <w:r w:rsidR="00A62E5D" w:rsidRPr="000C40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253DD" w:rsidRPr="000C40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</w:t>
            </w:r>
            <w:r w:rsidR="00A62E5D" w:rsidRPr="000C40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253DD" w:rsidRPr="000C40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  <w:p w:rsidR="001B6D00" w:rsidRDefault="00866CB1" w:rsidP="00EC76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C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="009350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="00EC7604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электронный почтовый ящик</w:t>
            </w:r>
          </w:p>
          <w:p w:rsidR="00935036" w:rsidRDefault="00935036" w:rsidP="00D42C0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2. информирование </w:t>
            </w:r>
            <w:r w:rsidR="00D42C00">
              <w:rPr>
                <w:rFonts w:ascii="Times New Roman" w:hAnsi="Times New Roman" w:cs="Times New Roman"/>
                <w:iCs/>
                <w:sz w:val="24"/>
                <w:szCs w:val="24"/>
              </w:rPr>
              <w:t>на совещаниях у Главы городского округа</w:t>
            </w:r>
          </w:p>
          <w:p w:rsidR="00D42C00" w:rsidRPr="00866CB1" w:rsidRDefault="00D42C00" w:rsidP="00D42C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размещение информации на официальном сайте </w:t>
            </w:r>
            <w:r w:rsidR="000C407C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городского округа в разделе «Противодействие коррупции»</w:t>
            </w:r>
          </w:p>
        </w:tc>
      </w:tr>
    </w:tbl>
    <w:p w:rsidR="00CF3B2E" w:rsidRDefault="00CF3B2E" w:rsidP="00513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5E" w:rsidRPr="00CF3B2E" w:rsidRDefault="0070045E" w:rsidP="00700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*Ответы на вопросы, поставленные в графе 3 таблицы, даются ниже текста соответствующего вопроса </w:t>
      </w:r>
      <w:r w:rsidR="0048625D">
        <w:rPr>
          <w:rFonts w:ascii="Times New Roman" w:hAnsi="Times New Roman" w:cs="Times New Roman"/>
          <w:b/>
          <w:sz w:val="24"/>
          <w:szCs w:val="24"/>
        </w:rPr>
        <w:t>(</w:t>
      </w:r>
      <w:r w:rsidR="0048625D" w:rsidRPr="0048625D">
        <w:rPr>
          <w:rFonts w:ascii="Times New Roman" w:hAnsi="Times New Roman" w:cs="Times New Roman"/>
          <w:b/>
          <w:sz w:val="24"/>
          <w:szCs w:val="24"/>
          <w:u w:val="single"/>
        </w:rPr>
        <w:t>текст вопроса не удаля</w:t>
      </w:r>
      <w:r w:rsidR="00640795">
        <w:rPr>
          <w:rFonts w:ascii="Times New Roman" w:hAnsi="Times New Roman" w:cs="Times New Roman"/>
          <w:b/>
          <w:sz w:val="24"/>
          <w:szCs w:val="24"/>
          <w:u w:val="single"/>
        </w:rPr>
        <w:t>ть</w:t>
      </w:r>
      <w:r w:rsidR="0048625D">
        <w:rPr>
          <w:rFonts w:ascii="Times New Roman" w:hAnsi="Times New Roman" w:cs="Times New Roman"/>
          <w:b/>
          <w:sz w:val="24"/>
          <w:szCs w:val="24"/>
        </w:rPr>
        <w:t>).</w:t>
      </w:r>
      <w:r w:rsidR="00111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62C">
        <w:rPr>
          <w:rFonts w:ascii="Times New Roman" w:hAnsi="Times New Roman" w:cs="Times New Roman"/>
          <w:b/>
          <w:sz w:val="24"/>
          <w:szCs w:val="24"/>
        </w:rPr>
        <w:br/>
        <w:t>В случае принятия иных мер, не указанных в поставленных вопросах, указать такие меры.</w:t>
      </w:r>
    </w:p>
    <w:sectPr w:rsidR="0070045E" w:rsidRPr="00CF3B2E" w:rsidSect="00EE60F1">
      <w:headerReference w:type="default" r:id="rId9"/>
      <w:pgSz w:w="16838" w:h="11906" w:orient="landscape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BC" w:rsidRDefault="003237BC" w:rsidP="008942E7">
      <w:pPr>
        <w:spacing w:after="0" w:line="240" w:lineRule="auto"/>
      </w:pPr>
      <w:r>
        <w:separator/>
      </w:r>
    </w:p>
  </w:endnote>
  <w:endnote w:type="continuationSeparator" w:id="0">
    <w:p w:rsidR="003237BC" w:rsidRDefault="003237BC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BC" w:rsidRDefault="003237BC" w:rsidP="008942E7">
      <w:pPr>
        <w:spacing w:after="0" w:line="240" w:lineRule="auto"/>
      </w:pPr>
      <w:r>
        <w:separator/>
      </w:r>
    </w:p>
  </w:footnote>
  <w:footnote w:type="continuationSeparator" w:id="0">
    <w:p w:rsidR="003237BC" w:rsidRDefault="003237BC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26ED" w:rsidRPr="008942E7" w:rsidRDefault="003C26E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1C7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26ED" w:rsidRDefault="003C26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8554D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2E"/>
    <w:rsid w:val="0000387C"/>
    <w:rsid w:val="00003B49"/>
    <w:rsid w:val="00006747"/>
    <w:rsid w:val="00006F7A"/>
    <w:rsid w:val="0001633E"/>
    <w:rsid w:val="00017303"/>
    <w:rsid w:val="00020046"/>
    <w:rsid w:val="0002235C"/>
    <w:rsid w:val="000243CB"/>
    <w:rsid w:val="00025DCD"/>
    <w:rsid w:val="000269CA"/>
    <w:rsid w:val="000271F5"/>
    <w:rsid w:val="00027E7E"/>
    <w:rsid w:val="00034EE0"/>
    <w:rsid w:val="0004080F"/>
    <w:rsid w:val="00043D38"/>
    <w:rsid w:val="00056C01"/>
    <w:rsid w:val="00056DE8"/>
    <w:rsid w:val="00057935"/>
    <w:rsid w:val="00060241"/>
    <w:rsid w:val="0006154F"/>
    <w:rsid w:val="00065A68"/>
    <w:rsid w:val="00065B31"/>
    <w:rsid w:val="00065C7E"/>
    <w:rsid w:val="00066A4C"/>
    <w:rsid w:val="0006795F"/>
    <w:rsid w:val="000707F8"/>
    <w:rsid w:val="00076DDA"/>
    <w:rsid w:val="00081367"/>
    <w:rsid w:val="00081418"/>
    <w:rsid w:val="000835A5"/>
    <w:rsid w:val="00083F7F"/>
    <w:rsid w:val="00085259"/>
    <w:rsid w:val="000879FE"/>
    <w:rsid w:val="000933A7"/>
    <w:rsid w:val="0009420C"/>
    <w:rsid w:val="0009486B"/>
    <w:rsid w:val="000970CE"/>
    <w:rsid w:val="00097A12"/>
    <w:rsid w:val="000A0377"/>
    <w:rsid w:val="000A03AB"/>
    <w:rsid w:val="000A0C71"/>
    <w:rsid w:val="000A558B"/>
    <w:rsid w:val="000A5685"/>
    <w:rsid w:val="000A67FF"/>
    <w:rsid w:val="000A76EC"/>
    <w:rsid w:val="000B23FB"/>
    <w:rsid w:val="000B6E54"/>
    <w:rsid w:val="000C0022"/>
    <w:rsid w:val="000C1036"/>
    <w:rsid w:val="000C407C"/>
    <w:rsid w:val="000C52F0"/>
    <w:rsid w:val="000D0B16"/>
    <w:rsid w:val="000D389B"/>
    <w:rsid w:val="000D4157"/>
    <w:rsid w:val="000D58FD"/>
    <w:rsid w:val="000D59DB"/>
    <w:rsid w:val="000D71CF"/>
    <w:rsid w:val="000E2850"/>
    <w:rsid w:val="000E42F0"/>
    <w:rsid w:val="000F7B26"/>
    <w:rsid w:val="001015F9"/>
    <w:rsid w:val="00104562"/>
    <w:rsid w:val="001049A1"/>
    <w:rsid w:val="00106C38"/>
    <w:rsid w:val="001075DA"/>
    <w:rsid w:val="001078F6"/>
    <w:rsid w:val="00107942"/>
    <w:rsid w:val="00110009"/>
    <w:rsid w:val="0011039F"/>
    <w:rsid w:val="0011162C"/>
    <w:rsid w:val="00122C42"/>
    <w:rsid w:val="0012431E"/>
    <w:rsid w:val="00127449"/>
    <w:rsid w:val="00130E22"/>
    <w:rsid w:val="00131987"/>
    <w:rsid w:val="001326A2"/>
    <w:rsid w:val="00132BC9"/>
    <w:rsid w:val="00133926"/>
    <w:rsid w:val="00147487"/>
    <w:rsid w:val="00161B47"/>
    <w:rsid w:val="00164872"/>
    <w:rsid w:val="00165FEB"/>
    <w:rsid w:val="0016684E"/>
    <w:rsid w:val="0016745E"/>
    <w:rsid w:val="00170A21"/>
    <w:rsid w:val="00174589"/>
    <w:rsid w:val="0017754F"/>
    <w:rsid w:val="00182DA7"/>
    <w:rsid w:val="00185C9A"/>
    <w:rsid w:val="00190198"/>
    <w:rsid w:val="001919AB"/>
    <w:rsid w:val="00191B76"/>
    <w:rsid w:val="0019313C"/>
    <w:rsid w:val="00195A91"/>
    <w:rsid w:val="001A03E1"/>
    <w:rsid w:val="001A4820"/>
    <w:rsid w:val="001A4D66"/>
    <w:rsid w:val="001B45E8"/>
    <w:rsid w:val="001B53B0"/>
    <w:rsid w:val="001B6D00"/>
    <w:rsid w:val="001C4A9A"/>
    <w:rsid w:val="001C6B33"/>
    <w:rsid w:val="001D2D12"/>
    <w:rsid w:val="001E229B"/>
    <w:rsid w:val="001E2D2A"/>
    <w:rsid w:val="001E4FE5"/>
    <w:rsid w:val="001E5592"/>
    <w:rsid w:val="001E75CB"/>
    <w:rsid w:val="001F7568"/>
    <w:rsid w:val="00200062"/>
    <w:rsid w:val="0020189E"/>
    <w:rsid w:val="00201A36"/>
    <w:rsid w:val="00206655"/>
    <w:rsid w:val="00206EE3"/>
    <w:rsid w:val="0022007F"/>
    <w:rsid w:val="0022047D"/>
    <w:rsid w:val="00221E80"/>
    <w:rsid w:val="00222A9E"/>
    <w:rsid w:val="00225F73"/>
    <w:rsid w:val="00230E4D"/>
    <w:rsid w:val="00231C34"/>
    <w:rsid w:val="002416CD"/>
    <w:rsid w:val="00245F17"/>
    <w:rsid w:val="002460D7"/>
    <w:rsid w:val="00256291"/>
    <w:rsid w:val="00257112"/>
    <w:rsid w:val="002579C4"/>
    <w:rsid w:val="00260E61"/>
    <w:rsid w:val="00261455"/>
    <w:rsid w:val="00267EC6"/>
    <w:rsid w:val="00273066"/>
    <w:rsid w:val="00273DD8"/>
    <w:rsid w:val="002773D7"/>
    <w:rsid w:val="00282B14"/>
    <w:rsid w:val="00284329"/>
    <w:rsid w:val="00284362"/>
    <w:rsid w:val="002856AF"/>
    <w:rsid w:val="00290902"/>
    <w:rsid w:val="002A17E5"/>
    <w:rsid w:val="002A260A"/>
    <w:rsid w:val="002A64D8"/>
    <w:rsid w:val="002B09A7"/>
    <w:rsid w:val="002B0ADE"/>
    <w:rsid w:val="002B0BC1"/>
    <w:rsid w:val="002B5C4F"/>
    <w:rsid w:val="002B5F7A"/>
    <w:rsid w:val="002B687F"/>
    <w:rsid w:val="002B68CD"/>
    <w:rsid w:val="002B6A40"/>
    <w:rsid w:val="002C2246"/>
    <w:rsid w:val="002D39BA"/>
    <w:rsid w:val="002D43DE"/>
    <w:rsid w:val="002D58B5"/>
    <w:rsid w:val="002E138B"/>
    <w:rsid w:val="002E5470"/>
    <w:rsid w:val="002E62EE"/>
    <w:rsid w:val="002F070F"/>
    <w:rsid w:val="002F39AF"/>
    <w:rsid w:val="002F4173"/>
    <w:rsid w:val="002F579A"/>
    <w:rsid w:val="00312521"/>
    <w:rsid w:val="003140DB"/>
    <w:rsid w:val="00314C0F"/>
    <w:rsid w:val="003158F6"/>
    <w:rsid w:val="00315CC9"/>
    <w:rsid w:val="00317AED"/>
    <w:rsid w:val="00320A90"/>
    <w:rsid w:val="00321559"/>
    <w:rsid w:val="003237BC"/>
    <w:rsid w:val="00326C4E"/>
    <w:rsid w:val="003277AC"/>
    <w:rsid w:val="003311A9"/>
    <w:rsid w:val="00331AB2"/>
    <w:rsid w:val="003331FF"/>
    <w:rsid w:val="00333633"/>
    <w:rsid w:val="0033573B"/>
    <w:rsid w:val="003445E8"/>
    <w:rsid w:val="003445FD"/>
    <w:rsid w:val="00345453"/>
    <w:rsid w:val="00346EB4"/>
    <w:rsid w:val="0034750A"/>
    <w:rsid w:val="00347F57"/>
    <w:rsid w:val="003503D3"/>
    <w:rsid w:val="00350DAD"/>
    <w:rsid w:val="00361460"/>
    <w:rsid w:val="003676C7"/>
    <w:rsid w:val="003735E2"/>
    <w:rsid w:val="00373D36"/>
    <w:rsid w:val="00374302"/>
    <w:rsid w:val="00374EF9"/>
    <w:rsid w:val="0037700B"/>
    <w:rsid w:val="00377449"/>
    <w:rsid w:val="00380763"/>
    <w:rsid w:val="00382132"/>
    <w:rsid w:val="0038215B"/>
    <w:rsid w:val="003843B6"/>
    <w:rsid w:val="00385D69"/>
    <w:rsid w:val="003A2282"/>
    <w:rsid w:val="003A28B3"/>
    <w:rsid w:val="003B0C43"/>
    <w:rsid w:val="003B32B6"/>
    <w:rsid w:val="003B4088"/>
    <w:rsid w:val="003B4908"/>
    <w:rsid w:val="003B50CF"/>
    <w:rsid w:val="003B5ADF"/>
    <w:rsid w:val="003B634F"/>
    <w:rsid w:val="003B7C79"/>
    <w:rsid w:val="003C1489"/>
    <w:rsid w:val="003C1A42"/>
    <w:rsid w:val="003C26ED"/>
    <w:rsid w:val="003C3120"/>
    <w:rsid w:val="003C38D6"/>
    <w:rsid w:val="003C3E1A"/>
    <w:rsid w:val="003C6D98"/>
    <w:rsid w:val="003C72F5"/>
    <w:rsid w:val="003D06AD"/>
    <w:rsid w:val="003D48D7"/>
    <w:rsid w:val="003D6A2B"/>
    <w:rsid w:val="003D6A4D"/>
    <w:rsid w:val="003E08AE"/>
    <w:rsid w:val="003E1F69"/>
    <w:rsid w:val="003E3201"/>
    <w:rsid w:val="003E3F7C"/>
    <w:rsid w:val="003E509D"/>
    <w:rsid w:val="003E676F"/>
    <w:rsid w:val="003E695D"/>
    <w:rsid w:val="003F03C8"/>
    <w:rsid w:val="003F08FF"/>
    <w:rsid w:val="003F24BE"/>
    <w:rsid w:val="003F5AEA"/>
    <w:rsid w:val="00400540"/>
    <w:rsid w:val="00401A92"/>
    <w:rsid w:val="00402A38"/>
    <w:rsid w:val="00403B23"/>
    <w:rsid w:val="004058FF"/>
    <w:rsid w:val="00406282"/>
    <w:rsid w:val="00407881"/>
    <w:rsid w:val="00407D6F"/>
    <w:rsid w:val="00413D8B"/>
    <w:rsid w:val="00421E8E"/>
    <w:rsid w:val="00422A34"/>
    <w:rsid w:val="00422CE6"/>
    <w:rsid w:val="00422FCC"/>
    <w:rsid w:val="00425838"/>
    <w:rsid w:val="00426A90"/>
    <w:rsid w:val="00434444"/>
    <w:rsid w:val="00435944"/>
    <w:rsid w:val="00435ED9"/>
    <w:rsid w:val="004413E6"/>
    <w:rsid w:val="00442287"/>
    <w:rsid w:val="00461F31"/>
    <w:rsid w:val="00462D89"/>
    <w:rsid w:val="00462FA5"/>
    <w:rsid w:val="0046407C"/>
    <w:rsid w:val="004641E2"/>
    <w:rsid w:val="00471790"/>
    <w:rsid w:val="0047200A"/>
    <w:rsid w:val="004734A2"/>
    <w:rsid w:val="004741AE"/>
    <w:rsid w:val="00474314"/>
    <w:rsid w:val="00474E26"/>
    <w:rsid w:val="00476D9E"/>
    <w:rsid w:val="004807B3"/>
    <w:rsid w:val="00481C7E"/>
    <w:rsid w:val="00483E14"/>
    <w:rsid w:val="00484356"/>
    <w:rsid w:val="00485F92"/>
    <w:rsid w:val="0048625D"/>
    <w:rsid w:val="004909B1"/>
    <w:rsid w:val="00493EBB"/>
    <w:rsid w:val="00494129"/>
    <w:rsid w:val="00494A1F"/>
    <w:rsid w:val="00497C64"/>
    <w:rsid w:val="004A460F"/>
    <w:rsid w:val="004A4924"/>
    <w:rsid w:val="004B5B93"/>
    <w:rsid w:val="004C1327"/>
    <w:rsid w:val="004C5743"/>
    <w:rsid w:val="004C5CDD"/>
    <w:rsid w:val="004D322D"/>
    <w:rsid w:val="004D49B8"/>
    <w:rsid w:val="004D7771"/>
    <w:rsid w:val="004E16C7"/>
    <w:rsid w:val="004E394F"/>
    <w:rsid w:val="004E681A"/>
    <w:rsid w:val="004F122E"/>
    <w:rsid w:val="004F2581"/>
    <w:rsid w:val="005005C6"/>
    <w:rsid w:val="00505942"/>
    <w:rsid w:val="005066C9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43BB"/>
    <w:rsid w:val="0053128E"/>
    <w:rsid w:val="00550789"/>
    <w:rsid w:val="005556D0"/>
    <w:rsid w:val="005556DC"/>
    <w:rsid w:val="00556C77"/>
    <w:rsid w:val="0056353A"/>
    <w:rsid w:val="00563F40"/>
    <w:rsid w:val="00574E7B"/>
    <w:rsid w:val="005777A7"/>
    <w:rsid w:val="0058122F"/>
    <w:rsid w:val="00582A1C"/>
    <w:rsid w:val="00582B4A"/>
    <w:rsid w:val="00583FF9"/>
    <w:rsid w:val="00593554"/>
    <w:rsid w:val="005945E7"/>
    <w:rsid w:val="005A3041"/>
    <w:rsid w:val="005A3E5B"/>
    <w:rsid w:val="005A5014"/>
    <w:rsid w:val="005B2C8B"/>
    <w:rsid w:val="005B3B11"/>
    <w:rsid w:val="005C0603"/>
    <w:rsid w:val="005C2DD6"/>
    <w:rsid w:val="005E3C5F"/>
    <w:rsid w:val="005E5B62"/>
    <w:rsid w:val="005F6903"/>
    <w:rsid w:val="00601F45"/>
    <w:rsid w:val="00611F6E"/>
    <w:rsid w:val="00612DB7"/>
    <w:rsid w:val="00613336"/>
    <w:rsid w:val="00615F31"/>
    <w:rsid w:val="00620FF6"/>
    <w:rsid w:val="00624F86"/>
    <w:rsid w:val="00631A92"/>
    <w:rsid w:val="0063515F"/>
    <w:rsid w:val="00636A63"/>
    <w:rsid w:val="00637489"/>
    <w:rsid w:val="00637DC0"/>
    <w:rsid w:val="00640795"/>
    <w:rsid w:val="00643811"/>
    <w:rsid w:val="00643D3C"/>
    <w:rsid w:val="006475F8"/>
    <w:rsid w:val="00651E0D"/>
    <w:rsid w:val="00655C36"/>
    <w:rsid w:val="00657B46"/>
    <w:rsid w:val="00661350"/>
    <w:rsid w:val="00665D8F"/>
    <w:rsid w:val="00672D13"/>
    <w:rsid w:val="00672E33"/>
    <w:rsid w:val="00687B65"/>
    <w:rsid w:val="00692189"/>
    <w:rsid w:val="006940B4"/>
    <w:rsid w:val="00695A3C"/>
    <w:rsid w:val="006A2576"/>
    <w:rsid w:val="006A5C69"/>
    <w:rsid w:val="006A6D8E"/>
    <w:rsid w:val="006A755C"/>
    <w:rsid w:val="006A7790"/>
    <w:rsid w:val="006B39B3"/>
    <w:rsid w:val="006B3C86"/>
    <w:rsid w:val="006B3E31"/>
    <w:rsid w:val="006C61EB"/>
    <w:rsid w:val="006C6766"/>
    <w:rsid w:val="006D1555"/>
    <w:rsid w:val="006E64A0"/>
    <w:rsid w:val="006E7885"/>
    <w:rsid w:val="006F1F2E"/>
    <w:rsid w:val="007001E8"/>
    <w:rsid w:val="0070045E"/>
    <w:rsid w:val="00704DE7"/>
    <w:rsid w:val="0070786D"/>
    <w:rsid w:val="00711075"/>
    <w:rsid w:val="00717246"/>
    <w:rsid w:val="007213CD"/>
    <w:rsid w:val="007258D4"/>
    <w:rsid w:val="0072612B"/>
    <w:rsid w:val="00730B8A"/>
    <w:rsid w:val="00732C60"/>
    <w:rsid w:val="00736F22"/>
    <w:rsid w:val="00742B05"/>
    <w:rsid w:val="00744DD8"/>
    <w:rsid w:val="00745EAF"/>
    <w:rsid w:val="0074707B"/>
    <w:rsid w:val="0074732B"/>
    <w:rsid w:val="00753210"/>
    <w:rsid w:val="007556E2"/>
    <w:rsid w:val="007560C7"/>
    <w:rsid w:val="007579C1"/>
    <w:rsid w:val="007606E1"/>
    <w:rsid w:val="00762B7D"/>
    <w:rsid w:val="007723AC"/>
    <w:rsid w:val="0078457C"/>
    <w:rsid w:val="007864BA"/>
    <w:rsid w:val="00787E54"/>
    <w:rsid w:val="00797A2A"/>
    <w:rsid w:val="007A3216"/>
    <w:rsid w:val="007A38FD"/>
    <w:rsid w:val="007A4494"/>
    <w:rsid w:val="007B0AEF"/>
    <w:rsid w:val="007B1633"/>
    <w:rsid w:val="007B2DD9"/>
    <w:rsid w:val="007B447C"/>
    <w:rsid w:val="007B553E"/>
    <w:rsid w:val="007B6B0B"/>
    <w:rsid w:val="007B78DC"/>
    <w:rsid w:val="007C4A55"/>
    <w:rsid w:val="007C7E9B"/>
    <w:rsid w:val="007D2F9B"/>
    <w:rsid w:val="007D44A3"/>
    <w:rsid w:val="007D4C44"/>
    <w:rsid w:val="007D5047"/>
    <w:rsid w:val="007E3973"/>
    <w:rsid w:val="007E4CDF"/>
    <w:rsid w:val="007E515D"/>
    <w:rsid w:val="007F5138"/>
    <w:rsid w:val="007F6B16"/>
    <w:rsid w:val="007F707A"/>
    <w:rsid w:val="0080108E"/>
    <w:rsid w:val="00803D85"/>
    <w:rsid w:val="00811F35"/>
    <w:rsid w:val="00813BD1"/>
    <w:rsid w:val="008230C8"/>
    <w:rsid w:val="008237ED"/>
    <w:rsid w:val="00826417"/>
    <w:rsid w:val="00830E99"/>
    <w:rsid w:val="00832589"/>
    <w:rsid w:val="00832DB9"/>
    <w:rsid w:val="00832FF2"/>
    <w:rsid w:val="0083327F"/>
    <w:rsid w:val="0083372A"/>
    <w:rsid w:val="008401D0"/>
    <w:rsid w:val="008420FA"/>
    <w:rsid w:val="00844D86"/>
    <w:rsid w:val="00855541"/>
    <w:rsid w:val="008569CA"/>
    <w:rsid w:val="00856E09"/>
    <w:rsid w:val="00861BFF"/>
    <w:rsid w:val="008634E7"/>
    <w:rsid w:val="00866CB1"/>
    <w:rsid w:val="008675D5"/>
    <w:rsid w:val="00875725"/>
    <w:rsid w:val="00880476"/>
    <w:rsid w:val="00882017"/>
    <w:rsid w:val="00883D08"/>
    <w:rsid w:val="008942E7"/>
    <w:rsid w:val="0089547E"/>
    <w:rsid w:val="008968D4"/>
    <w:rsid w:val="008A3549"/>
    <w:rsid w:val="008A4C81"/>
    <w:rsid w:val="008B0C9F"/>
    <w:rsid w:val="008B12AC"/>
    <w:rsid w:val="008B54E2"/>
    <w:rsid w:val="008C086A"/>
    <w:rsid w:val="008C11EA"/>
    <w:rsid w:val="008C23DF"/>
    <w:rsid w:val="008D0DF0"/>
    <w:rsid w:val="008D23E2"/>
    <w:rsid w:val="008D322A"/>
    <w:rsid w:val="008D3FBF"/>
    <w:rsid w:val="008D7250"/>
    <w:rsid w:val="008D7339"/>
    <w:rsid w:val="008D77F4"/>
    <w:rsid w:val="008D7CCC"/>
    <w:rsid w:val="008E6F36"/>
    <w:rsid w:val="008F18AE"/>
    <w:rsid w:val="008F4A6D"/>
    <w:rsid w:val="00901167"/>
    <w:rsid w:val="0090392C"/>
    <w:rsid w:val="0091461F"/>
    <w:rsid w:val="00915A3D"/>
    <w:rsid w:val="00916DE3"/>
    <w:rsid w:val="00917181"/>
    <w:rsid w:val="009209BF"/>
    <w:rsid w:val="0092131C"/>
    <w:rsid w:val="009215EC"/>
    <w:rsid w:val="0092240A"/>
    <w:rsid w:val="009232C2"/>
    <w:rsid w:val="00926284"/>
    <w:rsid w:val="00932DD2"/>
    <w:rsid w:val="00935036"/>
    <w:rsid w:val="00935AF4"/>
    <w:rsid w:val="00936810"/>
    <w:rsid w:val="00940841"/>
    <w:rsid w:val="0094084F"/>
    <w:rsid w:val="0094191F"/>
    <w:rsid w:val="00941B7F"/>
    <w:rsid w:val="00941C20"/>
    <w:rsid w:val="009430AB"/>
    <w:rsid w:val="00946246"/>
    <w:rsid w:val="0094692C"/>
    <w:rsid w:val="00947181"/>
    <w:rsid w:val="009527EA"/>
    <w:rsid w:val="009611A2"/>
    <w:rsid w:val="009623C6"/>
    <w:rsid w:val="00964696"/>
    <w:rsid w:val="009656EB"/>
    <w:rsid w:val="00966D75"/>
    <w:rsid w:val="00980F56"/>
    <w:rsid w:val="0098249C"/>
    <w:rsid w:val="00982517"/>
    <w:rsid w:val="00984F07"/>
    <w:rsid w:val="00987AC6"/>
    <w:rsid w:val="00990585"/>
    <w:rsid w:val="0099101E"/>
    <w:rsid w:val="009925DB"/>
    <w:rsid w:val="009929EA"/>
    <w:rsid w:val="009977E9"/>
    <w:rsid w:val="009A0A4E"/>
    <w:rsid w:val="009A4A7A"/>
    <w:rsid w:val="009A7AAA"/>
    <w:rsid w:val="009B0510"/>
    <w:rsid w:val="009B129A"/>
    <w:rsid w:val="009B15CE"/>
    <w:rsid w:val="009B46E3"/>
    <w:rsid w:val="009B5BE7"/>
    <w:rsid w:val="009B6D7A"/>
    <w:rsid w:val="009C36B4"/>
    <w:rsid w:val="009C5DFF"/>
    <w:rsid w:val="009C6438"/>
    <w:rsid w:val="009D1135"/>
    <w:rsid w:val="009D5BE1"/>
    <w:rsid w:val="009E281B"/>
    <w:rsid w:val="009E2DEB"/>
    <w:rsid w:val="009E4B19"/>
    <w:rsid w:val="009E5C75"/>
    <w:rsid w:val="00A035CA"/>
    <w:rsid w:val="00A04848"/>
    <w:rsid w:val="00A075AC"/>
    <w:rsid w:val="00A10041"/>
    <w:rsid w:val="00A25047"/>
    <w:rsid w:val="00A26033"/>
    <w:rsid w:val="00A30E75"/>
    <w:rsid w:val="00A35117"/>
    <w:rsid w:val="00A42308"/>
    <w:rsid w:val="00A42FFB"/>
    <w:rsid w:val="00A45D16"/>
    <w:rsid w:val="00A45FDB"/>
    <w:rsid w:val="00A4631B"/>
    <w:rsid w:val="00A47BDE"/>
    <w:rsid w:val="00A5171D"/>
    <w:rsid w:val="00A52730"/>
    <w:rsid w:val="00A546DB"/>
    <w:rsid w:val="00A608AB"/>
    <w:rsid w:val="00A627D0"/>
    <w:rsid w:val="00A629D8"/>
    <w:rsid w:val="00A62DE8"/>
    <w:rsid w:val="00A62E5D"/>
    <w:rsid w:val="00A6659D"/>
    <w:rsid w:val="00A67270"/>
    <w:rsid w:val="00A70E67"/>
    <w:rsid w:val="00A7157F"/>
    <w:rsid w:val="00A72526"/>
    <w:rsid w:val="00A73378"/>
    <w:rsid w:val="00A74929"/>
    <w:rsid w:val="00A83998"/>
    <w:rsid w:val="00A8453A"/>
    <w:rsid w:val="00A91DB6"/>
    <w:rsid w:val="00A95371"/>
    <w:rsid w:val="00A96150"/>
    <w:rsid w:val="00A96DF3"/>
    <w:rsid w:val="00AA2017"/>
    <w:rsid w:val="00AA7B2D"/>
    <w:rsid w:val="00AB5A23"/>
    <w:rsid w:val="00AB741D"/>
    <w:rsid w:val="00AB7A04"/>
    <w:rsid w:val="00AC311A"/>
    <w:rsid w:val="00AC31C8"/>
    <w:rsid w:val="00AC47A2"/>
    <w:rsid w:val="00AC4AA7"/>
    <w:rsid w:val="00AC678F"/>
    <w:rsid w:val="00AD1D2A"/>
    <w:rsid w:val="00AD1F4D"/>
    <w:rsid w:val="00AD38EE"/>
    <w:rsid w:val="00AD3ECD"/>
    <w:rsid w:val="00AD5975"/>
    <w:rsid w:val="00AD759F"/>
    <w:rsid w:val="00AD76F1"/>
    <w:rsid w:val="00AE1073"/>
    <w:rsid w:val="00AE160D"/>
    <w:rsid w:val="00AE69D9"/>
    <w:rsid w:val="00AF0791"/>
    <w:rsid w:val="00AF0E56"/>
    <w:rsid w:val="00AF6550"/>
    <w:rsid w:val="00B05DD4"/>
    <w:rsid w:val="00B060BF"/>
    <w:rsid w:val="00B11C27"/>
    <w:rsid w:val="00B15C43"/>
    <w:rsid w:val="00B22069"/>
    <w:rsid w:val="00B24A58"/>
    <w:rsid w:val="00B2515B"/>
    <w:rsid w:val="00B26B83"/>
    <w:rsid w:val="00B27F1A"/>
    <w:rsid w:val="00B409B1"/>
    <w:rsid w:val="00B41AF3"/>
    <w:rsid w:val="00B44457"/>
    <w:rsid w:val="00B5487B"/>
    <w:rsid w:val="00B5627E"/>
    <w:rsid w:val="00B73770"/>
    <w:rsid w:val="00B73956"/>
    <w:rsid w:val="00B832EF"/>
    <w:rsid w:val="00B9598B"/>
    <w:rsid w:val="00B96654"/>
    <w:rsid w:val="00B9771A"/>
    <w:rsid w:val="00B97930"/>
    <w:rsid w:val="00BA5EE7"/>
    <w:rsid w:val="00BA65DE"/>
    <w:rsid w:val="00BA7D94"/>
    <w:rsid w:val="00BA7DDF"/>
    <w:rsid w:val="00BB0B81"/>
    <w:rsid w:val="00BB366D"/>
    <w:rsid w:val="00BB3CD4"/>
    <w:rsid w:val="00BB4C08"/>
    <w:rsid w:val="00BC0DBC"/>
    <w:rsid w:val="00BC59E9"/>
    <w:rsid w:val="00BC68AA"/>
    <w:rsid w:val="00BD1C26"/>
    <w:rsid w:val="00BD36D6"/>
    <w:rsid w:val="00BD5319"/>
    <w:rsid w:val="00BD54F3"/>
    <w:rsid w:val="00BD7455"/>
    <w:rsid w:val="00BE3560"/>
    <w:rsid w:val="00BE3C32"/>
    <w:rsid w:val="00BE73AD"/>
    <w:rsid w:val="00BF2436"/>
    <w:rsid w:val="00BF61F2"/>
    <w:rsid w:val="00C044F4"/>
    <w:rsid w:val="00C05682"/>
    <w:rsid w:val="00C115B4"/>
    <w:rsid w:val="00C13ECE"/>
    <w:rsid w:val="00C14B22"/>
    <w:rsid w:val="00C1540F"/>
    <w:rsid w:val="00C16E57"/>
    <w:rsid w:val="00C175F4"/>
    <w:rsid w:val="00C17AAD"/>
    <w:rsid w:val="00C20DF2"/>
    <w:rsid w:val="00C24533"/>
    <w:rsid w:val="00C356CF"/>
    <w:rsid w:val="00C425D7"/>
    <w:rsid w:val="00C42C70"/>
    <w:rsid w:val="00C44FC7"/>
    <w:rsid w:val="00C53CBD"/>
    <w:rsid w:val="00C570A6"/>
    <w:rsid w:val="00C66A18"/>
    <w:rsid w:val="00C6711B"/>
    <w:rsid w:val="00C674E7"/>
    <w:rsid w:val="00C67FFA"/>
    <w:rsid w:val="00C7193E"/>
    <w:rsid w:val="00C71991"/>
    <w:rsid w:val="00C74156"/>
    <w:rsid w:val="00C7713D"/>
    <w:rsid w:val="00C80B4B"/>
    <w:rsid w:val="00C80F3E"/>
    <w:rsid w:val="00C83CFC"/>
    <w:rsid w:val="00C84047"/>
    <w:rsid w:val="00C84068"/>
    <w:rsid w:val="00C86631"/>
    <w:rsid w:val="00C92B2D"/>
    <w:rsid w:val="00C956E7"/>
    <w:rsid w:val="00CA0563"/>
    <w:rsid w:val="00CA2522"/>
    <w:rsid w:val="00CA3704"/>
    <w:rsid w:val="00CB0562"/>
    <w:rsid w:val="00CB36EA"/>
    <w:rsid w:val="00CB3740"/>
    <w:rsid w:val="00CB661D"/>
    <w:rsid w:val="00CD2A51"/>
    <w:rsid w:val="00CD2D79"/>
    <w:rsid w:val="00CD32F5"/>
    <w:rsid w:val="00CD5A7D"/>
    <w:rsid w:val="00CD759A"/>
    <w:rsid w:val="00CE0A1E"/>
    <w:rsid w:val="00CE2F18"/>
    <w:rsid w:val="00CE472B"/>
    <w:rsid w:val="00CE70C6"/>
    <w:rsid w:val="00CF126D"/>
    <w:rsid w:val="00CF3B2E"/>
    <w:rsid w:val="00D03F87"/>
    <w:rsid w:val="00D0420B"/>
    <w:rsid w:val="00D04364"/>
    <w:rsid w:val="00D05F21"/>
    <w:rsid w:val="00D06225"/>
    <w:rsid w:val="00D15465"/>
    <w:rsid w:val="00D16A10"/>
    <w:rsid w:val="00D24198"/>
    <w:rsid w:val="00D253DD"/>
    <w:rsid w:val="00D256C8"/>
    <w:rsid w:val="00D31520"/>
    <w:rsid w:val="00D35391"/>
    <w:rsid w:val="00D35B12"/>
    <w:rsid w:val="00D4113A"/>
    <w:rsid w:val="00D42C00"/>
    <w:rsid w:val="00D4584B"/>
    <w:rsid w:val="00D50E87"/>
    <w:rsid w:val="00D569EA"/>
    <w:rsid w:val="00D56F1E"/>
    <w:rsid w:val="00D609E3"/>
    <w:rsid w:val="00D61750"/>
    <w:rsid w:val="00D6198A"/>
    <w:rsid w:val="00D65DB1"/>
    <w:rsid w:val="00D71B7C"/>
    <w:rsid w:val="00D72300"/>
    <w:rsid w:val="00D7308F"/>
    <w:rsid w:val="00D74CAA"/>
    <w:rsid w:val="00D769FB"/>
    <w:rsid w:val="00D846CB"/>
    <w:rsid w:val="00D86E53"/>
    <w:rsid w:val="00D87430"/>
    <w:rsid w:val="00D91359"/>
    <w:rsid w:val="00D919D6"/>
    <w:rsid w:val="00D93675"/>
    <w:rsid w:val="00D936D4"/>
    <w:rsid w:val="00DA2C09"/>
    <w:rsid w:val="00DA3C3D"/>
    <w:rsid w:val="00DB13C6"/>
    <w:rsid w:val="00DB253A"/>
    <w:rsid w:val="00DB4101"/>
    <w:rsid w:val="00DB428A"/>
    <w:rsid w:val="00DB43FA"/>
    <w:rsid w:val="00DB7679"/>
    <w:rsid w:val="00DC10D7"/>
    <w:rsid w:val="00DC1F35"/>
    <w:rsid w:val="00DC7860"/>
    <w:rsid w:val="00DD0BDB"/>
    <w:rsid w:val="00DD0E47"/>
    <w:rsid w:val="00DD1ECD"/>
    <w:rsid w:val="00DD5F1D"/>
    <w:rsid w:val="00DE456A"/>
    <w:rsid w:val="00DE51C8"/>
    <w:rsid w:val="00DE6937"/>
    <w:rsid w:val="00DF0D0F"/>
    <w:rsid w:val="00DF33F1"/>
    <w:rsid w:val="00DF3A93"/>
    <w:rsid w:val="00DF42F4"/>
    <w:rsid w:val="00DF7DCB"/>
    <w:rsid w:val="00E00049"/>
    <w:rsid w:val="00E05710"/>
    <w:rsid w:val="00E070E9"/>
    <w:rsid w:val="00E11BBC"/>
    <w:rsid w:val="00E12F9B"/>
    <w:rsid w:val="00E1359E"/>
    <w:rsid w:val="00E151E6"/>
    <w:rsid w:val="00E17041"/>
    <w:rsid w:val="00E17898"/>
    <w:rsid w:val="00E21E5B"/>
    <w:rsid w:val="00E23E80"/>
    <w:rsid w:val="00E302DD"/>
    <w:rsid w:val="00E31A09"/>
    <w:rsid w:val="00E323F7"/>
    <w:rsid w:val="00E33E5B"/>
    <w:rsid w:val="00E35414"/>
    <w:rsid w:val="00E43BCF"/>
    <w:rsid w:val="00E4476A"/>
    <w:rsid w:val="00E53DB0"/>
    <w:rsid w:val="00E77CB3"/>
    <w:rsid w:val="00E80D74"/>
    <w:rsid w:val="00E81963"/>
    <w:rsid w:val="00E82101"/>
    <w:rsid w:val="00E90CBD"/>
    <w:rsid w:val="00E91AD5"/>
    <w:rsid w:val="00E91DD7"/>
    <w:rsid w:val="00E94D27"/>
    <w:rsid w:val="00EA1FDB"/>
    <w:rsid w:val="00EA35B5"/>
    <w:rsid w:val="00EB5F6E"/>
    <w:rsid w:val="00EC27E4"/>
    <w:rsid w:val="00EC46F8"/>
    <w:rsid w:val="00EC70EE"/>
    <w:rsid w:val="00EC7604"/>
    <w:rsid w:val="00ED0372"/>
    <w:rsid w:val="00ED207F"/>
    <w:rsid w:val="00ED557D"/>
    <w:rsid w:val="00ED6886"/>
    <w:rsid w:val="00EE60F1"/>
    <w:rsid w:val="00EF0891"/>
    <w:rsid w:val="00EF1E2B"/>
    <w:rsid w:val="00EF30EF"/>
    <w:rsid w:val="00F04F5A"/>
    <w:rsid w:val="00F12E10"/>
    <w:rsid w:val="00F17341"/>
    <w:rsid w:val="00F21421"/>
    <w:rsid w:val="00F23502"/>
    <w:rsid w:val="00F24A97"/>
    <w:rsid w:val="00F27CD5"/>
    <w:rsid w:val="00F319AD"/>
    <w:rsid w:val="00F31D17"/>
    <w:rsid w:val="00F3371C"/>
    <w:rsid w:val="00F37448"/>
    <w:rsid w:val="00F40535"/>
    <w:rsid w:val="00F43C2F"/>
    <w:rsid w:val="00F51A2F"/>
    <w:rsid w:val="00F51E29"/>
    <w:rsid w:val="00F520FC"/>
    <w:rsid w:val="00F534D1"/>
    <w:rsid w:val="00F53AEE"/>
    <w:rsid w:val="00F56E7C"/>
    <w:rsid w:val="00F607D8"/>
    <w:rsid w:val="00F613C2"/>
    <w:rsid w:val="00F61B37"/>
    <w:rsid w:val="00F622BD"/>
    <w:rsid w:val="00F6631F"/>
    <w:rsid w:val="00F70C16"/>
    <w:rsid w:val="00F70F43"/>
    <w:rsid w:val="00F767A8"/>
    <w:rsid w:val="00F85B96"/>
    <w:rsid w:val="00FA50DE"/>
    <w:rsid w:val="00FA5FC6"/>
    <w:rsid w:val="00FB0C61"/>
    <w:rsid w:val="00FB20D3"/>
    <w:rsid w:val="00FB3647"/>
    <w:rsid w:val="00FB6EDC"/>
    <w:rsid w:val="00FB7126"/>
    <w:rsid w:val="00FC0FEB"/>
    <w:rsid w:val="00FC2B14"/>
    <w:rsid w:val="00FC38D2"/>
    <w:rsid w:val="00FC59FD"/>
    <w:rsid w:val="00FD0A3F"/>
    <w:rsid w:val="00FD447B"/>
    <w:rsid w:val="00FD4AD0"/>
    <w:rsid w:val="00FE05C1"/>
    <w:rsid w:val="00FE1AE4"/>
    <w:rsid w:val="00FE6196"/>
    <w:rsid w:val="00FE6594"/>
    <w:rsid w:val="00FE6C5E"/>
    <w:rsid w:val="00FF188C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06289-7D88-4782-BDEE-0AAEEE27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link w:val="ConsPlusNormal0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B32B6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rsid w:val="0001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BB41D505536FCE3889EC4B30D52735E35256B4EFDDF95BFA6D9308C79BD1B9CEB75DE4AF7C85AF03925F8B6ABF2EA459C51258A618656IFm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E518-E8C4-4B58-8338-CCEDCB6A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E819E467</Template>
  <TotalTime>1181</TotalTime>
  <Pages>8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Ирина Щиклина</cp:lastModifiedBy>
  <cp:revision>20</cp:revision>
  <cp:lastPrinted>2019-01-18T04:31:00Z</cp:lastPrinted>
  <dcterms:created xsi:type="dcterms:W3CDTF">2019-01-17T10:17:00Z</dcterms:created>
  <dcterms:modified xsi:type="dcterms:W3CDTF">2019-01-18T06:55:00Z</dcterms:modified>
</cp:coreProperties>
</file>