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BF" w:rsidRDefault="00E63F76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2" w14:anchorId="5673AF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.5pt;visibility:visible;mso-wrap-style:square" o:ole="">
            <v:imagedata r:id="rId6" o:title=""/>
          </v:shape>
          <o:OLEObject Type="Embed" ProgID="Word.Document.8" ShapeID="Object 1" DrawAspect="Content" ObjectID="_1709725577" r:id="rId7"/>
        </w:object>
      </w:r>
    </w:p>
    <w:p w:rsidR="0082628D" w:rsidRPr="0082628D" w:rsidRDefault="0082628D" w:rsidP="0082628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2628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2628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2628D" w:rsidRPr="0082628D" w:rsidRDefault="0082628D" w:rsidP="0082628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2628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2628D" w:rsidRPr="0082628D" w:rsidRDefault="0082628D" w:rsidP="008262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2628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BFF1B9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2628D" w:rsidRPr="0082628D" w:rsidRDefault="0082628D" w:rsidP="008262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2628D" w:rsidRPr="0082628D" w:rsidRDefault="0082628D" w:rsidP="008262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2628D" w:rsidRPr="0082628D" w:rsidRDefault="0082628D" w:rsidP="008262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2628D">
        <w:rPr>
          <w:rFonts w:ascii="Liberation Serif" w:hAnsi="Liberation Serif"/>
          <w:sz w:val="24"/>
        </w:rPr>
        <w:t>от___</w:t>
      </w:r>
      <w:r w:rsidR="00E30324">
        <w:rPr>
          <w:rFonts w:ascii="Liberation Serif" w:hAnsi="Liberation Serif"/>
          <w:sz w:val="24"/>
          <w:u w:val="single"/>
        </w:rPr>
        <w:t>25.03.2022</w:t>
      </w:r>
      <w:r w:rsidRPr="0082628D">
        <w:rPr>
          <w:rFonts w:ascii="Liberation Serif" w:hAnsi="Liberation Serif"/>
          <w:sz w:val="24"/>
        </w:rPr>
        <w:t>____</w:t>
      </w:r>
      <w:proofErr w:type="gramStart"/>
      <w:r w:rsidRPr="0082628D">
        <w:rPr>
          <w:rFonts w:ascii="Liberation Serif" w:hAnsi="Liberation Serif"/>
          <w:sz w:val="24"/>
        </w:rPr>
        <w:t>_  №</w:t>
      </w:r>
      <w:proofErr w:type="gramEnd"/>
      <w:r w:rsidRPr="0082628D">
        <w:rPr>
          <w:rFonts w:ascii="Liberation Serif" w:hAnsi="Liberation Serif"/>
          <w:sz w:val="24"/>
        </w:rPr>
        <w:t xml:space="preserve">  ___</w:t>
      </w:r>
      <w:r w:rsidR="00E30324">
        <w:rPr>
          <w:rFonts w:ascii="Liberation Serif" w:hAnsi="Liberation Serif"/>
          <w:sz w:val="24"/>
          <w:u w:val="single"/>
        </w:rPr>
        <w:t>381-П</w:t>
      </w:r>
      <w:r w:rsidRPr="0082628D">
        <w:rPr>
          <w:rFonts w:ascii="Liberation Serif" w:hAnsi="Liberation Serif"/>
          <w:sz w:val="24"/>
        </w:rPr>
        <w:t>___</w:t>
      </w:r>
    </w:p>
    <w:p w:rsidR="0082628D" w:rsidRPr="0082628D" w:rsidRDefault="0082628D" w:rsidP="0082628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2628D" w:rsidRPr="0082628D" w:rsidRDefault="0082628D" w:rsidP="0082628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2628D">
        <w:rPr>
          <w:rFonts w:ascii="Liberation Serif" w:hAnsi="Liberation Serif"/>
          <w:sz w:val="24"/>
          <w:szCs w:val="24"/>
        </w:rPr>
        <w:t>г. Заречный</w:t>
      </w:r>
    </w:p>
    <w:p w:rsidR="00B159BF" w:rsidRDefault="00B159BF">
      <w:pPr>
        <w:rPr>
          <w:rFonts w:ascii="Liberation Serif" w:hAnsi="Liberation Serif"/>
          <w:color w:val="000000"/>
          <w:sz w:val="24"/>
          <w:szCs w:val="24"/>
        </w:rPr>
      </w:pPr>
    </w:p>
    <w:p w:rsidR="00B159BF" w:rsidRDefault="00B159BF">
      <w:pPr>
        <w:rPr>
          <w:rFonts w:ascii="Liberation Serif" w:hAnsi="Liberation Serif"/>
          <w:color w:val="000000"/>
          <w:sz w:val="24"/>
          <w:szCs w:val="24"/>
        </w:rPr>
      </w:pPr>
    </w:p>
    <w:p w:rsidR="00B159BF" w:rsidRDefault="00E63F76">
      <w:pPr>
        <w:pStyle w:val="ConsPlusNormal"/>
        <w:widowControl/>
        <w:ind w:firstLine="0"/>
        <w:jc w:val="center"/>
      </w:pPr>
      <w:r>
        <w:rPr>
          <w:rFonts w:ascii="Liberation Serif" w:hAnsi="Liberation Serif"/>
          <w:b/>
          <w:sz w:val="24"/>
          <w:szCs w:val="24"/>
        </w:rPr>
        <w:t>Об утверждении средней рыночной стоимости одного квадратного метра жилого помещения, сложившейся в границах городского округа Заречный на 2 квартал 2022 года</w:t>
      </w:r>
    </w:p>
    <w:p w:rsidR="00B159BF" w:rsidRDefault="00B159BF">
      <w:pPr>
        <w:ind w:left="142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B159BF" w:rsidRDefault="00B159BF">
      <w:pPr>
        <w:ind w:left="284"/>
        <w:rPr>
          <w:rFonts w:ascii="Liberation Serif" w:hAnsi="Liberation Serif"/>
          <w:color w:val="000000"/>
          <w:sz w:val="24"/>
          <w:szCs w:val="24"/>
        </w:rPr>
      </w:pPr>
    </w:p>
    <w:p w:rsidR="00B159BF" w:rsidRDefault="00E63F76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В соответствии со ст. 17 Федерального закона от 06 октября 2003 года № 131-ФЗ «Об общих принципах организации местного самоуправления в Российской Федерации», Законом Свердловской области от 22 июля 2005 года № 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28.04.2006 № 357-ПП «О порядке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учет до 01 января 2005 года ветеранов, инвалидов и семей, имеющих детей-</w:t>
      </w:r>
      <w:r>
        <w:rPr>
          <w:rFonts w:ascii="Liberation Serif" w:hAnsi="Liberation Serif"/>
          <w:color w:val="000000"/>
          <w:sz w:val="24"/>
          <w:szCs w:val="24"/>
        </w:rPr>
        <w:t>инвалидов»</w:t>
      </w:r>
      <w:r>
        <w:rPr>
          <w:rFonts w:ascii="Liberation Serif" w:hAnsi="Liberation Serif"/>
          <w:sz w:val="24"/>
          <w:szCs w:val="24"/>
        </w:rPr>
        <w:t xml:space="preserve"> (в действующей редакции), Порядком определения средней рыночной стоимости одного квадратного метра жилого помещения, сложившейся в границах населенного пункта, в котором должно предоставляться жилое помещение по договору социального найма жилых помещений муниципального жилищного фонда, утвержденным решением городской Думы муниципального образования «Город Заречный» от 24.11.2005 № 147-Р, Порядком определения средней рыночной стоимости одного квадратного метра жилого помещения, сложившейся на территории городского округа Заречный, утвержденным постановлением администрации городского округа Заречный от 01.08.2016 № 1033-П «Об утверждении Порядка определения средней рыночной стоимости одного квадратного метра жилого помещения, сложившейся на территории городского округа Заречный», учитывая предоставленную информацию организаций, осуществляющих риэлтерскую и строительную деятельность на территории городского округа Заречный, на основании ст. ст. 28, 31 Устава городского округа Заречный администрация городского округа </w:t>
      </w:r>
      <w:r>
        <w:rPr>
          <w:rFonts w:ascii="Liberation Serif" w:hAnsi="Liberation Serif" w:cs="Liberation Serif"/>
          <w:color w:val="000000"/>
          <w:sz w:val="24"/>
          <w:szCs w:val="24"/>
        </w:rPr>
        <w:t>Заречный</w:t>
      </w:r>
    </w:p>
    <w:p w:rsidR="00B159BF" w:rsidRDefault="00E63F76">
      <w:pPr>
        <w:autoSpaceDE w:val="0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ПОСТАНОВЛЯЕТ:</w:t>
      </w:r>
    </w:p>
    <w:p w:rsidR="00B159BF" w:rsidRDefault="00E63F7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Утвердить среднюю рыночную стоимость одного квадратного метра общей площади жилого помещения, сложившуюся в границах городского округа Заречный, на 2 квартал 2022 года:</w:t>
      </w:r>
    </w:p>
    <w:p w:rsidR="00B159BF" w:rsidRDefault="00E63F76">
      <w:pPr>
        <w:ind w:firstLine="720"/>
        <w:jc w:val="both"/>
      </w:pPr>
      <w:r>
        <w:rPr>
          <w:rFonts w:ascii="Liberation Serif" w:hAnsi="Liberation Serif"/>
          <w:sz w:val="24"/>
          <w:szCs w:val="24"/>
        </w:rPr>
        <w:t>1) в границах города Заречного в размере 59 006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(пятьдесят девять тысяч шесть) рублей за 1 квадратный метр общей площади жилого помещения; </w:t>
      </w:r>
    </w:p>
    <w:p w:rsidR="00B159BF" w:rsidRDefault="00E63F76">
      <w:pPr>
        <w:ind w:firstLine="720"/>
        <w:jc w:val="both"/>
      </w:pPr>
      <w:r>
        <w:rPr>
          <w:rFonts w:ascii="Liberation Serif" w:hAnsi="Liberation Serif"/>
          <w:sz w:val="24"/>
          <w:szCs w:val="24"/>
        </w:rPr>
        <w:t>2) в границах сельских населенных пунктов городского округа Заречный в размере 29 160 (двадцать девять тысяч сто шестьдесят) рублей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 1 квадратный метр общей площади жилого помещения.</w:t>
      </w:r>
    </w:p>
    <w:p w:rsidR="00B159BF" w:rsidRDefault="00E63F76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Установленная пунктом 1 настоящего постановления средняя рыночная стоимость одного квадратного метра применяется:</w:t>
      </w:r>
    </w:p>
    <w:p w:rsidR="00B159BF" w:rsidRDefault="00E63F76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для приобретения жилья гражданам, признанным малоимущими;</w:t>
      </w:r>
    </w:p>
    <w:p w:rsidR="00B159BF" w:rsidRDefault="00E63F76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2) для расчета социальных выплат:</w:t>
      </w:r>
    </w:p>
    <w:p w:rsidR="00B159BF" w:rsidRDefault="00E63F76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приобретение жилья молодым семьям, нуждающимся в улучшении жилищных условий;</w:t>
      </w:r>
    </w:p>
    <w:p w:rsidR="00B159BF" w:rsidRDefault="00E63F76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предоставление финансовой поддержки молодым семьям, проживающим в городском округе Заречный, на погашение основной суммы долга и процентов по ипотечным жилищным кредитам (займам);</w:t>
      </w:r>
    </w:p>
    <w:p w:rsidR="00B159BF" w:rsidRDefault="00E63F76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строительство жилых помещений многодетным семьям;</w:t>
      </w:r>
    </w:p>
    <w:p w:rsidR="00B159BF" w:rsidRDefault="00E63F76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для приобретения жилья льготным категориям граждан:</w:t>
      </w:r>
    </w:p>
    <w:p w:rsidR="00B159BF" w:rsidRDefault="00E63F76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ветеранам Великой Отечественной войны;</w:t>
      </w:r>
    </w:p>
    <w:p w:rsidR="00B159BF" w:rsidRDefault="00E63F76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ветеранам и инвалидам боевых действий;</w:t>
      </w:r>
    </w:p>
    <w:p w:rsidR="00B159BF" w:rsidRDefault="00E63F76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инвалидам и семьям, имеющим детей-инвалидов;</w:t>
      </w:r>
    </w:p>
    <w:p w:rsidR="00B159BF" w:rsidRDefault="00E63F76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детям-сиротам и детям, оставшимся без попечения родителей, а также детям, находящимся под опекой и попечительством, не имеющим закрепленного жилого помещения.</w:t>
      </w:r>
    </w:p>
    <w:p w:rsidR="00B159BF" w:rsidRDefault="00E63F76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3. 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разместить на официальном сайте городского округа Заречный (www.gorod-zarechny.ru)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B159BF" w:rsidRDefault="00B159BF">
      <w:pPr>
        <w:rPr>
          <w:rFonts w:ascii="Liberation Serif" w:hAnsi="Liberation Serif"/>
          <w:color w:val="000000"/>
          <w:sz w:val="24"/>
          <w:szCs w:val="24"/>
        </w:rPr>
      </w:pPr>
    </w:p>
    <w:p w:rsidR="00B159BF" w:rsidRDefault="00B159BF">
      <w:pPr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B159B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0" w:name="_Hlk2685698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Глава</w:t>
            </w:r>
          </w:p>
          <w:p w:rsidR="00B159BF" w:rsidRDefault="00E63F7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B15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B15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B159BF" w:rsidRDefault="00E63F7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А.В. Захарцев</w:t>
            </w:r>
          </w:p>
        </w:tc>
      </w:tr>
      <w:tr w:rsidR="00B159B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B15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B159BF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B15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bookmarkEnd w:id="0"/>
    </w:tbl>
    <w:p w:rsidR="00B159BF" w:rsidRDefault="00B159BF">
      <w:pPr>
        <w:rPr>
          <w:rFonts w:ascii="Liberation Serif" w:hAnsi="Liberation Serif"/>
          <w:color w:val="000000"/>
          <w:sz w:val="24"/>
          <w:szCs w:val="24"/>
        </w:rPr>
        <w:sectPr w:rsidR="00B159BF" w:rsidSect="0082628D">
          <w:headerReference w:type="default" r:id="rId8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B159BF" w:rsidRDefault="00E63F76">
      <w:pPr>
        <w:ind w:left="5387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lastRenderedPageBreak/>
        <w:t xml:space="preserve">Приложение </w:t>
      </w:r>
    </w:p>
    <w:p w:rsidR="0082628D" w:rsidRDefault="00E63F76">
      <w:pPr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 w:cs="Arial"/>
          <w:color w:val="000000"/>
        </w:rPr>
        <w:t xml:space="preserve">к постановлению </w:t>
      </w:r>
      <w:r>
        <w:rPr>
          <w:rFonts w:ascii="Liberation Serif" w:hAnsi="Liberation Serif"/>
          <w:color w:val="000000"/>
        </w:rPr>
        <w:t>администрации</w:t>
      </w:r>
    </w:p>
    <w:p w:rsidR="00E30324" w:rsidRDefault="00E63F76" w:rsidP="00E30324">
      <w:pPr>
        <w:ind w:left="5387"/>
      </w:pPr>
      <w:r>
        <w:rPr>
          <w:rFonts w:ascii="Liberation Serif" w:hAnsi="Liberation Serif"/>
          <w:color w:val="000000"/>
        </w:rPr>
        <w:t xml:space="preserve">городского округа Заречный </w:t>
      </w:r>
    </w:p>
    <w:p w:rsidR="00E30324" w:rsidRPr="00E30324" w:rsidRDefault="00E30324" w:rsidP="00E30324">
      <w:pPr>
        <w:ind w:left="5387"/>
      </w:pPr>
      <w:bookmarkStart w:id="1" w:name="_GoBack"/>
      <w:bookmarkEnd w:id="1"/>
      <w:r w:rsidRPr="00E30324">
        <w:rPr>
          <w:rFonts w:ascii="Liberation Serif" w:hAnsi="Liberation Serif" w:cs="Arial"/>
        </w:rPr>
        <w:t>от___</w:t>
      </w:r>
      <w:r w:rsidRPr="00E30324">
        <w:rPr>
          <w:rFonts w:ascii="Liberation Serif" w:hAnsi="Liberation Serif" w:cs="Arial"/>
          <w:u w:val="single"/>
        </w:rPr>
        <w:t>25.03.2022</w:t>
      </w:r>
      <w:r w:rsidRPr="00E30324">
        <w:rPr>
          <w:rFonts w:ascii="Liberation Serif" w:hAnsi="Liberation Serif" w:cs="Arial"/>
        </w:rPr>
        <w:t>_____  №  ___</w:t>
      </w:r>
      <w:r w:rsidRPr="00E30324">
        <w:rPr>
          <w:rFonts w:ascii="Liberation Serif" w:hAnsi="Liberation Serif" w:cs="Arial"/>
          <w:u w:val="single"/>
        </w:rPr>
        <w:t>381-П</w:t>
      </w:r>
      <w:r w:rsidRPr="00E30324">
        <w:rPr>
          <w:rFonts w:ascii="Liberation Serif" w:hAnsi="Liberation Serif" w:cs="Arial"/>
        </w:rPr>
        <w:t>___</w:t>
      </w:r>
    </w:p>
    <w:p w:rsidR="00B159BF" w:rsidRDefault="00B159BF">
      <w:pPr>
        <w:ind w:left="4962" w:hanging="1"/>
        <w:jc w:val="center"/>
        <w:rPr>
          <w:rFonts w:ascii="Liberation Serif" w:hAnsi="Liberation Serif" w:cs="Arial"/>
          <w:lang w:val="en-US"/>
        </w:rPr>
      </w:pPr>
    </w:p>
    <w:p w:rsidR="00B159BF" w:rsidRDefault="00B159BF">
      <w:pPr>
        <w:jc w:val="center"/>
        <w:rPr>
          <w:rFonts w:ascii="Liberation Serif" w:hAnsi="Liberation Serif"/>
          <w:lang w:val="en-US"/>
        </w:rPr>
      </w:pPr>
    </w:p>
    <w:p w:rsidR="00B159BF" w:rsidRDefault="00E63F7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РАСЧЕТ </w:t>
      </w:r>
    </w:p>
    <w:p w:rsidR="00B159BF" w:rsidRDefault="00E63F7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средней рыночной стоимости 1 квадратного метра общей площади жилого помещения в границах городского округа Заречный</w:t>
      </w:r>
    </w:p>
    <w:p w:rsidR="00B159BF" w:rsidRDefault="00B159BF">
      <w:pPr>
        <w:jc w:val="center"/>
        <w:rPr>
          <w:rFonts w:ascii="Liberation Serif" w:hAnsi="Liberation Serif"/>
        </w:rPr>
      </w:pPr>
    </w:p>
    <w:p w:rsidR="00B159BF" w:rsidRDefault="00E63F7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 городу</w:t>
      </w:r>
    </w:p>
    <w:p w:rsidR="00B159BF" w:rsidRDefault="00E63F76">
      <w:r>
        <w:rPr>
          <w:rFonts w:ascii="Liberation Serif" w:hAnsi="Liberation Serif"/>
          <w:lang w:val="en-US"/>
        </w:rPr>
        <w:t>I</w:t>
      </w:r>
      <w:r>
        <w:rPr>
          <w:rFonts w:ascii="Liberation Serif" w:hAnsi="Liberation Serif"/>
        </w:rPr>
        <w:t xml:space="preserve"> этап (сбор данных):</w:t>
      </w:r>
    </w:p>
    <w:p w:rsidR="00B159BF" w:rsidRDefault="00E63F76">
      <w:pPr>
        <w:rPr>
          <w:rFonts w:ascii="Liberation Serif" w:hAnsi="Liberation Serif"/>
        </w:rPr>
      </w:pPr>
      <w:r>
        <w:rPr>
          <w:rFonts w:ascii="Liberation Serif" w:hAnsi="Liberation Serif"/>
        </w:rPr>
        <w:t>Стоимость строительства жилья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3284"/>
        <w:gridCol w:w="3463"/>
      </w:tblGrid>
      <w:tr w:rsidR="00B159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</w:rPr>
              <w:t>кв.м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рыночная стоимость квартир, в руб.</w:t>
            </w:r>
          </w:p>
        </w:tc>
      </w:tr>
      <w:tr w:rsidR="00B159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266,7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15 165 000</w:t>
            </w:r>
          </w:p>
        </w:tc>
      </w:tr>
      <w:tr w:rsidR="00B159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371,8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21 981 000</w:t>
            </w:r>
          </w:p>
        </w:tc>
      </w:tr>
      <w:tr w:rsidR="00B159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1 -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409,4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23 658 000</w:t>
            </w:r>
          </w:p>
        </w:tc>
      </w:tr>
      <w:tr w:rsidR="00B159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Всего: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1 047,9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60 804 000</w:t>
            </w:r>
          </w:p>
        </w:tc>
      </w:tr>
    </w:tbl>
    <w:p w:rsidR="00B159BF" w:rsidRDefault="00E63F76">
      <w:pPr>
        <w:rPr>
          <w:rFonts w:ascii="Liberation Serif" w:hAnsi="Liberation Serif"/>
        </w:rPr>
      </w:pPr>
      <w:r>
        <w:rPr>
          <w:rFonts w:ascii="Liberation Serif" w:hAnsi="Liberation Serif"/>
        </w:rPr>
        <w:t>Стоимость жилья на вторичном рынке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3284"/>
        <w:gridCol w:w="3463"/>
      </w:tblGrid>
      <w:tr w:rsidR="00B159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</w:rPr>
              <w:t>кв.м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рыночная стоимость квартир, в руб.</w:t>
            </w:r>
          </w:p>
        </w:tc>
      </w:tr>
      <w:tr w:rsidR="00B159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475,4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26 377 500</w:t>
            </w:r>
          </w:p>
        </w:tc>
      </w:tr>
      <w:tr w:rsidR="00B159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479,8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25 200 000</w:t>
            </w:r>
          </w:p>
        </w:tc>
      </w:tr>
      <w:tr w:rsidR="00B159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1 -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447,1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25 900 000</w:t>
            </w:r>
          </w:p>
        </w:tc>
      </w:tr>
      <w:tr w:rsidR="00B159B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Всего: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1 402,3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77 477 500</w:t>
            </w:r>
          </w:p>
        </w:tc>
      </w:tr>
    </w:tbl>
    <w:p w:rsidR="00B159BF" w:rsidRDefault="00B159BF">
      <w:pPr>
        <w:rPr>
          <w:rFonts w:ascii="Liberation Serif" w:hAnsi="Liberation Serif"/>
        </w:rPr>
      </w:pPr>
    </w:p>
    <w:p w:rsidR="00B159BF" w:rsidRDefault="00E63F76">
      <w:r>
        <w:rPr>
          <w:rFonts w:ascii="Liberation Serif" w:hAnsi="Liberation Serif"/>
          <w:lang w:val="en-US"/>
        </w:rPr>
        <w:t>II</w:t>
      </w:r>
      <w:r>
        <w:rPr>
          <w:rFonts w:ascii="Liberation Serif" w:hAnsi="Liberation Serif"/>
        </w:rPr>
        <w:t xml:space="preserve"> этап (расчет):</w:t>
      </w:r>
    </w:p>
    <w:p w:rsidR="00B159BF" w:rsidRDefault="00E63F76">
      <w:pPr>
        <w:rPr>
          <w:rFonts w:ascii="Liberation Serif" w:hAnsi="Liberation Serif"/>
        </w:rPr>
      </w:pPr>
      <w:r>
        <w:rPr>
          <w:rFonts w:ascii="Liberation Serif" w:hAnsi="Liberation Serif"/>
        </w:rPr>
        <w:t>1. Средняя стоимость строительства жилья</w:t>
      </w:r>
    </w:p>
    <w:p w:rsidR="00B159BF" w:rsidRDefault="00B159BF">
      <w:pPr>
        <w:rPr>
          <w:rFonts w:ascii="Liberation Serif" w:hAnsi="Liberation Serif"/>
        </w:rPr>
      </w:pPr>
    </w:p>
    <w:p w:rsidR="00B159BF" w:rsidRDefault="00E63F76">
      <w:pPr>
        <w:ind w:firstLine="709"/>
      </w:pPr>
      <w:proofErr w:type="spellStart"/>
      <w:r>
        <w:rPr>
          <w:rFonts w:ascii="Liberation Serif" w:hAnsi="Liberation Serif"/>
        </w:rPr>
        <w:t>С</w:t>
      </w:r>
      <w:r>
        <w:rPr>
          <w:rFonts w:ascii="Liberation Serif" w:hAnsi="Liberation Serif"/>
          <w:vertAlign w:val="subscript"/>
        </w:rPr>
        <w:t>стр</w:t>
      </w:r>
      <w:proofErr w:type="spellEnd"/>
      <w:r>
        <w:rPr>
          <w:rFonts w:ascii="Liberation Serif" w:hAnsi="Liberation Serif"/>
          <w:vertAlign w:val="subscript"/>
        </w:rPr>
        <w:t>.</w:t>
      </w:r>
      <w:r>
        <w:rPr>
          <w:rFonts w:ascii="Liberation Serif" w:hAnsi="Liberation Serif"/>
        </w:rPr>
        <w:t>= 60804000 : 1047,9 = 58025 руб./ м</w:t>
      </w:r>
      <w:r>
        <w:rPr>
          <w:rFonts w:ascii="Liberation Serif" w:hAnsi="Liberation Serif"/>
          <w:vertAlign w:val="superscript"/>
        </w:rPr>
        <w:t>2</w:t>
      </w:r>
    </w:p>
    <w:p w:rsidR="00B159BF" w:rsidRDefault="00B159BF">
      <w:pPr>
        <w:ind w:firstLine="709"/>
        <w:rPr>
          <w:rFonts w:ascii="Liberation Serif" w:hAnsi="Liberation Serif"/>
        </w:rPr>
      </w:pPr>
    </w:p>
    <w:p w:rsidR="00B159BF" w:rsidRDefault="00E63F76">
      <w:pPr>
        <w:rPr>
          <w:rFonts w:ascii="Liberation Serif" w:hAnsi="Liberation Serif"/>
        </w:rPr>
      </w:pPr>
      <w:r>
        <w:rPr>
          <w:rFonts w:ascii="Liberation Serif" w:hAnsi="Liberation Serif"/>
        </w:rPr>
        <w:t>2. Средняя цена одного квадратного метра общей площади жилья на первичном рынке жилья</w:t>
      </w:r>
    </w:p>
    <w:p w:rsidR="00B159BF" w:rsidRDefault="00B159BF">
      <w:pPr>
        <w:rPr>
          <w:rFonts w:ascii="Liberation Serif" w:hAnsi="Liberation Serif"/>
        </w:rPr>
      </w:pPr>
    </w:p>
    <w:p w:rsidR="00B159BF" w:rsidRDefault="00E63F76">
      <w:pPr>
        <w:ind w:firstLine="709"/>
      </w:pPr>
      <w:proofErr w:type="spellStart"/>
      <w:r>
        <w:rPr>
          <w:rFonts w:ascii="Liberation Serif" w:hAnsi="Liberation Serif"/>
        </w:rPr>
        <w:t>Ц</w:t>
      </w:r>
      <w:r>
        <w:rPr>
          <w:rFonts w:ascii="Liberation Serif" w:hAnsi="Liberation Serif"/>
          <w:vertAlign w:val="subscript"/>
        </w:rPr>
        <w:t>пр</w:t>
      </w:r>
      <w:proofErr w:type="spellEnd"/>
      <w:r>
        <w:rPr>
          <w:rFonts w:ascii="Liberation Serif" w:hAnsi="Liberation Serif"/>
        </w:rPr>
        <w:t xml:space="preserve">. = </w:t>
      </w:r>
      <w:proofErr w:type="spellStart"/>
      <w:r>
        <w:rPr>
          <w:rFonts w:ascii="Liberation Serif" w:hAnsi="Liberation Serif"/>
        </w:rPr>
        <w:t>С</w:t>
      </w:r>
      <w:r>
        <w:rPr>
          <w:rFonts w:ascii="Liberation Serif" w:hAnsi="Liberation Serif"/>
          <w:vertAlign w:val="subscript"/>
        </w:rPr>
        <w:t>стр</w:t>
      </w:r>
      <w:proofErr w:type="spellEnd"/>
      <w:r>
        <w:rPr>
          <w:rFonts w:ascii="Liberation Serif" w:hAnsi="Liberation Serif"/>
          <w:vertAlign w:val="subscript"/>
        </w:rPr>
        <w:t>.</w:t>
      </w:r>
      <w:r>
        <w:rPr>
          <w:rFonts w:ascii="Liberation Serif" w:hAnsi="Liberation Serif"/>
        </w:rPr>
        <w:t xml:space="preserve"> х 1,06 = 58025 х 1,06 = 61507 руб./м</w:t>
      </w:r>
      <w:r>
        <w:rPr>
          <w:rFonts w:ascii="Liberation Serif" w:hAnsi="Liberation Serif"/>
          <w:vertAlign w:val="superscript"/>
        </w:rPr>
        <w:t>2</w:t>
      </w:r>
      <w:r>
        <w:rPr>
          <w:rFonts w:ascii="Liberation Serif" w:hAnsi="Liberation Serif"/>
        </w:rPr>
        <w:t>, где</w:t>
      </w:r>
    </w:p>
    <w:p w:rsidR="00B159BF" w:rsidRDefault="00B159BF">
      <w:pPr>
        <w:ind w:firstLine="709"/>
        <w:rPr>
          <w:rFonts w:ascii="Liberation Serif" w:hAnsi="Liberation Serif"/>
        </w:rPr>
      </w:pPr>
    </w:p>
    <w:p w:rsidR="00B159BF" w:rsidRDefault="00E63F76">
      <w:pPr>
        <w:rPr>
          <w:rFonts w:ascii="Liberation Serif" w:hAnsi="Liberation Serif"/>
        </w:rPr>
      </w:pPr>
      <w:r>
        <w:rPr>
          <w:rFonts w:ascii="Liberation Serif" w:hAnsi="Liberation Serif"/>
        </w:rPr>
        <w:t>1,06 - коэффициент, учитывающий долю прибыли от фактических затрат застройщика</w:t>
      </w:r>
    </w:p>
    <w:p w:rsidR="00B159BF" w:rsidRDefault="00B159BF">
      <w:pPr>
        <w:rPr>
          <w:rFonts w:ascii="Liberation Serif" w:hAnsi="Liberation Serif"/>
        </w:rPr>
      </w:pPr>
    </w:p>
    <w:p w:rsidR="00B159BF" w:rsidRDefault="00E63F76">
      <w:pPr>
        <w:rPr>
          <w:rFonts w:ascii="Liberation Serif" w:hAnsi="Liberation Serif"/>
        </w:rPr>
      </w:pPr>
      <w:r>
        <w:rPr>
          <w:rFonts w:ascii="Liberation Serif" w:hAnsi="Liberation Serif"/>
        </w:rPr>
        <w:t>3. Средняя цена одного квадратного метра общей площади жилья на вторичном рынке жилья</w:t>
      </w:r>
    </w:p>
    <w:p w:rsidR="00B159BF" w:rsidRDefault="00B159BF">
      <w:pPr>
        <w:rPr>
          <w:rFonts w:ascii="Liberation Serif" w:hAnsi="Liberation Serif"/>
        </w:rPr>
      </w:pPr>
    </w:p>
    <w:p w:rsidR="00B159BF" w:rsidRDefault="00E63F76">
      <w:pPr>
        <w:ind w:firstLine="709"/>
      </w:pPr>
      <w:proofErr w:type="spellStart"/>
      <w:r>
        <w:rPr>
          <w:rFonts w:ascii="Liberation Serif" w:hAnsi="Liberation Serif"/>
        </w:rPr>
        <w:t>Ц</w:t>
      </w:r>
      <w:r>
        <w:rPr>
          <w:rFonts w:ascii="Liberation Serif" w:hAnsi="Liberation Serif"/>
          <w:vertAlign w:val="subscript"/>
        </w:rPr>
        <w:t>вр</w:t>
      </w:r>
      <w:proofErr w:type="spellEnd"/>
      <w:r>
        <w:rPr>
          <w:rFonts w:ascii="Liberation Serif" w:hAnsi="Liberation Serif"/>
          <w:vertAlign w:val="subscript"/>
        </w:rPr>
        <w:t>.</w:t>
      </w:r>
      <w:r>
        <w:rPr>
          <w:rFonts w:ascii="Liberation Serif" w:hAnsi="Liberation Serif"/>
        </w:rPr>
        <w:t xml:space="preserve"> = 77477500 : 1402,3 = 55250 руб./ м</w:t>
      </w:r>
      <w:r>
        <w:rPr>
          <w:rFonts w:ascii="Liberation Serif" w:hAnsi="Liberation Serif"/>
          <w:vertAlign w:val="superscript"/>
        </w:rPr>
        <w:t>2</w:t>
      </w:r>
    </w:p>
    <w:p w:rsidR="00B159BF" w:rsidRDefault="00B159BF">
      <w:pPr>
        <w:ind w:firstLine="709"/>
        <w:rPr>
          <w:rFonts w:ascii="Liberation Serif" w:hAnsi="Liberation Serif"/>
        </w:rPr>
      </w:pPr>
    </w:p>
    <w:p w:rsidR="00B159BF" w:rsidRDefault="00E63F76">
      <w:pPr>
        <w:rPr>
          <w:rFonts w:ascii="Liberation Serif" w:hAnsi="Liberation Serif"/>
        </w:rPr>
      </w:pPr>
      <w:r>
        <w:rPr>
          <w:rFonts w:ascii="Liberation Serif" w:hAnsi="Liberation Serif"/>
        </w:rPr>
        <w:t>4. Расчетный показатель средней рыночной стоимости жилья на планируемый квартал</w:t>
      </w:r>
    </w:p>
    <w:p w:rsidR="00B159BF" w:rsidRDefault="00B159BF">
      <w:pPr>
        <w:rPr>
          <w:rFonts w:ascii="Liberation Serif" w:hAnsi="Liberation Serif"/>
        </w:rPr>
      </w:pPr>
    </w:p>
    <w:p w:rsidR="00B159BF" w:rsidRDefault="00E63F76">
      <w:r>
        <w:rPr>
          <w:rFonts w:ascii="Liberation Serif" w:hAnsi="Liberation Serif"/>
        </w:rPr>
        <w:t xml:space="preserve">РПС = </w:t>
      </w:r>
      <w:r>
        <w:rPr>
          <w:rFonts w:ascii="Liberation Serif" w:hAnsi="Liberation Serif"/>
          <w:u w:val="single"/>
        </w:rPr>
        <w:t>(</w:t>
      </w:r>
      <w:proofErr w:type="spellStart"/>
      <w:r>
        <w:rPr>
          <w:rFonts w:ascii="Liberation Serif" w:hAnsi="Liberation Serif"/>
          <w:u w:val="single"/>
        </w:rPr>
        <w:t>Цпр</w:t>
      </w:r>
      <w:proofErr w:type="spellEnd"/>
      <w:r>
        <w:rPr>
          <w:rFonts w:ascii="Liberation Serif" w:hAnsi="Liberation Serif"/>
          <w:u w:val="single"/>
        </w:rPr>
        <w:t xml:space="preserve">. + </w:t>
      </w:r>
      <w:proofErr w:type="spellStart"/>
      <w:r>
        <w:rPr>
          <w:rFonts w:ascii="Liberation Serif" w:hAnsi="Liberation Serif"/>
          <w:u w:val="single"/>
        </w:rPr>
        <w:t>Цвр</w:t>
      </w:r>
      <w:proofErr w:type="spellEnd"/>
      <w:r>
        <w:rPr>
          <w:rFonts w:ascii="Liberation Serif" w:hAnsi="Liberation Serif"/>
          <w:u w:val="single"/>
        </w:rPr>
        <w:t xml:space="preserve">. + </w:t>
      </w:r>
      <w:proofErr w:type="spellStart"/>
      <w:r>
        <w:rPr>
          <w:rFonts w:ascii="Liberation Serif" w:hAnsi="Liberation Serif"/>
          <w:u w:val="single"/>
        </w:rPr>
        <w:t>Сстр</w:t>
      </w:r>
      <w:proofErr w:type="spellEnd"/>
      <w:r>
        <w:rPr>
          <w:rFonts w:ascii="Liberation Serif" w:hAnsi="Liberation Serif"/>
          <w:u w:val="single"/>
        </w:rPr>
        <w:t xml:space="preserve">.)  </w:t>
      </w:r>
      <w:r>
        <w:rPr>
          <w:rFonts w:ascii="Liberation Serif" w:hAnsi="Liberation Serif"/>
        </w:rPr>
        <w:t xml:space="preserve">х </w:t>
      </w:r>
      <w:proofErr w:type="spellStart"/>
      <w:r>
        <w:rPr>
          <w:rFonts w:ascii="Liberation Serif" w:hAnsi="Liberation Serif"/>
        </w:rPr>
        <w:t>Идефл</w:t>
      </w:r>
      <w:proofErr w:type="spellEnd"/>
      <w:r>
        <w:rPr>
          <w:rFonts w:ascii="Liberation Serif" w:hAnsi="Liberation Serif"/>
        </w:rPr>
        <w:t xml:space="preserve">. = = </w:t>
      </w:r>
      <w:r>
        <w:rPr>
          <w:rFonts w:ascii="Liberation Serif" w:hAnsi="Liberation Serif"/>
          <w:u w:val="single"/>
        </w:rPr>
        <w:t xml:space="preserve">58025 + 61507 + 55250 </w:t>
      </w:r>
      <w:r>
        <w:rPr>
          <w:rFonts w:ascii="Liberation Serif" w:hAnsi="Liberation Serif"/>
        </w:rPr>
        <w:t>х 1,0128 = 59006 руб./м</w:t>
      </w:r>
      <w:r>
        <w:rPr>
          <w:rFonts w:ascii="Liberation Serif" w:hAnsi="Liberation Serif"/>
          <w:vertAlign w:val="superscript"/>
        </w:rPr>
        <w:t>2</w:t>
      </w:r>
    </w:p>
    <w:p w:rsidR="00B159BF" w:rsidRDefault="00E63F76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3                                                          3</w:t>
      </w:r>
    </w:p>
    <w:p w:rsidR="00B159BF" w:rsidRDefault="00B159BF">
      <w:pPr>
        <w:ind w:firstLine="709"/>
        <w:jc w:val="center"/>
        <w:rPr>
          <w:rFonts w:ascii="Liberation Serif" w:hAnsi="Liberation Serif"/>
        </w:rPr>
      </w:pPr>
    </w:p>
    <w:p w:rsidR="00B159BF" w:rsidRDefault="00B159BF">
      <w:pPr>
        <w:ind w:firstLine="709"/>
        <w:jc w:val="center"/>
        <w:rPr>
          <w:rFonts w:ascii="Liberation Serif" w:hAnsi="Liberation Serif"/>
        </w:rPr>
      </w:pPr>
    </w:p>
    <w:p w:rsidR="00B159BF" w:rsidRDefault="00B159BF">
      <w:pPr>
        <w:ind w:firstLine="709"/>
        <w:jc w:val="center"/>
        <w:rPr>
          <w:rFonts w:ascii="Liberation Serif" w:hAnsi="Liberation Serif"/>
        </w:rPr>
      </w:pPr>
    </w:p>
    <w:p w:rsidR="00B159BF" w:rsidRDefault="00E63F76">
      <w:pPr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 селу:</w:t>
      </w:r>
    </w:p>
    <w:p w:rsidR="00B159BF" w:rsidRDefault="00B159BF">
      <w:pPr>
        <w:ind w:firstLine="709"/>
        <w:jc w:val="center"/>
        <w:rPr>
          <w:rFonts w:ascii="Liberation Serif" w:hAnsi="Liberation Serif"/>
        </w:rPr>
      </w:pP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977"/>
        <w:gridCol w:w="3649"/>
      </w:tblGrid>
      <w:tr w:rsidR="00B15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Квартиры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</w:rPr>
              <w:t>кв.м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Общая рыночная стоимость квартир, в руб.</w:t>
            </w:r>
          </w:p>
        </w:tc>
      </w:tr>
      <w:tr w:rsidR="00B15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3-х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338,2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8 900 000</w:t>
            </w:r>
          </w:p>
        </w:tc>
      </w:tr>
      <w:tr w:rsidR="00B15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2-х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165,2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5 700 000</w:t>
            </w:r>
          </w:p>
        </w:tc>
      </w:tr>
      <w:tr w:rsidR="00B15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1 -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148,2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4 160 000</w:t>
            </w:r>
          </w:p>
        </w:tc>
      </w:tr>
      <w:tr w:rsidR="00B159B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651,6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9BF" w:rsidRDefault="00E63F76">
            <w:pPr>
              <w:tabs>
                <w:tab w:val="left" w:pos="756"/>
                <w:tab w:val="center" w:pos="1534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18 760 000</w:t>
            </w:r>
          </w:p>
        </w:tc>
      </w:tr>
    </w:tbl>
    <w:p w:rsidR="00B159BF" w:rsidRDefault="00B159BF">
      <w:pPr>
        <w:rPr>
          <w:rFonts w:ascii="Liberation Serif" w:hAnsi="Liberation Serif"/>
        </w:rPr>
      </w:pPr>
    </w:p>
    <w:p w:rsidR="00B159BF" w:rsidRDefault="00E63F76">
      <w:pPr>
        <w:rPr>
          <w:rFonts w:ascii="Liberation Serif" w:hAnsi="Liberation Serif"/>
        </w:rPr>
      </w:pPr>
      <w:r>
        <w:rPr>
          <w:rFonts w:ascii="Liberation Serif" w:hAnsi="Liberation Serif"/>
        </w:rPr>
        <w:t>1. Средняя цена одного квадратного метра общей площади жилья на вторичном рынке жилья</w:t>
      </w:r>
    </w:p>
    <w:p w:rsidR="00B159BF" w:rsidRDefault="00B159BF">
      <w:pPr>
        <w:rPr>
          <w:rFonts w:ascii="Liberation Serif" w:hAnsi="Liberation Serif"/>
        </w:rPr>
      </w:pPr>
    </w:p>
    <w:p w:rsidR="00B159BF" w:rsidRDefault="00E63F76">
      <w:pPr>
        <w:ind w:firstLine="709"/>
      </w:pPr>
      <w:proofErr w:type="spellStart"/>
      <w:r>
        <w:rPr>
          <w:rFonts w:ascii="Liberation Serif" w:hAnsi="Liberation Serif"/>
        </w:rPr>
        <w:t>Ц</w:t>
      </w:r>
      <w:r>
        <w:rPr>
          <w:rFonts w:ascii="Liberation Serif" w:hAnsi="Liberation Serif"/>
          <w:vertAlign w:val="subscript"/>
        </w:rPr>
        <w:t>вр</w:t>
      </w:r>
      <w:proofErr w:type="spellEnd"/>
      <w:r>
        <w:rPr>
          <w:rFonts w:ascii="Liberation Serif" w:hAnsi="Liberation Serif"/>
          <w:vertAlign w:val="subscript"/>
        </w:rPr>
        <w:t>.</w:t>
      </w:r>
      <w:r>
        <w:rPr>
          <w:rFonts w:ascii="Liberation Serif" w:hAnsi="Liberation Serif"/>
        </w:rPr>
        <w:t xml:space="preserve"> = 18760000 : 651,6 = 28791 руб./ м</w:t>
      </w:r>
      <w:r>
        <w:rPr>
          <w:rFonts w:ascii="Liberation Serif" w:hAnsi="Liberation Serif"/>
          <w:vertAlign w:val="superscript"/>
        </w:rPr>
        <w:t>2</w:t>
      </w:r>
    </w:p>
    <w:p w:rsidR="00B159BF" w:rsidRDefault="00B159BF">
      <w:pPr>
        <w:rPr>
          <w:rFonts w:ascii="Liberation Serif" w:hAnsi="Liberation Serif"/>
        </w:rPr>
      </w:pPr>
    </w:p>
    <w:p w:rsidR="00B159BF" w:rsidRDefault="00E63F76">
      <w:r>
        <w:rPr>
          <w:rFonts w:ascii="Liberation Serif" w:hAnsi="Liberation Serif"/>
        </w:rPr>
        <w:t xml:space="preserve">2. РПС = </w:t>
      </w:r>
      <w:proofErr w:type="spellStart"/>
      <w:r>
        <w:rPr>
          <w:rFonts w:ascii="Liberation Serif" w:hAnsi="Liberation Serif"/>
        </w:rPr>
        <w:t>Цвр</w:t>
      </w:r>
      <w:proofErr w:type="spellEnd"/>
      <w:r>
        <w:rPr>
          <w:rFonts w:ascii="Liberation Serif" w:hAnsi="Liberation Serif"/>
        </w:rPr>
        <w:t xml:space="preserve">. х </w:t>
      </w:r>
      <w:proofErr w:type="spellStart"/>
      <w:r>
        <w:rPr>
          <w:rFonts w:ascii="Liberation Serif" w:hAnsi="Liberation Serif"/>
        </w:rPr>
        <w:t>Идефл</w:t>
      </w:r>
      <w:proofErr w:type="spellEnd"/>
      <w:r>
        <w:rPr>
          <w:rFonts w:ascii="Liberation Serif" w:hAnsi="Liberation Serif"/>
        </w:rPr>
        <w:t xml:space="preserve"> = 28791 х 1.0128 = 29160 руб./м</w:t>
      </w:r>
      <w:r>
        <w:rPr>
          <w:rFonts w:ascii="Liberation Serif" w:hAnsi="Liberation Serif"/>
          <w:vertAlign w:val="superscript"/>
        </w:rPr>
        <w:t>2</w:t>
      </w:r>
    </w:p>
    <w:sectPr w:rsidR="00B159BF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C4" w:rsidRDefault="00FF0CC4">
      <w:r>
        <w:separator/>
      </w:r>
    </w:p>
  </w:endnote>
  <w:endnote w:type="continuationSeparator" w:id="0">
    <w:p w:rsidR="00FF0CC4" w:rsidRDefault="00FF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78" w:rsidRDefault="00FF0CC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78" w:rsidRDefault="00FF0CC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C4" w:rsidRDefault="00FF0CC4">
      <w:r>
        <w:rPr>
          <w:color w:val="000000"/>
        </w:rPr>
        <w:separator/>
      </w:r>
    </w:p>
  </w:footnote>
  <w:footnote w:type="continuationSeparator" w:id="0">
    <w:p w:rsidR="00FF0CC4" w:rsidRDefault="00FF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78" w:rsidRPr="0082628D" w:rsidRDefault="00E63F76">
    <w:pPr>
      <w:pStyle w:val="af1"/>
      <w:jc w:val="center"/>
      <w:rPr>
        <w:rFonts w:ascii="Liberation Serif" w:hAnsi="Liberation Serif" w:cs="Liberation Serif"/>
      </w:rPr>
    </w:pPr>
    <w:r w:rsidRPr="0082628D">
      <w:rPr>
        <w:rFonts w:ascii="Liberation Serif" w:hAnsi="Liberation Serif" w:cs="Liberation Serif"/>
      </w:rPr>
      <w:fldChar w:fldCharType="begin"/>
    </w:r>
    <w:r w:rsidRPr="0082628D">
      <w:rPr>
        <w:rFonts w:ascii="Liberation Serif" w:hAnsi="Liberation Serif" w:cs="Liberation Serif"/>
      </w:rPr>
      <w:instrText xml:space="preserve"> PAGE </w:instrText>
    </w:r>
    <w:r w:rsidRPr="0082628D">
      <w:rPr>
        <w:rFonts w:ascii="Liberation Serif" w:hAnsi="Liberation Serif" w:cs="Liberation Serif"/>
      </w:rPr>
      <w:fldChar w:fldCharType="separate"/>
    </w:r>
    <w:r w:rsidR="00E30324">
      <w:rPr>
        <w:rFonts w:ascii="Liberation Serif" w:hAnsi="Liberation Serif" w:cs="Liberation Serif"/>
        <w:noProof/>
      </w:rPr>
      <w:t>2</w:t>
    </w:r>
    <w:r w:rsidRPr="0082628D">
      <w:rPr>
        <w:rFonts w:ascii="Liberation Serif" w:hAnsi="Liberation Serif" w:cs="Liberation Serif"/>
      </w:rPr>
      <w:fldChar w:fldCharType="end"/>
    </w:r>
  </w:p>
  <w:p w:rsidR="00083578" w:rsidRDefault="00FF0CC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78" w:rsidRDefault="00E63F76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083578" w:rsidRDefault="00FF0CC4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78" w:rsidRDefault="00E63F76">
    <w:pPr>
      <w:pStyle w:val="af1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BF"/>
    <w:rsid w:val="004774EB"/>
    <w:rsid w:val="0082628D"/>
    <w:rsid w:val="00B159BF"/>
    <w:rsid w:val="00E30324"/>
    <w:rsid w:val="00E63F76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4440"/>
  <w15:docId w15:val="{0C20A294-9F33-48C8-9937-3AC1CCA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4494C401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2022-03-24T06:42:00Z</cp:lastPrinted>
  <dcterms:created xsi:type="dcterms:W3CDTF">2022-03-24T06:42:00Z</dcterms:created>
  <dcterms:modified xsi:type="dcterms:W3CDTF">2022-03-25T09:50:00Z</dcterms:modified>
</cp:coreProperties>
</file>