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C4" w:rsidRPr="001119C4" w:rsidRDefault="001119C4" w:rsidP="001119C4">
      <w:pPr>
        <w:pStyle w:val="ConsPlusNormal"/>
        <w:widowControl/>
        <w:jc w:val="right"/>
        <w:rPr>
          <w:rFonts w:ascii="Liberation Serif" w:hAnsi="Liberation Serif" w:cs="Liberation Serif"/>
          <w:sz w:val="18"/>
          <w:szCs w:val="18"/>
        </w:rPr>
      </w:pPr>
      <w:r w:rsidRPr="001119C4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</w:t>
      </w:r>
      <w:r w:rsidRPr="001119C4">
        <w:rPr>
          <w:rFonts w:ascii="Liberation Serif" w:hAnsi="Liberation Serif" w:cs="Liberation Serif"/>
          <w:sz w:val="18"/>
          <w:szCs w:val="18"/>
        </w:rPr>
        <w:t>Приложение № 6</w:t>
      </w:r>
    </w:p>
    <w:p w:rsidR="001119C4" w:rsidRPr="001119C4" w:rsidRDefault="001119C4" w:rsidP="001119C4">
      <w:pPr>
        <w:spacing w:after="0"/>
        <w:ind w:firstLine="709"/>
        <w:jc w:val="right"/>
        <w:rPr>
          <w:rFonts w:ascii="Liberation Serif" w:hAnsi="Liberation Serif" w:cs="Liberation Serif"/>
          <w:sz w:val="18"/>
          <w:szCs w:val="18"/>
        </w:rPr>
      </w:pPr>
      <w:r w:rsidRPr="001119C4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</w:t>
      </w:r>
      <w:r w:rsidRPr="001119C4">
        <w:rPr>
          <w:rFonts w:ascii="Liberation Serif" w:hAnsi="Liberation Serif" w:cs="Liberation Serif"/>
          <w:sz w:val="18"/>
          <w:szCs w:val="18"/>
        </w:rPr>
        <w:t xml:space="preserve">     </w:t>
      </w:r>
      <w:r w:rsidRPr="001119C4">
        <w:rPr>
          <w:rFonts w:ascii="Liberation Serif" w:hAnsi="Liberation Serif" w:cs="Liberation Serif"/>
          <w:sz w:val="18"/>
          <w:szCs w:val="18"/>
        </w:rPr>
        <w:t xml:space="preserve">к Административному регламенту </w:t>
      </w:r>
      <w:r w:rsidRPr="001119C4">
        <w:rPr>
          <w:rFonts w:ascii="Liberation Serif" w:hAnsi="Liberation Serif" w:cs="Liberation Serif"/>
          <w:sz w:val="18"/>
          <w:szCs w:val="18"/>
        </w:rPr>
        <w:t xml:space="preserve">  </w:t>
      </w:r>
    </w:p>
    <w:p w:rsidR="001119C4" w:rsidRPr="001119C4" w:rsidRDefault="001119C4" w:rsidP="001119C4">
      <w:pPr>
        <w:spacing w:after="0"/>
        <w:ind w:firstLine="709"/>
        <w:jc w:val="right"/>
        <w:rPr>
          <w:rFonts w:ascii="Liberation Serif" w:hAnsi="Liberation Serif" w:cs="Liberation Serif"/>
          <w:sz w:val="18"/>
          <w:szCs w:val="18"/>
        </w:rPr>
      </w:pPr>
      <w:r w:rsidRPr="001119C4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предоставления муниципальной услуги   </w:t>
      </w:r>
    </w:p>
    <w:p w:rsidR="001119C4" w:rsidRPr="001119C4" w:rsidRDefault="001119C4" w:rsidP="001119C4">
      <w:pPr>
        <w:spacing w:after="0"/>
        <w:ind w:firstLine="709"/>
        <w:jc w:val="right"/>
        <w:rPr>
          <w:rFonts w:ascii="Liberation Serif" w:hAnsi="Liberation Serif" w:cs="Liberation Serif"/>
          <w:sz w:val="18"/>
          <w:szCs w:val="18"/>
        </w:rPr>
      </w:pPr>
      <w:r w:rsidRPr="001119C4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«Признание садового дома жилым </w:t>
      </w:r>
    </w:p>
    <w:p w:rsidR="001119C4" w:rsidRPr="001119C4" w:rsidRDefault="001119C4" w:rsidP="001119C4">
      <w:pPr>
        <w:spacing w:after="0"/>
        <w:ind w:firstLine="709"/>
        <w:jc w:val="right"/>
        <w:rPr>
          <w:rFonts w:ascii="Liberation Serif" w:hAnsi="Liberation Serif" w:cs="Liberation Serif"/>
          <w:sz w:val="18"/>
          <w:szCs w:val="18"/>
        </w:rPr>
      </w:pPr>
      <w:r w:rsidRPr="001119C4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домом и жилого дома садовым домом»</w:t>
      </w:r>
    </w:p>
    <w:p w:rsidR="001119C4" w:rsidRPr="001119C4" w:rsidRDefault="001119C4" w:rsidP="001119C4">
      <w:pPr>
        <w:spacing w:after="0"/>
        <w:ind w:firstLine="709"/>
        <w:jc w:val="right"/>
        <w:rPr>
          <w:rFonts w:ascii="Liberation Serif" w:hAnsi="Liberation Serif" w:cs="Liberation Serif"/>
          <w:sz w:val="18"/>
          <w:szCs w:val="18"/>
        </w:rPr>
      </w:pPr>
      <w:r w:rsidRPr="001119C4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</w:t>
      </w:r>
    </w:p>
    <w:p w:rsidR="001119C4" w:rsidRPr="001119C4" w:rsidRDefault="001119C4" w:rsidP="001119C4">
      <w:pPr>
        <w:autoSpaceDE w:val="0"/>
        <w:spacing w:after="0"/>
        <w:ind w:firstLine="54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  <w:r w:rsidRPr="001119C4">
        <w:rPr>
          <w:rFonts w:ascii="Liberation Serif" w:hAnsi="Liberation Serif" w:cs="Liberation Serif"/>
          <w:sz w:val="26"/>
          <w:szCs w:val="26"/>
        </w:rPr>
        <w:t>Кому _______________________________</w:t>
      </w:r>
    </w:p>
    <w:p w:rsidR="001119C4" w:rsidRPr="001119C4" w:rsidRDefault="001119C4" w:rsidP="001119C4">
      <w:pPr>
        <w:autoSpaceDE w:val="0"/>
        <w:spacing w:after="0"/>
        <w:ind w:firstLine="540"/>
        <w:jc w:val="right"/>
        <w:rPr>
          <w:rFonts w:ascii="Liberation Serif" w:hAnsi="Liberation Serif" w:cs="Liberation Serif"/>
          <w:sz w:val="18"/>
          <w:szCs w:val="18"/>
        </w:rPr>
      </w:pPr>
      <w:r w:rsidRPr="001119C4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(наименование Уполномоченного органа)</w:t>
      </w:r>
      <w:r w:rsidRPr="001119C4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:rsidR="001119C4" w:rsidRPr="001119C4" w:rsidRDefault="001119C4" w:rsidP="001119C4">
      <w:pPr>
        <w:autoSpaceDE w:val="0"/>
        <w:spacing w:after="0"/>
        <w:ind w:firstLine="540"/>
        <w:jc w:val="right"/>
        <w:rPr>
          <w:rFonts w:ascii="Liberation Serif" w:hAnsi="Liberation Serif" w:cs="Liberation Serif"/>
          <w:sz w:val="26"/>
          <w:szCs w:val="26"/>
        </w:rPr>
      </w:pPr>
      <w:r w:rsidRPr="001119C4">
        <w:rPr>
          <w:rFonts w:ascii="Liberation Serif" w:hAnsi="Liberation Serif" w:cs="Liberation Serif"/>
          <w:sz w:val="26"/>
          <w:szCs w:val="26"/>
        </w:rPr>
        <w:t>От _________________________________</w:t>
      </w:r>
    </w:p>
    <w:p w:rsidR="001119C4" w:rsidRPr="001119C4" w:rsidRDefault="001119C4" w:rsidP="001119C4">
      <w:pPr>
        <w:autoSpaceDE w:val="0"/>
        <w:spacing w:after="0"/>
        <w:ind w:firstLine="540"/>
        <w:jc w:val="both"/>
        <w:rPr>
          <w:rFonts w:ascii="Liberation Serif" w:hAnsi="Liberation Serif" w:cs="Liberation Serif"/>
          <w:sz w:val="18"/>
          <w:szCs w:val="18"/>
        </w:rPr>
      </w:pPr>
      <w:r w:rsidRPr="001119C4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</w:t>
      </w:r>
      <w:r w:rsidRPr="001119C4">
        <w:rPr>
          <w:rFonts w:ascii="Liberation Serif" w:hAnsi="Liberation Serif" w:cs="Liberation Serif"/>
          <w:sz w:val="26"/>
          <w:szCs w:val="26"/>
        </w:rPr>
        <w:t>(</w:t>
      </w:r>
      <w:r w:rsidRPr="001119C4">
        <w:rPr>
          <w:rFonts w:ascii="Liberation Serif" w:hAnsi="Liberation Serif" w:cs="Liberation Serif"/>
          <w:sz w:val="18"/>
          <w:szCs w:val="18"/>
        </w:rPr>
        <w:t>фамилия, имя, отчество (при наличии) застройщика, ОГРНИП</w:t>
      </w:r>
    </w:p>
    <w:p w:rsidR="001119C4" w:rsidRPr="001119C4" w:rsidRDefault="001119C4" w:rsidP="001119C4">
      <w:pPr>
        <w:autoSpaceDE w:val="0"/>
        <w:spacing w:after="0"/>
        <w:ind w:firstLine="540"/>
        <w:jc w:val="right"/>
        <w:rPr>
          <w:rFonts w:ascii="Liberation Serif" w:hAnsi="Liberation Serif" w:cs="Liberation Serif"/>
          <w:sz w:val="18"/>
          <w:szCs w:val="18"/>
        </w:rPr>
      </w:pPr>
      <w:r w:rsidRPr="001119C4">
        <w:rPr>
          <w:rFonts w:ascii="Liberation Serif" w:hAnsi="Liberation Serif" w:cs="Liberation Serif"/>
          <w:sz w:val="18"/>
          <w:szCs w:val="18"/>
        </w:rPr>
        <w:t xml:space="preserve">            (для физического лица, зарегистрированного</w:t>
      </w:r>
    </w:p>
    <w:p w:rsidR="001119C4" w:rsidRPr="001119C4" w:rsidRDefault="001119C4" w:rsidP="001119C4">
      <w:pPr>
        <w:autoSpaceDE w:val="0"/>
        <w:spacing w:after="0"/>
        <w:ind w:firstLine="540"/>
        <w:jc w:val="right"/>
        <w:rPr>
          <w:rFonts w:ascii="Liberation Serif" w:hAnsi="Liberation Serif" w:cs="Liberation Serif"/>
          <w:sz w:val="18"/>
          <w:szCs w:val="18"/>
        </w:rPr>
      </w:pPr>
      <w:r w:rsidRPr="001119C4">
        <w:rPr>
          <w:rFonts w:ascii="Liberation Serif" w:hAnsi="Liberation Serif" w:cs="Liberation Serif"/>
          <w:sz w:val="18"/>
          <w:szCs w:val="18"/>
        </w:rPr>
        <w:t xml:space="preserve"> в качестве индивидуального предпринимателя) –  </w:t>
      </w:r>
    </w:p>
    <w:p w:rsidR="001119C4" w:rsidRPr="001119C4" w:rsidRDefault="001119C4" w:rsidP="001119C4">
      <w:pPr>
        <w:autoSpaceDE w:val="0"/>
        <w:spacing w:after="0"/>
        <w:ind w:firstLine="540"/>
        <w:jc w:val="right"/>
        <w:rPr>
          <w:rFonts w:ascii="Liberation Serif" w:hAnsi="Liberation Serif" w:cs="Liberation Serif"/>
          <w:sz w:val="18"/>
          <w:szCs w:val="18"/>
        </w:rPr>
      </w:pPr>
      <w:r w:rsidRPr="001119C4">
        <w:rPr>
          <w:rFonts w:ascii="Liberation Serif" w:hAnsi="Liberation Serif" w:cs="Liberation Serif"/>
          <w:sz w:val="18"/>
          <w:szCs w:val="18"/>
        </w:rPr>
        <w:t xml:space="preserve">для физического лица; полное наименование </w:t>
      </w:r>
    </w:p>
    <w:p w:rsidR="001119C4" w:rsidRPr="001119C4" w:rsidRDefault="001119C4" w:rsidP="001119C4">
      <w:pPr>
        <w:autoSpaceDE w:val="0"/>
        <w:spacing w:after="0"/>
        <w:ind w:firstLine="540"/>
        <w:jc w:val="right"/>
        <w:rPr>
          <w:rFonts w:ascii="Liberation Serif" w:hAnsi="Liberation Serif" w:cs="Liberation Serif"/>
          <w:sz w:val="18"/>
          <w:szCs w:val="18"/>
        </w:rPr>
      </w:pPr>
      <w:r w:rsidRPr="001119C4">
        <w:rPr>
          <w:rFonts w:ascii="Liberation Serif" w:hAnsi="Liberation Serif" w:cs="Liberation Serif"/>
          <w:sz w:val="18"/>
          <w:szCs w:val="18"/>
        </w:rPr>
        <w:t xml:space="preserve">застройщика, ИНН, ОГРН – для юридического лица </w:t>
      </w:r>
      <w:r w:rsidRPr="001119C4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_____________________________________</w:t>
      </w:r>
    </w:p>
    <w:p w:rsidR="001119C4" w:rsidRPr="001119C4" w:rsidRDefault="001119C4" w:rsidP="001119C4">
      <w:pPr>
        <w:autoSpaceDE w:val="0"/>
        <w:spacing w:after="0"/>
        <w:ind w:firstLine="540"/>
        <w:jc w:val="right"/>
        <w:rPr>
          <w:rFonts w:ascii="Liberation Serif" w:hAnsi="Liberation Serif" w:cs="Liberation Serif"/>
          <w:sz w:val="18"/>
          <w:szCs w:val="18"/>
        </w:rPr>
      </w:pPr>
      <w:r w:rsidRPr="001119C4">
        <w:rPr>
          <w:rFonts w:ascii="Liberation Serif" w:hAnsi="Liberation Serif" w:cs="Liberation Serif"/>
          <w:sz w:val="26"/>
          <w:szCs w:val="26"/>
        </w:rPr>
        <w:t xml:space="preserve">                                              </w:t>
      </w:r>
      <w:r w:rsidRPr="001119C4">
        <w:rPr>
          <w:rFonts w:ascii="Liberation Serif" w:hAnsi="Liberation Serif" w:cs="Liberation Serif"/>
          <w:sz w:val="18"/>
          <w:szCs w:val="18"/>
        </w:rPr>
        <w:t xml:space="preserve">(почтовый индекс, адрес, телефон, </w:t>
      </w:r>
    </w:p>
    <w:p w:rsidR="001119C4" w:rsidRPr="001119C4" w:rsidRDefault="001119C4" w:rsidP="001119C4">
      <w:pPr>
        <w:autoSpaceDE w:val="0"/>
        <w:spacing w:after="0"/>
        <w:ind w:firstLine="540"/>
        <w:jc w:val="right"/>
        <w:rPr>
          <w:rFonts w:ascii="Liberation Serif" w:hAnsi="Liberation Serif" w:cs="Liberation Serif"/>
          <w:sz w:val="18"/>
          <w:szCs w:val="18"/>
        </w:rPr>
      </w:pPr>
      <w:r w:rsidRPr="001119C4">
        <w:rPr>
          <w:rFonts w:ascii="Liberation Serif" w:hAnsi="Liberation Serif" w:cs="Liberation Serif"/>
          <w:sz w:val="18"/>
          <w:szCs w:val="18"/>
        </w:rPr>
        <w:t>адрес электронной почты застройщика)</w:t>
      </w:r>
    </w:p>
    <w:p w:rsidR="001119C4" w:rsidRDefault="001119C4" w:rsidP="001119C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1119C4" w:rsidRDefault="001119C4" w:rsidP="001119C4">
      <w:pPr>
        <w:pStyle w:val="ConsPlusNormal"/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1119C4" w:rsidRDefault="001119C4" w:rsidP="001119C4">
      <w:pPr>
        <w:pStyle w:val="ConsPlusNormal"/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исправлении ошибок и опечаток в документах, выданных в результате предоставления муниципальной услуги</w:t>
      </w:r>
    </w:p>
    <w:p w:rsidR="001119C4" w:rsidRDefault="001119C4" w:rsidP="001119C4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>
        <w:rPr>
          <w:rFonts w:ascii="Liberation Serif" w:hAnsi="Liberation Serif" w:cs="Liberation Serif"/>
          <w:sz w:val="26"/>
          <w:szCs w:val="26"/>
        </w:rPr>
        <w:t>«__» ____________ 20__ г.</w:t>
      </w:r>
    </w:p>
    <w:p w:rsidR="001119C4" w:rsidRDefault="001119C4" w:rsidP="001119C4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1119C4" w:rsidRDefault="001119C4" w:rsidP="001119C4">
      <w:pPr>
        <w:shd w:val="clear" w:color="auto" w:fill="FFFFFF"/>
        <w:spacing w:after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</w:t>
      </w:r>
      <w:r>
        <w:rPr>
          <w:rFonts w:ascii="Liberation Serif" w:hAnsi="Liberation Serif" w:cs="Liberation Serif"/>
          <w:sz w:val="26"/>
          <w:szCs w:val="26"/>
        </w:rPr>
        <w:t>_________________Администрация городского округа Заречный____________</w:t>
      </w:r>
    </w:p>
    <w:p w:rsidR="001119C4" w:rsidRDefault="001119C4" w:rsidP="001119C4">
      <w:pPr>
        <w:shd w:val="clear" w:color="auto" w:fill="FFFFFF"/>
        <w:spacing w:after="0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1119C4" w:rsidRDefault="001119C4" w:rsidP="001119C4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1119C4" w:rsidRDefault="001119C4" w:rsidP="001119C4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Прошу исправить допущенную опечатку/ошибку в решении о признании садового дома жилым домом и жилого дома садовым домом * (далее – решение).</w:t>
      </w:r>
    </w:p>
    <w:p w:rsidR="001119C4" w:rsidRDefault="001119C4" w:rsidP="001119C4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1119C4" w:rsidRDefault="001119C4" w:rsidP="001119C4">
      <w:pPr>
        <w:shd w:val="clear" w:color="auto" w:fill="FFFFFF"/>
        <w:spacing w:after="0"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1. Сведения о заявителе</w:t>
      </w:r>
    </w:p>
    <w:p w:rsidR="001119C4" w:rsidRDefault="001119C4" w:rsidP="001119C4">
      <w:pPr>
        <w:shd w:val="clear" w:color="auto" w:fill="FFFFFF"/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670"/>
        <w:gridCol w:w="3402"/>
      </w:tblGrid>
      <w:tr w:rsidR="001119C4" w:rsidTr="001119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Сведения о физическом лице (в случае если заявителем является физическое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119C4" w:rsidTr="001119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6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83"/>
            </w:tblGrid>
            <w:tr w:rsidR="001119C4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19C4" w:rsidRDefault="001119C4">
                  <w:pPr>
                    <w:spacing w:after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Фамилия, имя, отчество (при наличии)</w:t>
                  </w:r>
                </w:p>
              </w:tc>
            </w:tr>
          </w:tbl>
          <w:p w:rsidR="001119C4" w:rsidRDefault="001119C4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119C4" w:rsidTr="001119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119C4" w:rsidTr="001119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Основной государственный регистрационный номер индивидуального предпринимателя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 xml:space="preserve">(в случае если застройщик является индивидуальным предпринимателем)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119C4" w:rsidTr="001119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119C4" w:rsidTr="001119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119C4" w:rsidTr="001119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Основной государственный регистрационный номер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119C4" w:rsidTr="001119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Идентификационный номер налогоплательщика (не указывается в случае если заявителем является иностранное юридическое лицо)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1119C4" w:rsidRDefault="001119C4" w:rsidP="001119C4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Сведения о выданном решении, содержащем опечатку/ошибку</w:t>
      </w:r>
    </w:p>
    <w:p w:rsidR="001119C4" w:rsidRDefault="001119C4" w:rsidP="001119C4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1119C4" w:rsidTr="001119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Орган, выдавший решение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Номер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119C4" w:rsidTr="001119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1119C4" w:rsidRDefault="001119C4" w:rsidP="001119C4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1119C4" w:rsidRDefault="001119C4" w:rsidP="001119C4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1119C4" w:rsidRDefault="001119C4" w:rsidP="001119C4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3. Обоснование для внесения исправлений в решение</w:t>
      </w:r>
    </w:p>
    <w:p w:rsidR="001119C4" w:rsidRDefault="001119C4" w:rsidP="001119C4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1119C4" w:rsidTr="001119C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Данные (сведения), указанные </w:t>
            </w:r>
          </w:p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решении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Данные (сведения), которые необходимо указать в решении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о выдаче решения</w:t>
            </w:r>
          </w:p>
        </w:tc>
      </w:tr>
      <w:tr w:rsidR="001119C4" w:rsidTr="001119C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1119C4" w:rsidRDefault="001119C4" w:rsidP="001119C4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1119C4" w:rsidRDefault="001119C4" w:rsidP="001119C4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1119C4" w:rsidRDefault="001119C4" w:rsidP="001119C4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:rsidR="001119C4" w:rsidRDefault="001119C4" w:rsidP="001119C4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1119C4" w:rsidRDefault="001119C4" w:rsidP="001119C4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269"/>
      </w:tblGrid>
      <w:tr w:rsidR="001119C4" w:rsidTr="001119C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C4" w:rsidRDefault="001119C4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направить в форме электронного документа в личный кабинет </w:t>
            </w:r>
          </w:p>
          <w:p w:rsidR="001119C4" w:rsidRDefault="001119C4">
            <w:pPr>
              <w:spacing w:after="0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)»/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региональном портале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1119C4" w:rsidTr="001119C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1119C4" w:rsidRDefault="001119C4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1119C4" w:rsidTr="001119C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направить на бумажном носителе на почтовый адрес:</w:t>
            </w:r>
          </w:p>
          <w:p w:rsidR="001119C4" w:rsidRDefault="001119C4">
            <w:pPr>
              <w:spacing w:after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C4" w:rsidRDefault="001119C4">
            <w:pPr>
              <w:spacing w:after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1119C4" w:rsidRDefault="001119C4" w:rsidP="001119C4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1119C4" w:rsidRDefault="001119C4" w:rsidP="001119C4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:rsidR="001119C4" w:rsidRDefault="001119C4" w:rsidP="001119C4">
      <w:pPr>
        <w:spacing w:after="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>(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:rsidR="001119C4" w:rsidRDefault="001119C4" w:rsidP="001119C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>* - нужное подчеркнуть</w:t>
      </w:r>
    </w:p>
    <w:p w:rsidR="003A257F" w:rsidRDefault="003A257F"/>
    <w:sectPr w:rsidR="003A257F" w:rsidSect="001119C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6D"/>
    <w:rsid w:val="001119C4"/>
    <w:rsid w:val="003A257F"/>
    <w:rsid w:val="004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500BB-4491-49E6-92DB-AAE8AC75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C4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9C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DA832DD2.dotm</Template>
  <TotalTime>4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2022-11-01T04:40:00Z</dcterms:created>
  <dcterms:modified xsi:type="dcterms:W3CDTF">2022-11-01T04:44:00Z</dcterms:modified>
</cp:coreProperties>
</file>