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42" w:rsidRPr="00B81A42" w:rsidRDefault="00B81A42" w:rsidP="00B81A4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B81A42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B81A42" w:rsidRPr="00B81A42" w:rsidRDefault="00B81A42" w:rsidP="00B81A4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1A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№0862300039623000191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0"/>
        <w:gridCol w:w="6551"/>
      </w:tblGrid>
      <w:tr w:rsidR="00B81A42" w:rsidRPr="00B81A42" w:rsidTr="00B81A42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0862300039623000191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Поставка компьютерной техники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МКУ ГОЗ "УПРАВЛЕНИЕ ГО И ЧС" Адрес: г. Заречный, ул. Попова, 5 Ответственное должностное лицо: </w:t>
            </w:r>
            <w:proofErr w:type="spellStart"/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Гаянов</w:t>
            </w:r>
            <w:proofErr w:type="spellEnd"/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Руслан </w:t>
            </w:r>
            <w:proofErr w:type="spellStart"/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Фанисович</w:t>
            </w:r>
            <w:proofErr w:type="spellEnd"/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Телефон: 8-34377-35747 e-</w:t>
            </w:r>
            <w:proofErr w:type="spellStart"/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zar.upravleniego@mail.ru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08.09.2023 08:00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08.09.2023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12.09.2023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240619.99 Российский рубль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233668301209566830100100110022620242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ГОРОДСКОГО ОКРУГА ЗАРЕЧНЫЙ "УПРАВЛЕНИЕ ПО ДЕЛАМ ГРАЖДАНСКОЙ ОБОРОНЫ И ЧРЕЗВЫЧАЙНЫМ СИТУАЦИЯМ"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240619.99 Российский рубль</w:t>
            </w:r>
          </w:p>
        </w:tc>
      </w:tr>
      <w:tr w:rsidR="00B81A42" w:rsidRPr="00B81A42" w:rsidTr="00B81A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30.11.2023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B81A42" w:rsidRPr="00B81A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81A42" w:rsidRPr="00B81A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240619.99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240619.99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B81A42" w:rsidRPr="00B81A42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B81A42" w:rsidRPr="00B81A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B81A42" w:rsidRPr="00B81A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90103100810220000242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240619.99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B81A42" w:rsidRPr="00B81A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240619.99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Свердловская обл., г. Заречный, ул. Попова, 5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12031.00 Российский рубль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счёта"05901550510</w:t>
            </w:r>
          </w:p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по Свердловской области</w:t>
            </w:r>
          </w:p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B81A42" w:rsidRPr="00B81A42" w:rsidTr="00B81A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Гарантия Поставщика на Товар: 12 месяцев с даты подписания документа о приемке. Гарантия Поставщика должна быть не менее гарантии, установленной производителем. Гарантийный срок на комплектующие к Товару (при наличии) равен гарантийному сроку на основной Товар.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81A42" w:rsidRPr="00B81A42" w:rsidTr="00B81A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81A42" w:rsidRPr="00B81A42" w:rsidTr="00B81A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B81A42" w:rsidRPr="00B81A42" w:rsidRDefault="00B81A42" w:rsidP="00B81A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2996"/>
      </w:tblGrid>
      <w:tr w:rsidR="00B81A42" w:rsidRPr="00B81A42" w:rsidTr="00B81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B81A42" w:rsidRPr="00B81A42" w:rsidRDefault="00B81A42" w:rsidP="00B81A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016"/>
        <w:gridCol w:w="1432"/>
        <w:gridCol w:w="1500"/>
        <w:gridCol w:w="1324"/>
        <w:gridCol w:w="21"/>
        <w:gridCol w:w="2383"/>
        <w:gridCol w:w="1527"/>
        <w:gridCol w:w="943"/>
        <w:gridCol w:w="770"/>
        <w:gridCol w:w="914"/>
      </w:tblGrid>
      <w:tr w:rsidR="00B81A42" w:rsidRPr="00B81A42" w:rsidTr="00B81A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Системный блок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26.20.15.000-00000029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B81A42" w:rsidRPr="00B81A42"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"УПРАВЛЕНИЕ ПО ДЕЛАМ ГРАЖДАНСКОЙ ОБОРОНЫ И ЧРЕЗВЫЧАЙНЫМ СИТУАЦИЯМ"</w:t>
                  </w:r>
                </w:p>
              </w:tc>
            </w:tr>
          </w:tbl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B81A42" w:rsidRPr="00B81A42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(из 2)</w:t>
                  </w:r>
                </w:p>
              </w:tc>
            </w:tr>
          </w:tbl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42860.00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85720.00</w:t>
            </w: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Предустановленная операционная система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Поддерживаемая архитектура набора команд процессора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х86-64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Наличие входного </w:t>
            </w:r>
            <w:proofErr w:type="spellStart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аудиоразъема</w:t>
            </w:r>
            <w:proofErr w:type="spellEnd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для микрофона на передней панели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Наличие входного </w:t>
            </w:r>
            <w:proofErr w:type="spellStart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аудиоразъема</w:t>
            </w:r>
            <w:proofErr w:type="spellEnd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для микрофона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Количество портов USB 2.0 на передней панели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Количество портов HDMI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Версия HDMI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Базовая частота </w:t>
            </w:r>
            <w:proofErr w:type="gramStart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графического контроллера</w:t>
            </w:r>
            <w:proofErr w:type="gramEnd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интегрированного в процессор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≥ 333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Мегагерц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кнопки включения и перезагрузки на передней панели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Cкорость</w:t>
            </w:r>
            <w:proofErr w:type="spellEnd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передачи данных накопителя SSD при чтении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2500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Мегабайт в секунду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Объем накопителя SSD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480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Гигабайт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системы охлаждения процессора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Мощность блока питания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450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Ватт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Количество накопителей типа SSD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Объем установленного модуля оперативной памяти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Гигабайт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Количество COM-портов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Тип накопителя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SSD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Объем кэш памяти третьего уровня процессора (L3)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Мегабайт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Частота процессора базовая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2.6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Гигагерц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Количество потоков процессора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Количество ядер процессора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Возможность блокировки кнопки включения системного блока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Допустимый максимальный объем увеличения оперативной памяти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64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Гигабайт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Объем оперативной установленной памяти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32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Гигабайт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Системный блок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26.20.15.000-00000029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B81A42" w:rsidRPr="00B81A42"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"УПРАВЛЕНИЕ ПО ДЕЛАМ ГРАЖДАНСКОЙ ОБОРОНЫ И ЧРЕЗВЫЧАЙНЫМ СИТУАЦИЯМ"</w:t>
                  </w:r>
                </w:p>
              </w:tc>
            </w:tr>
          </w:tbl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B81A42" w:rsidRPr="00B81A42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(из 2)</w:t>
                  </w:r>
                </w:p>
              </w:tc>
            </w:tr>
          </w:tbl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63273.33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126546.66</w:t>
            </w: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Предустановленная операционная система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Поддерживаемая архитектура набора команд процессора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х86-64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Наличие входного </w:t>
            </w:r>
            <w:proofErr w:type="spellStart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аудиоразъема</w:t>
            </w:r>
            <w:proofErr w:type="spellEnd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для микрофона на передней панели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Наличие входного </w:t>
            </w:r>
            <w:proofErr w:type="spellStart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аудиоразъема</w:t>
            </w:r>
            <w:proofErr w:type="spellEnd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для микрофона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Количество портов USB 2.0 на передней панели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Количество портов HDMI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Версия HDMI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Базовая частота </w:t>
            </w:r>
            <w:proofErr w:type="gramStart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графического контроллера</w:t>
            </w:r>
            <w:proofErr w:type="gramEnd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интегрированного в процессор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333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Мегагерц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кнопки включения и перезагрузки на передней панели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Cкорость</w:t>
            </w:r>
            <w:proofErr w:type="spellEnd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передачи данных накопителя SSD при чтении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2500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Мегабайт в секунду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Объем накопителя SSD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480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Гигабайт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системы охлаждения процессора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Мощность блока питания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500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Ватт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Количество накопителей типа SSD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Объем установленного модуля оперативной памяти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Гигабайт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Количество COM-портов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Тип накопителя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SSD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Объем кэш памяти третьего уровня процессора (L3)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Мегабайт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Частота процессора базовая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2.6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Гигагерц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Количество потоков процессора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Количество ядер процессора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Возможность блокировки кнопки включения системного блока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Допустимый максимальный объем увеличения оперативной памяти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64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Гигабайт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Объем оперативной установленной памяти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32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Гигабайт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Многофункциональное устройство (МФУ)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26.20.18.000-00000069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B81A42" w:rsidRPr="00B81A42"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ГОРОДСКОГО ОКРУГА ЗАРЕЧНЫЙ "УПРАВЛЕНИЕ ПО ДЕЛАМ ГРАЖДАНСКОЙ ОБОРОНЫ И </w:t>
                  </w: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ЧРЕЗВЫЧАЙНЫМ СИТУАЦИЯМ"</w:t>
                  </w:r>
                </w:p>
              </w:tc>
            </w:tr>
          </w:tbl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B81A42" w:rsidRPr="00B81A42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42" w:rsidRPr="00B81A42" w:rsidRDefault="00B81A42" w:rsidP="00B8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(из 1)</w:t>
                  </w:r>
                </w:p>
              </w:tc>
            </w:tr>
          </w:tbl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28353.33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28353.33</w:t>
            </w: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Скорость сканирования, </w:t>
            </w:r>
            <w:proofErr w:type="spellStart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стр</w:t>
            </w:r>
            <w:proofErr w:type="spellEnd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Скорость черно-белого копирования в формате А4, </w:t>
            </w:r>
            <w:proofErr w:type="spellStart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стр</w:t>
            </w:r>
            <w:proofErr w:type="spellEnd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Поддерживаемая предельная плотность бумаги, г/м2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Максимальное разрешение черно-</w:t>
            </w: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 xml:space="preserve">белой печати по горизонтали, </w:t>
            </w:r>
            <w:proofErr w:type="spellStart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dpi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≥ 600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Максимальное разрешение черно-белой печати по вертикали, </w:t>
            </w:r>
            <w:proofErr w:type="spellStart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dpi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Максимальное разрешение сканирования по горизонтали, </w:t>
            </w:r>
            <w:proofErr w:type="spellStart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dpi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9600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Максимальное разрешение сканирования по вертикали, </w:t>
            </w:r>
            <w:proofErr w:type="spellStart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dpi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9600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Время выхода первой копии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≤ 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Секунда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кабеля электропитания для подключения к сети 220В в комплекте поставки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Тип сканирования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Планшетный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Суммарная емкость выходных лотков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Лист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Суммарная емкость лотков подачи бумаги для печати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Лист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Способ подключения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LAN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Wi-Fi</w:t>
            </w:r>
            <w:proofErr w:type="spellEnd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Direct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Объем установленной оперативной памяти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64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Мегабайт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Скорость черно-белой печати в формате А4 по ISO/IEC 24734, </w:t>
            </w:r>
            <w:proofErr w:type="spellStart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стр</w:t>
            </w:r>
            <w:proofErr w:type="spellEnd"/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Время выхода первого черно-белого отпечатка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≤ 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Секунда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Возможность двухстороннего сканирования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ЖК-дисплея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Возможность автоматической двухсторонней печати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Количество печати страниц в месяц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5000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Технология печати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Электрографическая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Максимальный формат печати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А4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B81A42" w:rsidRPr="00B81A42" w:rsidTr="00B81A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Цветность печати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Черно-Белая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B81A42" w:rsidRPr="00B81A42" w:rsidRDefault="00B81A42" w:rsidP="00B81A4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1A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240619.99 Российский рубль</w:t>
      </w:r>
    </w:p>
    <w:p w:rsidR="00B81A42" w:rsidRP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1A4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B81A42" w:rsidRP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1A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B81A42" w:rsidRPr="00B81A42" w:rsidRDefault="00B81A42" w:rsidP="00B8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42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Не установлены</w:t>
      </w:r>
    </w:p>
    <w:p w:rsid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81A42" w:rsidRP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1A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B81A42" w:rsidRP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1A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B81A42" w:rsidRP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1A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81A42" w:rsidRP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1A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Ограничения</w:t>
      </w:r>
    </w:p>
    <w:p w:rsidR="00B81A42" w:rsidRP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1A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1A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p w:rsidR="00B81A42" w:rsidRP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4394"/>
        <w:gridCol w:w="1908"/>
        <w:gridCol w:w="1737"/>
        <w:gridCol w:w="2585"/>
      </w:tblGrid>
      <w:tr w:rsidR="00B81A42" w:rsidRPr="00B81A42" w:rsidTr="00B81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B81A42" w:rsidRPr="00B81A42" w:rsidTr="00B81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A42" w:rsidRPr="00B81A42" w:rsidRDefault="00B81A42" w:rsidP="00B81A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81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ограничение допуска отдельных видов радиоэлектронной продукции, происходящей из иностранных государств (в соответствии с Постановлением Правительства РФ № 878 от 10.07.2019)</w:t>
            </w:r>
          </w:p>
        </w:tc>
      </w:tr>
    </w:tbl>
    <w:p w:rsid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81A42" w:rsidRP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B81A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B81A42" w:rsidRP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1A4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B81A42" w:rsidRP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1A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B81A42" w:rsidRP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1A4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B81A42" w:rsidRP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1A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B81A42" w:rsidRP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1A4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B81A42" w:rsidRP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1A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B81A42" w:rsidRP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1A4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B81A42" w:rsidRP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1A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B81A42" w:rsidRP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1A4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B81A42" w:rsidRP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1A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B81A42" w:rsidRPr="00B81A42" w:rsidRDefault="00B81A42" w:rsidP="00B81A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1A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Документы, подтверждающие обоснование начальной (максимальной) цены контракта</w:t>
      </w:r>
    </w:p>
    <w:p w:rsidR="00B81A42" w:rsidRDefault="00B81A42" w:rsidP="00B81A42">
      <w:pPr>
        <w:spacing w:after="0" w:line="240" w:lineRule="auto"/>
      </w:pPr>
    </w:p>
    <w:sectPr w:rsidR="00B81A42" w:rsidSect="00B81A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24"/>
    <w:rsid w:val="00236724"/>
    <w:rsid w:val="00564721"/>
    <w:rsid w:val="00B81A42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7D71D-11C8-429E-B227-B13F768B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1A42"/>
  </w:style>
  <w:style w:type="paragraph" w:customStyle="1" w:styleId="title">
    <w:name w:val="title"/>
    <w:basedOn w:val="a"/>
    <w:rsid w:val="00B8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8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8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8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8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EC8F584E</Template>
  <TotalTime>1</TotalTime>
  <Pages>6</Pages>
  <Words>1758</Words>
  <Characters>10026</Characters>
  <Application>Microsoft Office Word</Application>
  <DocSecurity>0</DocSecurity>
  <Lines>83</Lines>
  <Paragraphs>23</Paragraphs>
  <ScaleCrop>false</ScaleCrop>
  <Company/>
  <LinksUpToDate>false</LinksUpToDate>
  <CharactersWithSpaces>11761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2023-08-31T04:40:00Z</dcterms:created>
  <dcterms:modified xsi:type="dcterms:W3CDTF">2023-08-31T04:41:00Z</dcterms:modified>
</cp:coreProperties>
</file>