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43" w:rsidRDefault="009C3A4D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80" w:dyaOrig="1005" w14:anchorId="43D0C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7" o:title=""/>
          </v:shape>
          <o:OLEObject Type="Embed" ProgID="Word.Document.8" ShapeID="Object 1" DrawAspect="Content" ObjectID="_1705211839" r:id="rId8"/>
        </w:object>
      </w:r>
    </w:p>
    <w:p w:rsidR="00DF6BCB" w:rsidRPr="00DF6BCB" w:rsidRDefault="00DF6BCB" w:rsidP="00DF6BC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F6BC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F6BC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F6BCB" w:rsidRPr="00DF6BCB" w:rsidRDefault="00DF6BCB" w:rsidP="00DF6BC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F6BC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F6BCB" w:rsidRPr="00DF6BCB" w:rsidRDefault="00DF6BCB" w:rsidP="00DF6BC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F6BC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AFC7E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F6BCB" w:rsidRPr="00DF6BCB" w:rsidRDefault="00DF6BCB" w:rsidP="00DF6BC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F6BCB" w:rsidRPr="00DF6BCB" w:rsidRDefault="00DF6BCB" w:rsidP="00DF6BC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F6BCB" w:rsidRPr="00DF6BCB" w:rsidRDefault="00DF6BCB" w:rsidP="00DF6BC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F6BCB">
        <w:rPr>
          <w:rFonts w:ascii="Liberation Serif" w:hAnsi="Liberation Serif"/>
          <w:sz w:val="24"/>
        </w:rPr>
        <w:t>от___</w:t>
      </w:r>
      <w:r w:rsidR="00633010" w:rsidRPr="00633010">
        <w:rPr>
          <w:rFonts w:ascii="Liberation Serif" w:hAnsi="Liberation Serif"/>
          <w:sz w:val="24"/>
          <w:u w:val="single"/>
        </w:rPr>
        <w:t>31.01.2022</w:t>
      </w:r>
      <w:r w:rsidRPr="00DF6BCB">
        <w:rPr>
          <w:rFonts w:ascii="Liberation Serif" w:hAnsi="Liberation Serif"/>
          <w:sz w:val="24"/>
        </w:rPr>
        <w:t>__</w:t>
      </w:r>
      <w:proofErr w:type="gramStart"/>
      <w:r w:rsidRPr="00DF6BCB">
        <w:rPr>
          <w:rFonts w:ascii="Liberation Serif" w:hAnsi="Liberation Serif"/>
          <w:sz w:val="24"/>
        </w:rPr>
        <w:t>_  №</w:t>
      </w:r>
      <w:proofErr w:type="gramEnd"/>
      <w:r w:rsidRPr="00DF6BCB">
        <w:rPr>
          <w:rFonts w:ascii="Liberation Serif" w:hAnsi="Liberation Serif"/>
          <w:sz w:val="24"/>
        </w:rPr>
        <w:t xml:space="preserve">  ____</w:t>
      </w:r>
      <w:r w:rsidR="00633010" w:rsidRPr="00633010">
        <w:rPr>
          <w:rFonts w:ascii="Liberation Serif" w:hAnsi="Liberation Serif"/>
          <w:sz w:val="24"/>
          <w:u w:val="single"/>
        </w:rPr>
        <w:t>84-П</w:t>
      </w:r>
      <w:r w:rsidRPr="00DF6BCB">
        <w:rPr>
          <w:rFonts w:ascii="Liberation Serif" w:hAnsi="Liberation Serif"/>
          <w:sz w:val="24"/>
        </w:rPr>
        <w:t>____</w:t>
      </w:r>
    </w:p>
    <w:p w:rsidR="00DF6BCB" w:rsidRPr="00DF6BCB" w:rsidRDefault="00DF6BCB" w:rsidP="00DF6BC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F6BCB" w:rsidRPr="00DF6BCB" w:rsidRDefault="00DF6BCB" w:rsidP="00DF6BC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F6BCB">
        <w:rPr>
          <w:rFonts w:ascii="Liberation Serif" w:hAnsi="Liberation Serif"/>
          <w:sz w:val="24"/>
          <w:szCs w:val="24"/>
        </w:rPr>
        <w:t>г. Заречный</w:t>
      </w:r>
    </w:p>
    <w:p w:rsidR="00C81E43" w:rsidRDefault="00C81E43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C81E43" w:rsidRDefault="00C81E43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C81E43" w:rsidRDefault="009C3A4D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>Об организации и проведении Интеллектуального марафона среди обучающихся</w:t>
      </w:r>
      <w:r w:rsidR="00DF6BCB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2-4 классов общеобразовательных организаций городского округа Заречный</w:t>
      </w:r>
      <w:r w:rsidR="00DF6BCB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/>
          <w:b/>
          <w:sz w:val="28"/>
          <w:szCs w:val="28"/>
        </w:rPr>
        <w:t>в 2021-2022 учебном году</w:t>
      </w:r>
    </w:p>
    <w:p w:rsidR="00C81E43" w:rsidRDefault="00C81E43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</w:rPr>
      </w:pPr>
    </w:p>
    <w:p w:rsidR="00C81E43" w:rsidRDefault="00C81E43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</w:rPr>
      </w:pPr>
    </w:p>
    <w:p w:rsidR="00C81E43" w:rsidRDefault="009C3A4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соответствии с постановлением Правительства Свердловской области от 07.12.2017 № 900-ПП «Об утверждении Стратегии развития воспитания</w:t>
      </w:r>
      <w:r>
        <w:rPr>
          <w:rFonts w:ascii="Liberation Serif" w:hAnsi="Liberation Serif"/>
          <w:sz w:val="28"/>
          <w:szCs w:val="28"/>
        </w:rPr>
        <w:br/>
        <w:t xml:space="preserve">в Свердловской области до 2025 года», муниципальной программой «Развитие системы образования в городском округе Заречный до 2024 года», утвержденной постановлением администрации городского округа Заречный от 27.11.2019 </w:t>
      </w:r>
      <w:r>
        <w:rPr>
          <w:rFonts w:ascii="Liberation Serif" w:hAnsi="Liberation Serif"/>
          <w:sz w:val="28"/>
          <w:szCs w:val="28"/>
        </w:rPr>
        <w:br/>
        <w:t>№ 1188-П, планом работы городского методического объединения учителей начальной школы на 2021-2022 учебный год</w:t>
      </w:r>
      <w:r w:rsidR="00DF6BCB">
        <w:rPr>
          <w:rFonts w:ascii="Liberation Serif" w:hAnsi="Liberation Serif"/>
          <w:sz w:val="28"/>
          <w:szCs w:val="28"/>
        </w:rPr>
        <w:t>, утвержденным протоколом от 27 </w:t>
      </w:r>
      <w:r>
        <w:rPr>
          <w:rFonts w:ascii="Liberation Serif" w:hAnsi="Liberation Serif"/>
          <w:sz w:val="28"/>
          <w:szCs w:val="28"/>
        </w:rPr>
        <w:t xml:space="preserve">августа 2021 г № 1, на основании ст. ст. 28, 31 Устава городского округа Заречный администрация городского округа Заречный </w:t>
      </w:r>
    </w:p>
    <w:p w:rsidR="00C81E43" w:rsidRDefault="009C3A4D">
      <w:pPr>
        <w:widowControl/>
        <w:jc w:val="both"/>
        <w:textAlignment w:val="auto"/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r>
        <w:rPr>
          <w:rFonts w:ascii="Liberation Serif" w:hAnsi="Liberation Serif"/>
          <w:sz w:val="28"/>
          <w:szCs w:val="28"/>
        </w:rPr>
        <w:t>:</w:t>
      </w:r>
    </w:p>
    <w:p w:rsidR="00C81E43" w:rsidRDefault="009C3A4D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Утвердить Положение о проведении Интеллектуального марафона среди обучающихся 2-4 классов общеобразовательных организаций городского округа Заречный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(далее – Марафон) (прилагается).</w:t>
      </w:r>
    </w:p>
    <w:p w:rsidR="00C81E43" w:rsidRDefault="009C3A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состав организационного комитета Марафона (прилагается).</w:t>
      </w:r>
    </w:p>
    <w:p w:rsidR="00C81E43" w:rsidRDefault="009C3A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Определить местом работы экспертной комиссии муниципального этапа Марафона МАОУ ГО Заречный «СОШ № 7».</w:t>
      </w:r>
    </w:p>
    <w:p w:rsidR="00C81E43" w:rsidRDefault="009C3A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Начальнику МКУ «Управление образования ГО Заречный»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  <w:t>А.А.</w:t>
      </w:r>
      <w:r>
        <w:rPr>
          <w:rFonts w:ascii="Liberation Serif" w:eastAsia="Calibri" w:hAnsi="Liberation Serif"/>
          <w:sz w:val="28"/>
          <w:szCs w:val="28"/>
        </w:rPr>
        <w:t xml:space="preserve"> Михайловой обеспечить координацию проведения Марафона.</w:t>
      </w:r>
    </w:p>
    <w:p w:rsidR="00C81E43" w:rsidRDefault="009C3A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Руководителям муниципальных общеобразовательных организаций обеспечить:</w:t>
      </w:r>
    </w:p>
    <w:p w:rsidR="00C81E43" w:rsidRDefault="009C3A4D">
      <w:pPr>
        <w:pStyle w:val="a8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участие в Марафоне обучающихся 2-4 классов;</w:t>
      </w:r>
    </w:p>
    <w:p w:rsidR="00C81E43" w:rsidRDefault="009C3A4D">
      <w:pPr>
        <w:pStyle w:val="a8"/>
        <w:numPr>
          <w:ilvl w:val="1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организацию и проведение Марафона в своей общеобразовательной организации в соответствии с требованиями Положения о проведении Марафоне;</w:t>
      </w:r>
    </w:p>
    <w:p w:rsidR="00C81E43" w:rsidRDefault="009C3A4D">
      <w:pPr>
        <w:pStyle w:val="a8"/>
        <w:numPr>
          <w:ilvl w:val="1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участие не менее двух учителей 2-4 классов от каждой общеобразовательной организации в работе экспертной комиссии муниципального этапа Марафона (сведения о педагогах направить руководителю городского </w:t>
      </w:r>
      <w:r>
        <w:rPr>
          <w:rFonts w:ascii="Liberation Serif" w:hAnsi="Liberation Serif"/>
          <w:sz w:val="28"/>
          <w:szCs w:val="28"/>
        </w:rPr>
        <w:lastRenderedPageBreak/>
        <w:t>методического объединения учителей н</w:t>
      </w:r>
      <w:r w:rsidR="00DF6BCB">
        <w:rPr>
          <w:rFonts w:ascii="Liberation Serif" w:hAnsi="Liberation Serif"/>
          <w:sz w:val="28"/>
          <w:szCs w:val="28"/>
        </w:rPr>
        <w:t>ачальной школы О.Ю. Катаевой на </w:t>
      </w:r>
      <w:r>
        <w:rPr>
          <w:rFonts w:ascii="Liberation Serif" w:hAnsi="Liberation Serif"/>
          <w:sz w:val="28"/>
          <w:szCs w:val="28"/>
        </w:rPr>
        <w:t xml:space="preserve">электронный адрес </w:t>
      </w:r>
      <w:r w:rsidRPr="00DF6BCB">
        <w:rPr>
          <w:rFonts w:ascii="Liberation Serif" w:hAnsi="Liberation Serif"/>
          <w:sz w:val="28"/>
          <w:szCs w:val="28"/>
        </w:rPr>
        <w:t>OUKataeva@yandex.ru</w:t>
      </w:r>
      <w:r>
        <w:rPr>
          <w:rStyle w:val="aa"/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срок до 30 января 2022 года);</w:t>
      </w:r>
    </w:p>
    <w:p w:rsidR="00C81E43" w:rsidRDefault="009C3A4D">
      <w:pPr>
        <w:pStyle w:val="a8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организацию участия учителей 2-4 классов в работе экспертной комиссии школьного этапа Марафона.</w:t>
      </w:r>
    </w:p>
    <w:p w:rsidR="00C81E43" w:rsidRDefault="009C3A4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Руководителю городского методического объединения учителей начальной школы О.Ю. Катаевой:</w:t>
      </w:r>
    </w:p>
    <w:p w:rsidR="00C81E43" w:rsidRDefault="009C3A4D">
      <w:pPr>
        <w:pStyle w:val="a8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сформировать состав экспертной комиссии муниципального этапа Марафона;</w:t>
      </w:r>
    </w:p>
    <w:p w:rsidR="00C81E43" w:rsidRDefault="009C3A4D">
      <w:pPr>
        <w:pStyle w:val="a8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представить итоговый протокол экспертной комиссии Марафона в МКУ «Управление образования ГО Заречный» не позднее 24.02.2022 года и список учителей, чьи обучающиеся стали победителями и призерами Марафона;</w:t>
      </w:r>
    </w:p>
    <w:p w:rsidR="00C81E43" w:rsidRDefault="009C3A4D">
      <w:pPr>
        <w:pStyle w:val="a8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представить информационно-аналитическую справку по результатам проведения Марафона в МКУ «Управление образования ГО Заречный» для размещения на сайте МКУ «Управление образования ГО Заречный» в разделе «Городское методическое объединение учителей</w:t>
      </w:r>
      <w:r w:rsidR="00DF6BCB">
        <w:rPr>
          <w:rFonts w:ascii="Liberation Serif" w:hAnsi="Liberation Serif"/>
          <w:sz w:val="28"/>
          <w:szCs w:val="28"/>
        </w:rPr>
        <w:t xml:space="preserve"> начальной школы» не позднее 18 </w:t>
      </w:r>
      <w:r>
        <w:rPr>
          <w:rFonts w:ascii="Liberation Serif" w:hAnsi="Liberation Serif"/>
          <w:sz w:val="28"/>
          <w:szCs w:val="28"/>
        </w:rPr>
        <w:t>марта 2022 года.</w:t>
      </w:r>
    </w:p>
    <w:p w:rsidR="00C81E43" w:rsidRDefault="009C3A4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Директору МАОУ ГО Заречный «СОШ № 7» (И.В. Стукало) обеспечить условия для работы экспертной комиссии муниципального этапа Марафона.</w:t>
      </w:r>
    </w:p>
    <w:p w:rsidR="00C81E43" w:rsidRDefault="009C3A4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Ведущему специалисту учебно-методического отдела МКУ «Управление образования ГО Заречный» С.Н. </w:t>
      </w:r>
      <w:proofErr w:type="spellStart"/>
      <w:r>
        <w:rPr>
          <w:rFonts w:ascii="Liberation Serif" w:hAnsi="Liberation Serif"/>
          <w:sz w:val="28"/>
          <w:szCs w:val="28"/>
        </w:rPr>
        <w:t>Шаисламовой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обеспечить:</w:t>
      </w:r>
    </w:p>
    <w:p w:rsidR="00C81E43" w:rsidRDefault="009C3A4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координацию проведения Марафона;</w:t>
      </w:r>
    </w:p>
    <w:p w:rsidR="00C81E43" w:rsidRDefault="009C3A4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подготовку дипломов, благодарственных писем по итогам Марафона;</w:t>
      </w:r>
    </w:p>
    <w:p w:rsidR="00C81E43" w:rsidRDefault="009C3A4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размещение на сайте МКУ «Управление образования ГО Заречный» информации о проведении и итогах Марафона.    </w:t>
      </w:r>
    </w:p>
    <w:p w:rsidR="00C81E43" w:rsidRDefault="009C3A4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C81E43" w:rsidRDefault="009C3A4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DF6BCB"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sz w:val="28"/>
          <w:szCs w:val="28"/>
        </w:rPr>
        <w:t>).</w:t>
      </w:r>
    </w:p>
    <w:p w:rsidR="00C81E43" w:rsidRDefault="00C81E43">
      <w:pPr>
        <w:widowControl/>
        <w:tabs>
          <w:tab w:val="left" w:pos="720"/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1E43" w:rsidRDefault="00C81E43">
      <w:pPr>
        <w:widowControl/>
        <w:tabs>
          <w:tab w:val="left" w:pos="720"/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F6BCB" w:rsidRPr="00223828" w:rsidRDefault="00DF6BCB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DF6BCB" w:rsidRPr="00223828" w:rsidRDefault="00DF6BCB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DF6BCB" w:rsidRDefault="00DF6BCB">
      <w:pPr>
        <w:widowControl/>
        <w:tabs>
          <w:tab w:val="left" w:pos="720"/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F6BCB" w:rsidRDefault="00DF6BCB">
      <w:pPr>
        <w:widowControl/>
        <w:tabs>
          <w:tab w:val="left" w:pos="720"/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1E43" w:rsidRDefault="00C81E43">
      <w:pPr>
        <w:widowControl/>
        <w:tabs>
          <w:tab w:val="left" w:pos="4962"/>
          <w:tab w:val="left" w:pos="5670"/>
        </w:tabs>
        <w:ind w:firstLine="709"/>
        <w:jc w:val="both"/>
        <w:textAlignment w:val="auto"/>
        <w:rPr>
          <w:rFonts w:ascii="Liberation Serif" w:hAnsi="Liberation Serif"/>
          <w:sz w:val="26"/>
          <w:szCs w:val="27"/>
        </w:rPr>
      </w:pPr>
    </w:p>
    <w:p w:rsidR="00C81E43" w:rsidRDefault="00C81E43">
      <w:pPr>
        <w:widowControl/>
        <w:tabs>
          <w:tab w:val="left" w:pos="4962"/>
          <w:tab w:val="left" w:pos="5670"/>
        </w:tabs>
        <w:ind w:firstLine="709"/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C81E43" w:rsidRDefault="00C81E43">
      <w:pPr>
        <w:widowControl/>
        <w:ind w:left="5387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9C3A4D" w:rsidP="00633010">
      <w:pPr>
        <w:widowControl/>
        <w:ind w:left="5387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УТВЕРЖДЕНО</w:t>
      </w:r>
    </w:p>
    <w:p w:rsidR="00633010" w:rsidRDefault="009C3A4D" w:rsidP="00633010">
      <w:pPr>
        <w:widowControl/>
        <w:suppressAutoHyphens w:val="0"/>
        <w:autoSpaceDN/>
        <w:ind w:left="5387"/>
        <w:jc w:val="both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постановлением администрации </w:t>
      </w:r>
    </w:p>
    <w:p w:rsidR="00633010" w:rsidRDefault="009C3A4D" w:rsidP="00633010">
      <w:pPr>
        <w:widowControl/>
        <w:suppressAutoHyphens w:val="0"/>
        <w:autoSpaceDN/>
        <w:ind w:left="5387"/>
        <w:jc w:val="both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городского округа Заречный</w:t>
      </w:r>
    </w:p>
    <w:p w:rsidR="00633010" w:rsidRPr="00633010" w:rsidRDefault="00633010" w:rsidP="00633010">
      <w:pPr>
        <w:widowControl/>
        <w:suppressAutoHyphens w:val="0"/>
        <w:autoSpaceDN/>
        <w:ind w:left="538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633010">
        <w:rPr>
          <w:rFonts w:ascii="Liberation Serif" w:hAnsi="Liberation Serif"/>
          <w:sz w:val="28"/>
          <w:szCs w:val="28"/>
        </w:rPr>
        <w:t>от___</w:t>
      </w:r>
      <w:r w:rsidRPr="00633010">
        <w:rPr>
          <w:rFonts w:ascii="Liberation Serif" w:hAnsi="Liberation Serif"/>
          <w:sz w:val="28"/>
          <w:szCs w:val="28"/>
          <w:u w:val="single"/>
        </w:rPr>
        <w:t>31.01.2022</w:t>
      </w:r>
      <w:r w:rsidRPr="00633010">
        <w:rPr>
          <w:rFonts w:ascii="Liberation Serif" w:hAnsi="Liberation Serif"/>
          <w:sz w:val="28"/>
          <w:szCs w:val="28"/>
        </w:rPr>
        <w:t>__</w:t>
      </w:r>
      <w:proofErr w:type="gramStart"/>
      <w:r w:rsidRPr="00633010">
        <w:rPr>
          <w:rFonts w:ascii="Liberation Serif" w:hAnsi="Liberation Serif"/>
          <w:sz w:val="28"/>
          <w:szCs w:val="28"/>
        </w:rPr>
        <w:t>_  №</w:t>
      </w:r>
      <w:proofErr w:type="gramEnd"/>
      <w:r w:rsidRPr="00633010">
        <w:rPr>
          <w:rFonts w:ascii="Liberation Serif" w:hAnsi="Liberation Serif"/>
          <w:sz w:val="28"/>
          <w:szCs w:val="28"/>
        </w:rPr>
        <w:t xml:space="preserve">  ____</w:t>
      </w:r>
      <w:r w:rsidRPr="00633010">
        <w:rPr>
          <w:rFonts w:ascii="Liberation Serif" w:hAnsi="Liberation Serif"/>
          <w:sz w:val="28"/>
          <w:szCs w:val="28"/>
          <w:u w:val="single"/>
        </w:rPr>
        <w:t>84-П</w:t>
      </w:r>
      <w:r w:rsidRPr="00633010">
        <w:rPr>
          <w:rFonts w:ascii="Liberation Serif" w:hAnsi="Liberation Serif"/>
          <w:sz w:val="28"/>
          <w:szCs w:val="28"/>
        </w:rPr>
        <w:t>____</w:t>
      </w:r>
    </w:p>
    <w:p w:rsidR="00C81E43" w:rsidRDefault="009C3A4D" w:rsidP="00633010">
      <w:pPr>
        <w:widowControl/>
        <w:ind w:left="5387"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Об организации и проведении Интеллектуального марафона среди обучающихся 2-4 классов общеобразовательных организаций городского округа Заречный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</w:rPr>
        <w:t>в 2021-2022 учебном году</w:t>
      </w:r>
      <w:r>
        <w:rPr>
          <w:rFonts w:ascii="Liberation Serif" w:hAnsi="Liberation Serif"/>
          <w:bCs/>
          <w:iCs/>
          <w:sz w:val="28"/>
          <w:szCs w:val="28"/>
        </w:rPr>
        <w:t>»</w:t>
      </w:r>
    </w:p>
    <w:p w:rsidR="00C81E43" w:rsidRDefault="00C81E43">
      <w:pPr>
        <w:widowControl/>
        <w:tabs>
          <w:tab w:val="left" w:pos="1210"/>
        </w:tabs>
        <w:autoSpaceDE w:val="0"/>
        <w:jc w:val="center"/>
        <w:textAlignment w:val="auto"/>
        <w:rPr>
          <w:rFonts w:ascii="Liberation Serif" w:eastAsia="Calibri" w:hAnsi="Liberation Serif"/>
          <w:b/>
          <w:sz w:val="28"/>
          <w:szCs w:val="28"/>
        </w:rPr>
      </w:pPr>
    </w:p>
    <w:p w:rsidR="00DF6BCB" w:rsidRDefault="00DF6BCB">
      <w:pPr>
        <w:widowControl/>
        <w:tabs>
          <w:tab w:val="left" w:pos="1210"/>
        </w:tabs>
        <w:autoSpaceDE w:val="0"/>
        <w:jc w:val="center"/>
        <w:textAlignment w:val="auto"/>
        <w:rPr>
          <w:rFonts w:ascii="Liberation Serif" w:eastAsia="Calibri" w:hAnsi="Liberation Serif"/>
          <w:b/>
          <w:sz w:val="28"/>
          <w:szCs w:val="28"/>
        </w:rPr>
      </w:pPr>
    </w:p>
    <w:p w:rsidR="00C81E43" w:rsidRDefault="009C3A4D">
      <w:pPr>
        <w:widowControl/>
        <w:autoSpaceDE w:val="0"/>
        <w:jc w:val="center"/>
        <w:textAlignment w:val="auto"/>
        <w:rPr>
          <w:rFonts w:ascii="Liberation Serif" w:eastAsia="Calibri" w:hAnsi="Liberation Serif"/>
          <w:b/>
          <w:caps/>
          <w:sz w:val="28"/>
          <w:szCs w:val="28"/>
        </w:rPr>
      </w:pPr>
      <w:r>
        <w:rPr>
          <w:rFonts w:ascii="Liberation Serif" w:eastAsia="Calibri" w:hAnsi="Liberation Serif"/>
          <w:b/>
          <w:caps/>
          <w:sz w:val="28"/>
          <w:szCs w:val="28"/>
        </w:rPr>
        <w:t>Положение</w:t>
      </w:r>
    </w:p>
    <w:p w:rsidR="00C81E43" w:rsidRDefault="009C3A4D">
      <w:pPr>
        <w:widowControl/>
        <w:jc w:val="center"/>
        <w:textAlignment w:val="auto"/>
      </w:pPr>
      <w:r>
        <w:rPr>
          <w:rFonts w:ascii="Liberation Serif" w:eastAsia="Calibri" w:hAnsi="Liberation Serif"/>
          <w:b/>
          <w:sz w:val="28"/>
          <w:szCs w:val="28"/>
        </w:rPr>
        <w:t xml:space="preserve">о проведении </w:t>
      </w:r>
      <w:r>
        <w:rPr>
          <w:rFonts w:ascii="Liberation Serif" w:hAnsi="Liberation Serif"/>
          <w:b/>
          <w:sz w:val="28"/>
          <w:szCs w:val="28"/>
        </w:rPr>
        <w:t>Интеллектуального марафона среди обучающихся 2-4 классов общеобразовательных организаций городского округа Заречный</w:t>
      </w:r>
      <w:r>
        <w:rPr>
          <w:rFonts w:ascii="Liberation Serif" w:hAnsi="Liberation Serif"/>
          <w:b/>
          <w:sz w:val="28"/>
          <w:szCs w:val="28"/>
        </w:rPr>
        <w:br/>
      </w:r>
      <w:r>
        <w:rPr>
          <w:rFonts w:ascii="Liberation Serif" w:eastAsia="Calibri" w:hAnsi="Liberation Serif"/>
          <w:b/>
          <w:sz w:val="28"/>
          <w:szCs w:val="28"/>
        </w:rPr>
        <w:t>в 2021-2022 учебном году</w:t>
      </w:r>
    </w:p>
    <w:p w:rsidR="00C81E43" w:rsidRDefault="00C81E43">
      <w:pPr>
        <w:widowControl/>
        <w:jc w:val="center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C81E43" w:rsidRDefault="009C3A4D">
      <w:pPr>
        <w:widowControl/>
        <w:numPr>
          <w:ilvl w:val="0"/>
          <w:numId w:val="3"/>
        </w:numPr>
        <w:ind w:left="0" w:firstLine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C81E43" w:rsidRDefault="00C81E43">
      <w:pPr>
        <w:widowControl/>
        <w:textAlignment w:val="auto"/>
        <w:rPr>
          <w:rFonts w:ascii="Liberation Serif" w:hAnsi="Liberation Serif"/>
          <w:b/>
          <w:sz w:val="28"/>
          <w:szCs w:val="28"/>
        </w:rPr>
      </w:pPr>
    </w:p>
    <w:p w:rsidR="00C81E43" w:rsidRDefault="009C3A4D">
      <w:pPr>
        <w:widowControl/>
        <w:numPr>
          <w:ilvl w:val="1"/>
          <w:numId w:val="3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Настоящее положение определяет порядок организации</w:t>
      </w:r>
      <w:r>
        <w:rPr>
          <w:rFonts w:ascii="Liberation Serif" w:eastAsia="Calibri" w:hAnsi="Liberation Serif"/>
          <w:sz w:val="28"/>
          <w:szCs w:val="28"/>
        </w:rPr>
        <w:br/>
        <w:t>и проведения Интеллектуального марафона среди о</w:t>
      </w:r>
      <w:r>
        <w:rPr>
          <w:rFonts w:ascii="Liberation Serif" w:hAnsi="Liberation Serif"/>
          <w:bCs/>
          <w:iCs/>
          <w:sz w:val="28"/>
          <w:szCs w:val="28"/>
        </w:rPr>
        <w:t xml:space="preserve">бучающихся 2-4 классов общеобразовательных организаций городского округа Заречный </w:t>
      </w:r>
      <w:r>
        <w:rPr>
          <w:rFonts w:ascii="Liberation Serif" w:eastAsia="Calibri" w:hAnsi="Liberation Serif"/>
          <w:sz w:val="28"/>
          <w:szCs w:val="28"/>
        </w:rPr>
        <w:t>(далее – Марафон) в 2021 - 2022 учебном году, ее организационное, методическое и финансовое обеспечение, порядок участия в Марафоне, определение победителей и призеров.</w:t>
      </w:r>
    </w:p>
    <w:p w:rsidR="00C81E43" w:rsidRDefault="009C3A4D">
      <w:pPr>
        <w:widowControl/>
        <w:numPr>
          <w:ilvl w:val="1"/>
          <w:numId w:val="3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Марафон – многопредметная олимпиада для обучающихся 2-4 классов общеобразовательных организаций городского округа Заречный.</w:t>
      </w:r>
    </w:p>
    <w:p w:rsidR="00C81E43" w:rsidRDefault="009C3A4D">
      <w:pPr>
        <w:widowControl/>
        <w:numPr>
          <w:ilvl w:val="1"/>
          <w:numId w:val="3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Марафон проводится в два этапа: школьный и муниципальный.</w:t>
      </w:r>
    </w:p>
    <w:p w:rsidR="00C81E43" w:rsidRDefault="009C3A4D">
      <w:pPr>
        <w:widowControl/>
        <w:numPr>
          <w:ilvl w:val="1"/>
          <w:numId w:val="3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Участниками Марафона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являются обучающиеся 2-4 классов общеобразовательных организаций городского округа. Родители участников заполняют согласие (Приложение № 1) на участие в Марафоне, с обязательной отметкой об ознакомлении с настоящим Положением. Победители Марафона, проводимого в предыдущем учебном году (2020-2021 учебный год),</w:t>
      </w:r>
      <w:r>
        <w:rPr>
          <w:rFonts w:ascii="Liberation Serif" w:hAnsi="Liberation Serif"/>
          <w:sz w:val="28"/>
          <w:szCs w:val="28"/>
        </w:rPr>
        <w:br/>
        <w:t>в соответствии с Приложением № 2, не могут принимать участие в Марафоне текущего учебного года.</w:t>
      </w:r>
    </w:p>
    <w:p w:rsidR="00C81E43" w:rsidRDefault="00C81E43">
      <w:pPr>
        <w:widowControl/>
        <w:tabs>
          <w:tab w:val="left" w:pos="1210"/>
          <w:tab w:val="left" w:pos="1862"/>
        </w:tabs>
        <w:autoSpaceDE w:val="0"/>
        <w:ind w:left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1E43" w:rsidRDefault="009C3A4D">
      <w:pPr>
        <w:pStyle w:val="a8"/>
        <w:numPr>
          <w:ilvl w:val="0"/>
          <w:numId w:val="3"/>
        </w:numPr>
        <w:tabs>
          <w:tab w:val="left" w:pos="1713"/>
        </w:tabs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Цели и задачи</w:t>
      </w:r>
    </w:p>
    <w:p w:rsidR="00C81E43" w:rsidRDefault="00C81E43">
      <w:pPr>
        <w:pStyle w:val="a8"/>
        <w:tabs>
          <w:tab w:val="left" w:pos="993"/>
        </w:tabs>
        <w:ind w:left="0"/>
        <w:rPr>
          <w:rFonts w:ascii="Liberation Serif" w:hAnsi="Liberation Serif"/>
          <w:b/>
          <w:sz w:val="28"/>
          <w:szCs w:val="28"/>
        </w:rPr>
      </w:pPr>
    </w:p>
    <w:p w:rsidR="00C81E43" w:rsidRDefault="009C3A4D">
      <w:pPr>
        <w:widowControl/>
        <w:numPr>
          <w:ilvl w:val="1"/>
          <w:numId w:val="3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Цель - создание условий для выявления и поддержки детей с высокими интеллектуальными способностями и интересом к самостоятельной познавательной деятельности на уровне начального общего образования</w:t>
      </w:r>
      <w:r>
        <w:rPr>
          <w:rFonts w:ascii="Liberation Serif" w:hAnsi="Liberation Serif"/>
          <w:color w:val="FF0000"/>
          <w:sz w:val="28"/>
          <w:szCs w:val="28"/>
        </w:rPr>
        <w:t>.</w:t>
      </w:r>
    </w:p>
    <w:p w:rsidR="00C81E43" w:rsidRDefault="009C3A4D">
      <w:pPr>
        <w:widowControl/>
        <w:numPr>
          <w:ilvl w:val="1"/>
          <w:numId w:val="3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Задачи:</w:t>
      </w:r>
    </w:p>
    <w:p w:rsidR="00C81E43" w:rsidRDefault="009C3A4D">
      <w:pPr>
        <w:pStyle w:val="a8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выявить детей с высокими интеллектуальными способностями;</w:t>
      </w:r>
    </w:p>
    <w:p w:rsidR="00C81E43" w:rsidRDefault="009C3A4D">
      <w:pPr>
        <w:pStyle w:val="a8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создать условия для расширения и углубления знаний обучающихся, проявления их интереса к предметам школьного курса через нестандартные формы работы;</w:t>
      </w:r>
    </w:p>
    <w:p w:rsidR="00C81E43" w:rsidRDefault="009C3A4D">
      <w:pPr>
        <w:pStyle w:val="a8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стимулировать интерес участников марафона к дальнейшему самообразованию и самосовершенствованию.</w:t>
      </w:r>
    </w:p>
    <w:p w:rsidR="00C81E43" w:rsidRDefault="00C81E43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</w:rPr>
      </w:pPr>
    </w:p>
    <w:p w:rsidR="00C81E43" w:rsidRDefault="009C3A4D">
      <w:pPr>
        <w:pStyle w:val="a8"/>
        <w:numPr>
          <w:ilvl w:val="0"/>
          <w:numId w:val="3"/>
        </w:numPr>
        <w:tabs>
          <w:tab w:val="left" w:pos="1713"/>
        </w:tabs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Руководство Марафона</w:t>
      </w:r>
    </w:p>
    <w:p w:rsidR="00C81E43" w:rsidRDefault="00C81E43">
      <w:pPr>
        <w:pStyle w:val="a8"/>
        <w:tabs>
          <w:tab w:val="left" w:pos="993"/>
        </w:tabs>
        <w:ind w:left="0"/>
        <w:rPr>
          <w:rFonts w:ascii="Liberation Serif" w:hAnsi="Liberation Serif"/>
          <w:b/>
          <w:sz w:val="28"/>
          <w:szCs w:val="28"/>
        </w:rPr>
      </w:pPr>
    </w:p>
    <w:p w:rsidR="00C81E43" w:rsidRDefault="009C3A4D">
      <w:pPr>
        <w:pStyle w:val="a8"/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Учредителем Марафона является администрация городского округа Заречный.</w:t>
      </w:r>
    </w:p>
    <w:p w:rsidR="00C81E43" w:rsidRDefault="009C3A4D">
      <w:pPr>
        <w:pStyle w:val="a8"/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Координатором Марафона является МКУ «Управление образования ГО Заречный» (далее - Управление образования).</w:t>
      </w:r>
    </w:p>
    <w:p w:rsidR="00C81E43" w:rsidRDefault="009C3A4D">
      <w:pPr>
        <w:pStyle w:val="a8"/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Организатором Марафона является городское методическое объединение учителей начальной школы (далее - ГМО).</w:t>
      </w:r>
    </w:p>
    <w:p w:rsidR="00C81E43" w:rsidRDefault="009C3A4D">
      <w:pPr>
        <w:pStyle w:val="a8"/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Организатор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Марафона осуществляет:</w:t>
      </w:r>
    </w:p>
    <w:p w:rsidR="00C81E43" w:rsidRDefault="009C3A4D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общее руководство организацией и проведением Марафона;</w:t>
      </w:r>
    </w:p>
    <w:p w:rsidR="00C81E43" w:rsidRDefault="009C3A4D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координацию работы школьного этапа Марафона;</w:t>
      </w:r>
    </w:p>
    <w:p w:rsidR="00C81E43" w:rsidRDefault="009C3A4D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разработку заданий и критериев оценки школьного и муниципального этапа Марафона;</w:t>
      </w:r>
    </w:p>
    <w:p w:rsidR="00C81E43" w:rsidRDefault="009C3A4D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разработку и утверждение инструкций по проведению школьного</w:t>
      </w:r>
      <w:r>
        <w:rPr>
          <w:rFonts w:ascii="Liberation Serif" w:hAnsi="Liberation Serif"/>
          <w:sz w:val="28"/>
          <w:szCs w:val="28"/>
        </w:rPr>
        <w:br/>
        <w:t>и муниципального этапа Марафона;</w:t>
      </w:r>
    </w:p>
    <w:p w:rsidR="00C81E43" w:rsidRDefault="009C3A4D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создание условий для проведения муниципального этапа Марафона;</w:t>
      </w:r>
    </w:p>
    <w:p w:rsidR="00C81E43" w:rsidRDefault="009C3A4D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экспертной комиссии муниципального этапа Марафона;</w:t>
      </w:r>
    </w:p>
    <w:p w:rsidR="00C81E43" w:rsidRDefault="009C3A4D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создание условий для работы экспертной комиссии муниципального этапа Марафона;</w:t>
      </w:r>
    </w:p>
    <w:p w:rsidR="00C81E43" w:rsidRDefault="009C3A4D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анализ и подведение итогов проведения Марафона.</w:t>
      </w:r>
    </w:p>
    <w:p w:rsidR="00C81E43" w:rsidRDefault="009C3A4D">
      <w:pPr>
        <w:widowControl/>
        <w:tabs>
          <w:tab w:val="left" w:pos="1418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3.5. Экспертная комиссия школьного этапа Марафона – учителя 2-4 классов общеобразовательной организации осуществляют проверку заданий школьного этапа Марафона, оценивают их результаты, заносят результаты в протоколы, заверяют их своими подписями, формируют заявки на муниципальный этап Марафона.</w:t>
      </w:r>
    </w:p>
    <w:p w:rsidR="00C81E43" w:rsidRDefault="009C3A4D">
      <w:pPr>
        <w:widowControl/>
        <w:tabs>
          <w:tab w:val="left" w:pos="1418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3.6. Экспертная комиссия муниципального этапа Марафона – учителя 2-4 классов (по два человека от каждой общеобразовательной организации) осуществляют проверку заданий муниципального этапа Марафона, оценивают их результаты, заносят результаты в протоколы, заверяют их своими подписями. </w:t>
      </w:r>
    </w:p>
    <w:p w:rsidR="00C81E43" w:rsidRDefault="009C3A4D">
      <w:pPr>
        <w:widowControl/>
        <w:tabs>
          <w:tab w:val="left" w:pos="851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3.6. Руководитель </w:t>
      </w:r>
      <w:r>
        <w:rPr>
          <w:rFonts w:ascii="Liberation Serif" w:hAnsi="Liberation Serif"/>
          <w:color w:val="7030A0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 xml:space="preserve">Катаева О.Ю.) и члены (Анохина Н.Е., Горных О.В.) ГМО имеет право перепроверить работы в случае некорректной работы экспертной комиссии школьного и муниципального этапов Марафона (ошибки в подсчётах, занижение/завышение баллов), определяет победителей и распределяет призовые места, результаты отправляют в Управления образования по адресу электронной почты </w:t>
      </w:r>
      <w:r w:rsidRPr="00DF6BCB">
        <w:rPr>
          <w:rFonts w:ascii="Liberation Serif" w:hAnsi="Liberation Serif"/>
          <w:sz w:val="28"/>
          <w:szCs w:val="28"/>
        </w:rPr>
        <w:t>uo@zarobraz.ru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.</w:t>
      </w:r>
    </w:p>
    <w:p w:rsidR="00C81E43" w:rsidRDefault="009C3A4D">
      <w:pPr>
        <w:widowControl/>
        <w:tabs>
          <w:tab w:val="left" w:pos="851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3.7. В случае спорных вопросов после публикации результатов на сайте Управления образования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решение принимает представитель Управления образования.</w:t>
      </w:r>
    </w:p>
    <w:p w:rsidR="00C81E43" w:rsidRDefault="009C3A4D">
      <w:pPr>
        <w:widowControl/>
        <w:tabs>
          <w:tab w:val="left" w:pos="851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3.8. Все протоколы хранятся у руководителя ГМО в течение года. Итоговый протокол является открытым и высылается на электронный адрес общеобразовательных организаций для ознакомления.</w:t>
      </w:r>
    </w:p>
    <w:p w:rsidR="00DF6BCB" w:rsidRDefault="00DF6BCB">
      <w:pPr>
        <w:widowControl/>
        <w:tabs>
          <w:tab w:val="left" w:pos="851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1E43" w:rsidRDefault="009C3A4D">
      <w:pPr>
        <w:pStyle w:val="a8"/>
        <w:numPr>
          <w:ilvl w:val="0"/>
          <w:numId w:val="3"/>
        </w:num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Сроки и порядок проведения Марафона</w:t>
      </w:r>
    </w:p>
    <w:p w:rsidR="00C81E43" w:rsidRDefault="00C81E43">
      <w:pPr>
        <w:pStyle w:val="a8"/>
        <w:ind w:left="360"/>
        <w:rPr>
          <w:rFonts w:ascii="Liberation Serif" w:hAnsi="Liberation Serif"/>
          <w:b/>
          <w:sz w:val="28"/>
          <w:szCs w:val="28"/>
        </w:rPr>
      </w:pPr>
    </w:p>
    <w:p w:rsidR="00C81E43" w:rsidRDefault="009C3A4D">
      <w:pPr>
        <w:pStyle w:val="a8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 В 2022 году Марафон проводится с 31 января по 4 февраля 2022 года </w:t>
      </w:r>
      <w:r>
        <w:rPr>
          <w:rFonts w:ascii="Liberation Serif" w:hAnsi="Liberation Serif"/>
          <w:sz w:val="28"/>
          <w:szCs w:val="28"/>
        </w:rPr>
        <w:br/>
        <w:t>в каждой общеобразовательной организации самостоятельно с соблюдением всех санитарно-эпидемиологических требований:</w:t>
      </w:r>
    </w:p>
    <w:p w:rsidR="00C81E43" w:rsidRDefault="009C3A4D">
      <w:pPr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31.01.22 г. – школьный этап Марафона с 13.00 до 14.10 местного времени;</w:t>
      </w:r>
    </w:p>
    <w:p w:rsidR="00C81E43" w:rsidRDefault="009C3A4D">
      <w:pPr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31.01.22г. – 01.02.22г. – работа школьной экспертной комиссии школьного этапа Марафона, оформление и подача заявок на муниципальный этап Марафона;</w:t>
      </w:r>
    </w:p>
    <w:p w:rsidR="00C81E43" w:rsidRDefault="009C3A4D">
      <w:pPr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02.02.22г. – формирование организатором Марафона рейтинга участников, определение участников муниципального этапа Марафона, информирование общеобразовательных организаций об участниках муниципального этапа Марафона;</w:t>
      </w:r>
    </w:p>
    <w:p w:rsidR="00C81E43" w:rsidRDefault="009C3A4D">
      <w:pPr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03.02.22г. – проведение муниципального этапа Марафона с 13.00 до 14.10 местного времени;</w:t>
      </w:r>
    </w:p>
    <w:p w:rsidR="00C81E43" w:rsidRDefault="009C3A4D">
      <w:pPr>
        <w:tabs>
          <w:tab w:val="left" w:pos="1134"/>
        </w:tabs>
        <w:ind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04.02.22г. – работа экспертной комиссии муниципального этапа Марафона, подведение итогов. </w:t>
      </w:r>
    </w:p>
    <w:p w:rsidR="00C81E43" w:rsidRDefault="009C3A4D">
      <w:pPr>
        <w:pStyle w:val="a8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Марафон проводится в два этапа: </w:t>
      </w:r>
    </w:p>
    <w:p w:rsidR="00C81E43" w:rsidRDefault="009C3A4D">
      <w:pPr>
        <w:widowControl/>
        <w:tabs>
          <w:tab w:val="left" w:pos="-3798"/>
          <w:tab w:val="left" w:pos="-3373"/>
          <w:tab w:val="left" w:pos="1134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 Этап - Школьный.</w:t>
      </w:r>
    </w:p>
    <w:p w:rsidR="00C81E43" w:rsidRDefault="009C3A4D">
      <w:pPr>
        <w:widowControl/>
        <w:tabs>
          <w:tab w:val="left" w:pos="-3798"/>
          <w:tab w:val="left" w:pos="-3373"/>
          <w:tab w:val="left" w:pos="1134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Проводится в каждом классе 2-4 параллели общеобразовательной организации.</w:t>
      </w:r>
    </w:p>
    <w:p w:rsidR="00C81E43" w:rsidRDefault="009C3A4D">
      <w:pPr>
        <w:pStyle w:val="a8"/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Проведение школьного этапа Марафона осуществляет - школьное методическое объединение учителей начальных классов (далее – ШМО).</w:t>
      </w:r>
    </w:p>
    <w:p w:rsidR="00C81E43" w:rsidRDefault="009C3A4D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ШМО назначает организатора. Это может быть классный руководитель класса, который рассаживает участников в кабинете, раздаёт задания, проводит инструктаж, по окончании проверяет работы, формирует рейтинг (Приложение № 3), выбирает две работы, набравшие максимальное количество баллов и формирует заявку от своего класса.</w:t>
      </w:r>
    </w:p>
    <w:p w:rsidR="00C81E43" w:rsidRDefault="009C3A4D">
      <w:pPr>
        <w:tabs>
          <w:tab w:val="left" w:pos="426"/>
          <w:tab w:val="left" w:pos="993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Работу могут писать все обучающиеся каждого класса со 2 по 4 класс.</w:t>
      </w:r>
    </w:p>
    <w:p w:rsidR="00C81E43" w:rsidRDefault="009C3A4D">
      <w:pPr>
        <w:tabs>
          <w:tab w:val="left" w:pos="426"/>
          <w:tab w:val="left" w:pos="993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Задания высылаются за 30 минут до начала Марафона. Ключи для проверки высылаются в 14.30 местного времени.</w:t>
      </w:r>
    </w:p>
    <w:p w:rsidR="00C81E43" w:rsidRDefault="009C3A4D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Школьный этап Марафона длится с 13.00 до 14.10 (70 минут) местного времени назначенной даты в каждой общеобразовательной организации. </w:t>
      </w:r>
    </w:p>
    <w:p w:rsidR="00C81E43" w:rsidRDefault="009C3A4D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Участники рассаживаются в произвольном порядке с учётом санитарных требований. За рассадкой детей следит организатор в кабинете.</w:t>
      </w:r>
    </w:p>
    <w:p w:rsidR="00C81E43" w:rsidRDefault="009C3A4D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Перед началом работы участникам проводится инструктаж (Приложение</w:t>
      </w:r>
      <w:r>
        <w:rPr>
          <w:rFonts w:ascii="Liberation Serif" w:hAnsi="Liberation Serif"/>
          <w:sz w:val="28"/>
          <w:szCs w:val="28"/>
        </w:rPr>
        <w:br/>
        <w:t xml:space="preserve">№ 4) 10 мин. После этого участникам выдаётся задание. На выполнение задания отводится 60 минут. </w:t>
      </w:r>
    </w:p>
    <w:p w:rsidR="00C81E43" w:rsidRDefault="009C3A4D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Задание состоит из 16 вопросов (по 4 вопроса по каждому предмету: русский язык, литературное чтение, математика, окружающий мир).</w:t>
      </w:r>
    </w:p>
    <w:p w:rsidR="00C81E43" w:rsidRDefault="009C3A4D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Участники вносят свои ответы в листы с заданием в строчки, предназначенные для ответов. Задания можно предварительно решить на черновике. Черновики не сдаются и не проверяются. Кодировка работ не производится.</w:t>
      </w:r>
    </w:p>
    <w:p w:rsidR="00C81E43" w:rsidRDefault="009C3A4D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Участники могут досрочно сдать работу и покинуть кабинет. В этом случае участник не может вернуться и продолжить выполнение заданий. Участник не имеет права решать задания после назначенного времени. Задания не фотографируются, не переписываются, не выносятся из кабинета.</w:t>
      </w:r>
    </w:p>
    <w:p w:rsidR="00C81E43" w:rsidRDefault="009C3A4D">
      <w:pPr>
        <w:tabs>
          <w:tab w:val="left" w:pos="426"/>
          <w:tab w:val="left" w:pos="993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Руководитель ШМО собирает заявки от каждого класса, формирует общую заявку на муниципальный этап Марафона (Приложение № 5) от общеобразовательной организации и отправляет организатору Марафона</w:t>
      </w:r>
      <w:r>
        <w:rPr>
          <w:rFonts w:ascii="Liberation Serif" w:hAnsi="Liberation Serif"/>
          <w:sz w:val="28"/>
          <w:szCs w:val="28"/>
        </w:rPr>
        <w:br/>
        <w:t xml:space="preserve">в электронном виде на адрес </w:t>
      </w:r>
      <w:hyperlink r:id="rId9" w:history="1">
        <w:r>
          <w:rPr>
            <w:rStyle w:val="aa"/>
            <w:rFonts w:ascii="Liberation Serif" w:hAnsi="Liberation Serif"/>
            <w:color w:val="auto"/>
            <w:sz w:val="28"/>
            <w:szCs w:val="28"/>
            <w:lang w:val="en-US"/>
          </w:rPr>
          <w:t>OUKataeva</w:t>
        </w:r>
        <w:r>
          <w:rPr>
            <w:rStyle w:val="aa"/>
            <w:rFonts w:ascii="Liberation Serif" w:hAnsi="Liberation Serif"/>
            <w:color w:val="auto"/>
            <w:sz w:val="28"/>
            <w:szCs w:val="28"/>
          </w:rPr>
          <w:t>@</w:t>
        </w:r>
        <w:r>
          <w:rPr>
            <w:rStyle w:val="aa"/>
            <w:rFonts w:ascii="Liberation Serif" w:hAnsi="Liberation Serif"/>
            <w:color w:val="auto"/>
            <w:sz w:val="28"/>
            <w:szCs w:val="28"/>
            <w:lang w:val="en-US"/>
          </w:rPr>
          <w:t>yandex</w:t>
        </w:r>
        <w:r>
          <w:rPr>
            <w:rStyle w:val="aa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>
          <w:rPr>
            <w:rStyle w:val="aa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8"/>
          <w:szCs w:val="28"/>
        </w:rPr>
        <w:t xml:space="preserve">. </w:t>
      </w:r>
    </w:p>
    <w:p w:rsidR="00C81E43" w:rsidRDefault="009C3A4D">
      <w:pPr>
        <w:tabs>
          <w:tab w:val="left" w:pos="426"/>
          <w:tab w:val="left" w:pos="993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Работы участников, поданных в заявке, упаковываются в пакет</w:t>
      </w:r>
      <w:r>
        <w:rPr>
          <w:rFonts w:ascii="Liberation Serif" w:hAnsi="Liberation Serif"/>
          <w:sz w:val="28"/>
          <w:szCs w:val="28"/>
        </w:rPr>
        <w:br/>
        <w:t>и отправляются руководителю ГМО (Катаевой О.Ю.) в МАОУ ГО Заречный «СОШ № 7».</w:t>
      </w:r>
    </w:p>
    <w:p w:rsidR="00C81E43" w:rsidRDefault="009C3A4D">
      <w:pPr>
        <w:tabs>
          <w:tab w:val="left" w:pos="426"/>
          <w:tab w:val="left" w:pos="993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Заявки на муниципальный этап Марафона подаются до 1 февраля 2022 года</w:t>
      </w:r>
      <w:r>
        <w:rPr>
          <w:rFonts w:ascii="Liberation Serif" w:hAnsi="Liberation Serif"/>
          <w:sz w:val="28"/>
          <w:szCs w:val="28"/>
        </w:rPr>
        <w:br/>
        <w:t xml:space="preserve">в электронном виде на адрес </w:t>
      </w:r>
      <w:proofErr w:type="spellStart"/>
      <w:r w:rsidRPr="00DF6BCB">
        <w:rPr>
          <w:rFonts w:ascii="Liberation Serif" w:hAnsi="Liberation Serif"/>
          <w:sz w:val="28"/>
          <w:szCs w:val="28"/>
          <w:lang w:val="en-US"/>
        </w:rPr>
        <w:t>OUKataeva</w:t>
      </w:r>
      <w:proofErr w:type="spellEnd"/>
      <w:r w:rsidRPr="00DF6BCB">
        <w:rPr>
          <w:rFonts w:ascii="Liberation Serif" w:hAnsi="Liberation Serif"/>
          <w:sz w:val="28"/>
          <w:szCs w:val="28"/>
        </w:rPr>
        <w:t>@</w:t>
      </w:r>
      <w:proofErr w:type="spellStart"/>
      <w:r w:rsidRPr="00DF6BCB">
        <w:rPr>
          <w:rFonts w:ascii="Liberation Serif" w:hAnsi="Liberation Serif"/>
          <w:sz w:val="28"/>
          <w:szCs w:val="28"/>
          <w:lang w:val="en-US"/>
        </w:rPr>
        <w:t>yandex</w:t>
      </w:r>
      <w:proofErr w:type="spellEnd"/>
      <w:r w:rsidRPr="00DF6BCB">
        <w:rPr>
          <w:rFonts w:ascii="Liberation Serif" w:hAnsi="Liberation Serif"/>
          <w:sz w:val="28"/>
          <w:szCs w:val="28"/>
        </w:rPr>
        <w:t>.</w:t>
      </w:r>
      <w:proofErr w:type="spellStart"/>
      <w:r w:rsidRPr="00DF6BCB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 xml:space="preserve"> с темой письма «Интеллектуальный марафон 2022_ школа №». </w:t>
      </w:r>
    </w:p>
    <w:p w:rsidR="00C81E43" w:rsidRDefault="009C3A4D">
      <w:pPr>
        <w:tabs>
          <w:tab w:val="left" w:pos="426"/>
          <w:tab w:val="left" w:pos="993"/>
        </w:tabs>
        <w:ind w:firstLine="709"/>
        <w:jc w:val="both"/>
      </w:pPr>
      <w:proofErr w:type="spellStart"/>
      <w:r>
        <w:rPr>
          <w:rFonts w:ascii="Liberation Serif" w:hAnsi="Liberation Serif"/>
          <w:sz w:val="28"/>
          <w:szCs w:val="28"/>
        </w:rPr>
        <w:t>Рейтингование</w:t>
      </w:r>
      <w:proofErr w:type="spellEnd"/>
      <w:r>
        <w:rPr>
          <w:rFonts w:ascii="Liberation Serif" w:hAnsi="Liberation Serif"/>
          <w:sz w:val="28"/>
          <w:szCs w:val="28"/>
        </w:rPr>
        <w:t xml:space="preserve"> всех участников с учётом заявок от общеобразовательных организаций проводят руководитель (Катаева О.Ю.) и члены (Анохина Н.Е., Горных О.В.) ГМО и определяют участников муниципального этапа Марафона, набравших наибольшее количество баллов – 50% от общего количества участников в каждой параллели.</w:t>
      </w:r>
    </w:p>
    <w:p w:rsidR="00C81E43" w:rsidRDefault="009C3A4D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Списки участников муниципального этапа Марафона направляются на электронный адрес общеобразовательных организаций.</w:t>
      </w:r>
    </w:p>
    <w:p w:rsidR="00C81E43" w:rsidRDefault="009C3A4D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 этап - Муниципальный. Проводится 3 февраля 2022 года.</w:t>
      </w:r>
    </w:p>
    <w:p w:rsidR="00C81E43" w:rsidRDefault="009C3A4D">
      <w:pPr>
        <w:widowControl/>
        <w:tabs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Задания высылаются за 30 минут до проведения. Ключи для проверки не высылаются.</w:t>
      </w:r>
    </w:p>
    <w:p w:rsidR="00C81E43" w:rsidRDefault="009C3A4D">
      <w:pPr>
        <w:widowControl/>
        <w:tabs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Муниципальный этап Марафона длится с 13.00 до 14.10 (70 минут) местного времени назначенной даты в каждой общеобразовательной организации. 10 минут на инструктаж и на выполнение работы 60 минут. </w:t>
      </w:r>
    </w:p>
    <w:p w:rsidR="00C81E43" w:rsidRDefault="009C3A4D">
      <w:pPr>
        <w:widowControl/>
        <w:tabs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Участники муниципального этапа Марафона работают в отдельном кабинете, оснащенном партами, стульями и местом для работы одного организатора. </w:t>
      </w:r>
    </w:p>
    <w:p w:rsidR="00C81E43" w:rsidRDefault="009C3A4D">
      <w:pPr>
        <w:widowControl/>
        <w:tabs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Участники рассаживаются в произвольном порядке с учётом санитарных требований. За рассадкой детей следит организатор в кабинете. Организатор заполняет лист регистрации (Приложение № 6) и проводит инструктаж (Приложение № 4).</w:t>
      </w:r>
    </w:p>
    <w:p w:rsidR="00C81E43" w:rsidRDefault="009C3A4D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После этого участникам выдаётся задание.</w:t>
      </w:r>
    </w:p>
    <w:p w:rsidR="00C81E43" w:rsidRDefault="009C3A4D">
      <w:pPr>
        <w:widowControl/>
        <w:tabs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Участники вносят свои ответы в листы с заданием в строчки, предназначенные для ответов. Задания можно предварительно решить на черновике. Черновики не сдаются и не проверяются. Кодировка работ не производится.</w:t>
      </w:r>
    </w:p>
    <w:p w:rsidR="00C81E43" w:rsidRDefault="009C3A4D">
      <w:pPr>
        <w:widowControl/>
        <w:tabs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Участники могут досрочно сдать работу и покинуть кабинет. В этом случае участник не может вернуться и продолжить выполнение заданий. Участник не </w:t>
      </w:r>
      <w:r>
        <w:rPr>
          <w:rFonts w:ascii="Liberation Serif" w:hAnsi="Liberation Serif"/>
          <w:sz w:val="28"/>
          <w:szCs w:val="28"/>
        </w:rPr>
        <w:lastRenderedPageBreak/>
        <w:t>имеет права решать задания после назначенного времени. Задания не фотографируются, не переписываются, не выносятся из кабинета.</w:t>
      </w:r>
    </w:p>
    <w:p w:rsidR="00C81E43" w:rsidRDefault="009C3A4D">
      <w:pPr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После проведения все работы собираются вместе с листом регистрации</w:t>
      </w:r>
      <w:r>
        <w:rPr>
          <w:rFonts w:ascii="Liberation Serif" w:hAnsi="Liberation Serif"/>
          <w:sz w:val="28"/>
          <w:szCs w:val="28"/>
        </w:rPr>
        <w:br/>
        <w:t>и упаковываются в конверт, который подписывается (№ школы, класс)</w:t>
      </w:r>
      <w:r>
        <w:rPr>
          <w:rFonts w:ascii="Liberation Serif" w:hAnsi="Liberation Serif"/>
          <w:sz w:val="28"/>
          <w:szCs w:val="28"/>
        </w:rPr>
        <w:br/>
        <w:t>и передаётся на проверку экспертной комиссии (МАОУ ГО Заречный «СОШ № 7», кабинет № 132).</w:t>
      </w:r>
    </w:p>
    <w:p w:rsidR="00C81E43" w:rsidRDefault="009C3A4D">
      <w:pPr>
        <w:widowControl/>
        <w:tabs>
          <w:tab w:val="left" w:pos="851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Проверка работ осуществляется на следующий день после проведения муниципального этапа Марафона, 4 февраля 2022 года, в 14.30 в пункте работы экспертной комиссии Марафона в кабинете, оснащенном партами, стульями, рабочими материалами (заданиями) и ключами к заданиям. Проверка работ осуществляется учителями, не работающими на данной параллели.</w:t>
      </w:r>
    </w:p>
    <w:p w:rsidR="00C81E43" w:rsidRDefault="009C3A4D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Организаторы оставляют за собой право поменять даты в случаях выхода на обучение с применением дистанционных образовательных технологий или в связи с ограничениями по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инфекции.</w:t>
      </w:r>
    </w:p>
    <w:p w:rsidR="00C81E43" w:rsidRDefault="009C3A4D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итогам муниципального этапа Марафона определяются обучающиеся – победители и призеры в личном первенстве в каждой параллели.</w:t>
      </w:r>
    </w:p>
    <w:p w:rsidR="00C81E43" w:rsidRDefault="00C81E43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81E43" w:rsidRDefault="009C3A4D">
      <w:pPr>
        <w:pStyle w:val="a8"/>
        <w:numPr>
          <w:ilvl w:val="0"/>
          <w:numId w:val="3"/>
        </w:numPr>
        <w:tabs>
          <w:tab w:val="left" w:pos="6033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Подведение итогов и награждение победителей</w:t>
      </w:r>
    </w:p>
    <w:p w:rsidR="00C81E43" w:rsidRDefault="00C81E43">
      <w:pPr>
        <w:widowControl/>
        <w:tabs>
          <w:tab w:val="left" w:pos="993"/>
        </w:tabs>
        <w:textAlignment w:val="auto"/>
        <w:rPr>
          <w:rFonts w:ascii="Liberation Serif" w:hAnsi="Liberation Serif"/>
          <w:b/>
          <w:sz w:val="28"/>
          <w:szCs w:val="28"/>
        </w:rPr>
      </w:pPr>
    </w:p>
    <w:p w:rsidR="00C81E43" w:rsidRDefault="009C3A4D">
      <w:pPr>
        <w:widowControl/>
        <w:numPr>
          <w:ilvl w:val="1"/>
          <w:numId w:val="3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Победителями и призерами Марафона в каждой параллели признаются обучающиеся, набравшие суммарно наибольшее количество баллов.</w:t>
      </w:r>
    </w:p>
    <w:p w:rsidR="00C81E43" w:rsidRDefault="009C3A4D">
      <w:pPr>
        <w:widowControl/>
        <w:numPr>
          <w:ilvl w:val="1"/>
          <w:numId w:val="3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каждой параллели определяется один победитель, набравший наибольшее количество баллов и четыре призёра, набравших наибольшее количество баллов после победителя в личном первенстве, но не менее 25% от общего количества участников в параллели.</w:t>
      </w:r>
    </w:p>
    <w:p w:rsidR="00C81E43" w:rsidRDefault="009C3A4D">
      <w:pPr>
        <w:widowControl/>
        <w:numPr>
          <w:ilvl w:val="1"/>
          <w:numId w:val="3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Победители и призеры в личном первенстве награждаются дипломами МКУ «Управление образования городского округа Заречный». Остальные участники награждаются сертификатами участников от общеобразовательной организации. </w:t>
      </w:r>
    </w:p>
    <w:p w:rsidR="00C81E43" w:rsidRDefault="009C3A4D">
      <w:pPr>
        <w:widowControl/>
        <w:numPr>
          <w:ilvl w:val="1"/>
          <w:numId w:val="3"/>
        </w:numPr>
        <w:tabs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По итогам проведения Марафона публикуется пост-релиз на сайте </w:t>
      </w:r>
      <w:r>
        <w:rPr>
          <w:rFonts w:ascii="Liberation Serif" w:eastAsia="Calibri" w:hAnsi="Liberation Serif"/>
          <w:sz w:val="28"/>
          <w:szCs w:val="28"/>
        </w:rPr>
        <w:t xml:space="preserve">Управления образования </w:t>
      </w:r>
      <w:r>
        <w:rPr>
          <w:rFonts w:ascii="Liberation Serif" w:hAnsi="Liberation Serif"/>
          <w:sz w:val="28"/>
          <w:szCs w:val="28"/>
        </w:rPr>
        <w:t>с некоторыми персональными данными участников</w:t>
      </w:r>
      <w:r>
        <w:rPr>
          <w:rFonts w:ascii="Liberation Serif" w:hAnsi="Liberation Serif"/>
          <w:sz w:val="28"/>
          <w:szCs w:val="28"/>
        </w:rPr>
        <w:br/>
        <w:t>и организаторов.</w:t>
      </w:r>
    </w:p>
    <w:p w:rsidR="00C81E43" w:rsidRDefault="00C81E43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1E43" w:rsidRDefault="00C81E43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1E43" w:rsidRDefault="00C81E43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1E43" w:rsidRDefault="00C81E43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1E43" w:rsidRDefault="00C81E43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1E43" w:rsidRDefault="00C81E43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1E43" w:rsidRDefault="00C81E43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C81E43" w:rsidRDefault="00C81E43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C81E43" w:rsidRDefault="00C81E43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C81E43" w:rsidRDefault="00C81E43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C81E43" w:rsidRDefault="00C81E43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C81E43" w:rsidRDefault="00C81E43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C81E43" w:rsidRDefault="009C3A4D">
      <w:pPr>
        <w:widowControl/>
        <w:ind w:firstLine="5387"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1</w:t>
      </w:r>
    </w:p>
    <w:p w:rsidR="00F377D6" w:rsidRDefault="009C3A4D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к Положению «</w:t>
      </w:r>
      <w:r>
        <w:rPr>
          <w:rFonts w:ascii="Liberation Serif" w:hAnsi="Liberation Serif"/>
          <w:sz w:val="28"/>
          <w:szCs w:val="28"/>
        </w:rPr>
        <w:t xml:space="preserve">О проведении Интеллектуального марафона среди обучающихся 2-4 классов общеобразовательных организаций городского округа Заречный </w:t>
      </w:r>
    </w:p>
    <w:p w:rsidR="00C81E43" w:rsidRDefault="009C3A4D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2021-2022 учебном году</w:t>
      </w:r>
      <w:r>
        <w:rPr>
          <w:rFonts w:ascii="Liberation Serif" w:hAnsi="Liberation Serif"/>
          <w:bCs/>
          <w:iCs/>
          <w:sz w:val="28"/>
          <w:szCs w:val="28"/>
        </w:rPr>
        <w:t>»</w:t>
      </w:r>
    </w:p>
    <w:p w:rsidR="00C81E43" w:rsidRDefault="00C81E43">
      <w:pPr>
        <w:spacing w:line="264" w:lineRule="auto"/>
        <w:jc w:val="center"/>
        <w:rPr>
          <w:b/>
          <w:sz w:val="28"/>
        </w:rPr>
      </w:pPr>
    </w:p>
    <w:p w:rsidR="00DF6BCB" w:rsidRDefault="00DF6BCB">
      <w:pPr>
        <w:spacing w:line="264" w:lineRule="auto"/>
        <w:jc w:val="center"/>
        <w:rPr>
          <w:b/>
          <w:sz w:val="28"/>
        </w:rPr>
      </w:pPr>
    </w:p>
    <w:p w:rsidR="00C81E43" w:rsidRDefault="009C3A4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Согласие родителя (законного представителя) на участие в Марафоне ребёнка (опекаемого) и на обработку персональных данных</w:t>
      </w:r>
    </w:p>
    <w:p w:rsidR="00DF6BCB" w:rsidRDefault="00DF6BC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F6BCB" w:rsidRDefault="00DF6BC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81E43" w:rsidRDefault="009C3A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Я, ________________________________________________________________________</w:t>
      </w:r>
    </w:p>
    <w:p w:rsidR="00C81E43" w:rsidRDefault="009C3A4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(Ф.И.О. родителя / законного представителя полностью)</w:t>
      </w:r>
    </w:p>
    <w:p w:rsidR="00C81E43" w:rsidRDefault="009C3A4D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родитель/законный представитель ____________________________________________________</w:t>
      </w:r>
    </w:p>
    <w:p w:rsidR="00C81E43" w:rsidRDefault="009C3A4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(нужное </w:t>
      </w:r>
      <w:proofErr w:type="gramStart"/>
      <w:r>
        <w:rPr>
          <w:rFonts w:ascii="Liberation Serif" w:hAnsi="Liberation Serif" w:cs="Liberation Serif"/>
        </w:rPr>
        <w:t xml:space="preserve">подчеркнуть)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           (ФИО участника полностью) </w:t>
      </w:r>
    </w:p>
    <w:p w:rsidR="00C81E43" w:rsidRDefault="009C3A4D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 (далее – «Участник»), ____________ года рождения, обучающегося/обучающейся_________________________________________________________</w:t>
      </w:r>
    </w:p>
    <w:p w:rsidR="00C81E43" w:rsidRDefault="009C3A4D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(класс/группа, наименование общеобразовательной организации) __________________________________________________________________________________________________,</w:t>
      </w:r>
    </w:p>
    <w:p w:rsidR="00C81E43" w:rsidRDefault="009C3A4D">
      <w:pPr>
        <w:widowControl/>
        <w:spacing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настоящим даю согласие на участие моего ребёнка (опекаемого) в Марафоне.</w:t>
      </w:r>
    </w:p>
    <w:p w:rsidR="00C81E43" w:rsidRDefault="009C3A4D">
      <w:pPr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С Положением о Марафоне, размещённом на странице Конкурсы для обучающихся </w:t>
      </w:r>
      <w:r w:rsidRPr="00DF6B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http://zarobraz.ru/konkury/dlaobuchauhsa.html, </w:t>
      </w:r>
      <w:r>
        <w:rPr>
          <w:rFonts w:ascii="Liberation Serif" w:hAnsi="Liberation Serif" w:cs="Liberation Serif"/>
          <w:sz w:val="24"/>
          <w:szCs w:val="24"/>
        </w:rPr>
        <w:t>ознакомлен, порядок проведения и правила Марафона мне понятны.</w:t>
      </w:r>
    </w:p>
    <w:p w:rsidR="00C81E43" w:rsidRDefault="009C3A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Настоящим я даю согласие на использование и обработку МКУ "Управление образования городского округа Заречный" персональных данных своего ребёнка (опекаемого),</w:t>
      </w:r>
      <w:r>
        <w:rPr>
          <w:rFonts w:ascii="Liberation Serif" w:hAnsi="Liberation Serif" w:cs="Liberation Serif"/>
          <w:sz w:val="24"/>
          <w:szCs w:val="24"/>
        </w:rPr>
        <w:br/>
        <w:t>к которым относятся данные о фамилии, имени, отчестве, наименовании общеобразовательной  организации (класс/ группа).</w:t>
      </w:r>
    </w:p>
    <w:p w:rsidR="00C81E43" w:rsidRDefault="009C3A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Настоящее согласие предоставляется на совершение любых действий (операций) или совокупности действий (операций), совершаемых с/без использования средств автоматизации</w:t>
      </w:r>
      <w:r>
        <w:rPr>
          <w:rFonts w:ascii="Liberation Serif" w:hAnsi="Liberation Serif" w:cs="Liberation Serif"/>
          <w:sz w:val="24"/>
          <w:szCs w:val="24"/>
        </w:rPr>
        <w:br/>
        <w:t xml:space="preserve">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 </w:t>
      </w:r>
    </w:p>
    <w:p w:rsidR="00C81E43" w:rsidRDefault="009C3A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МКУ "Управление образования городского округа Заречный"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C81E43" w:rsidRDefault="009C3A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Настоящее согласие может быть отозвано в любой момент по моему письменному заявлению.</w:t>
      </w:r>
    </w:p>
    <w:p w:rsidR="00C81E43" w:rsidRDefault="009C3A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В случае выхода ребенка (опекаемого) в победители/призёры Марафона настоящим</w:t>
      </w:r>
      <w:r>
        <w:rPr>
          <w:rFonts w:ascii="Liberation Serif" w:hAnsi="Liberation Serif" w:cs="Liberation Serif"/>
          <w:sz w:val="24"/>
          <w:szCs w:val="24"/>
        </w:rPr>
        <w:br/>
        <w:t>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 (или) мой ребенок (опекаемый) изображен.</w:t>
      </w:r>
    </w:p>
    <w:p w:rsidR="00C81E43" w:rsidRDefault="009C3A4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Настоящим я отказываюсь от компенсации в отношении данных материалов. </w:t>
      </w:r>
    </w:p>
    <w:p w:rsidR="00C81E43" w:rsidRDefault="009C3A4D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 / ___________________________________ / </w:t>
      </w:r>
    </w:p>
    <w:p w:rsidR="00C81E43" w:rsidRDefault="009C3A4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(</w:t>
      </w:r>
      <w:proofErr w:type="gramStart"/>
      <w:r>
        <w:rPr>
          <w:rFonts w:ascii="Liberation Serif" w:hAnsi="Liberation Serif" w:cs="Liberation Serif"/>
        </w:rPr>
        <w:t xml:space="preserve">подпись)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 (ФИО родителя / законного представителя) </w:t>
      </w:r>
    </w:p>
    <w:p w:rsidR="00C81E43" w:rsidRDefault="009C3A4D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Контактный телефон (с кодом) ______________________________________________</w:t>
      </w:r>
    </w:p>
    <w:p w:rsidR="00C81E43" w:rsidRDefault="009C3A4D">
      <w:pPr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«____» ______________2022 г.</w:t>
      </w:r>
    </w:p>
    <w:p w:rsidR="00C81E43" w:rsidRDefault="009C3A4D">
      <w:pPr>
        <w:pageBreakBefore/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2</w:t>
      </w:r>
    </w:p>
    <w:p w:rsidR="00F377D6" w:rsidRDefault="009C3A4D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к Положению «</w:t>
      </w:r>
      <w:r>
        <w:rPr>
          <w:rFonts w:ascii="Liberation Serif" w:hAnsi="Liberation Serif"/>
          <w:sz w:val="28"/>
          <w:szCs w:val="28"/>
        </w:rPr>
        <w:t xml:space="preserve">О проведении Интеллектуального марафона среди обучающихся 2-4 классов общеобразовательных организаций городского округа Заречный </w:t>
      </w:r>
    </w:p>
    <w:p w:rsidR="00C81E43" w:rsidRDefault="009C3A4D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2021-2022 учебном году</w:t>
      </w:r>
      <w:r>
        <w:rPr>
          <w:rFonts w:ascii="Liberation Serif" w:hAnsi="Liberation Serif"/>
          <w:bCs/>
          <w:iCs/>
          <w:sz w:val="28"/>
          <w:szCs w:val="28"/>
        </w:rPr>
        <w:t>»</w:t>
      </w:r>
    </w:p>
    <w:p w:rsidR="00C81E43" w:rsidRDefault="00C81E43">
      <w:pPr>
        <w:jc w:val="center"/>
        <w:rPr>
          <w:sz w:val="28"/>
          <w:szCs w:val="28"/>
        </w:rPr>
      </w:pPr>
    </w:p>
    <w:p w:rsidR="00DF6BCB" w:rsidRDefault="00DF6BCB">
      <w:pPr>
        <w:jc w:val="center"/>
        <w:rPr>
          <w:sz w:val="28"/>
          <w:szCs w:val="28"/>
        </w:rPr>
      </w:pPr>
    </w:p>
    <w:p w:rsidR="00C81E43" w:rsidRDefault="009C3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победителей Марафона 2020-2021 учебного года</w:t>
      </w:r>
    </w:p>
    <w:p w:rsidR="00C81E43" w:rsidRDefault="00C81E43">
      <w:pPr>
        <w:jc w:val="center"/>
        <w:rPr>
          <w:b/>
          <w:sz w:val="28"/>
          <w:szCs w:val="28"/>
        </w:rPr>
      </w:pPr>
    </w:p>
    <w:p w:rsidR="00DF6BCB" w:rsidRDefault="00DF6BCB">
      <w:pPr>
        <w:jc w:val="center"/>
        <w:rPr>
          <w:b/>
          <w:sz w:val="28"/>
          <w:szCs w:val="28"/>
        </w:rPr>
      </w:pPr>
    </w:p>
    <w:p w:rsidR="00C81E43" w:rsidRDefault="009C3A4D">
      <w:pPr>
        <w:pStyle w:val="a8"/>
        <w:numPr>
          <w:ilvl w:val="0"/>
          <w:numId w:val="5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Ольховая Виктория, 2а класс, МАОУ «СОШ № 2»</w:t>
      </w:r>
      <w:r w:rsidR="00DF6BC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C81E43" w:rsidRDefault="009C3A4D">
      <w:pPr>
        <w:pStyle w:val="a8"/>
        <w:numPr>
          <w:ilvl w:val="0"/>
          <w:numId w:val="5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Калинина Варвара, 3а класс, МАОУ «СОШ № 2»</w:t>
      </w:r>
      <w:r w:rsidR="00DF6BCB">
        <w:rPr>
          <w:rFonts w:ascii="Liberation Serif" w:hAnsi="Liberation Serif"/>
          <w:sz w:val="28"/>
          <w:szCs w:val="28"/>
        </w:rPr>
        <w:t>.</w:t>
      </w:r>
    </w:p>
    <w:p w:rsidR="00C81E43" w:rsidRDefault="009C3A4D">
      <w:pPr>
        <w:pStyle w:val="a8"/>
        <w:numPr>
          <w:ilvl w:val="0"/>
          <w:numId w:val="5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Бикбулатова Елизавета, 4а класс, МАОУ «СОШ № 7»</w:t>
      </w:r>
      <w:r w:rsidR="00DF6BCB">
        <w:rPr>
          <w:rFonts w:ascii="Liberation Serif" w:hAnsi="Liberation Serif"/>
          <w:sz w:val="28"/>
          <w:szCs w:val="28"/>
        </w:rPr>
        <w:t>.</w:t>
      </w:r>
    </w:p>
    <w:p w:rsidR="00C81E43" w:rsidRDefault="00C81E43">
      <w:pPr>
        <w:widowControl/>
        <w:rPr>
          <w:sz w:val="28"/>
          <w:szCs w:val="28"/>
        </w:rPr>
      </w:pPr>
    </w:p>
    <w:p w:rsidR="00C81E43" w:rsidRDefault="00C81E4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9C3A4D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3</w:t>
      </w:r>
    </w:p>
    <w:p w:rsidR="00DF6BCB" w:rsidRDefault="009C3A4D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к Положению «</w:t>
      </w:r>
      <w:r>
        <w:rPr>
          <w:rFonts w:ascii="Liberation Serif" w:hAnsi="Liberation Serif"/>
          <w:sz w:val="28"/>
          <w:szCs w:val="28"/>
        </w:rPr>
        <w:t xml:space="preserve">О проведении Интеллектуального марафона среди обучающихся 2-4 классов общеобразовательных организаций городского округа Заречный </w:t>
      </w:r>
    </w:p>
    <w:p w:rsidR="00C81E43" w:rsidRDefault="009C3A4D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2021-2022 учебном году</w:t>
      </w:r>
      <w:r>
        <w:rPr>
          <w:rFonts w:ascii="Liberation Serif" w:hAnsi="Liberation Serif"/>
          <w:bCs/>
          <w:iCs/>
          <w:sz w:val="28"/>
          <w:szCs w:val="28"/>
        </w:rPr>
        <w:t>»</w:t>
      </w:r>
    </w:p>
    <w:p w:rsidR="00C81E43" w:rsidRDefault="00C81E43">
      <w:pPr>
        <w:jc w:val="center"/>
        <w:rPr>
          <w:sz w:val="28"/>
          <w:szCs w:val="28"/>
        </w:rPr>
      </w:pPr>
    </w:p>
    <w:p w:rsidR="00DF6BCB" w:rsidRDefault="00DF6BCB">
      <w:pPr>
        <w:jc w:val="center"/>
        <w:rPr>
          <w:sz w:val="28"/>
          <w:szCs w:val="28"/>
        </w:rPr>
      </w:pPr>
    </w:p>
    <w:p w:rsidR="00C81E43" w:rsidRDefault="009C3A4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Рейтинг участников школьного этапа Марафона</w:t>
      </w:r>
    </w:p>
    <w:p w:rsidR="00C81E43" w:rsidRDefault="00C81E43">
      <w:pPr>
        <w:jc w:val="center"/>
        <w:rPr>
          <w:sz w:val="28"/>
          <w:szCs w:val="28"/>
        </w:rPr>
      </w:pPr>
    </w:p>
    <w:p w:rsidR="00DF6BCB" w:rsidRDefault="00DF6BCB">
      <w:pPr>
        <w:jc w:val="center"/>
        <w:rPr>
          <w:sz w:val="28"/>
          <w:szCs w:val="28"/>
        </w:rPr>
      </w:pPr>
    </w:p>
    <w:tbl>
      <w:tblPr>
        <w:tblW w:w="91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273"/>
        <w:gridCol w:w="1058"/>
        <w:gridCol w:w="1173"/>
        <w:gridCol w:w="1757"/>
      </w:tblGrid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ФИО (отчество указывается) участника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Баллы за школьный этап Марафона</w:t>
            </w: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9C3A4D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4</w:t>
      </w:r>
    </w:p>
    <w:p w:rsidR="00DF6BCB" w:rsidRDefault="009C3A4D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к Положению «</w:t>
      </w:r>
      <w:r>
        <w:rPr>
          <w:rFonts w:ascii="Liberation Serif" w:hAnsi="Liberation Serif"/>
          <w:sz w:val="28"/>
          <w:szCs w:val="28"/>
        </w:rPr>
        <w:t xml:space="preserve">О проведении Интеллектуального марафона среди обучающихся 2-4 классов общеобразовательных организаций городского округа Заречный </w:t>
      </w:r>
      <w:r>
        <w:rPr>
          <w:rFonts w:ascii="Liberation Serif" w:eastAsia="Calibri" w:hAnsi="Liberation Serif"/>
          <w:sz w:val="28"/>
          <w:szCs w:val="28"/>
        </w:rPr>
        <w:t>в</w:t>
      </w:r>
    </w:p>
    <w:p w:rsidR="00C81E43" w:rsidRDefault="009C3A4D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 2021-2022 учебном году</w:t>
      </w:r>
      <w:r>
        <w:rPr>
          <w:rFonts w:ascii="Liberation Serif" w:hAnsi="Liberation Serif"/>
          <w:bCs/>
          <w:iCs/>
          <w:sz w:val="28"/>
          <w:szCs w:val="28"/>
        </w:rPr>
        <w:t>»</w:t>
      </w:r>
    </w:p>
    <w:p w:rsidR="00C81E43" w:rsidRDefault="00C81E43">
      <w:pPr>
        <w:pStyle w:val="af0"/>
        <w:shd w:val="clear" w:color="auto" w:fill="FFFFFF"/>
        <w:suppressAutoHyphens/>
        <w:spacing w:before="0" w:after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DF6BCB" w:rsidRDefault="00DF6BCB">
      <w:pPr>
        <w:pStyle w:val="af0"/>
        <w:shd w:val="clear" w:color="auto" w:fill="FFFFFF"/>
        <w:suppressAutoHyphens/>
        <w:spacing w:before="0" w:after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C81E43" w:rsidRDefault="009C3A4D">
      <w:pPr>
        <w:pStyle w:val="af0"/>
        <w:shd w:val="clear" w:color="auto" w:fill="FFFFFF"/>
        <w:suppressAutoHyphens/>
        <w:spacing w:before="0" w:after="0"/>
        <w:jc w:val="center"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Инструкция для </w:t>
      </w:r>
      <w:r>
        <w:rPr>
          <w:rFonts w:ascii="Liberation Serif" w:hAnsi="Liberation Serif"/>
          <w:b/>
          <w:bCs/>
          <w:sz w:val="28"/>
          <w:szCs w:val="28"/>
        </w:rPr>
        <w:t xml:space="preserve">участников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Марафона </w:t>
      </w:r>
    </w:p>
    <w:p w:rsidR="00C81E43" w:rsidRDefault="00C81E4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81E43" w:rsidRDefault="009C3A4D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Уважаемые участники!</w:t>
      </w:r>
    </w:p>
    <w:p w:rsidR="00C81E43" w:rsidRDefault="00C81E43">
      <w:pPr>
        <w:jc w:val="center"/>
        <w:rPr>
          <w:rFonts w:ascii="Liberation Serif" w:hAnsi="Liberation Serif"/>
          <w:sz w:val="26"/>
          <w:szCs w:val="26"/>
        </w:rPr>
      </w:pPr>
    </w:p>
    <w:p w:rsidR="00C81E43" w:rsidRDefault="009C3A4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Во время проведения Марафона вы должны соблюдать порядок проведения.</w:t>
      </w:r>
    </w:p>
    <w:p w:rsidR="00C81E43" w:rsidRDefault="009C3A4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Во время проведения Марафона запрещается:</w:t>
      </w:r>
    </w:p>
    <w:p w:rsidR="00C81E43" w:rsidRDefault="009C3A4D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- иметь при себе средства связи, электронно-вычислительную технику,</w:t>
      </w:r>
      <w:r>
        <w:rPr>
          <w:rFonts w:ascii="Liberation Serif" w:hAnsi="Liberation Serif"/>
          <w:sz w:val="26"/>
          <w:szCs w:val="26"/>
        </w:rPr>
        <w:br/>
        <w:t>фото-, аудио- и видеоаппаратуру, справочные материалы, письменные заметки и иные средства хранения и передачи информации;</w:t>
      </w:r>
    </w:p>
    <w:p w:rsidR="00C81E43" w:rsidRDefault="009C3A4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разговаривать, вставать с мест, пересаживаться, обмениваться любыми материалами и предметами;</w:t>
      </w:r>
    </w:p>
    <w:p w:rsidR="00C81E43" w:rsidRDefault="009C3A4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выносить из кабинета и пункта проведения Марафона материалы и задания на бумажном или электронном носителях, фотографировать работы;</w:t>
      </w:r>
    </w:p>
    <w:p w:rsidR="00C81E43" w:rsidRDefault="009C3A4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пользоваться справочными материалами, кроме тех, которые указаны в заданиях;</w:t>
      </w:r>
    </w:p>
    <w:p w:rsidR="00C81E43" w:rsidRDefault="009C3A4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перемещаться по пункту проведения Марафона без сопровождения;</w:t>
      </w:r>
    </w:p>
    <w:p w:rsidR="00C81E43" w:rsidRDefault="009C3A4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пользоваться цветными чернилами, корректором;</w:t>
      </w:r>
    </w:p>
    <w:p w:rsidR="00C81E43" w:rsidRDefault="009C3A4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 бланке ответов, заданиях указывать сведения об участнике Марафона и его общеобразовательной организации, делать какие-либо пометки, не относящиеся</w:t>
      </w:r>
      <w:r>
        <w:rPr>
          <w:rFonts w:ascii="Liberation Serif" w:hAnsi="Liberation Serif"/>
          <w:sz w:val="26"/>
          <w:szCs w:val="26"/>
        </w:rPr>
        <w:br/>
        <w:t>к содержанию ответа.</w:t>
      </w:r>
    </w:p>
    <w:p w:rsidR="00C81E43" w:rsidRDefault="009C3A4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случае нарушения установленного порядка проведения Марафона участник удаляется, а его работа не проверяется.</w:t>
      </w:r>
    </w:p>
    <w:p w:rsidR="00C81E43" w:rsidRDefault="009C3A4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Участник Марафона может закончить выполнение заданий раньше отведенного времени, сдать материалы и покинуть кабинет. В этом случае он не имеет права вернуться и продолжить выполнение заданий.</w:t>
      </w:r>
    </w:p>
    <w:p w:rsidR="00C81E43" w:rsidRDefault="009C3A4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Участник Марафона не имеет права продолжить выполнение заданий дольше отведенного времени.</w:t>
      </w:r>
    </w:p>
    <w:p w:rsidR="00C81E43" w:rsidRDefault="009C3A4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Во время Марафона на вашем столе, помимо заданий, могут находиться:</w:t>
      </w:r>
    </w:p>
    <w:p w:rsidR="00C81E43" w:rsidRDefault="009C3A4D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 </w:t>
      </w:r>
      <w:proofErr w:type="spellStart"/>
      <w:r>
        <w:rPr>
          <w:rFonts w:ascii="Liberation Serif" w:hAnsi="Liberation Serif"/>
          <w:sz w:val="26"/>
          <w:szCs w:val="26"/>
        </w:rPr>
        <w:t>гелевые</w:t>
      </w:r>
      <w:proofErr w:type="spellEnd"/>
      <w:r>
        <w:rPr>
          <w:rFonts w:ascii="Liberation Serif" w:hAnsi="Liberation Serif"/>
          <w:sz w:val="26"/>
          <w:szCs w:val="26"/>
        </w:rPr>
        <w:t>/капиллярные ручки со стержнем синего или черного цвета;</w:t>
      </w:r>
    </w:p>
    <w:p w:rsidR="00C81E43" w:rsidRDefault="009C3A4D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простой карандаш;</w:t>
      </w:r>
    </w:p>
    <w:p w:rsidR="00C81E43" w:rsidRDefault="009C3A4D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ластик;</w:t>
      </w:r>
    </w:p>
    <w:p w:rsidR="00C81E43" w:rsidRDefault="009C3A4D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линейка.</w:t>
      </w:r>
    </w:p>
    <w:p w:rsidR="00C81E43" w:rsidRDefault="009C3A4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выполнении заданий внимательно читайте инструкции к заданиям. Записывайте ответы в соответствии с этими инструкциями. Вы можете делать пометки</w:t>
      </w:r>
      <w:r>
        <w:rPr>
          <w:rFonts w:ascii="Liberation Serif" w:hAnsi="Liberation Serif"/>
          <w:sz w:val="26"/>
          <w:szCs w:val="26"/>
        </w:rPr>
        <w:br/>
        <w:t xml:space="preserve">в черновиках и заданиях. Черновики не проверяются. В случае необходимости выхода из кабинета оставьте ваши материалы на рабочем столе. </w:t>
      </w:r>
    </w:p>
    <w:p w:rsidR="00C81E43" w:rsidRDefault="009C3A4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выполнение задания вам отводится 60 минут.</w:t>
      </w:r>
    </w:p>
    <w:p w:rsidR="00C81E43" w:rsidRDefault="009C3A4D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Вы можете приступать к выполнению заданий. Желаем удачи!</w:t>
      </w:r>
    </w:p>
    <w:p w:rsidR="00C81E43" w:rsidRDefault="009C3A4D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5</w:t>
      </w:r>
    </w:p>
    <w:p w:rsidR="00DF6BCB" w:rsidRDefault="009C3A4D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к Положению «</w:t>
      </w:r>
      <w:r>
        <w:rPr>
          <w:rFonts w:ascii="Liberation Serif" w:hAnsi="Liberation Serif"/>
          <w:sz w:val="28"/>
          <w:szCs w:val="28"/>
        </w:rPr>
        <w:t xml:space="preserve">О проведении Интеллектуального марафона среди обучающихся 2-4 классов общеобразовательных организаций городского округа Заречный </w:t>
      </w:r>
    </w:p>
    <w:p w:rsidR="00C81E43" w:rsidRDefault="009C3A4D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2021-2022 учебном году</w:t>
      </w:r>
      <w:r>
        <w:rPr>
          <w:rFonts w:ascii="Liberation Serif" w:hAnsi="Liberation Serif"/>
          <w:bCs/>
          <w:iCs/>
          <w:sz w:val="28"/>
          <w:szCs w:val="28"/>
        </w:rPr>
        <w:t>»</w:t>
      </w:r>
    </w:p>
    <w:p w:rsidR="00C81E43" w:rsidRDefault="00C81E43">
      <w:pPr>
        <w:widowControl/>
        <w:ind w:left="4956"/>
        <w:textAlignment w:val="auto"/>
        <w:rPr>
          <w:sz w:val="28"/>
          <w:szCs w:val="28"/>
        </w:rPr>
      </w:pPr>
    </w:p>
    <w:p w:rsidR="00DF6BCB" w:rsidRDefault="00DF6BCB">
      <w:pPr>
        <w:widowControl/>
        <w:ind w:left="4956"/>
        <w:textAlignment w:val="auto"/>
        <w:rPr>
          <w:sz w:val="28"/>
          <w:szCs w:val="28"/>
        </w:rPr>
      </w:pPr>
    </w:p>
    <w:p w:rsidR="00C81E43" w:rsidRDefault="009C3A4D">
      <w:pPr>
        <w:tabs>
          <w:tab w:val="left" w:pos="851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Заявка на участие в муниципальном этапе Марафона</w:t>
      </w:r>
    </w:p>
    <w:p w:rsidR="00C81E43" w:rsidRDefault="00C81E43">
      <w:pPr>
        <w:jc w:val="center"/>
        <w:rPr>
          <w:sz w:val="28"/>
          <w:szCs w:val="28"/>
        </w:rPr>
      </w:pPr>
    </w:p>
    <w:p w:rsidR="00DF6BCB" w:rsidRDefault="00DF6BCB">
      <w:pPr>
        <w:jc w:val="center"/>
        <w:rPr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1495"/>
        <w:gridCol w:w="1216"/>
        <w:gridCol w:w="1819"/>
      </w:tblGrid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ФИО (отчество указывается) участника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Баллы за школьный этап Марафона</w:t>
            </w: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DF6BCB" w:rsidRDefault="00DF6BCB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DF6BCB" w:rsidRDefault="00DF6BCB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DF6BCB" w:rsidRDefault="00DF6BCB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DF6BCB" w:rsidRDefault="00DF6BCB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9C3A4D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6</w:t>
      </w:r>
    </w:p>
    <w:p w:rsidR="00DF6BCB" w:rsidRDefault="009C3A4D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к Положению «</w:t>
      </w:r>
      <w:r>
        <w:rPr>
          <w:rFonts w:ascii="Liberation Serif" w:hAnsi="Liberation Serif"/>
          <w:sz w:val="28"/>
          <w:szCs w:val="28"/>
        </w:rPr>
        <w:t xml:space="preserve">О проведении Интеллектуального марафона среди обучающихся 2-4 классов общеобразовательных организаций городского округа Заречный </w:t>
      </w:r>
    </w:p>
    <w:p w:rsidR="00C81E43" w:rsidRDefault="009C3A4D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2021-2022 учебном году</w:t>
      </w:r>
      <w:r>
        <w:rPr>
          <w:rFonts w:ascii="Liberation Serif" w:hAnsi="Liberation Serif"/>
          <w:bCs/>
          <w:iCs/>
          <w:sz w:val="28"/>
          <w:szCs w:val="28"/>
        </w:rPr>
        <w:t>»</w:t>
      </w:r>
    </w:p>
    <w:p w:rsidR="00C81E43" w:rsidRDefault="00C81E43">
      <w:pPr>
        <w:jc w:val="center"/>
        <w:rPr>
          <w:rFonts w:ascii="Liberation Serif" w:hAnsi="Liberation Serif"/>
          <w:sz w:val="28"/>
          <w:szCs w:val="28"/>
        </w:rPr>
      </w:pPr>
    </w:p>
    <w:p w:rsidR="00DF6BCB" w:rsidRDefault="00DF6BCB">
      <w:pPr>
        <w:jc w:val="center"/>
        <w:rPr>
          <w:rFonts w:ascii="Liberation Serif" w:hAnsi="Liberation Serif"/>
          <w:sz w:val="28"/>
          <w:szCs w:val="28"/>
        </w:rPr>
      </w:pPr>
    </w:p>
    <w:p w:rsidR="00C81E43" w:rsidRDefault="009C3A4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Лист регистрации участников муниципального этапа Марафона</w:t>
      </w:r>
    </w:p>
    <w:p w:rsidR="00C81E43" w:rsidRDefault="00C81E43">
      <w:pPr>
        <w:jc w:val="center"/>
        <w:rPr>
          <w:rFonts w:ascii="Liberation Serif" w:hAnsi="Liberation Serif"/>
          <w:sz w:val="28"/>
          <w:szCs w:val="28"/>
        </w:rPr>
      </w:pPr>
    </w:p>
    <w:p w:rsidR="00DF6BCB" w:rsidRDefault="00DF6BCB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1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4175"/>
        <w:gridCol w:w="1049"/>
        <w:gridCol w:w="1164"/>
        <w:gridCol w:w="1884"/>
      </w:tblGrid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ФИО (отчество указывается) участника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Баллы за муниципальный этап Марафона (заполняет экспертная комиссия)</w:t>
            </w: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81E43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pStyle w:val="a8"/>
              <w:ind w:left="283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C81E43">
            <w:pPr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C81E4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DF6BCB" w:rsidRDefault="00DF6BCB">
      <w:pPr>
        <w:widowControl/>
        <w:ind w:left="5387"/>
        <w:rPr>
          <w:rFonts w:ascii="Liberation Serif" w:hAnsi="Liberation Serif"/>
          <w:bCs/>
          <w:iCs/>
          <w:sz w:val="28"/>
          <w:szCs w:val="28"/>
        </w:rPr>
      </w:pPr>
    </w:p>
    <w:p w:rsidR="00DF6BCB" w:rsidRDefault="00DF6BCB">
      <w:pPr>
        <w:widowControl/>
        <w:ind w:left="5387"/>
        <w:rPr>
          <w:rFonts w:ascii="Liberation Serif" w:hAnsi="Liberation Serif"/>
          <w:bCs/>
          <w:iCs/>
          <w:sz w:val="28"/>
          <w:szCs w:val="28"/>
        </w:rPr>
      </w:pPr>
    </w:p>
    <w:p w:rsidR="00DF6BCB" w:rsidRDefault="00DF6BCB">
      <w:pPr>
        <w:widowControl/>
        <w:ind w:left="5387"/>
        <w:rPr>
          <w:rFonts w:ascii="Liberation Serif" w:hAnsi="Liberation Serif"/>
          <w:bCs/>
          <w:iCs/>
          <w:sz w:val="28"/>
          <w:szCs w:val="28"/>
        </w:rPr>
      </w:pPr>
    </w:p>
    <w:p w:rsidR="00C81E43" w:rsidRDefault="00DF6BCB">
      <w:pPr>
        <w:widowControl/>
        <w:ind w:left="5387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УТВЕРЖДЕН</w:t>
      </w:r>
    </w:p>
    <w:p w:rsidR="00DF6BCB" w:rsidRDefault="009C3A4D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постановлением администрации городского округа Заречный </w:t>
      </w:r>
      <w:r>
        <w:rPr>
          <w:rFonts w:ascii="Liberation Serif" w:hAnsi="Liberation Serif"/>
          <w:bCs/>
          <w:iCs/>
          <w:sz w:val="28"/>
          <w:szCs w:val="28"/>
        </w:rPr>
        <w:br/>
      </w:r>
      <w:r w:rsidR="00633010" w:rsidRPr="00633010">
        <w:rPr>
          <w:rFonts w:ascii="Liberation Serif" w:hAnsi="Liberation Serif"/>
          <w:sz w:val="28"/>
          <w:szCs w:val="28"/>
        </w:rPr>
        <w:t>от___</w:t>
      </w:r>
      <w:r w:rsidR="00633010" w:rsidRPr="00633010">
        <w:rPr>
          <w:rFonts w:ascii="Liberation Serif" w:hAnsi="Liberation Serif"/>
          <w:sz w:val="28"/>
          <w:szCs w:val="28"/>
          <w:u w:val="single"/>
        </w:rPr>
        <w:t>31.01.2022</w:t>
      </w:r>
      <w:r w:rsidR="00633010" w:rsidRPr="00633010">
        <w:rPr>
          <w:rFonts w:ascii="Liberation Serif" w:hAnsi="Liberation Serif"/>
          <w:sz w:val="28"/>
          <w:szCs w:val="28"/>
        </w:rPr>
        <w:t>___  №  ____</w:t>
      </w:r>
      <w:r w:rsidR="00633010" w:rsidRPr="00633010">
        <w:rPr>
          <w:rFonts w:ascii="Liberation Serif" w:hAnsi="Liberation Serif"/>
          <w:sz w:val="28"/>
          <w:szCs w:val="28"/>
          <w:u w:val="single"/>
        </w:rPr>
        <w:t>84-П</w:t>
      </w:r>
      <w:r w:rsidR="00633010">
        <w:rPr>
          <w:rFonts w:ascii="Liberation Serif" w:hAnsi="Liberation Serif"/>
          <w:sz w:val="28"/>
          <w:szCs w:val="28"/>
        </w:rPr>
        <w:t>___</w:t>
      </w:r>
    </w:p>
    <w:p w:rsidR="00C81E43" w:rsidRDefault="009C3A4D">
      <w:pPr>
        <w:widowControl/>
        <w:ind w:left="5387"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Об организации и проведении Интеллектуального Марафона среди обучающихся 2-4 классов общеобразовательных организаций городского округа Заречный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</w:rPr>
        <w:t>в 2021-2022 учебном году</w:t>
      </w:r>
      <w:r>
        <w:rPr>
          <w:rFonts w:ascii="Liberation Serif" w:hAnsi="Liberation Serif"/>
          <w:bCs/>
          <w:iCs/>
          <w:sz w:val="28"/>
          <w:szCs w:val="28"/>
        </w:rPr>
        <w:t>»</w:t>
      </w:r>
    </w:p>
    <w:p w:rsidR="00DF6BCB" w:rsidRDefault="00DF6BCB">
      <w:pPr>
        <w:ind w:left="3119" w:right="-142" w:hanging="326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F6BCB" w:rsidRDefault="00DF6BCB">
      <w:pPr>
        <w:ind w:left="3119" w:right="-142" w:hanging="326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F6BCB" w:rsidRDefault="00DF6BCB">
      <w:pPr>
        <w:ind w:left="3119" w:right="-142" w:hanging="326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СОСТАВ </w:t>
      </w:r>
    </w:p>
    <w:p w:rsidR="00C81E43" w:rsidRDefault="009C3A4D">
      <w:pPr>
        <w:ind w:left="3119" w:right="-142" w:hanging="3261"/>
        <w:jc w:val="center"/>
      </w:pPr>
      <w:r>
        <w:rPr>
          <w:rFonts w:ascii="Liberation Serif" w:hAnsi="Liberation Serif"/>
          <w:b/>
          <w:bCs/>
          <w:sz w:val="28"/>
          <w:szCs w:val="28"/>
        </w:rPr>
        <w:t xml:space="preserve">организационного комитета </w:t>
      </w:r>
      <w:r>
        <w:rPr>
          <w:rFonts w:ascii="Liberation Serif" w:hAnsi="Liberation Serif"/>
          <w:b/>
          <w:sz w:val="28"/>
          <w:szCs w:val="28"/>
        </w:rPr>
        <w:t xml:space="preserve">Марафона </w:t>
      </w:r>
    </w:p>
    <w:p w:rsidR="00C81E43" w:rsidRDefault="00C81E43">
      <w:pPr>
        <w:ind w:left="3119" w:right="-142" w:hanging="3261"/>
        <w:jc w:val="both"/>
        <w:rPr>
          <w:rFonts w:ascii="Liberation Serif" w:hAnsi="Liberation Serif"/>
          <w:bCs/>
          <w:sz w:val="26"/>
          <w:szCs w:val="26"/>
        </w:rPr>
      </w:pPr>
    </w:p>
    <w:p w:rsidR="00DF6BCB" w:rsidRDefault="00DF6BCB">
      <w:pPr>
        <w:ind w:left="3119" w:right="-142" w:hanging="3261"/>
        <w:jc w:val="both"/>
        <w:rPr>
          <w:rFonts w:ascii="Liberation Serif" w:hAnsi="Liberation Serif"/>
          <w:bCs/>
          <w:sz w:val="26"/>
          <w:szCs w:val="26"/>
        </w:rPr>
      </w:pPr>
    </w:p>
    <w:tbl>
      <w:tblPr>
        <w:tblW w:w="9673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407"/>
        <w:gridCol w:w="5528"/>
      </w:tblGrid>
      <w:tr w:rsidR="00C81E43">
        <w:tc>
          <w:tcPr>
            <w:tcW w:w="7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E43" w:rsidRDefault="00C81E43">
            <w:pPr>
              <w:widowControl/>
              <w:numPr>
                <w:ilvl w:val="0"/>
                <w:numId w:val="7"/>
              </w:numPr>
              <w:ind w:left="318" w:right="-142" w:firstLine="4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CB" w:rsidRDefault="009C3A4D">
            <w:pPr>
              <w:ind w:right="-142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Катаева </w:t>
            </w:r>
          </w:p>
          <w:p w:rsidR="00C81E43" w:rsidRDefault="009C3A4D">
            <w:pPr>
              <w:ind w:right="-142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Ольга Юрьевна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ind w:left="185" w:right="-113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учитель МАОУ ГО Заречный «СОШ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  <w:t>№ 7»</w:t>
            </w:r>
          </w:p>
          <w:p w:rsidR="00C81E43" w:rsidRDefault="00C81E43">
            <w:pPr>
              <w:ind w:left="185" w:right="-113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C81E43">
        <w:tc>
          <w:tcPr>
            <w:tcW w:w="7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E43" w:rsidRDefault="00C81E43">
            <w:pPr>
              <w:widowControl/>
              <w:numPr>
                <w:ilvl w:val="0"/>
                <w:numId w:val="7"/>
              </w:numPr>
              <w:ind w:left="63" w:right="-142" w:firstLine="259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CB" w:rsidRDefault="009C3A4D">
            <w:pPr>
              <w:ind w:right="-142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Кудашева </w:t>
            </w:r>
          </w:p>
          <w:p w:rsidR="00C81E43" w:rsidRDefault="009C3A4D">
            <w:pPr>
              <w:ind w:right="-142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Инга Григорьевна</w:t>
            </w:r>
          </w:p>
          <w:p w:rsidR="00C81E43" w:rsidRDefault="00C81E43">
            <w:pPr>
              <w:ind w:left="3119" w:right="-142" w:firstLine="4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ind w:left="185" w:right="-113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начальник учебно-методического отдела МКУ «Управление образования ГО Заречный»</w:t>
            </w:r>
          </w:p>
          <w:p w:rsidR="00C81E43" w:rsidRDefault="00C81E43">
            <w:pPr>
              <w:ind w:left="185" w:right="-113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C81E43">
        <w:tc>
          <w:tcPr>
            <w:tcW w:w="7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E43" w:rsidRDefault="00C81E43">
            <w:pPr>
              <w:widowControl/>
              <w:numPr>
                <w:ilvl w:val="0"/>
                <w:numId w:val="7"/>
              </w:numPr>
              <w:ind w:left="318" w:right="-142" w:firstLine="4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CB" w:rsidRDefault="009C3A4D">
            <w:pPr>
              <w:ind w:right="-142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Стукало </w:t>
            </w:r>
          </w:p>
          <w:p w:rsidR="00C81E43" w:rsidRDefault="009C3A4D">
            <w:pPr>
              <w:ind w:right="-142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Ирина Викторовна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ind w:left="185" w:right="-113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директор МАОУ ГО Заречный «СОШ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  <w:t>№ 7»</w:t>
            </w:r>
          </w:p>
          <w:p w:rsidR="00C81E43" w:rsidRDefault="00C81E43">
            <w:pPr>
              <w:ind w:left="185" w:right="-113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C81E43">
        <w:tc>
          <w:tcPr>
            <w:tcW w:w="7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E43" w:rsidRDefault="00C81E43">
            <w:pPr>
              <w:widowControl/>
              <w:numPr>
                <w:ilvl w:val="0"/>
                <w:numId w:val="7"/>
              </w:numPr>
              <w:ind w:left="318" w:right="-142" w:firstLine="4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CB" w:rsidRDefault="009C3A4D">
            <w:pPr>
              <w:ind w:right="-142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Хорькова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</w:p>
          <w:p w:rsidR="00C81E43" w:rsidRDefault="009C3A4D">
            <w:pPr>
              <w:ind w:right="-142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Ольга Ивановна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tabs>
                <w:tab w:val="left" w:pos="885"/>
              </w:tabs>
              <w:ind w:left="185" w:right="-113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главный специалист</w:t>
            </w:r>
            <w:r>
              <w:rPr>
                <w:rFonts w:ascii="Liberation Serif" w:hAnsi="Liberation Serif"/>
                <w:bCs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МКУ</w:t>
            </w:r>
          </w:p>
          <w:p w:rsidR="00C81E43" w:rsidRDefault="009C3A4D">
            <w:pPr>
              <w:tabs>
                <w:tab w:val="left" w:pos="885"/>
              </w:tabs>
              <w:ind w:left="185" w:right="-113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«Управление образования ГО Заречный»</w:t>
            </w:r>
          </w:p>
          <w:p w:rsidR="00C81E43" w:rsidRDefault="00C81E43">
            <w:pPr>
              <w:tabs>
                <w:tab w:val="left" w:pos="885"/>
              </w:tabs>
              <w:ind w:left="185" w:right="-113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C81E43">
        <w:tc>
          <w:tcPr>
            <w:tcW w:w="7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E43" w:rsidRDefault="00C81E43">
            <w:pPr>
              <w:widowControl/>
              <w:numPr>
                <w:ilvl w:val="0"/>
                <w:numId w:val="7"/>
              </w:numPr>
              <w:ind w:left="318" w:right="-142" w:firstLine="4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CB" w:rsidRDefault="009C3A4D">
            <w:pPr>
              <w:ind w:right="-142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Шаисламова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</w:p>
          <w:p w:rsidR="00C81E43" w:rsidRDefault="009C3A4D">
            <w:pPr>
              <w:ind w:right="-142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Светлана Николаевна       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43" w:rsidRDefault="009C3A4D">
            <w:pPr>
              <w:tabs>
                <w:tab w:val="left" w:pos="885"/>
              </w:tabs>
              <w:ind w:left="185" w:right="-113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ведущий специалист МКУ</w:t>
            </w:r>
          </w:p>
          <w:p w:rsidR="00C81E43" w:rsidRDefault="009C3A4D">
            <w:pPr>
              <w:tabs>
                <w:tab w:val="left" w:pos="885"/>
              </w:tabs>
              <w:ind w:left="185" w:right="-113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«Управление образования ГО Заречный»</w:t>
            </w:r>
          </w:p>
          <w:p w:rsidR="00C81E43" w:rsidRDefault="00C81E43">
            <w:pPr>
              <w:tabs>
                <w:tab w:val="left" w:pos="885"/>
              </w:tabs>
              <w:ind w:left="185" w:right="-113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C81E43" w:rsidRDefault="00C81E43">
      <w:pPr>
        <w:ind w:right="-142"/>
        <w:jc w:val="both"/>
        <w:rPr>
          <w:rFonts w:ascii="Liberation Serif" w:hAnsi="Liberation Serif"/>
          <w:sz w:val="26"/>
          <w:szCs w:val="26"/>
        </w:rPr>
      </w:pPr>
    </w:p>
    <w:sectPr w:rsidR="00C81E43">
      <w:headerReference w:type="defaul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18" w:rsidRDefault="001A6518">
      <w:r>
        <w:separator/>
      </w:r>
    </w:p>
  </w:endnote>
  <w:endnote w:type="continuationSeparator" w:id="0">
    <w:p w:rsidR="001A6518" w:rsidRDefault="001A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18" w:rsidRDefault="001A6518">
      <w:r>
        <w:rPr>
          <w:color w:val="000000"/>
        </w:rPr>
        <w:separator/>
      </w:r>
    </w:p>
  </w:footnote>
  <w:footnote w:type="continuationSeparator" w:id="0">
    <w:p w:rsidR="001A6518" w:rsidRDefault="001A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60" w:rsidRDefault="009C3A4D">
    <w:pPr>
      <w:pStyle w:val="ab"/>
      <w:jc w:val="center"/>
      <w:rPr>
        <w:rFonts w:ascii="Liberation Serif" w:hAnsi="Liberation Serif"/>
        <w:sz w:val="28"/>
      </w:rPr>
    </w:pPr>
    <w:r w:rsidRPr="00DF6BCB">
      <w:rPr>
        <w:rFonts w:ascii="Liberation Serif" w:hAnsi="Liberation Serif"/>
        <w:sz w:val="28"/>
      </w:rPr>
      <w:fldChar w:fldCharType="begin"/>
    </w:r>
    <w:r w:rsidRPr="00DF6BCB">
      <w:rPr>
        <w:rFonts w:ascii="Liberation Serif" w:hAnsi="Liberation Serif"/>
        <w:sz w:val="28"/>
      </w:rPr>
      <w:instrText xml:space="preserve"> PAGE </w:instrText>
    </w:r>
    <w:r w:rsidRPr="00DF6BCB">
      <w:rPr>
        <w:rFonts w:ascii="Liberation Serif" w:hAnsi="Liberation Serif"/>
        <w:sz w:val="28"/>
      </w:rPr>
      <w:fldChar w:fldCharType="separate"/>
    </w:r>
    <w:r w:rsidR="000715A6">
      <w:rPr>
        <w:rFonts w:ascii="Liberation Serif" w:hAnsi="Liberation Serif"/>
        <w:noProof/>
        <w:sz w:val="28"/>
      </w:rPr>
      <w:t>14</w:t>
    </w:r>
    <w:r w:rsidRPr="00DF6BCB">
      <w:rPr>
        <w:rFonts w:ascii="Liberation Serif" w:hAnsi="Liberation Serif"/>
        <w:sz w:val="28"/>
      </w:rPr>
      <w:fldChar w:fldCharType="end"/>
    </w:r>
  </w:p>
  <w:p w:rsidR="00DF6BCB" w:rsidRPr="00DF6BCB" w:rsidRDefault="00DF6BCB">
    <w:pPr>
      <w:pStyle w:val="ab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831"/>
    <w:multiLevelType w:val="multilevel"/>
    <w:tmpl w:val="A0CC1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iberation Serif" w:hAnsi="Liberation Serif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246AA2"/>
    <w:multiLevelType w:val="multilevel"/>
    <w:tmpl w:val="3350C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AE7E22"/>
    <w:multiLevelType w:val="multilevel"/>
    <w:tmpl w:val="59A45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0FC1"/>
    <w:multiLevelType w:val="multilevel"/>
    <w:tmpl w:val="2E48066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9A2651"/>
    <w:multiLevelType w:val="multilevel"/>
    <w:tmpl w:val="79AE7330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)"/>
      <w:lvlJc w:val="left"/>
      <w:pPr>
        <w:ind w:left="2984" w:hanging="432"/>
      </w:pPr>
      <w:rPr>
        <w:rFonts w:ascii="Liberation Serif" w:eastAsia="Times New Roman" w:hAnsi="Liberation Serif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6C290A"/>
    <w:multiLevelType w:val="multilevel"/>
    <w:tmpl w:val="28CA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66528"/>
    <w:multiLevelType w:val="multilevel"/>
    <w:tmpl w:val="EE4EBD8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43"/>
    <w:rsid w:val="000715A6"/>
    <w:rsid w:val="00152C67"/>
    <w:rsid w:val="001A6518"/>
    <w:rsid w:val="00633010"/>
    <w:rsid w:val="008F1707"/>
    <w:rsid w:val="009C3A4D"/>
    <w:rsid w:val="00C81E43"/>
    <w:rsid w:val="00DF6BCB"/>
    <w:rsid w:val="00F3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7BF13-04F5-4A9A-881D-B58CB21F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paragraph" w:styleId="a9">
    <w:name w:val="No Spacing"/>
    <w:pPr>
      <w:suppressAutoHyphens/>
      <w:textAlignment w:val="auto"/>
    </w:pPr>
    <w:rPr>
      <w:sz w:val="24"/>
      <w:szCs w:val="24"/>
    </w:rPr>
  </w:style>
  <w:style w:type="character" w:styleId="aa">
    <w:name w:val="Hyperlink"/>
    <w:rPr>
      <w:color w:val="0000FF"/>
      <w:u w:val="single"/>
    </w:rPr>
  </w:style>
  <w:style w:type="paragraph" w:styleId="3">
    <w:name w:val="Body Text 3"/>
    <w:basedOn w:val="a"/>
    <w:pPr>
      <w:jc w:val="center"/>
      <w:textAlignment w:val="auto"/>
    </w:pPr>
    <w:rPr>
      <w:sz w:val="28"/>
      <w:lang w:eastAsia="en-US"/>
    </w:rPr>
  </w:style>
  <w:style w:type="character" w:customStyle="1" w:styleId="30">
    <w:name w:val="Основной текст 3 Знак"/>
    <w:basedOn w:val="a0"/>
    <w:rPr>
      <w:sz w:val="28"/>
      <w:lang w:eastAsia="en-US"/>
    </w:rPr>
  </w:style>
  <w:style w:type="character" w:customStyle="1" w:styleId="tmb">
    <w:name w:val="tmb"/>
  </w:style>
  <w:style w:type="paragraph" w:styleId="ab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c">
    <w:name w:val="Верхний колонтитул Знак"/>
    <w:basedOn w:val="a0"/>
    <w:rPr>
      <w:sz w:val="24"/>
      <w:szCs w:val="24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customStyle="1" w:styleId="af">
    <w:name w:val="Основной текст Знак"/>
    <w:rPr>
      <w:sz w:val="28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  <w:style w:type="paragraph" w:styleId="af0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UKataeva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09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14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4</cp:revision>
  <cp:lastPrinted>2022-01-31T03:09:00Z</cp:lastPrinted>
  <dcterms:created xsi:type="dcterms:W3CDTF">2022-01-31T03:09:00Z</dcterms:created>
  <dcterms:modified xsi:type="dcterms:W3CDTF">2022-02-01T03:59:00Z</dcterms:modified>
</cp:coreProperties>
</file>