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5B" w:rsidRDefault="006B14D6">
      <w:pPr>
        <w:widowControl/>
        <w:spacing w:line="312" w:lineRule="auto"/>
        <w:jc w:val="center"/>
      </w:pPr>
      <w:r>
        <w:rPr>
          <w:rFonts w:ascii="Liberation Serif" w:hAnsi="Liberation Serif" w:cs="Liberation Serif"/>
        </w:rPr>
        <w:object w:dxaOrig="800" w:dyaOrig="1010" w14:anchorId="4779F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5211968" r:id="rId8"/>
        </w:object>
      </w:r>
    </w:p>
    <w:p w:rsidR="00B1085B" w:rsidRDefault="006B14D6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1085B" w:rsidRDefault="006B14D6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1085B" w:rsidRDefault="006B14D6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70F5A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B1085B" w:rsidRDefault="00B1085B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1085B" w:rsidRDefault="00B1085B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1085B" w:rsidRDefault="006B14D6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AB1FBE">
        <w:rPr>
          <w:rFonts w:ascii="Liberation Serif" w:hAnsi="Liberation Serif"/>
          <w:sz w:val="24"/>
          <w:u w:val="single"/>
        </w:rPr>
        <w:t>31.01.2022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AB1FBE">
        <w:rPr>
          <w:rFonts w:ascii="Liberation Serif" w:hAnsi="Liberation Serif"/>
          <w:sz w:val="24"/>
          <w:u w:val="single"/>
        </w:rPr>
        <w:t>83-П</w:t>
      </w:r>
      <w:r>
        <w:rPr>
          <w:rFonts w:ascii="Liberation Serif" w:hAnsi="Liberation Serif"/>
          <w:sz w:val="24"/>
        </w:rPr>
        <w:t>____</w:t>
      </w:r>
    </w:p>
    <w:p w:rsidR="00B1085B" w:rsidRDefault="00B1085B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1085B" w:rsidRDefault="006B14D6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B1085B" w:rsidRDefault="00B1085B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B1085B" w:rsidRDefault="00B1085B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B1085B" w:rsidRDefault="006B14D6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формы проверочного листа, применяемого </w:t>
      </w:r>
    </w:p>
    <w:p w:rsidR="00B1085B" w:rsidRDefault="006B14D6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при осуществлении муниципального лесного контроля </w:t>
      </w:r>
    </w:p>
    <w:p w:rsidR="00B1085B" w:rsidRDefault="006B14D6">
      <w:pPr>
        <w:widowControl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на территории городского округа Заречный</w:t>
      </w:r>
    </w:p>
    <w:p w:rsidR="00B1085B" w:rsidRDefault="00B1085B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B1085B" w:rsidRDefault="00B1085B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B1085B" w:rsidRDefault="006B14D6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31 июля 2020 года № 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на основании ст. ст. 28, 31 Устава городского округа Заречный администрация городского округа Заречный </w:t>
      </w:r>
    </w:p>
    <w:p w:rsidR="00B1085B" w:rsidRDefault="006B14D6">
      <w:pPr>
        <w:widowControl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 </w:t>
      </w:r>
    </w:p>
    <w:p w:rsidR="00B1085B" w:rsidRDefault="006B14D6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Утвердить форму проверочного листа, применяемого при осуществлении муниципального лесного контроля на территории городского округа Заречный (прилагается).</w:t>
      </w:r>
    </w:p>
    <w:p w:rsidR="00B1085B" w:rsidRDefault="006B14D6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с 01.03.2022.</w:t>
      </w:r>
    </w:p>
    <w:p w:rsidR="00B1085B" w:rsidRDefault="006B14D6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Заречный по капитальному строительству Р.Р.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Мингалимова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B1085B" w:rsidRDefault="006B14D6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d"/>
            <w:rFonts w:ascii="Liberation Serif" w:hAnsi="Liberation Serif" w:cs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B1085B" w:rsidRDefault="00B1085B">
      <w:pPr>
        <w:widowControl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</w:p>
    <w:p w:rsidR="00B1085B" w:rsidRDefault="00B1085B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1085B" w:rsidRDefault="006B14D6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B1085B" w:rsidRDefault="006B14D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B1085B" w:rsidRDefault="00B1085B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B1085B" w:rsidRDefault="00B1085B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B1085B" w:rsidRDefault="00B1085B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B1085B" w:rsidRDefault="00B1085B">
      <w:pPr>
        <w:widowControl/>
        <w:autoSpaceDE w:val="0"/>
        <w:ind w:left="5387"/>
        <w:textAlignment w:val="auto"/>
        <w:rPr>
          <w:rFonts w:ascii="Liberation Serif" w:hAnsi="Liberation Serif" w:cs="Liberation Serif"/>
          <w:sz w:val="27"/>
          <w:szCs w:val="27"/>
        </w:rPr>
      </w:pPr>
    </w:p>
    <w:p w:rsidR="00B1085B" w:rsidRDefault="006B14D6">
      <w:pPr>
        <w:widowControl/>
        <w:autoSpaceDE w:val="0"/>
        <w:ind w:left="5387"/>
        <w:textAlignment w:val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УТВЕРЖДЕНА</w:t>
      </w:r>
    </w:p>
    <w:p w:rsidR="00B1085B" w:rsidRDefault="006B14D6">
      <w:pPr>
        <w:widowControl/>
        <w:autoSpaceDE w:val="0"/>
        <w:ind w:left="5387"/>
        <w:textAlignment w:val="auto"/>
      </w:pPr>
      <w:r>
        <w:rPr>
          <w:rFonts w:ascii="Liberation Serif" w:hAnsi="Liberation Serif" w:cs="Liberation Serif"/>
          <w:sz w:val="27"/>
          <w:szCs w:val="27"/>
        </w:rPr>
        <w:t>постановлением администрации городского округа Заречный</w:t>
      </w:r>
    </w:p>
    <w:p w:rsidR="00B1085B" w:rsidRDefault="00AB1FBE">
      <w:pPr>
        <w:widowControl/>
        <w:ind w:left="5387"/>
        <w:rPr>
          <w:rFonts w:ascii="Liberation Serif" w:hAnsi="Liberation Serif" w:cs="Liberation Serif"/>
          <w:sz w:val="27"/>
          <w:szCs w:val="27"/>
        </w:rPr>
      </w:pPr>
      <w:r w:rsidRPr="00AB1FBE">
        <w:rPr>
          <w:rFonts w:ascii="Liberation Serif" w:hAnsi="Liberation Serif" w:cs="Liberation Serif"/>
          <w:sz w:val="27"/>
          <w:szCs w:val="27"/>
        </w:rPr>
        <w:t>от__</w:t>
      </w:r>
      <w:r w:rsidRPr="00AB1FBE">
        <w:rPr>
          <w:rFonts w:ascii="Liberation Serif" w:hAnsi="Liberation Serif" w:cs="Liberation Serif"/>
          <w:sz w:val="27"/>
          <w:szCs w:val="27"/>
          <w:u w:val="single"/>
        </w:rPr>
        <w:t>31.01.2022</w:t>
      </w:r>
      <w:r w:rsidRPr="00AB1FBE">
        <w:rPr>
          <w:rFonts w:ascii="Liberation Serif" w:hAnsi="Liberation Serif" w:cs="Liberation Serif"/>
          <w:sz w:val="27"/>
          <w:szCs w:val="27"/>
        </w:rPr>
        <w:t>__</w:t>
      </w:r>
      <w:proofErr w:type="gramStart"/>
      <w:r w:rsidRPr="00AB1FBE">
        <w:rPr>
          <w:rFonts w:ascii="Liberation Serif" w:hAnsi="Liberation Serif" w:cs="Liberation Serif"/>
          <w:sz w:val="27"/>
          <w:szCs w:val="27"/>
        </w:rPr>
        <w:t>_  №</w:t>
      </w:r>
      <w:proofErr w:type="gramEnd"/>
      <w:r w:rsidRPr="00AB1FBE">
        <w:rPr>
          <w:rFonts w:ascii="Liberation Serif" w:hAnsi="Liberation Serif" w:cs="Liberation Serif"/>
          <w:sz w:val="27"/>
          <w:szCs w:val="27"/>
        </w:rPr>
        <w:t xml:space="preserve">  ___</w:t>
      </w:r>
      <w:bookmarkStart w:id="0" w:name="_GoBack"/>
      <w:r w:rsidRPr="00AB1FBE">
        <w:rPr>
          <w:rFonts w:ascii="Liberation Serif" w:hAnsi="Liberation Serif" w:cs="Liberation Serif"/>
          <w:sz w:val="27"/>
          <w:szCs w:val="27"/>
          <w:u w:val="single"/>
        </w:rPr>
        <w:t>83-П</w:t>
      </w:r>
      <w:bookmarkEnd w:id="0"/>
      <w:r w:rsidRPr="00AB1FBE">
        <w:rPr>
          <w:rFonts w:ascii="Liberation Serif" w:hAnsi="Liberation Serif" w:cs="Liberation Serif"/>
          <w:sz w:val="27"/>
          <w:szCs w:val="27"/>
        </w:rPr>
        <w:t xml:space="preserve">____ </w:t>
      </w:r>
      <w:r w:rsidR="006B14D6">
        <w:rPr>
          <w:rFonts w:ascii="Liberation Serif" w:hAnsi="Liberation Serif" w:cs="Liberation Serif"/>
          <w:sz w:val="27"/>
          <w:szCs w:val="27"/>
        </w:rPr>
        <w:t xml:space="preserve">«Об утверждении формы проверочного листа, применяемого при осуществлении муниципального лесного контроля </w:t>
      </w:r>
    </w:p>
    <w:p w:rsidR="00B1085B" w:rsidRDefault="006B14D6">
      <w:pPr>
        <w:widowControl/>
        <w:ind w:left="5387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на территории городского округа Заречный»</w:t>
      </w:r>
    </w:p>
    <w:p w:rsidR="00B1085B" w:rsidRDefault="00B1085B">
      <w:pPr>
        <w:widowControl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B1085B" w:rsidRDefault="006B14D6">
      <w:pPr>
        <w:widowControl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ФОРМА</w:t>
      </w:r>
    </w:p>
    <w:p w:rsidR="00B1085B" w:rsidRDefault="00B1085B">
      <w:pPr>
        <w:widowControl/>
        <w:jc w:val="center"/>
        <w:rPr>
          <w:rFonts w:ascii="Liberation Serif" w:hAnsi="Liberation Serif"/>
          <w:sz w:val="24"/>
          <w:szCs w:val="24"/>
        </w:rPr>
      </w:pPr>
    </w:p>
    <w:tbl>
      <w:tblPr>
        <w:tblW w:w="10073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9"/>
        <w:gridCol w:w="558"/>
      </w:tblGrid>
      <w:tr w:rsidR="00B1085B"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85B" w:rsidRDefault="006B14D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QR-код</w:t>
            </w:r>
          </w:p>
        </w:tc>
      </w:tr>
      <w:tr w:rsidR="00B1085B"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85B" w:rsidRDefault="00B1085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085B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1085B">
        <w:trPr>
          <w:trHeight w:val="962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Проверочный лист, применяемый при осуществлении муниципального лесного контроля </w:t>
            </w:r>
          </w:p>
          <w:p w:rsidR="00B1085B" w:rsidRDefault="006B14D6">
            <w:pPr>
              <w:widowControl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на территории городского округа Заречный</w:t>
            </w:r>
          </w:p>
        </w:tc>
      </w:tr>
      <w:tr w:rsidR="00B1085B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pBdr>
                <w:bottom w:val="single" w:sz="12" w:space="1" w:color="00000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1085B" w:rsidRDefault="006B14D6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наименование контрольного органа</w:t>
            </w:r>
          </w:p>
          <w:p w:rsidR="00B1085B" w:rsidRDefault="00B1085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085B" w:rsidRDefault="00B1085B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085B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1085B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085B" w:rsidRDefault="00B108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085B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1085B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tabs>
                <w:tab w:val="left" w:pos="993"/>
              </w:tabs>
              <w:spacing w:before="240" w:after="200" w:line="228" w:lineRule="auto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Форма проверочного листа утверждена постановлением Администрации городского округа Заречный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B1085B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B1085B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1085B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B1085B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1085B">
        <w:tc>
          <w:tcPr>
            <w:tcW w:w="965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5.  Объект муниципального контроля_____________________________________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085B" w:rsidRDefault="00B108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085B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085B" w:rsidRDefault="00B1085B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085B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6.  Реквизиты решения о проведении контрольного мероприятия:</w:t>
            </w:r>
          </w:p>
        </w:tc>
      </w:tr>
      <w:tr w:rsidR="00B1085B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1085B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</w:pPr>
            <w:r>
              <w:rPr>
                <w:rFonts w:ascii="Liberation Serif" w:hAnsi="Liberation Serif"/>
                <w:sz w:val="24"/>
                <w:szCs w:val="24"/>
              </w:rPr>
              <w:t>7.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B1085B"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1085B"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B1085B"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085B" w:rsidRDefault="00B108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085B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6B14D6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B1085B" w:rsidRDefault="00B108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101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2647"/>
              <w:gridCol w:w="2990"/>
              <w:gridCol w:w="348"/>
              <w:gridCol w:w="405"/>
              <w:gridCol w:w="1464"/>
              <w:gridCol w:w="1881"/>
            </w:tblGrid>
            <w:tr w:rsidR="00B1085B">
              <w:tc>
                <w:tcPr>
                  <w:tcW w:w="46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ind w:left="34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  <w:p w:rsidR="00B1085B" w:rsidRDefault="006B14D6">
                  <w:pPr>
                    <w:widowControl/>
                    <w:ind w:left="57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4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B1085B" w:rsidRDefault="006B14D6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9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B1085B">
              <w:tc>
                <w:tcPr>
                  <w:tcW w:w="46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9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Примечание</w:t>
                  </w:r>
                </w:p>
                <w:p w:rsidR="00B1085B" w:rsidRDefault="006B14D6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B1085B" w:rsidRDefault="006B14D6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«неприменимо»)</w:t>
                  </w:r>
                </w:p>
                <w:p w:rsidR="00B1085B" w:rsidRDefault="006B14D6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spacing w:after="120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Имеется(</w:t>
                  </w:r>
                  <w:proofErr w:type="spell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ются</w:t>
                  </w:r>
                  <w:proofErr w:type="spell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) ли в наличии у </w:t>
                  </w:r>
                  <w:proofErr w:type="spell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лесопользователя</w:t>
                  </w:r>
                  <w:proofErr w:type="spell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проект(ы) освоения лесов, получивший(</w:t>
                  </w:r>
                  <w:proofErr w:type="spell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ие</w:t>
                  </w:r>
                  <w:proofErr w:type="spell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) положительное(</w:t>
                  </w:r>
                  <w:proofErr w:type="spell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ые</w:t>
                  </w:r>
                  <w:proofErr w:type="spell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) заключение(я) государственной экспертизы?</w:t>
                  </w:r>
                </w:p>
                <w:p w:rsidR="00B1085B" w:rsidRDefault="00B1085B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spacing w:after="120"/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Статья 12, часть 1 статьи 88 и статья 89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Подается ли </w:t>
                  </w:r>
                  <w:proofErr w:type="spellStart"/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 в орган муниципальной власти лесная декларация не менее чем за 5 рабочих дней до начала срока использования лесов?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Часть 2 статьи 26 Лесного кодекса Российской Федерации;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п. 2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Выполняется(</w:t>
                  </w:r>
                  <w:proofErr w:type="spellStart"/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ются</w:t>
                  </w:r>
                  <w:proofErr w:type="spellEnd"/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) ли </w:t>
                  </w:r>
                  <w:proofErr w:type="spellStart"/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 лесохозяйственный(е) регламент(ы) лесничества(в)?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Часть 2 статьи 24, статьи 87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 запреты, установленные правилами санитарной безопасности в лесах?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Статья 60.3 Лесного кодекса Российской Федерации; п. 20 постановления Правительства Российской Федерации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от 09.12.2020 № 2047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нормы наличия средств предупреждения и </w:t>
                  </w: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>тушения лесных пожаров при использовании лесов?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 xml:space="preserve">Глава 3 Лесного кодекса Российской Федерации, п. 12 «в» постановления </w:t>
                  </w: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 xml:space="preserve">Правительства Российской Федерации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от 07.10.2020 № 1614 «Об утверждении Правил пожарной безопасности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Проводится ли инструктаж работников о соблюдении правил пожарной безопасности в лесах?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Глава 3 Лесного кодекса Российской Федерации, п.13 постановления Правительства Российской Федерации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от 07.10.2020 № 1614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Производится ли очистка мест рубок от порубочных остатков одновременно с заготовкой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Глава 3 Лесного кодекса Российской Федерации, п. 26 постановления Правительства Российской Федерации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от 07.10.2020 № 1614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в лесах», п. 12 приказа Минприроды России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от 01.12.2020 № 993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Обеспечивается ли </w:t>
                  </w:r>
                  <w:proofErr w:type="spellStart"/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 предупреждение распространения вредных организмов?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Статья 60.3 Лесного кодекса Российской Федерации, п.21 постановления Правительства Российской Федерации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от 09.12.2020 № 2047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 Соблюдаются ли </w:t>
                  </w:r>
                  <w:proofErr w:type="spellStart"/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 сроки хранения в лесу неокоренной заготовленной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Статья 60.3 Лесного кодекса Российской Федерации, п. 22 постановления Правительства Российской Федерации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от 09.12.2020 № 2047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Глава 3 Лесного кодекса Российской Федерации, п. 10 постановления Правительства Российской Федерации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от 07.10.2020 № 1614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Имеется ли в наличии решение о предоставлении лесного участка в постоянное (бессрочное) пользование, договор аренды лесного участка либо  договор безвозмездного пользования лесным участком?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Соблюдается ли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потребления 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п. 9 постановления Правительства </w:t>
                  </w:r>
                  <w:r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Российской Федерации</w:t>
                  </w: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от 07.10.2020 № 1614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«Об утверждении Правил пожарной безопасности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При установке аншлагов не допускается ли их крепление к деревьям?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п. 30 постановления Правительства Российской Федерации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от 09.12.2020 № 2047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лесов, требования, установленные </w:t>
                  </w: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 xml:space="preserve">Правилами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лесовосстановления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 xml:space="preserve">Статьи 61 и 62 Лесного кодекса Российской Федерации; приказ Минприроды России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от 04.12.2020 № 1014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«Об утверждении Правил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лесовосстановления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, состава проекта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лесовосстановления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, </w:t>
                  </w: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 xml:space="preserve">порядка разработки проекта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лесовосстановления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и внесения в него изменений»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Статья 29 Лесного кодекса Российской Федерации; приказ Минприроды России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от 01.12.2020 № 993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Правилами заготовки и сбора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недревесных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лесных ресурсов?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Статья 32 Лесного кодекса Российской Федерации; приказ Минприроды России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от 28.07.2020 № 496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«Об утверждении Правил заготовки и сбора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недревесных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лесных ресурсов»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Правилами использования лесов для осуществления научно-исследовательской деятельности, образовательной деятельности?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Статья 40 Лесного кодекса Российской Федерации; приказ Минприроды России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от 27.07.2020 № 487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Правилами использования лесов для осуществления рекреационной деятельности?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Статья 41 Лесного кодекса Российской Федерации; приказ Минприроды России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от 09.11.2020 № 908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«Об утверждении Правил использования лесов для осуществления рекреационной деятельности»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Правилами использования лесов для строительства, реконструкции, </w:t>
                  </w: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>эксплуатации линейных объектов?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 xml:space="preserve">Статья 45 Лесного кодекса Российской Федерации; приказ Минприроды России от 10.07.2020 № 434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«Об утверждении Правил использования лесов для строительства, реконструкции, эксплуатации линейных </w:t>
                  </w: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>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Правилами использования лесов для ведения сельского хозяйства?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часть 4 статьи 38 Лесного кодекса Российской Федерации; приказ Минприроды России </w:t>
                  </w:r>
                </w:p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от 02.07.2020 № 408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Правилами использования лесов для переработки древесины и иных лесных ресурсов?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Статья 46 Лесного кодекса Российской Федерации; приказ Минприроды России от 28.07.2020 № 495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«Об утверждении Правил использования лесов для переработки древесины и иных лесных ресурсов»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Статья 43 Лесного кодекса Российской Федерации; приказ Минприроды России от 07.07.2020 № 417 </w:t>
                  </w:r>
                </w:p>
                <w:p w:rsidR="00B1085B" w:rsidRDefault="006B14D6">
                  <w:pPr>
                    <w:widowControl/>
                    <w:autoSpaceDE w:val="0"/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</w:t>
                  </w: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>предоставления лесного участка, с установлением или без установления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  <w:t xml:space="preserve">Статья 16.1 Лесного кодекса Российской Федерации; приказ Минприроды России от 27.06.2016 № 367 </w:t>
                  </w:r>
                </w:p>
                <w:p w:rsidR="00B1085B" w:rsidRDefault="006B14D6">
                  <w:pPr>
                    <w:widowControl/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  <w:t xml:space="preserve">«Об утверждении видов лесосечных работ, порядка </w:t>
                  </w:r>
                </w:p>
                <w:p w:rsidR="00B1085B" w:rsidRDefault="006B14D6">
                  <w:pPr>
                    <w:widowControl/>
                  </w:pPr>
                  <w:r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B1085B"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numPr>
                      <w:ilvl w:val="0"/>
                      <w:numId w:val="1"/>
                    </w:numPr>
                    <w:ind w:left="3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autoSpaceDE w:val="0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правилами заготовки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  <w:t xml:space="preserve">Статья 29 Лесного кодекса Российской Федерации, приказ Минприроды России от 01.12.2020 № 993 </w:t>
                  </w:r>
                </w:p>
                <w:p w:rsidR="00B1085B" w:rsidRDefault="006B14D6">
                  <w:pPr>
                    <w:widowControl/>
                  </w:pPr>
                  <w:r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B1085B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B1085B" w:rsidRDefault="00B108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1085B" w:rsidRDefault="00B108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B1085B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B1085B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B1085B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B1085B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085B" w:rsidRDefault="006B14D6">
                  <w:pPr>
                    <w:widowControl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B1085B" w:rsidRDefault="006B14D6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  <w:p w:rsidR="00B1085B" w:rsidRDefault="00B108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1085B"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85B" w:rsidRDefault="00B1085B">
            <w:pPr>
              <w:widowControl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1085B" w:rsidRDefault="00B1085B">
      <w:pPr>
        <w:widowControl/>
        <w:jc w:val="right"/>
        <w:rPr>
          <w:rFonts w:ascii="Liberation Serif" w:hAnsi="Liberation Serif"/>
          <w:sz w:val="24"/>
          <w:szCs w:val="24"/>
        </w:rPr>
      </w:pPr>
    </w:p>
    <w:p w:rsidR="00B1085B" w:rsidRDefault="00B1085B">
      <w:pPr>
        <w:widowControl/>
        <w:jc w:val="right"/>
        <w:rPr>
          <w:rFonts w:ascii="Liberation Serif" w:hAnsi="Liberation Serif"/>
          <w:sz w:val="24"/>
          <w:szCs w:val="24"/>
        </w:rPr>
      </w:pPr>
    </w:p>
    <w:p w:rsidR="00B1085B" w:rsidRDefault="00B1085B">
      <w:pPr>
        <w:widowControl/>
        <w:jc w:val="right"/>
        <w:rPr>
          <w:rFonts w:ascii="Liberation Serif" w:hAnsi="Liberation Serif"/>
          <w:sz w:val="24"/>
          <w:szCs w:val="24"/>
        </w:rPr>
      </w:pPr>
    </w:p>
    <w:p w:rsidR="00B1085B" w:rsidRDefault="00B1085B">
      <w:pPr>
        <w:widowControl/>
        <w:ind w:firstLine="4860"/>
        <w:jc w:val="both"/>
        <w:rPr>
          <w:rFonts w:ascii="Liberation Serif" w:hAnsi="Liberation Serif"/>
          <w:sz w:val="24"/>
          <w:szCs w:val="24"/>
        </w:rPr>
      </w:pPr>
    </w:p>
    <w:p w:rsidR="00B1085B" w:rsidRDefault="00B1085B">
      <w:pPr>
        <w:widowControl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B1085B" w:rsidRDefault="00B1085B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sectPr w:rsidR="00B1085B">
      <w:headerReference w:type="defaul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01" w:rsidRDefault="00FF5101">
      <w:r>
        <w:separator/>
      </w:r>
    </w:p>
  </w:endnote>
  <w:endnote w:type="continuationSeparator" w:id="0">
    <w:p w:rsidR="00FF5101" w:rsidRDefault="00FF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01" w:rsidRDefault="00FF5101">
      <w:r>
        <w:rPr>
          <w:color w:val="000000"/>
        </w:rPr>
        <w:separator/>
      </w:r>
    </w:p>
  </w:footnote>
  <w:footnote w:type="continuationSeparator" w:id="0">
    <w:p w:rsidR="00FF5101" w:rsidRDefault="00FF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7C" w:rsidRDefault="006B14D6">
    <w:pPr>
      <w:pStyle w:val="ae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AB1FBE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C0357C" w:rsidRDefault="00FF51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1A7C"/>
    <w:multiLevelType w:val="multilevel"/>
    <w:tmpl w:val="59360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5B"/>
    <w:rsid w:val="006B14D6"/>
    <w:rsid w:val="00AA69AB"/>
    <w:rsid w:val="00AB1FBE"/>
    <w:rsid w:val="00B1085B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6828"/>
  <w15:docId w15:val="{7BA7CDBC-6825-4DA5-B8F6-3BB4F54F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rPr>
      <w:color w:val="0563C1"/>
      <w:u w:val="single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</w:style>
  <w:style w:type="paragraph" w:customStyle="1" w:styleId="ConsPlusTitle">
    <w:name w:val="ConsPlusTitle"/>
    <w:pPr>
      <w:widowControl w:val="0"/>
      <w:autoSpaceDE w:val="0"/>
      <w:textAlignment w:val="auto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2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8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2022-01-14T08:51:00Z</cp:lastPrinted>
  <dcterms:created xsi:type="dcterms:W3CDTF">2022-01-31T09:17:00Z</dcterms:created>
  <dcterms:modified xsi:type="dcterms:W3CDTF">2022-02-01T04:01:00Z</dcterms:modified>
</cp:coreProperties>
</file>