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DD" w:rsidRPr="00E219DD" w:rsidRDefault="00E219DD" w:rsidP="00E2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E219DD" w:rsidRPr="00E219DD" w:rsidRDefault="00E219DD" w:rsidP="00E21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5424"/>
      </w:tblGrid>
      <w:tr w:rsidR="00E219DD" w:rsidRPr="00E219DD" w:rsidTr="00E219D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0862300039618000010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продуктов питания (мука, крупы, макаронные изделия) для организации школьного питания на базе образовательных учреждений городского округа Заречный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08:00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184622.50 Российский рубль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183663901433666830100100580580000244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184622.50 Российский рубль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приложением № 2 к Контракту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контрактом Заказчика 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1846.23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18462.25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804"/>
              <w:gridCol w:w="1141"/>
              <w:gridCol w:w="1104"/>
              <w:gridCol w:w="1104"/>
              <w:gridCol w:w="1370"/>
              <w:gridCol w:w="740"/>
              <w:gridCol w:w="818"/>
              <w:gridCol w:w="386"/>
              <w:gridCol w:w="775"/>
            </w:tblGrid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гречневая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1200.00 (из 1200.00)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48396.00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Пшено (шлифованное в/с)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3634.00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ячневая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2425.50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Горох шлифованный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01.11.75.110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11145.00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перловая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758.50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пшеничная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4134.00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Рожки, изготовленные из муки твердой пшеницы в/с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63660.00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хлопья овсяные "Геркулес"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1338.50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Мука пшеничная хлебопекарная высшего сорта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10.61.21.113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6501.00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Вермишель короткая из муки твердой пшеницы в/с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600.00 (из 600.00)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19098.00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Манная крупа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4434.00</w:t>
                  </w:r>
                </w:p>
              </w:tc>
            </w:tr>
            <w:tr w:rsidR="00E219DD" w:rsidRPr="00E21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Лапша, изготовленная из муки твердой пшеницы в/с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219DD" w:rsidRPr="00E219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19DD" w:rsidRPr="00E219DD" w:rsidRDefault="00E219DD" w:rsidP="00E219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600.00 (из 600.00)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9DD" w:rsidRPr="00E219DD" w:rsidRDefault="00E219DD" w:rsidP="00E219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1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19098.00</w:t>
                  </w:r>
                </w:p>
              </w:tc>
            </w:tr>
          </w:tbl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184622.50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E219DD" w:rsidRPr="00E219DD" w:rsidTr="00E21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219DD" w:rsidRPr="00E219DD" w:rsidRDefault="00E219DD" w:rsidP="00E21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 11:25</w:t>
            </w:r>
          </w:p>
        </w:tc>
      </w:tr>
    </w:tbl>
    <w:p w:rsidR="00B720B2" w:rsidRDefault="00B720B2"/>
    <w:sectPr w:rsidR="00B7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40"/>
    <w:rsid w:val="007A2340"/>
    <w:rsid w:val="00B720B2"/>
    <w:rsid w:val="00E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B5DF-6D9B-423D-8999-A84A6140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E20AE7EB</Template>
  <TotalTime>1</TotalTime>
  <Pages>7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2</cp:revision>
  <dcterms:created xsi:type="dcterms:W3CDTF">2018-02-06T06:34:00Z</dcterms:created>
  <dcterms:modified xsi:type="dcterms:W3CDTF">2018-02-06T06:35:00Z</dcterms:modified>
</cp:coreProperties>
</file>