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388" w:rsidRPr="006B4388" w:rsidRDefault="006B4388" w:rsidP="006B4388">
      <w:pPr>
        <w:spacing w:before="225" w:after="225" w:line="240" w:lineRule="auto"/>
        <w:jc w:val="center"/>
        <w:rPr>
          <w:rFonts w:ascii="Tahoma" w:eastAsia="Times New Roman" w:hAnsi="Tahoma" w:cs="Tahoma"/>
          <w:b/>
          <w:bCs/>
          <w:color w:val="000000"/>
          <w:sz w:val="30"/>
          <w:szCs w:val="30"/>
          <w:lang w:eastAsia="ru-RU"/>
        </w:rPr>
      </w:pPr>
      <w:r w:rsidRPr="006B4388">
        <w:rPr>
          <w:rFonts w:ascii="Tahoma" w:eastAsia="Times New Roman" w:hAnsi="Tahoma" w:cs="Tahoma"/>
          <w:b/>
          <w:bCs/>
          <w:color w:val="000000"/>
          <w:sz w:val="30"/>
          <w:szCs w:val="30"/>
          <w:lang w:eastAsia="ru-RU"/>
        </w:rPr>
        <w:t>Извещение о проведении электронного аукциона</w:t>
      </w:r>
    </w:p>
    <w:tbl>
      <w:tblPr>
        <w:tblW w:w="116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34"/>
        <w:gridCol w:w="6167"/>
      </w:tblGrid>
      <w:tr w:rsidR="006B4388" w:rsidRPr="006B4388" w:rsidTr="006B4388">
        <w:tc>
          <w:tcPr>
            <w:tcW w:w="467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4388" w:rsidRPr="006B4388" w:rsidRDefault="006B4388" w:rsidP="006B438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701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4388" w:rsidRPr="006B4388" w:rsidRDefault="006B4388" w:rsidP="006B4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4388" w:rsidRPr="006B4388" w:rsidTr="006B43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B4388" w:rsidRPr="006B4388" w:rsidRDefault="006B4388" w:rsidP="006B43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B438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6B4388" w:rsidRPr="006B4388" w:rsidRDefault="006B4388" w:rsidP="006B4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4388" w:rsidRPr="006B4388" w:rsidTr="006B43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B4388" w:rsidRPr="006B4388" w:rsidRDefault="006B4388" w:rsidP="006B4388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B438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Номер извещения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B4388" w:rsidRPr="006B4388" w:rsidRDefault="006B4388" w:rsidP="006B43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6B4388" w:rsidRPr="006B4388" w:rsidTr="006B43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B4388" w:rsidRPr="006B4388" w:rsidRDefault="006B4388" w:rsidP="006B4388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B438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B4388" w:rsidRPr="006B4388" w:rsidRDefault="006B4388" w:rsidP="006B4388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B438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Поставка продуктов питания (Творог)</w:t>
            </w:r>
          </w:p>
        </w:tc>
      </w:tr>
      <w:tr w:rsidR="006B4388" w:rsidRPr="006B4388" w:rsidTr="006B43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B4388" w:rsidRPr="006B4388" w:rsidRDefault="006B4388" w:rsidP="006B4388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B438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B4388" w:rsidRPr="006B4388" w:rsidRDefault="006B4388" w:rsidP="006B4388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B438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Электронный аукцион</w:t>
            </w:r>
          </w:p>
        </w:tc>
      </w:tr>
      <w:tr w:rsidR="006B4388" w:rsidRPr="006B4388" w:rsidTr="006B43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B4388" w:rsidRPr="006B4388" w:rsidRDefault="006B4388" w:rsidP="006B4388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B438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B4388" w:rsidRPr="006B4388" w:rsidRDefault="006B4388" w:rsidP="006B4388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B438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РТС-тендер</w:t>
            </w:r>
          </w:p>
        </w:tc>
      </w:tr>
      <w:tr w:rsidR="006B4388" w:rsidRPr="006B4388" w:rsidTr="006B43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B4388" w:rsidRPr="006B4388" w:rsidRDefault="006B4388" w:rsidP="006B4388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B438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B4388" w:rsidRPr="006B4388" w:rsidRDefault="006B4388" w:rsidP="006B4388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B438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http://www.rts-tender.ru</w:t>
            </w:r>
          </w:p>
        </w:tc>
      </w:tr>
      <w:tr w:rsidR="006B4388" w:rsidRPr="006B4388" w:rsidTr="006B43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B4388" w:rsidRPr="006B4388" w:rsidRDefault="006B4388" w:rsidP="006B4388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B438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B4388" w:rsidRPr="006B4388" w:rsidRDefault="006B4388" w:rsidP="006B43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B438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Уполномоченный орган</w:t>
            </w:r>
            <w:r w:rsidRPr="006B438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МУНИЦИПАЛЬНОЕ КАЗЕННОЕ УЧРЕЖДЕНИЕ ГОРОДСКОГО ОКРУГА ЗАРЕЧНЫЙ "УПРАВЛЕНИЕ МУНИЦИПАЛЬНОГО ЗАКАЗА"</w:t>
            </w:r>
          </w:p>
        </w:tc>
      </w:tr>
      <w:tr w:rsidR="006B4388" w:rsidRPr="006B4388" w:rsidTr="006B43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B4388" w:rsidRPr="006B4388" w:rsidRDefault="006B4388" w:rsidP="006B43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B438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6B4388" w:rsidRPr="006B4388" w:rsidRDefault="006B4388" w:rsidP="006B4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4388" w:rsidRPr="006B4388" w:rsidTr="006B43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B4388" w:rsidRPr="006B4388" w:rsidRDefault="006B4388" w:rsidP="006B4388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B438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B4388" w:rsidRPr="006B4388" w:rsidRDefault="006B4388" w:rsidP="006B4388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B438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МУНИЦИПАЛЬНОЕ КАЗЕННОЕ УЧРЕЖДЕНИЕ ГОРОДСКОГО ОКРУГА ЗАРЕЧНЫЙ "УПРАВЛЕНИЕ МУНИЦИПАЛЬНОГО ЗАКАЗА"</w:t>
            </w:r>
          </w:p>
        </w:tc>
      </w:tr>
      <w:tr w:rsidR="006B4388" w:rsidRPr="006B4388" w:rsidTr="006B43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B4388" w:rsidRPr="006B4388" w:rsidRDefault="006B4388" w:rsidP="006B4388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B438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Почтовый адрес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B4388" w:rsidRPr="006B4388" w:rsidRDefault="006B4388" w:rsidP="006B4388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B438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Российская Федерация, 624250, Свердловская </w:t>
            </w:r>
            <w:proofErr w:type="spellStart"/>
            <w:r w:rsidRPr="006B438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обл</w:t>
            </w:r>
            <w:proofErr w:type="spellEnd"/>
            <w:r w:rsidRPr="006B438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 Заречный г, УЛИЦА НЕВСКОГО, 3</w:t>
            </w:r>
          </w:p>
        </w:tc>
      </w:tr>
      <w:tr w:rsidR="006B4388" w:rsidRPr="006B4388" w:rsidTr="006B43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B4388" w:rsidRPr="006B4388" w:rsidRDefault="006B4388" w:rsidP="006B4388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B438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Место нахождения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B4388" w:rsidRPr="006B4388" w:rsidRDefault="006B4388" w:rsidP="006B4388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B438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Российская Федерация, 624250, Свердловская </w:t>
            </w:r>
            <w:proofErr w:type="spellStart"/>
            <w:r w:rsidRPr="006B438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обл</w:t>
            </w:r>
            <w:proofErr w:type="spellEnd"/>
            <w:r w:rsidRPr="006B438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 Заречный г, УЛИЦА НЕВСКОГО, 3</w:t>
            </w:r>
          </w:p>
        </w:tc>
      </w:tr>
      <w:tr w:rsidR="006B4388" w:rsidRPr="006B4388" w:rsidTr="006B43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B4388" w:rsidRPr="006B4388" w:rsidRDefault="006B4388" w:rsidP="006B4388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B438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B4388" w:rsidRPr="006B4388" w:rsidRDefault="006B4388" w:rsidP="006B4388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B438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Шевелева Светлана Сергеевна</w:t>
            </w:r>
          </w:p>
        </w:tc>
      </w:tr>
      <w:tr w:rsidR="006B4388" w:rsidRPr="006B4388" w:rsidTr="006B43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B4388" w:rsidRPr="006B4388" w:rsidRDefault="006B4388" w:rsidP="006B4388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B438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B4388" w:rsidRPr="006B4388" w:rsidRDefault="006B4388" w:rsidP="006B4388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B438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u.zakaza@mail.ru</w:t>
            </w:r>
          </w:p>
        </w:tc>
      </w:tr>
      <w:tr w:rsidR="006B4388" w:rsidRPr="006B4388" w:rsidTr="006B43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B4388" w:rsidRPr="006B4388" w:rsidRDefault="006B4388" w:rsidP="006B4388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B438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B4388" w:rsidRPr="006B4388" w:rsidRDefault="006B4388" w:rsidP="006B4388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B438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7-34377-72901</w:t>
            </w:r>
          </w:p>
        </w:tc>
      </w:tr>
      <w:tr w:rsidR="006B4388" w:rsidRPr="006B4388" w:rsidTr="006B43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B4388" w:rsidRPr="006B4388" w:rsidRDefault="006B4388" w:rsidP="006B4388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B438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B4388" w:rsidRPr="006B4388" w:rsidRDefault="006B4388" w:rsidP="006B4388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B438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7-34377-72901</w:t>
            </w:r>
          </w:p>
        </w:tc>
      </w:tr>
      <w:tr w:rsidR="006B4388" w:rsidRPr="006B4388" w:rsidTr="006B43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B4388" w:rsidRPr="006B4388" w:rsidRDefault="006B4388" w:rsidP="006B4388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B438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B4388" w:rsidRPr="006B4388" w:rsidRDefault="006B4388" w:rsidP="006B4388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6B438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Заказчик:МБДОУ</w:t>
            </w:r>
            <w:proofErr w:type="spellEnd"/>
            <w:proofErr w:type="gramEnd"/>
            <w:r w:rsidRPr="006B438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ГО ЗАРЕЧНЫЙ "ДЕТСТВО" Адрес:624251 Свердловская обл., г. Заречный, ул. Победы 19А Ответственное должностное </w:t>
            </w:r>
            <w:proofErr w:type="spellStart"/>
            <w:r w:rsidRPr="006B438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лицо:Байдакова</w:t>
            </w:r>
            <w:proofErr w:type="spellEnd"/>
            <w:r w:rsidRPr="006B438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Елена Александровна Телефон:8-3437-778786 </w:t>
            </w:r>
            <w:proofErr w:type="spellStart"/>
            <w:r w:rsidRPr="006B438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e-mail:dou_detstvo.zar@mail.ru</w:t>
            </w:r>
            <w:proofErr w:type="spellEnd"/>
          </w:p>
        </w:tc>
      </w:tr>
      <w:tr w:rsidR="006B4388" w:rsidRPr="006B4388" w:rsidTr="006B43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B4388" w:rsidRPr="006B4388" w:rsidRDefault="006B4388" w:rsidP="006B43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B438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6B4388" w:rsidRPr="006B4388" w:rsidRDefault="006B4388" w:rsidP="006B4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4388" w:rsidRPr="006B4388" w:rsidTr="006B43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B4388" w:rsidRPr="006B4388" w:rsidRDefault="006B4388" w:rsidP="006B4388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B438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Дата и время окончания срока подачи заявок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B4388" w:rsidRPr="006B4388" w:rsidRDefault="006B4388" w:rsidP="006B4388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B438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18.09.2023 08:00</w:t>
            </w:r>
          </w:p>
        </w:tc>
      </w:tr>
      <w:tr w:rsidR="006B4388" w:rsidRPr="006B4388" w:rsidTr="006B43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B4388" w:rsidRPr="006B4388" w:rsidRDefault="006B4388" w:rsidP="006B4388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B438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Дата проведения процедуры подачи предложений о цене контракта либо о сумме цен единиц товара, работы,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B4388" w:rsidRPr="006B4388" w:rsidRDefault="006B4388" w:rsidP="006B4388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B438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18.09.2023</w:t>
            </w:r>
          </w:p>
        </w:tc>
      </w:tr>
      <w:tr w:rsidR="006B4388" w:rsidRPr="006B4388" w:rsidTr="006B43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B4388" w:rsidRPr="006B4388" w:rsidRDefault="006B4388" w:rsidP="006B4388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B438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Дата подведения итогов определения поставщика (подрядчика, исполнителя)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B4388" w:rsidRPr="006B4388" w:rsidRDefault="006B4388" w:rsidP="006B4388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B438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20.09.2023</w:t>
            </w:r>
          </w:p>
        </w:tc>
      </w:tr>
      <w:tr w:rsidR="006B4388" w:rsidRPr="006B4388" w:rsidTr="006B43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B4388" w:rsidRPr="006B4388" w:rsidRDefault="006B4388" w:rsidP="006B43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B438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6B4388" w:rsidRPr="006B4388" w:rsidRDefault="006B4388" w:rsidP="006B4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4388" w:rsidRPr="006B4388" w:rsidTr="006B43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B4388" w:rsidRPr="006B4388" w:rsidRDefault="006B4388" w:rsidP="006B4388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B438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B4388" w:rsidRPr="006B4388" w:rsidRDefault="006B4388" w:rsidP="006B4388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B438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1350000.00 Российский рубль</w:t>
            </w:r>
          </w:p>
        </w:tc>
      </w:tr>
      <w:tr w:rsidR="006B4388" w:rsidRPr="006B4388" w:rsidTr="006B43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B4388" w:rsidRPr="006B4388" w:rsidRDefault="006B4388" w:rsidP="006B4388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B438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B4388" w:rsidRPr="006B4388" w:rsidRDefault="006B4388" w:rsidP="006B4388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B438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233668301080666830100100720011051244</w:t>
            </w:r>
          </w:p>
        </w:tc>
      </w:tr>
      <w:tr w:rsidR="006B4388" w:rsidRPr="006B4388" w:rsidTr="006B43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B4388" w:rsidRPr="006B4388" w:rsidRDefault="006B4388" w:rsidP="006B43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B438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6B4388" w:rsidRPr="006B4388" w:rsidRDefault="006B4388" w:rsidP="006B4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4388" w:rsidRPr="006B4388" w:rsidTr="006B43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B4388" w:rsidRPr="006B4388" w:rsidRDefault="006B4388" w:rsidP="006B43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B438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 МУНИЦИПАЛЬНОЕ БЮДЖЕТНОЕ ДОШКОЛЬНОЕ ОБРАЗОВАТЕЛЬНОЕ УЧРЕЖДЕНИЕ ГОРОДСКОГО ОКРУГА ЗАРЕЧНЫЙ "ДЕТСКИЙ САД КОМБИНИРОВАННОГО ВИДА "ДЕТСТВО"</w:t>
            </w:r>
          </w:p>
        </w:tc>
        <w:tc>
          <w:tcPr>
            <w:tcW w:w="0" w:type="auto"/>
            <w:vAlign w:val="center"/>
            <w:hideMark/>
          </w:tcPr>
          <w:p w:rsidR="006B4388" w:rsidRPr="006B4388" w:rsidRDefault="006B4388" w:rsidP="006B4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4388" w:rsidRPr="006B4388" w:rsidTr="006B43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B4388" w:rsidRPr="006B4388" w:rsidRDefault="006B4388" w:rsidP="006B4388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B438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B4388" w:rsidRPr="006B4388" w:rsidRDefault="006B4388" w:rsidP="006B4388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B438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1350000.00 Российский рубль</w:t>
            </w:r>
          </w:p>
        </w:tc>
      </w:tr>
      <w:tr w:rsidR="006B4388" w:rsidRPr="006B4388" w:rsidTr="006B4388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B4388" w:rsidRPr="006B4388" w:rsidRDefault="006B4388" w:rsidP="006B43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B438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Информация о сроках исполнения контракта и источниках финансирования</w:t>
            </w:r>
          </w:p>
        </w:tc>
      </w:tr>
      <w:tr w:rsidR="006B4388" w:rsidRPr="006B4388" w:rsidTr="006B43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B4388" w:rsidRPr="006B4388" w:rsidRDefault="006B4388" w:rsidP="006B4388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B438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Дата начала исполнения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B4388" w:rsidRPr="006B4388" w:rsidRDefault="006B4388" w:rsidP="006B4388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B438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01.10.2023</w:t>
            </w:r>
          </w:p>
        </w:tc>
      </w:tr>
      <w:tr w:rsidR="006B4388" w:rsidRPr="006B4388" w:rsidTr="006B43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B4388" w:rsidRPr="006B4388" w:rsidRDefault="006B4388" w:rsidP="006B4388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B438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Дата окончания исполнения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B4388" w:rsidRPr="006B4388" w:rsidRDefault="006B4388" w:rsidP="006B4388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B438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31.05.2024</w:t>
            </w:r>
          </w:p>
        </w:tc>
      </w:tr>
      <w:tr w:rsidR="006B4388" w:rsidRPr="006B4388" w:rsidTr="006B43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B4388" w:rsidRPr="006B4388" w:rsidRDefault="006B4388" w:rsidP="006B4388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B438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Закупка за счет бюджетных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B4388" w:rsidRPr="006B4388" w:rsidRDefault="006B4388" w:rsidP="006B4388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B438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6B4388" w:rsidRPr="006B4388" w:rsidTr="006B43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B4388" w:rsidRPr="006B4388" w:rsidRDefault="006B4388" w:rsidP="006B4388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B438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Закупка за счет собственных средств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B4388" w:rsidRPr="006B4388" w:rsidRDefault="006B4388" w:rsidP="006B4388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B438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</w:t>
            </w:r>
          </w:p>
        </w:tc>
      </w:tr>
      <w:tr w:rsidR="006B4388" w:rsidRPr="006B4388" w:rsidTr="006B43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B4388" w:rsidRPr="006B4388" w:rsidRDefault="006B4388" w:rsidP="006B43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B438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6B4388" w:rsidRPr="006B4388" w:rsidRDefault="006B4388" w:rsidP="006B4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4388" w:rsidRPr="006B4388" w:rsidTr="006B4388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131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57"/>
              <w:gridCol w:w="2202"/>
              <w:gridCol w:w="2202"/>
              <w:gridCol w:w="2202"/>
              <w:gridCol w:w="3347"/>
            </w:tblGrid>
            <w:tr w:rsidR="006B4388" w:rsidRPr="006B438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B4388" w:rsidRPr="006B4388" w:rsidRDefault="006B4388" w:rsidP="006B4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43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Всего: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B4388" w:rsidRPr="006B4388" w:rsidRDefault="006B4388" w:rsidP="006B4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43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2023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B4388" w:rsidRPr="006B4388" w:rsidRDefault="006B4388" w:rsidP="006B4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43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B4388" w:rsidRPr="006B4388" w:rsidRDefault="006B4388" w:rsidP="006B4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43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2025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B4388" w:rsidRPr="006B4388" w:rsidRDefault="006B4388" w:rsidP="006B4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43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Сумма на последующие годы</w:t>
                  </w:r>
                </w:p>
              </w:tc>
            </w:tr>
            <w:tr w:rsidR="006B4388" w:rsidRPr="006B438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B4388" w:rsidRPr="006B4388" w:rsidRDefault="006B4388" w:rsidP="006B4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43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1350000.00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B4388" w:rsidRPr="006B4388" w:rsidRDefault="006B4388" w:rsidP="006B4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43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675000.00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B4388" w:rsidRPr="006B4388" w:rsidRDefault="006B4388" w:rsidP="006B4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43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675000.00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B4388" w:rsidRPr="006B4388" w:rsidRDefault="006B4388" w:rsidP="006B4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43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B4388" w:rsidRPr="006B4388" w:rsidRDefault="006B4388" w:rsidP="006B4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43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</w:tr>
          </w:tbl>
          <w:p w:rsidR="006B4388" w:rsidRPr="006B4388" w:rsidRDefault="006B4388" w:rsidP="006B43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6B4388" w:rsidRPr="006B4388" w:rsidTr="006B43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B4388" w:rsidRPr="006B4388" w:rsidRDefault="006B4388" w:rsidP="006B43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B438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Этапы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6B4388" w:rsidRPr="006B4388" w:rsidRDefault="006B4388" w:rsidP="006B4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4388" w:rsidRPr="006B4388" w:rsidTr="006B4388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B4388" w:rsidRPr="006B4388" w:rsidRDefault="006B4388" w:rsidP="006B4388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B438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Контракт не разделен на этапы исполнения контракта</w:t>
            </w:r>
          </w:p>
        </w:tc>
      </w:tr>
      <w:tr w:rsidR="006B4388" w:rsidRPr="006B4388" w:rsidTr="006B4388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B4388" w:rsidRPr="006B4388" w:rsidRDefault="006B4388" w:rsidP="006B43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B438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Финансирование за счет внебюджетных средств</w:t>
            </w:r>
          </w:p>
        </w:tc>
      </w:tr>
      <w:tr w:rsidR="006B4388" w:rsidRPr="006B4388" w:rsidTr="006B4388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131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9"/>
              <w:gridCol w:w="2213"/>
              <w:gridCol w:w="2213"/>
              <w:gridCol w:w="2213"/>
              <w:gridCol w:w="3372"/>
            </w:tblGrid>
            <w:tr w:rsidR="006B4388" w:rsidRPr="006B438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B4388" w:rsidRPr="006B4388" w:rsidRDefault="006B4388" w:rsidP="006B43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B438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Всего: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B4388" w:rsidRPr="006B4388" w:rsidRDefault="006B4388" w:rsidP="006B43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B438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Оплата за 2023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B4388" w:rsidRPr="006B4388" w:rsidRDefault="006B4388" w:rsidP="006B43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B438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Оплата за 2024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B4388" w:rsidRPr="006B4388" w:rsidRDefault="006B4388" w:rsidP="006B43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B438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Оплата за 2025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B4388" w:rsidRPr="006B4388" w:rsidRDefault="006B4388" w:rsidP="006B43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B438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Сумма на последующие годы</w:t>
                  </w:r>
                </w:p>
              </w:tc>
            </w:tr>
            <w:tr w:rsidR="006B4388" w:rsidRPr="006B438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B4388" w:rsidRPr="006B4388" w:rsidRDefault="006B4388" w:rsidP="006B43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43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1350000.00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B4388" w:rsidRPr="006B4388" w:rsidRDefault="006B4388" w:rsidP="006B43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43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675000.00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B4388" w:rsidRPr="006B4388" w:rsidRDefault="006B4388" w:rsidP="006B43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43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675000.00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B4388" w:rsidRPr="006B4388" w:rsidRDefault="006B4388" w:rsidP="006B43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43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B4388" w:rsidRPr="006B4388" w:rsidRDefault="006B4388" w:rsidP="006B43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43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</w:tr>
          </w:tbl>
          <w:p w:rsidR="006B4388" w:rsidRPr="006B4388" w:rsidRDefault="006B4388" w:rsidP="006B43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6B4388" w:rsidRPr="006B4388" w:rsidTr="006B43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B4388" w:rsidRPr="006B4388" w:rsidRDefault="006B4388" w:rsidP="006B4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4388" w:rsidRPr="006B4388" w:rsidRDefault="006B4388" w:rsidP="006B4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4388" w:rsidRPr="006B4388" w:rsidTr="006B4388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131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22"/>
              <w:gridCol w:w="2022"/>
              <w:gridCol w:w="2022"/>
              <w:gridCol w:w="2022"/>
              <w:gridCol w:w="2022"/>
            </w:tblGrid>
            <w:tr w:rsidR="006B4388" w:rsidRPr="006B4388">
              <w:tc>
                <w:tcPr>
                  <w:tcW w:w="3223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B4388" w:rsidRPr="006B4388" w:rsidRDefault="006B4388" w:rsidP="006B43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B438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Код видов расходов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B4388" w:rsidRPr="006B4388" w:rsidRDefault="006B4388" w:rsidP="006B43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B438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Сумма контракта (в валюте контракта)</w:t>
                  </w:r>
                </w:p>
              </w:tc>
            </w:tr>
            <w:tr w:rsidR="006B4388" w:rsidRPr="006B4388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B4388" w:rsidRPr="006B4388" w:rsidRDefault="006B4388" w:rsidP="006B4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B4388" w:rsidRPr="006B4388" w:rsidRDefault="006B4388" w:rsidP="006B43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B438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2023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B4388" w:rsidRPr="006B4388" w:rsidRDefault="006B4388" w:rsidP="006B43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B438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B4388" w:rsidRPr="006B4388" w:rsidRDefault="006B4388" w:rsidP="006B43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B438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2025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B4388" w:rsidRPr="006B4388" w:rsidRDefault="006B4388" w:rsidP="006B43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B438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2026 год</w:t>
                  </w:r>
                </w:p>
              </w:tc>
            </w:tr>
            <w:tr w:rsidR="006B4388" w:rsidRPr="006B438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B4388" w:rsidRPr="006B4388" w:rsidRDefault="006B4388" w:rsidP="006B43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B438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B4388" w:rsidRPr="006B4388" w:rsidRDefault="006B4388" w:rsidP="006B43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B438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B4388" w:rsidRPr="006B4388" w:rsidRDefault="006B4388" w:rsidP="006B43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B438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B4388" w:rsidRPr="006B4388" w:rsidRDefault="006B4388" w:rsidP="006B43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B438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B4388" w:rsidRPr="006B4388" w:rsidRDefault="006B4388" w:rsidP="006B43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B438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6B4388" w:rsidRPr="006B438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B4388" w:rsidRPr="006B4388" w:rsidRDefault="006B4388" w:rsidP="006B4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43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B4388" w:rsidRPr="006B4388" w:rsidRDefault="006B4388" w:rsidP="006B4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43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675000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B4388" w:rsidRPr="006B4388" w:rsidRDefault="006B4388" w:rsidP="006B4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43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675000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B4388" w:rsidRPr="006B4388" w:rsidRDefault="006B4388" w:rsidP="006B4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43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B4388" w:rsidRPr="006B4388" w:rsidRDefault="006B4388" w:rsidP="006B4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43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6B4388" w:rsidRPr="006B438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B4388" w:rsidRPr="006B4388" w:rsidRDefault="006B4388" w:rsidP="006B43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43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B4388" w:rsidRPr="006B4388" w:rsidRDefault="006B4388" w:rsidP="006B4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43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675000.00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B4388" w:rsidRPr="006B4388" w:rsidRDefault="006B4388" w:rsidP="006B4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43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675000.00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B4388" w:rsidRPr="006B4388" w:rsidRDefault="006B4388" w:rsidP="006B4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43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B4388" w:rsidRPr="006B4388" w:rsidRDefault="006B4388" w:rsidP="006B4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43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</w:tr>
          </w:tbl>
          <w:p w:rsidR="006B4388" w:rsidRPr="006B4388" w:rsidRDefault="006B4388" w:rsidP="006B43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6B4388" w:rsidRPr="006B4388" w:rsidTr="006B43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B4388" w:rsidRPr="006B4388" w:rsidRDefault="006B4388" w:rsidP="006B4388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B438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Место поставки товара, выполнения работы или оказания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B4388" w:rsidRPr="006B4388" w:rsidRDefault="006B4388" w:rsidP="006B4388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B438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Свердловская область, городской округ Заречный (в соответствии с условиями Контракта Приложение № 3)</w:t>
            </w:r>
          </w:p>
        </w:tc>
      </w:tr>
      <w:tr w:rsidR="006B4388" w:rsidRPr="006B4388" w:rsidTr="006B43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B4388" w:rsidRPr="006B4388" w:rsidRDefault="006B4388" w:rsidP="006B43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B438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Предусмотрена возможность одностороннего отказа от исполнения контракта в соответствии со ст. 95 Закона № 44-ФЗ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B4388" w:rsidRPr="006B4388" w:rsidRDefault="006B4388" w:rsidP="006B43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B438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</w:t>
            </w:r>
          </w:p>
        </w:tc>
      </w:tr>
      <w:tr w:rsidR="006B4388" w:rsidRPr="006B4388" w:rsidTr="006B43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B4388" w:rsidRPr="006B4388" w:rsidRDefault="006B4388" w:rsidP="006B43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B438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6B4388" w:rsidRPr="006B4388" w:rsidRDefault="006B4388" w:rsidP="006B4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4388" w:rsidRPr="006B4388" w:rsidTr="006B43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B4388" w:rsidRPr="006B4388" w:rsidRDefault="006B4388" w:rsidP="006B4388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B438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Требуется обеспечение заявки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B4388" w:rsidRPr="006B4388" w:rsidRDefault="006B4388" w:rsidP="006B43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6B4388" w:rsidRPr="006B4388" w:rsidTr="006B43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B4388" w:rsidRPr="006B4388" w:rsidRDefault="006B4388" w:rsidP="006B4388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B438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B4388" w:rsidRPr="006B4388" w:rsidRDefault="006B4388" w:rsidP="006B4388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B438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13500.00 Российский рубль</w:t>
            </w:r>
          </w:p>
        </w:tc>
      </w:tr>
      <w:tr w:rsidR="006B4388" w:rsidRPr="006B4388" w:rsidTr="006B43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B4388" w:rsidRPr="006B4388" w:rsidRDefault="006B4388" w:rsidP="006B4388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B438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Порядок внесения денежных средств в качестве обеспечения заявки на участие в закупке, а также условия гарантии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B4388" w:rsidRPr="006B4388" w:rsidRDefault="006B4388" w:rsidP="006B4388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B438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 соответствии с действующим законодательством о контрактной системе</w:t>
            </w:r>
          </w:p>
        </w:tc>
      </w:tr>
      <w:tr w:rsidR="006B4388" w:rsidRPr="006B4388" w:rsidTr="006B43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B4388" w:rsidRPr="006B4388" w:rsidRDefault="006B4388" w:rsidP="006B4388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B438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Реквизиты счета в соответствии с п.16 ч. 1 ст. 42 Закона № 44-ФЗ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B4388" w:rsidRPr="006B4388" w:rsidRDefault="006B4388" w:rsidP="006B4388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B438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"Номер расчётного счёта"03232643657370006200</w:t>
            </w:r>
          </w:p>
          <w:p w:rsidR="006B4388" w:rsidRPr="006B4388" w:rsidRDefault="006B4388" w:rsidP="006B4388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B438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"Номер лицевого счёта"05906550590</w:t>
            </w:r>
          </w:p>
          <w:p w:rsidR="006B4388" w:rsidRPr="006B4388" w:rsidRDefault="006B4388" w:rsidP="006B4388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B438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"БИК"016577551</w:t>
            </w:r>
          </w:p>
          <w:p w:rsidR="006B4388" w:rsidRPr="006B4388" w:rsidRDefault="006B4388" w:rsidP="006B4388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B438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"Наименование кредитной </w:t>
            </w:r>
            <w:proofErr w:type="spellStart"/>
            <w:r w:rsidRPr="006B438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организации"Уральское</w:t>
            </w:r>
            <w:proofErr w:type="spellEnd"/>
            <w:r w:rsidRPr="006B438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ГУ Банка России// УФК по Свердловской области, г. Екатеринбург</w:t>
            </w:r>
          </w:p>
          <w:p w:rsidR="006B4388" w:rsidRPr="006B4388" w:rsidRDefault="006B4388" w:rsidP="006B4388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B438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"Номер корреспондентского счета"40102810645370000054</w:t>
            </w:r>
          </w:p>
        </w:tc>
      </w:tr>
      <w:tr w:rsidR="006B4388" w:rsidRPr="006B4388" w:rsidTr="006B43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B4388" w:rsidRPr="006B4388" w:rsidRDefault="006B4388" w:rsidP="006B43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B438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6B4388" w:rsidRPr="006B4388" w:rsidRDefault="006B4388" w:rsidP="006B4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4388" w:rsidRPr="006B4388" w:rsidTr="006B43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B4388" w:rsidRPr="006B4388" w:rsidRDefault="006B4388" w:rsidP="006B4388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B438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B4388" w:rsidRPr="006B4388" w:rsidRDefault="006B4388" w:rsidP="006B43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6B4388" w:rsidRPr="006B4388" w:rsidTr="006B43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B4388" w:rsidRPr="006B4388" w:rsidRDefault="006B4388" w:rsidP="006B4388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B438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B4388" w:rsidRPr="006B4388" w:rsidRDefault="006B4388" w:rsidP="006B4388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B438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10.00%</w:t>
            </w:r>
          </w:p>
        </w:tc>
      </w:tr>
      <w:tr w:rsidR="006B4388" w:rsidRPr="006B4388" w:rsidTr="006B43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B4388" w:rsidRPr="006B4388" w:rsidRDefault="006B4388" w:rsidP="006B4388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B438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Порядок обеспечения исполнения контракта, требования к обеспечению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B4388" w:rsidRPr="006B4388" w:rsidRDefault="006B4388" w:rsidP="006B4388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B438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 соответствии с действующим законодательством о контрактной системе</w:t>
            </w:r>
          </w:p>
        </w:tc>
      </w:tr>
      <w:tr w:rsidR="006B4388" w:rsidRPr="006B4388" w:rsidTr="006B43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B4388" w:rsidRPr="006B4388" w:rsidRDefault="006B4388" w:rsidP="006B4388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B438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Платежные реквизиты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B4388" w:rsidRPr="006B4388" w:rsidRDefault="006B4388" w:rsidP="006B4388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B438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"Номер расчётного счёта"03232643657370006200</w:t>
            </w:r>
          </w:p>
          <w:p w:rsidR="006B4388" w:rsidRPr="006B4388" w:rsidRDefault="006B4388" w:rsidP="006B4388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B438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"Номер лицевого счёта"05906550590</w:t>
            </w:r>
          </w:p>
          <w:p w:rsidR="006B4388" w:rsidRPr="006B4388" w:rsidRDefault="006B4388" w:rsidP="006B4388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B438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"БИК"016577551</w:t>
            </w:r>
          </w:p>
          <w:p w:rsidR="006B4388" w:rsidRPr="006B4388" w:rsidRDefault="006B4388" w:rsidP="006B4388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B438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"Наименование кредитной </w:t>
            </w:r>
            <w:proofErr w:type="spellStart"/>
            <w:r w:rsidRPr="006B438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организации"Уральское</w:t>
            </w:r>
            <w:proofErr w:type="spellEnd"/>
            <w:r w:rsidRPr="006B438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ГУ Банка России// УФК по Свердловской области, г. Екатеринбург</w:t>
            </w:r>
          </w:p>
          <w:p w:rsidR="006B4388" w:rsidRPr="006B4388" w:rsidRDefault="006B4388" w:rsidP="006B4388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B438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"Номер корреспондентского счета"40102810645370000054</w:t>
            </w:r>
          </w:p>
        </w:tc>
      </w:tr>
      <w:tr w:rsidR="006B4388" w:rsidRPr="006B4388" w:rsidTr="006B43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B4388" w:rsidRPr="006B4388" w:rsidRDefault="006B4388" w:rsidP="006B43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B438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6B4388" w:rsidRPr="006B4388" w:rsidRDefault="006B4388" w:rsidP="006B4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4388" w:rsidRPr="006B4388" w:rsidTr="006B43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B4388" w:rsidRPr="006B4388" w:rsidRDefault="006B4388" w:rsidP="006B4388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B438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Обеспечение гарантийных обязательств не требуется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B4388" w:rsidRPr="006B4388" w:rsidRDefault="006B4388" w:rsidP="006B43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6B4388" w:rsidRPr="006B4388" w:rsidTr="006B4388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B4388" w:rsidRPr="006B4388" w:rsidRDefault="006B4388" w:rsidP="006B43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B438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6B4388" w:rsidRPr="006B4388" w:rsidTr="006B4388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B4388" w:rsidRPr="006B4388" w:rsidRDefault="006B4388" w:rsidP="006B4388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B438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6B4388" w:rsidRPr="006B4388" w:rsidTr="006B43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B4388" w:rsidRPr="006B4388" w:rsidRDefault="006B4388" w:rsidP="006B43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bookmarkStart w:id="0" w:name="_GoBack"/>
            <w:bookmarkEnd w:id="0"/>
            <w:r w:rsidRPr="006B438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Дополнительная информация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B4388" w:rsidRPr="006B4388" w:rsidRDefault="006B4388" w:rsidP="006B4388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B438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6B4388" w:rsidRPr="006B4388" w:rsidTr="006B43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B4388" w:rsidRPr="006B4388" w:rsidRDefault="006B4388" w:rsidP="006B43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B438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6B4388" w:rsidRPr="006B4388" w:rsidRDefault="006B4388" w:rsidP="006B4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4388" w:rsidRPr="006B4388" w:rsidTr="006B4388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B4388" w:rsidRPr="006B4388" w:rsidRDefault="006B4388" w:rsidP="006B4388">
            <w:pPr>
              <w:spacing w:before="225" w:after="225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B438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Российский рубль</w:t>
            </w:r>
          </w:p>
        </w:tc>
      </w:tr>
    </w:tbl>
    <w:p w:rsidR="006B4388" w:rsidRPr="006B4388" w:rsidRDefault="006B4388" w:rsidP="006B438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6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89"/>
        <w:gridCol w:w="2996"/>
      </w:tblGrid>
      <w:tr w:rsidR="006B4388" w:rsidRPr="006B4388" w:rsidTr="006B43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4388" w:rsidRPr="006B4388" w:rsidRDefault="006B4388" w:rsidP="006B4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B4388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Тип объекта 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4388" w:rsidRPr="006B4388" w:rsidRDefault="006B4388" w:rsidP="006B4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B4388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Товар</w:t>
            </w:r>
          </w:p>
        </w:tc>
      </w:tr>
    </w:tbl>
    <w:p w:rsidR="006B4388" w:rsidRPr="006B4388" w:rsidRDefault="006B4388" w:rsidP="006B438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77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3"/>
        <w:gridCol w:w="1016"/>
        <w:gridCol w:w="1324"/>
        <w:gridCol w:w="1324"/>
        <w:gridCol w:w="1324"/>
        <w:gridCol w:w="21"/>
        <w:gridCol w:w="2842"/>
        <w:gridCol w:w="1527"/>
        <w:gridCol w:w="943"/>
        <w:gridCol w:w="770"/>
        <w:gridCol w:w="914"/>
      </w:tblGrid>
      <w:tr w:rsidR="006B4388" w:rsidRPr="006B4388" w:rsidTr="006B438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4388" w:rsidRPr="006B4388" w:rsidRDefault="006B4388" w:rsidP="006B4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B4388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Наименование товара, работы, услуги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4388" w:rsidRPr="006B4388" w:rsidRDefault="006B4388" w:rsidP="006B4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B4388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Код позиции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4388" w:rsidRPr="006B4388" w:rsidRDefault="006B4388" w:rsidP="006B4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B4388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Характеристики товара, работы, услуги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4388" w:rsidRPr="006B4388" w:rsidRDefault="006B4388" w:rsidP="006B4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B4388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Заказчик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4388" w:rsidRPr="006B4388" w:rsidRDefault="006B4388" w:rsidP="006B4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6B4388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Количество(</w:t>
            </w:r>
            <w:proofErr w:type="gramEnd"/>
            <w:r w:rsidRPr="006B4388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объем работы, услуги)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4388" w:rsidRPr="006B4388" w:rsidRDefault="006B4388" w:rsidP="006B4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B4388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Единица измерения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4388" w:rsidRPr="006B4388" w:rsidRDefault="006B4388" w:rsidP="006B4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B4388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Цена за единицу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4388" w:rsidRPr="006B4388" w:rsidRDefault="006B4388" w:rsidP="006B4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B4388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Стоимость позиции</w:t>
            </w:r>
          </w:p>
        </w:tc>
      </w:tr>
      <w:tr w:rsidR="006B4388" w:rsidRPr="006B4388" w:rsidTr="006B438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388" w:rsidRPr="006B4388" w:rsidRDefault="006B4388" w:rsidP="006B438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388" w:rsidRPr="006B4388" w:rsidRDefault="006B4388" w:rsidP="006B438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4388" w:rsidRPr="006B4388" w:rsidRDefault="006B4388" w:rsidP="006B4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B4388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Наименование характеристики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4388" w:rsidRPr="006B4388" w:rsidRDefault="006B4388" w:rsidP="006B4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B4388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Значение характеристики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4388" w:rsidRPr="006B4388" w:rsidRDefault="006B4388" w:rsidP="006B4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B4388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Единица измерения характеристики</w:t>
            </w:r>
          </w:p>
        </w:tc>
        <w:tc>
          <w:tcPr>
            <w:tcW w:w="0" w:type="auto"/>
            <w:vAlign w:val="center"/>
            <w:hideMark/>
          </w:tcPr>
          <w:p w:rsidR="006B4388" w:rsidRPr="006B4388" w:rsidRDefault="006B4388" w:rsidP="006B4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388" w:rsidRPr="006B4388" w:rsidRDefault="006B4388" w:rsidP="006B438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388" w:rsidRPr="006B4388" w:rsidRDefault="006B4388" w:rsidP="006B438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388" w:rsidRPr="006B4388" w:rsidRDefault="006B4388" w:rsidP="006B438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388" w:rsidRPr="006B4388" w:rsidRDefault="006B4388" w:rsidP="006B438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388" w:rsidRPr="006B4388" w:rsidRDefault="006B4388" w:rsidP="006B438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</w:tr>
      <w:tr w:rsidR="006B4388" w:rsidRPr="006B4388" w:rsidTr="006B438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4388" w:rsidRPr="006B4388" w:rsidRDefault="006B4388" w:rsidP="006B43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6B438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Творог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4388" w:rsidRPr="006B4388" w:rsidRDefault="006B4388" w:rsidP="006B43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6B438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10.51.40.300-00000006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4388" w:rsidRPr="006B4388" w:rsidRDefault="006B4388" w:rsidP="006B43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155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27"/>
            </w:tblGrid>
            <w:tr w:rsidR="006B4388" w:rsidRPr="006B4388">
              <w:tc>
                <w:tcPr>
                  <w:tcW w:w="14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B4388" w:rsidRPr="006B4388" w:rsidRDefault="006B4388" w:rsidP="006B4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43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БЮДЖЕТНОЕ ДОШКОЛЬНОЕ ОБРАЗОВАТЕЛЬНОЕ УЧРЕЖДЕНИЕ ГОРОДСКОГО ОКРУГА ЗАРЕЧНЫЙ "ДЕТСКИЙ САД КОМБИНИРОВАННОГО ВИДА "ДЕТСТВО"</w:t>
                  </w:r>
                </w:p>
              </w:tc>
            </w:tr>
          </w:tbl>
          <w:p w:rsidR="006B4388" w:rsidRPr="006B4388" w:rsidRDefault="006B4388" w:rsidP="006B43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147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78"/>
            </w:tblGrid>
            <w:tr w:rsidR="006B4388" w:rsidRPr="006B4388">
              <w:tc>
                <w:tcPr>
                  <w:tcW w:w="13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B4388" w:rsidRPr="006B4388" w:rsidRDefault="006B4388" w:rsidP="006B4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43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5400 (из 5400)</w:t>
                  </w:r>
                </w:p>
              </w:tc>
            </w:tr>
          </w:tbl>
          <w:p w:rsidR="006B4388" w:rsidRPr="006B4388" w:rsidRDefault="006B4388" w:rsidP="006B43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4388" w:rsidRPr="006B4388" w:rsidRDefault="006B4388" w:rsidP="006B43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6B438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Килограмм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4388" w:rsidRPr="006B4388" w:rsidRDefault="006B4388" w:rsidP="006B43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6B438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250.00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4388" w:rsidRPr="006B4388" w:rsidRDefault="006B4388" w:rsidP="006B43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6B438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1350000.00</w:t>
            </w:r>
          </w:p>
        </w:tc>
      </w:tr>
      <w:tr w:rsidR="006B4388" w:rsidRPr="006B4388" w:rsidTr="006B438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388" w:rsidRPr="006B4388" w:rsidRDefault="006B4388" w:rsidP="006B43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388" w:rsidRPr="006B4388" w:rsidRDefault="006B4388" w:rsidP="006B43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4388" w:rsidRPr="006B4388" w:rsidRDefault="006B4388" w:rsidP="006B43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6B438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 xml:space="preserve">Массовая доля жира, </w:t>
            </w:r>
            <w:proofErr w:type="spellStart"/>
            <w:r w:rsidRPr="006B438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max</w:t>
            </w:r>
            <w:proofErr w:type="spellEnd"/>
            <w:r w:rsidRPr="006B438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, %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4388" w:rsidRPr="006B4388" w:rsidRDefault="006B4388" w:rsidP="006B43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6B438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≤ 10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4388" w:rsidRPr="006B4388" w:rsidRDefault="006B4388" w:rsidP="006B43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4388" w:rsidRPr="006B4388" w:rsidRDefault="006B4388" w:rsidP="006B4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388" w:rsidRPr="006B4388" w:rsidRDefault="006B4388" w:rsidP="006B43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388" w:rsidRPr="006B4388" w:rsidRDefault="006B4388" w:rsidP="006B43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388" w:rsidRPr="006B4388" w:rsidRDefault="006B4388" w:rsidP="006B43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388" w:rsidRPr="006B4388" w:rsidRDefault="006B4388" w:rsidP="006B43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388" w:rsidRPr="006B4388" w:rsidRDefault="006B4388" w:rsidP="006B43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</w:tr>
      <w:tr w:rsidR="006B4388" w:rsidRPr="006B4388" w:rsidTr="006B438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388" w:rsidRPr="006B4388" w:rsidRDefault="006B4388" w:rsidP="006B43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388" w:rsidRPr="006B4388" w:rsidRDefault="006B4388" w:rsidP="006B43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4388" w:rsidRPr="006B4388" w:rsidRDefault="006B4388" w:rsidP="006B43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6B438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 xml:space="preserve">Массовая доля жира, </w:t>
            </w:r>
            <w:proofErr w:type="spellStart"/>
            <w:r w:rsidRPr="006B438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min</w:t>
            </w:r>
            <w:proofErr w:type="spellEnd"/>
            <w:r w:rsidRPr="006B438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, %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4388" w:rsidRPr="006B4388" w:rsidRDefault="006B4388" w:rsidP="006B43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6B438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≥ 9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4388" w:rsidRPr="006B4388" w:rsidRDefault="006B4388" w:rsidP="006B43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4388" w:rsidRPr="006B4388" w:rsidRDefault="006B4388" w:rsidP="006B4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388" w:rsidRPr="006B4388" w:rsidRDefault="006B4388" w:rsidP="006B43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388" w:rsidRPr="006B4388" w:rsidRDefault="006B4388" w:rsidP="006B43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388" w:rsidRPr="006B4388" w:rsidRDefault="006B4388" w:rsidP="006B43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388" w:rsidRPr="006B4388" w:rsidRDefault="006B4388" w:rsidP="006B43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388" w:rsidRPr="006B4388" w:rsidRDefault="006B4388" w:rsidP="006B43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</w:tr>
      <w:tr w:rsidR="006B4388" w:rsidRPr="006B4388" w:rsidTr="006B438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388" w:rsidRPr="006B4388" w:rsidRDefault="006B4388" w:rsidP="006B43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388" w:rsidRPr="006B4388" w:rsidRDefault="006B4388" w:rsidP="006B43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4388" w:rsidRPr="006B4388" w:rsidRDefault="006B4388" w:rsidP="006B43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6B438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Вид молочного сырья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4388" w:rsidRPr="006B4388" w:rsidRDefault="006B4388" w:rsidP="006B43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6B438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Цельное молоко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4388" w:rsidRPr="006B4388" w:rsidRDefault="006B4388" w:rsidP="006B43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4388" w:rsidRPr="006B4388" w:rsidRDefault="006B4388" w:rsidP="006B4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388" w:rsidRPr="006B4388" w:rsidRDefault="006B4388" w:rsidP="006B43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388" w:rsidRPr="006B4388" w:rsidRDefault="006B4388" w:rsidP="006B43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388" w:rsidRPr="006B4388" w:rsidRDefault="006B4388" w:rsidP="006B43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388" w:rsidRPr="006B4388" w:rsidRDefault="006B4388" w:rsidP="006B43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388" w:rsidRPr="006B4388" w:rsidRDefault="006B4388" w:rsidP="006B43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</w:tr>
    </w:tbl>
    <w:p w:rsidR="006B4388" w:rsidRPr="006B4388" w:rsidRDefault="006B4388" w:rsidP="006B4388">
      <w:pPr>
        <w:spacing w:before="225" w:after="225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B438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Итого: 1350000.00 Российский рубль</w:t>
      </w:r>
    </w:p>
    <w:p w:rsidR="006B4388" w:rsidRPr="006B4388" w:rsidRDefault="006B4388" w:rsidP="006B438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B4388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Преимущества и требования к участникам</w:t>
      </w:r>
    </w:p>
    <w:p w:rsidR="006B4388" w:rsidRPr="006B4388" w:rsidRDefault="006B4388" w:rsidP="006B4388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B438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Преимущества</w:t>
      </w:r>
    </w:p>
    <w:p w:rsidR="006B4388" w:rsidRPr="006B4388" w:rsidRDefault="006B4388" w:rsidP="006B4388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B438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Участникам, заявки или окончательные предложения которых содержат предложения о поставке товаров в соответствии с приказом Минфина России от 04.06.2018 № 126н - 15.0%</w:t>
      </w:r>
    </w:p>
    <w:p w:rsidR="006B4388" w:rsidRPr="006B4388" w:rsidRDefault="006B4388" w:rsidP="006B4388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B438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Преимущество в соответствии с ч. 3 ст. 30 Закона № 44-ФЗ</w:t>
      </w:r>
    </w:p>
    <w:p w:rsidR="006B4388" w:rsidRPr="006B4388" w:rsidRDefault="006B4388" w:rsidP="006B4388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B438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Требования к участникам</w:t>
      </w:r>
    </w:p>
    <w:p w:rsidR="006B4388" w:rsidRPr="006B4388" w:rsidRDefault="006B4388" w:rsidP="006B438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B438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Единые требования к участникам закупок в соответствии с ч. 1 ст. 31 Закона № 44-ФЗ</w:t>
      </w:r>
    </w:p>
    <w:p w:rsidR="006B4388" w:rsidRPr="006B4388" w:rsidRDefault="006B4388" w:rsidP="006B438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B438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 Требования к участникам закупок в соответствии с ч. 1.1 ст. 31 Закона № 44-ФЗ</w:t>
      </w:r>
    </w:p>
    <w:p w:rsidR="006B4388" w:rsidRPr="006B4388" w:rsidRDefault="006B4388" w:rsidP="006B438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B438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3 Требования к участникам закупок в соответствии с ч. 2 ст. 31 Закона № 44-ФЗ</w:t>
      </w:r>
    </w:p>
    <w:p w:rsidR="006B4388" w:rsidRPr="006B4388" w:rsidRDefault="006B4388" w:rsidP="006B438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B438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3 . 1 Требования в соответствии с позицией 33 раздела VI приложения к ПП РФ от 29.12.2021 № 2571</w:t>
      </w:r>
    </w:p>
    <w:p w:rsidR="006B4388" w:rsidRPr="006B4388" w:rsidRDefault="006B4388" w:rsidP="006B4388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B438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Наличие опыта исполнения участником закупки договора, предусматривающего оказание услуг общественного питания и (или) поставки пищевых продуктов. Цена оказанных услуг и (или) поставленных товаров по договору должна составлять не менее 20 процентов от начальной (максимальной) цены контракта, заключаемого по результатам определения поставщика (подрядчика, исполнителя). Информация и документы, подтверждающие соответствие участников закупки дополнительным требованиям: 1) исполненный договор; 2) акт приемки оказанных услуг и (или) поставленных товаров, подтверждающий цену оказанных услуг и (или) поставленных товаров</w:t>
      </w:r>
    </w:p>
    <w:p w:rsidR="006B4388" w:rsidRPr="006B4388" w:rsidRDefault="006B4388" w:rsidP="006B4388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B438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lastRenderedPageBreak/>
        <w:t>Ограничения</w:t>
      </w:r>
    </w:p>
    <w:p w:rsidR="006B4388" w:rsidRPr="006B4388" w:rsidRDefault="006B4388" w:rsidP="006B438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B438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Запрет на допуск товаров, работ, услуг при осуществлении закупок, а также ограничения и условия допуска в соответствии с требованиями, установленными ст. 14 Закона № 44-ФЗ</w:t>
      </w:r>
    </w:p>
    <w:p w:rsidR="006B4388" w:rsidRPr="006B4388" w:rsidRDefault="006B4388" w:rsidP="006B4388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B438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Дополнительная информация к ограничению отсутствует</w:t>
      </w:r>
    </w:p>
    <w:tbl>
      <w:tblPr>
        <w:tblW w:w="116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6"/>
        <w:gridCol w:w="3873"/>
        <w:gridCol w:w="2252"/>
        <w:gridCol w:w="2007"/>
        <w:gridCol w:w="2457"/>
      </w:tblGrid>
      <w:tr w:rsidR="006B4388" w:rsidRPr="006B4388" w:rsidTr="006B43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4388" w:rsidRPr="006B4388" w:rsidRDefault="006B4388" w:rsidP="006B4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B4388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Вид требования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4388" w:rsidRPr="006B4388" w:rsidRDefault="006B4388" w:rsidP="006B4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B4388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Нормативно-правовой акт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4388" w:rsidRPr="006B4388" w:rsidRDefault="006B4388" w:rsidP="006B4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B4388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Обстоятельства, допускающие исключение из установленных запретов или ограничений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4388" w:rsidRPr="006B4388" w:rsidRDefault="006B4388" w:rsidP="006B4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B4388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Обоснование невозможности соблюдения запрета, ограничения допуска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4388" w:rsidRPr="006B4388" w:rsidRDefault="006B4388" w:rsidP="006B4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B4388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Примечание</w:t>
            </w:r>
          </w:p>
        </w:tc>
      </w:tr>
      <w:tr w:rsidR="006B4388" w:rsidRPr="006B4388" w:rsidTr="006B43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4388" w:rsidRPr="006B4388" w:rsidRDefault="006B4388" w:rsidP="006B43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6B438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Условие допуска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4388" w:rsidRPr="006B4388" w:rsidRDefault="006B4388" w:rsidP="006B43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6B438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Участникам, заявки или окончательные предложения которых содержат предложения о поставке товаров в соответствии с приказом Минфина России № 126н от 04.06.2018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4388" w:rsidRPr="006B4388" w:rsidRDefault="006B4388" w:rsidP="006B43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4388" w:rsidRPr="006B4388" w:rsidRDefault="006B4388" w:rsidP="006B4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4388" w:rsidRPr="006B4388" w:rsidRDefault="006B4388" w:rsidP="006B43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6B438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Установлено в соответствии с приказом Министерства финансов Российской Федерации от 04.06.2018 № 126н (Приложение №1)</w:t>
            </w:r>
          </w:p>
        </w:tc>
      </w:tr>
      <w:tr w:rsidR="006B4388" w:rsidRPr="006B4388" w:rsidTr="006B43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4388" w:rsidRPr="006B4388" w:rsidRDefault="006B4388" w:rsidP="006B43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6B438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Ограничение допуска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4388" w:rsidRPr="006B4388" w:rsidRDefault="006B4388" w:rsidP="006B43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6B438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Постановление Правительства РФ от 22.08.2016 N 832 "Об ограничениях допуска отдельных видов пищевых продуктов, происходящих из иностранных государств, для целей осуществления закупок для обеспечения государственных и муниципальных нужд"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4388" w:rsidRPr="006B4388" w:rsidRDefault="006B4388" w:rsidP="006B43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4388" w:rsidRPr="006B4388" w:rsidRDefault="006B4388" w:rsidP="006B4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4388" w:rsidRPr="006B4388" w:rsidRDefault="006B4388" w:rsidP="006B43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6B438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Установлено в соответствии с Постановлением Правительства РФ № 832 от 22.08.2016</w:t>
            </w:r>
          </w:p>
        </w:tc>
      </w:tr>
    </w:tbl>
    <w:p w:rsidR="006B4388" w:rsidRPr="006B4388" w:rsidRDefault="006B4388" w:rsidP="006B4388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B438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Перечень прикрепленных документов</w:t>
      </w:r>
    </w:p>
    <w:p w:rsidR="006B4388" w:rsidRPr="006B4388" w:rsidRDefault="006B4388" w:rsidP="006B438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B4388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Обоснование начальной (максимальной) цены контракта</w:t>
      </w:r>
    </w:p>
    <w:p w:rsidR="006B4388" w:rsidRPr="006B4388" w:rsidRDefault="006B4388" w:rsidP="006B4388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B438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Обоснование начальной (максимальной) цены контракта</w:t>
      </w:r>
    </w:p>
    <w:p w:rsidR="006B4388" w:rsidRPr="006B4388" w:rsidRDefault="006B4388" w:rsidP="006B438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B4388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Проект контракта</w:t>
      </w:r>
    </w:p>
    <w:p w:rsidR="006B4388" w:rsidRPr="006B4388" w:rsidRDefault="006B4388" w:rsidP="006B4388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B438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Проект государственного контракта</w:t>
      </w:r>
    </w:p>
    <w:p w:rsidR="006B4388" w:rsidRPr="006B4388" w:rsidRDefault="006B4388" w:rsidP="006B438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B4388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Описание объекта закупки</w:t>
      </w:r>
    </w:p>
    <w:p w:rsidR="006B4388" w:rsidRPr="006B4388" w:rsidRDefault="006B4388" w:rsidP="006B4388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B438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Описание объекта закупки</w:t>
      </w:r>
    </w:p>
    <w:p w:rsidR="006B4388" w:rsidRPr="006B4388" w:rsidRDefault="006B4388" w:rsidP="006B438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B4388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Требования к содержанию, составу заявки на участие в закупке</w:t>
      </w:r>
    </w:p>
    <w:p w:rsidR="006B4388" w:rsidRPr="006B4388" w:rsidRDefault="006B4388" w:rsidP="006B4388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B438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Требования к содержанию и составу заявки на участие в аукционе</w:t>
      </w:r>
    </w:p>
    <w:p w:rsidR="006B4388" w:rsidRPr="006B4388" w:rsidRDefault="006B4388" w:rsidP="006B438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B4388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Дополнительная информация и документы</w:t>
      </w:r>
    </w:p>
    <w:p w:rsidR="006B4388" w:rsidRPr="006B4388" w:rsidRDefault="006B4388" w:rsidP="006B4388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B438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Инструкция</w:t>
      </w:r>
    </w:p>
    <w:p w:rsidR="006B4388" w:rsidRPr="006B4388" w:rsidRDefault="006B4388" w:rsidP="006B4388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B438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 Документы, подтверждающие обоснование начальной (максимальной) цены контракта</w:t>
      </w:r>
    </w:p>
    <w:p w:rsidR="000D2396" w:rsidRDefault="006B4388"/>
    <w:sectPr w:rsidR="000D23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388"/>
    <w:rsid w:val="006B4388"/>
    <w:rsid w:val="009801B0"/>
    <w:rsid w:val="00C04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7BF9F0-6E61-4A26-9AD8-42ECD4D2B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6B4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6B4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6B4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6B4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B4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8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B6E466B7</Template>
  <TotalTime>1</TotalTime>
  <Pages>5</Pages>
  <Words>1214</Words>
  <Characters>6922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Ленгесова</dc:creator>
  <cp:keywords/>
  <dc:description/>
  <cp:lastModifiedBy>Екатерина Ленгесова</cp:lastModifiedBy>
  <cp:revision>1</cp:revision>
  <dcterms:created xsi:type="dcterms:W3CDTF">2023-09-15T08:09:00Z</dcterms:created>
  <dcterms:modified xsi:type="dcterms:W3CDTF">2023-09-15T08:10:00Z</dcterms:modified>
</cp:coreProperties>
</file>