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29" w:rsidRPr="00524329" w:rsidRDefault="00524329" w:rsidP="00524329">
      <w:pPr>
        <w:pageBreakBefore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Calibri" w:eastAsia="Calibri" w:hAnsi="Calibri" w:cs="Calibri"/>
          <w:color w:val="000000"/>
          <w:sz w:val="18"/>
          <w:szCs w:val="18"/>
          <w:lang w:eastAsia="ru-RU"/>
        </w:rPr>
      </w:pPr>
      <w:r w:rsidRPr="0052432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 xml:space="preserve">Приложение № 1 </w:t>
      </w:r>
      <w:r w:rsidRPr="00524329">
        <w:rPr>
          <w:rFonts w:ascii="Liberation Serif" w:eastAsia="Times New Roman" w:hAnsi="Liberation Serif" w:cs="Times New Roman"/>
          <w:color w:val="000000"/>
          <w:sz w:val="18"/>
          <w:szCs w:val="18"/>
          <w:lang w:eastAsia="ru-RU"/>
        </w:rPr>
        <w:t xml:space="preserve"> </w:t>
      </w:r>
    </w:p>
    <w:p w:rsidR="00524329" w:rsidRPr="00524329" w:rsidRDefault="00524329" w:rsidP="00524329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</w:pPr>
      <w:r w:rsidRPr="0052432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 xml:space="preserve">к Административному регламенту по </w:t>
      </w:r>
    </w:p>
    <w:p w:rsidR="00524329" w:rsidRPr="00524329" w:rsidRDefault="00524329" w:rsidP="00524329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</w:pPr>
      <w:r w:rsidRPr="0052432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 xml:space="preserve">предоставлению муниципальной услуги </w:t>
      </w:r>
    </w:p>
    <w:p w:rsidR="00524329" w:rsidRPr="00524329" w:rsidRDefault="00524329" w:rsidP="00524329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</w:pPr>
      <w:r w:rsidRPr="0052432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«Выдача акта освидетельствования проведения</w:t>
      </w:r>
    </w:p>
    <w:p w:rsidR="00524329" w:rsidRPr="00524329" w:rsidRDefault="00524329" w:rsidP="00524329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</w:pPr>
      <w:r w:rsidRPr="0052432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 xml:space="preserve"> основных работ по строительству </w:t>
      </w:r>
    </w:p>
    <w:p w:rsidR="00524329" w:rsidRPr="00524329" w:rsidRDefault="00524329" w:rsidP="00524329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</w:pPr>
      <w:r w:rsidRPr="0052432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(реконструкции) объекта индивидуального</w:t>
      </w:r>
    </w:p>
    <w:p w:rsidR="00524329" w:rsidRPr="00524329" w:rsidRDefault="00524329" w:rsidP="00524329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</w:pPr>
      <w:r w:rsidRPr="0052432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 xml:space="preserve">жилищного строительства с привлечением </w:t>
      </w:r>
    </w:p>
    <w:p w:rsidR="00524329" w:rsidRPr="00524329" w:rsidRDefault="00524329" w:rsidP="00524329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</w:pPr>
      <w:r w:rsidRPr="0052432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средств материнского (семейного) капитала»</w:t>
      </w:r>
    </w:p>
    <w:p w:rsidR="00524329" w:rsidRPr="00524329" w:rsidRDefault="00524329" w:rsidP="00524329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</w:pPr>
    </w:p>
    <w:p w:rsidR="00524329" w:rsidRPr="00524329" w:rsidRDefault="00524329" w:rsidP="00524329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</w:pPr>
    </w:p>
    <w:p w:rsidR="00524329" w:rsidRPr="00524329" w:rsidRDefault="00524329" w:rsidP="00524329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</w:pPr>
      <w:r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  <w:t>В _____________А</w:t>
      </w:r>
      <w:r w:rsidRPr="00524329"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  <w:t>дминистрацию городского округа Заречный_________________</w:t>
      </w:r>
    </w:p>
    <w:p w:rsidR="00524329" w:rsidRPr="00524329" w:rsidRDefault="00524329" w:rsidP="00524329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Calibri" w:eastAsia="Calibri" w:hAnsi="Calibri" w:cs="Calibri"/>
          <w:color w:val="000000"/>
          <w:lang w:eastAsia="ru-RU"/>
        </w:rPr>
      </w:pPr>
      <w:r w:rsidRPr="00524329"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  <w:t>(</w:t>
      </w:r>
      <w:r w:rsidRPr="0052432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наименование органа местного самоуправления</w:t>
      </w:r>
      <w:r w:rsidRPr="00524329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52432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муниципального образования</w:t>
      </w:r>
      <w:r w:rsidRPr="00524329"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  <w:t>)</w:t>
      </w:r>
    </w:p>
    <w:p w:rsidR="00524329" w:rsidRPr="00524329" w:rsidRDefault="00524329" w:rsidP="00524329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lang w:eastAsia="ru-RU"/>
        </w:rPr>
      </w:pPr>
      <w:r w:rsidRPr="00524329"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  <w:t>от</w:t>
      </w:r>
      <w:r w:rsidRPr="0052432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__________________________________________________________________________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________________________________________________________________________________</w:t>
      </w:r>
      <w:r w:rsidRPr="0052432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 </w:t>
      </w:r>
    </w:p>
    <w:p w:rsidR="00524329" w:rsidRPr="00524329" w:rsidRDefault="00524329" w:rsidP="00524329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lang w:eastAsia="ru-RU"/>
        </w:rPr>
      </w:pPr>
      <w:r w:rsidRPr="0052432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</w:t>
      </w:r>
      <w:r w:rsidRPr="00524329">
        <w:rPr>
          <w:rFonts w:ascii="Liberation Serif" w:eastAsia="Times New Roman" w:hAnsi="Liberation Serif" w:cs="Times New Roman"/>
          <w:i/>
          <w:color w:val="000000"/>
          <w:sz w:val="18"/>
          <w:szCs w:val="18"/>
          <w:lang w:eastAsia="ru-RU"/>
        </w:rPr>
        <w:t xml:space="preserve"> </w:t>
      </w:r>
      <w:r w:rsidRPr="0052432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заявителя</w:t>
      </w:r>
      <w:r w:rsidRPr="00524329">
        <w:rPr>
          <w:rFonts w:ascii="Liberation Serif" w:eastAsia="Times New Roman" w:hAnsi="Liberation Serif" w:cs="Times New Roman"/>
          <w:i/>
          <w:color w:val="000000"/>
          <w:sz w:val="18"/>
          <w:szCs w:val="18"/>
          <w:lang w:eastAsia="ru-RU"/>
        </w:rPr>
        <w:t>;</w:t>
      </w:r>
      <w:r w:rsidRPr="00524329">
        <w:rPr>
          <w:rFonts w:ascii="Liberation Serif" w:eastAsia="Times New Roman" w:hAnsi="Liberation Serif" w:cs="Times New Roman"/>
          <w:i/>
          <w:color w:val="000000"/>
          <w:sz w:val="26"/>
          <w:szCs w:val="26"/>
          <w:lang w:eastAsia="ru-RU"/>
        </w:rPr>
        <w:t xml:space="preserve"> </w:t>
      </w:r>
    </w:p>
    <w:p w:rsidR="00524329" w:rsidRPr="00524329" w:rsidRDefault="00524329" w:rsidP="0052432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Calibri"/>
          <w:color w:val="000000"/>
          <w:lang w:eastAsia="ru-RU"/>
        </w:rPr>
      </w:pPr>
      <w:r w:rsidRPr="0052432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При направлении</w:t>
      </w:r>
      <w:r w:rsidRPr="00524329">
        <w:rPr>
          <w:rFonts w:ascii="Liberation Serif" w:eastAsia="Times New Roman" w:hAnsi="Liberation Serif" w:cs="Times New Roman"/>
          <w:i/>
          <w:color w:val="000000"/>
          <w:sz w:val="18"/>
          <w:szCs w:val="18"/>
          <w:lang w:eastAsia="ru-RU"/>
        </w:rPr>
        <w:t xml:space="preserve"> </w:t>
      </w:r>
      <w:r w:rsidRPr="0052432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заявления представителем</w:t>
      </w:r>
      <w:r w:rsidRPr="00524329">
        <w:rPr>
          <w:rFonts w:ascii="Liberation Serif" w:eastAsia="Times New Roman" w:hAnsi="Liberation Serif" w:cs="Times New Roman"/>
          <w:i/>
          <w:color w:val="000000"/>
          <w:sz w:val="18"/>
          <w:szCs w:val="18"/>
          <w:lang w:eastAsia="ru-RU"/>
        </w:rPr>
        <w:t xml:space="preserve"> </w:t>
      </w:r>
      <w:r w:rsidRPr="0052432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заявителя</w:t>
      </w:r>
      <w:r w:rsidRPr="00524329">
        <w:rPr>
          <w:rFonts w:ascii="Liberation Serif" w:eastAsia="Times New Roman" w:hAnsi="Liberation Serif" w:cs="Times New Roman"/>
          <w:i/>
          <w:color w:val="000000"/>
          <w:sz w:val="18"/>
          <w:szCs w:val="18"/>
          <w:lang w:eastAsia="ru-RU"/>
        </w:rPr>
        <w:t xml:space="preserve"> </w:t>
      </w:r>
      <w:r w:rsidRPr="0052432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также</w:t>
      </w:r>
      <w:r w:rsidRPr="00524329">
        <w:rPr>
          <w:rFonts w:ascii="Liberation Serif" w:eastAsia="Times New Roman" w:hAnsi="Liberation Serif" w:cs="Times New Roman"/>
          <w:i/>
          <w:color w:val="000000"/>
          <w:sz w:val="18"/>
          <w:szCs w:val="18"/>
          <w:lang w:eastAsia="ru-RU"/>
        </w:rPr>
        <w:t xml:space="preserve"> </w:t>
      </w:r>
      <w:r w:rsidRPr="0052432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фамилия, имя, отчество</w:t>
      </w:r>
      <w:r w:rsidRPr="00524329">
        <w:rPr>
          <w:rFonts w:ascii="Liberation Serif" w:eastAsia="Times New Roman" w:hAnsi="Liberation Serif" w:cs="Times New Roman"/>
          <w:i/>
          <w:color w:val="000000"/>
          <w:sz w:val="18"/>
          <w:szCs w:val="18"/>
          <w:lang w:eastAsia="ru-RU"/>
        </w:rPr>
        <w:t xml:space="preserve"> </w:t>
      </w:r>
      <w:r w:rsidRPr="0052432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(при наличии)</w:t>
      </w:r>
      <w:r w:rsidRPr="00524329">
        <w:rPr>
          <w:rFonts w:ascii="Liberation Serif" w:eastAsia="Times New Roman" w:hAnsi="Liberation Serif" w:cs="Times New Roman"/>
          <w:i/>
          <w:color w:val="000000"/>
          <w:sz w:val="18"/>
          <w:szCs w:val="18"/>
          <w:lang w:eastAsia="ru-RU"/>
        </w:rPr>
        <w:t xml:space="preserve">, </w:t>
      </w:r>
      <w:r w:rsidRPr="0052432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паспортные данные, регистрация по месту жительства, реквизиты</w:t>
      </w:r>
      <w:r w:rsidRPr="00524329">
        <w:rPr>
          <w:rFonts w:ascii="Liberation Serif" w:eastAsia="Times New Roman" w:hAnsi="Liberation Serif" w:cs="Times New Roman"/>
          <w:i/>
          <w:color w:val="000000"/>
          <w:sz w:val="18"/>
          <w:szCs w:val="18"/>
          <w:lang w:eastAsia="ru-RU"/>
        </w:rPr>
        <w:t xml:space="preserve"> </w:t>
      </w:r>
      <w:r w:rsidRPr="0052432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документа подтверждающего полномочия представителя, телефон,</w:t>
      </w:r>
      <w:r w:rsidRPr="00524329">
        <w:rPr>
          <w:rFonts w:ascii="Liberation Serif" w:eastAsia="Calibri" w:hAnsi="Liberation Serif" w:cs="Calibri"/>
          <w:i/>
          <w:color w:val="000000"/>
          <w:sz w:val="18"/>
          <w:szCs w:val="18"/>
          <w:vertAlign w:val="subscript"/>
          <w:lang w:eastAsia="ru-RU"/>
        </w:rPr>
        <w:t xml:space="preserve"> </w:t>
      </w:r>
      <w:r w:rsidRPr="0052432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адрес электронной почты</w:t>
      </w:r>
      <w:r w:rsidRPr="00524329">
        <w:rPr>
          <w:rFonts w:ascii="Liberation Serif" w:eastAsia="Times New Roman" w:hAnsi="Liberation Serif" w:cs="Times New Roman"/>
          <w:i/>
          <w:color w:val="000000"/>
          <w:sz w:val="18"/>
          <w:szCs w:val="18"/>
          <w:lang w:eastAsia="ru-RU"/>
        </w:rPr>
        <w:t xml:space="preserve"> </w:t>
      </w:r>
      <w:r w:rsidRPr="0052432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представителя заявителя</w:t>
      </w:r>
      <w:r w:rsidRPr="00524329">
        <w:rPr>
          <w:rFonts w:ascii="Liberation Serif" w:eastAsia="Times New Roman" w:hAnsi="Liberation Serif" w:cs="Times New Roman"/>
          <w:i/>
          <w:color w:val="000000"/>
          <w:sz w:val="18"/>
          <w:szCs w:val="18"/>
          <w:lang w:eastAsia="ru-RU"/>
        </w:rPr>
        <w:t xml:space="preserve">). </w:t>
      </w:r>
    </w:p>
    <w:p w:rsidR="00524329" w:rsidRPr="00524329" w:rsidRDefault="00524329" w:rsidP="0052432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Calibri"/>
          <w:color w:val="000000"/>
          <w:lang w:eastAsia="ru-RU"/>
        </w:rPr>
      </w:pPr>
      <w:r w:rsidRPr="0052432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</w:p>
    <w:p w:rsidR="00524329" w:rsidRPr="00524329" w:rsidRDefault="00524329" w:rsidP="00524329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Calibri" w:eastAsia="Calibri" w:hAnsi="Calibri" w:cs="Calibri"/>
          <w:color w:val="000000"/>
          <w:lang w:eastAsia="ru-RU"/>
        </w:rPr>
      </w:pPr>
      <w:r w:rsidRPr="00524329"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  <w:t>Заявление</w:t>
      </w:r>
    </w:p>
    <w:p w:rsidR="00524329" w:rsidRPr="00524329" w:rsidRDefault="00524329" w:rsidP="00524329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Calibri" w:eastAsia="Calibri" w:hAnsi="Calibri" w:cs="Calibri"/>
          <w:color w:val="000000"/>
          <w:lang w:eastAsia="ru-RU"/>
        </w:rPr>
      </w:pPr>
      <w:r w:rsidRPr="00524329"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  <w:t>о выдаче</w:t>
      </w:r>
      <w:r w:rsidRPr="00524329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/>
        </w:rPr>
        <w:t xml:space="preserve"> </w:t>
      </w:r>
      <w:r w:rsidRPr="00524329"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  <w:t>акта освидетельствования проведения основных работ по</w:t>
      </w:r>
    </w:p>
    <w:p w:rsidR="00524329" w:rsidRPr="00524329" w:rsidRDefault="00524329" w:rsidP="00524329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</w:pPr>
      <w:r w:rsidRPr="00524329"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  <w:t>строительству (реконструкции) объекта индивидуального жилищного</w:t>
      </w:r>
    </w:p>
    <w:p w:rsidR="00524329" w:rsidRPr="00524329" w:rsidRDefault="00524329" w:rsidP="00524329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Calibri" w:eastAsia="Calibri" w:hAnsi="Calibri" w:cs="Calibri"/>
          <w:color w:val="000000"/>
          <w:lang w:eastAsia="ru-RU"/>
        </w:rPr>
      </w:pPr>
      <w:r w:rsidRPr="00524329"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  <w:t>строительства с привлечением средств материнского (семейного) капитала</w:t>
      </w:r>
    </w:p>
    <w:p w:rsidR="00524329" w:rsidRPr="00524329" w:rsidRDefault="00524329" w:rsidP="0052432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Calibri"/>
          <w:color w:val="000000"/>
          <w:lang w:eastAsia="ru-RU"/>
        </w:rPr>
      </w:pPr>
      <w:r w:rsidRPr="0052432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</w:p>
    <w:tbl>
      <w:tblPr>
        <w:tblW w:w="9913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4961"/>
        <w:gridCol w:w="4111"/>
      </w:tblGrid>
      <w:tr w:rsidR="00524329" w:rsidRPr="00524329" w:rsidTr="0021145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Сведения о владельце сертификата материнского (</w:t>
            </w:r>
            <w:proofErr w:type="gramStart"/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семейного )</w:t>
            </w:r>
            <w:proofErr w:type="gramEnd"/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 xml:space="preserve"> капитала</w:t>
            </w: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329" w:rsidRPr="00524329" w:rsidTr="0021145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 xml:space="preserve">Фамилия </w:t>
            </w: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329" w:rsidRPr="00524329" w:rsidTr="0021145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 xml:space="preserve">Имя </w:t>
            </w: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329" w:rsidRPr="00524329" w:rsidTr="0021145B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Отчество</w:t>
            </w: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(при наличии)</w:t>
            </w: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329" w:rsidRPr="00524329" w:rsidTr="0021145B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Сведения о государственном</w:t>
            </w: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сертификате</w:t>
            </w: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на материнский (семейный) капитал</w:t>
            </w: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329" w:rsidRPr="00524329" w:rsidTr="0021145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 xml:space="preserve">Серия и номер </w:t>
            </w: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329" w:rsidRPr="00524329" w:rsidTr="0021145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 xml:space="preserve">Дата выдачи </w:t>
            </w: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329" w:rsidRPr="00524329" w:rsidTr="0021145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Наименование территориального органа</w:t>
            </w: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Пенсионного фонда Российской Федерации</w:t>
            </w: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329" w:rsidRPr="00524329" w:rsidTr="0021145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</w:pP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Сведения о земельном участке</w:t>
            </w:r>
          </w:p>
        </w:tc>
      </w:tr>
      <w:tr w:rsidR="00524329" w:rsidRPr="00524329" w:rsidTr="0021145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329" w:rsidRPr="00524329" w:rsidTr="0021145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Адрес земельного участка</w:t>
            </w: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329" w:rsidRPr="00524329" w:rsidTr="0021145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</w:pP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Сведения об объекте индивидуального жилищного строительства</w:t>
            </w:r>
          </w:p>
        </w:tc>
      </w:tr>
      <w:tr w:rsidR="00524329" w:rsidRPr="00524329" w:rsidTr="0021145B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Кадастровый номер объекта</w:t>
            </w: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индивидуального жилищного строительства</w:t>
            </w: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329" w:rsidRPr="00524329" w:rsidTr="0021145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Адрес объекта</w:t>
            </w: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индивидуального жилищного строительства</w:t>
            </w: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329" w:rsidRPr="00524329" w:rsidTr="0021145B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Сведения о документе, на основании которого проведены работы по строительству (</w:t>
            </w:r>
            <w:proofErr w:type="gramStart"/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реконструкции)</w:t>
            </w: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</w:tr>
      <w:tr w:rsidR="00524329" w:rsidRPr="00524329" w:rsidTr="0021145B">
        <w:tblPrEx>
          <w:tblCellMar>
            <w:top w:w="0" w:type="dxa"/>
            <w:bottom w:w="0" w:type="dxa"/>
          </w:tblCellMar>
        </w:tblPrEx>
        <w:trPr>
          <w:trHeight w:val="26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5.1.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 xml:space="preserve">Вид документа (разрешение на строительство (реконструкцию)/ уведомление о соответствии указанных в уведомлении о планируемом </w:t>
            </w:r>
            <w:proofErr w:type="gramStart"/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строительстве  (</w:t>
            </w:r>
            <w:proofErr w:type="gramEnd"/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      </w:r>
            <w:r w:rsidRPr="00524329"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329" w:rsidRPr="00524329" w:rsidTr="0021145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Номер документа</w:t>
            </w: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329" w:rsidRPr="00524329" w:rsidTr="0021145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5.3.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Дата выдачи документа</w:t>
            </w: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329" w:rsidRPr="00524329" w:rsidTr="0021145B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5.4.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Наименование органа исполнительной власти</w:t>
            </w: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или органа местного самоуправления, направившего уведомление или выдавшего разрешение на строительство</w:t>
            </w: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329" w:rsidRPr="00524329" w:rsidTr="0021145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5.5.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tabs>
                <w:tab w:val="center" w:pos="2053"/>
                <w:tab w:val="right" w:pos="43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 xml:space="preserve">Вид проведенных </w:t>
            </w: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ab/>
              <w:t>работ (строительство или реконструкция)</w:t>
            </w: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329" w:rsidRPr="00524329" w:rsidTr="0021145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5.6.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Площадь объекта до реконструкции</w:t>
            </w: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329" w:rsidRPr="00524329" w:rsidTr="0021145B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5.7.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Площадь объекта после реконструкции</w:t>
            </w: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329" w:rsidRPr="00524329" w:rsidTr="0021145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5.8.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Виды произведенных</w:t>
            </w: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>работ</w:t>
            </w: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329" w:rsidRPr="00524329" w:rsidTr="0021145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5.9.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Calibri" w:hAnsi="Liberation Serif" w:cs="Calibri"/>
                <w:color w:val="000000"/>
                <w:sz w:val="24"/>
                <w:szCs w:val="24"/>
                <w:lang w:eastAsia="ru-RU"/>
              </w:rPr>
              <w:t xml:space="preserve">Основные материалы </w:t>
            </w: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524329" w:rsidRPr="00524329" w:rsidRDefault="00524329" w:rsidP="00524329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2432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24329" w:rsidRPr="00524329" w:rsidRDefault="00524329" w:rsidP="0052432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Calibri"/>
          <w:color w:val="000000"/>
          <w:lang w:eastAsia="ru-RU"/>
        </w:rPr>
      </w:pPr>
      <w:r w:rsidRPr="0052432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</w:p>
    <w:p w:rsidR="00524329" w:rsidRPr="00524329" w:rsidRDefault="00524329" w:rsidP="00524329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lang w:eastAsia="ru-RU"/>
        </w:rPr>
      </w:pPr>
      <w:r w:rsidRPr="00524329"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  <w:t>К заявлению прилагаются следующие документы: __________________________________________________________________</w:t>
      </w:r>
      <w:r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  <w:t>___________</w:t>
      </w:r>
      <w:r w:rsidRPr="0052432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</w:p>
    <w:p w:rsidR="00524329" w:rsidRPr="00524329" w:rsidRDefault="00524329" w:rsidP="00524329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Calibri" w:eastAsia="Calibri" w:hAnsi="Calibri" w:cs="Calibri"/>
          <w:color w:val="000000"/>
          <w:lang w:eastAsia="ru-RU"/>
        </w:rPr>
      </w:pPr>
      <w:r w:rsidRPr="0052432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(указывается перечень прилагаемых документов)</w:t>
      </w:r>
    </w:p>
    <w:p w:rsidR="00524329" w:rsidRPr="00524329" w:rsidRDefault="00524329" w:rsidP="0052432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Calibri"/>
          <w:color w:val="000000"/>
          <w:lang w:eastAsia="ru-RU"/>
        </w:rPr>
      </w:pPr>
      <w:r w:rsidRPr="0052432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</w:p>
    <w:p w:rsidR="00524329" w:rsidRPr="00524329" w:rsidRDefault="00524329" w:rsidP="00524329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</w:pPr>
      <w:r w:rsidRPr="00524329"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  <w:t>Результат предоставления муниципальной услуги, прошу предоставить:</w:t>
      </w:r>
    </w:p>
    <w:p w:rsidR="00524329" w:rsidRPr="00524329" w:rsidRDefault="00524329" w:rsidP="0052432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lang w:eastAsia="ru-RU"/>
        </w:rPr>
      </w:pPr>
      <w:r w:rsidRPr="00524329"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  <w:t>______</w:t>
      </w:r>
      <w:bookmarkStart w:id="0" w:name="_GoBack"/>
      <w:bookmarkEnd w:id="0"/>
      <w:r w:rsidRPr="0052432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</w:p>
    <w:p w:rsidR="00524329" w:rsidRPr="00524329" w:rsidRDefault="00524329" w:rsidP="0052432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Calibri"/>
          <w:color w:val="000000"/>
          <w:lang w:eastAsia="ru-RU"/>
        </w:rPr>
      </w:pPr>
      <w:r w:rsidRPr="0052432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(указать способ получения результата предоставления государственной (муниципальной) услуги).</w:t>
      </w:r>
      <w:r w:rsidRPr="00524329">
        <w:rPr>
          <w:rFonts w:ascii="Liberation Serif" w:eastAsia="Times New Roman" w:hAnsi="Liberation Serif" w:cs="Times New Roman"/>
          <w:i/>
          <w:color w:val="000000"/>
          <w:sz w:val="18"/>
          <w:szCs w:val="18"/>
          <w:lang w:eastAsia="ru-RU"/>
        </w:rPr>
        <w:t xml:space="preserve"> </w:t>
      </w:r>
    </w:p>
    <w:p w:rsidR="00524329" w:rsidRPr="00524329" w:rsidRDefault="00524329" w:rsidP="0052432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Calibri"/>
          <w:color w:val="000000"/>
          <w:lang w:eastAsia="ru-RU"/>
        </w:rPr>
      </w:pPr>
      <w:r w:rsidRPr="0052432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52432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ab/>
        <w:t xml:space="preserve"> </w:t>
      </w:r>
      <w:r w:rsidRPr="0052432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ab/>
        <w:t xml:space="preserve"> </w:t>
      </w:r>
    </w:p>
    <w:p w:rsidR="00524329" w:rsidRPr="00524329" w:rsidRDefault="00524329" w:rsidP="0052432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Calibri"/>
          <w:color w:val="000000"/>
          <w:lang w:eastAsia="ru-RU"/>
        </w:rPr>
      </w:pPr>
      <w:r w:rsidRPr="0052432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52432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ab/>
        <w:t xml:space="preserve"> </w:t>
      </w:r>
      <w:r w:rsidRPr="0052432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ab/>
        <w:t xml:space="preserve"> </w:t>
      </w:r>
      <w:r w:rsidRPr="0052432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ab/>
        <w:t xml:space="preserve"> </w:t>
      </w:r>
      <w:r w:rsidRPr="0052432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ab/>
        <w:t xml:space="preserve"> </w:t>
      </w:r>
    </w:p>
    <w:p w:rsidR="00524329" w:rsidRPr="00524329" w:rsidRDefault="00524329" w:rsidP="0052432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Calibri"/>
          <w:color w:val="000000"/>
          <w:lang w:eastAsia="ru-RU"/>
        </w:rPr>
      </w:pPr>
      <w:r w:rsidRPr="00524329">
        <w:rPr>
          <w:rFonts w:ascii="Calibri" w:eastAsia="Calibri" w:hAnsi="Calibri" w:cs="Calibri"/>
          <w:color w:val="000000"/>
          <w:lang w:eastAsia="ru-RU"/>
        </w:rPr>
        <w:t>_______________        _________________                                        _______________________</w:t>
      </w:r>
    </w:p>
    <w:p w:rsidR="00524329" w:rsidRPr="00524329" w:rsidRDefault="00524329" w:rsidP="00524329">
      <w:pPr>
        <w:tabs>
          <w:tab w:val="center" w:pos="923"/>
          <w:tab w:val="center" w:pos="2061"/>
          <w:tab w:val="center" w:pos="2986"/>
          <w:tab w:val="center" w:pos="4012"/>
          <w:tab w:val="center" w:pos="4432"/>
          <w:tab w:val="center" w:pos="5039"/>
          <w:tab w:val="center" w:pos="6944"/>
          <w:tab w:val="center" w:pos="8352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Calibri"/>
          <w:color w:val="000000"/>
          <w:lang w:eastAsia="ru-RU"/>
        </w:rPr>
      </w:pPr>
      <w:r w:rsidRPr="00524329"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  <w:tab/>
        <w:t xml:space="preserve">      </w:t>
      </w:r>
      <w:r w:rsidRPr="0052432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(дата)</w:t>
      </w:r>
      <w:r w:rsidRPr="00524329">
        <w:rPr>
          <w:rFonts w:ascii="Liberation Serif" w:eastAsia="Times New Roman" w:hAnsi="Liberation Serif" w:cs="Times New Roman"/>
          <w:color w:val="000000"/>
          <w:sz w:val="18"/>
          <w:szCs w:val="18"/>
          <w:lang w:eastAsia="ru-RU"/>
        </w:rPr>
        <w:t xml:space="preserve"> </w:t>
      </w:r>
      <w:r w:rsidRPr="00524329">
        <w:rPr>
          <w:rFonts w:ascii="Liberation Serif" w:eastAsia="Times New Roman" w:hAnsi="Liberation Serif" w:cs="Times New Roman"/>
          <w:color w:val="000000"/>
          <w:sz w:val="18"/>
          <w:szCs w:val="18"/>
          <w:lang w:eastAsia="ru-RU"/>
        </w:rPr>
        <w:tab/>
        <w:t xml:space="preserve"> </w:t>
      </w:r>
      <w:r w:rsidRPr="00524329">
        <w:rPr>
          <w:rFonts w:ascii="Liberation Serif" w:eastAsia="Times New Roman" w:hAnsi="Liberation Serif" w:cs="Times New Roman"/>
          <w:color w:val="000000"/>
          <w:sz w:val="18"/>
          <w:szCs w:val="18"/>
          <w:lang w:eastAsia="ru-RU"/>
        </w:rPr>
        <w:tab/>
        <w:t xml:space="preserve">                          </w:t>
      </w:r>
      <w:proofErr w:type="gramStart"/>
      <w:r w:rsidRPr="00524329">
        <w:rPr>
          <w:rFonts w:ascii="Liberation Serif" w:eastAsia="Times New Roman" w:hAnsi="Liberation Serif" w:cs="Times New Roman"/>
          <w:color w:val="000000"/>
          <w:sz w:val="18"/>
          <w:szCs w:val="18"/>
          <w:lang w:eastAsia="ru-RU"/>
        </w:rPr>
        <w:t xml:space="preserve">   </w:t>
      </w:r>
      <w:r w:rsidRPr="0052432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(</w:t>
      </w:r>
      <w:proofErr w:type="gramEnd"/>
      <w:r w:rsidRPr="0052432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подпись)</w:t>
      </w:r>
      <w:r w:rsidRPr="00524329">
        <w:rPr>
          <w:rFonts w:ascii="Liberation Serif" w:eastAsia="Times New Roman" w:hAnsi="Liberation Serif" w:cs="Times New Roman"/>
          <w:color w:val="000000"/>
          <w:sz w:val="18"/>
          <w:szCs w:val="18"/>
          <w:lang w:eastAsia="ru-RU"/>
        </w:rPr>
        <w:t xml:space="preserve"> </w:t>
      </w:r>
      <w:r w:rsidRPr="00524329">
        <w:rPr>
          <w:rFonts w:ascii="Liberation Serif" w:eastAsia="Times New Roman" w:hAnsi="Liberation Serif" w:cs="Times New Roman"/>
          <w:color w:val="000000"/>
          <w:sz w:val="18"/>
          <w:szCs w:val="18"/>
          <w:lang w:eastAsia="ru-RU"/>
        </w:rPr>
        <w:tab/>
        <w:t xml:space="preserve"> </w:t>
      </w:r>
      <w:r w:rsidRPr="00524329">
        <w:rPr>
          <w:rFonts w:ascii="Liberation Serif" w:eastAsia="Times New Roman" w:hAnsi="Liberation Serif" w:cs="Times New Roman"/>
          <w:color w:val="000000"/>
          <w:sz w:val="18"/>
          <w:szCs w:val="18"/>
          <w:lang w:eastAsia="ru-RU"/>
        </w:rPr>
        <w:tab/>
        <w:t xml:space="preserve"> </w:t>
      </w:r>
      <w:r w:rsidRPr="00524329">
        <w:rPr>
          <w:rFonts w:ascii="Liberation Serif" w:eastAsia="Times New Roman" w:hAnsi="Liberation Serif" w:cs="Times New Roman"/>
          <w:color w:val="000000"/>
          <w:sz w:val="18"/>
          <w:szCs w:val="18"/>
          <w:lang w:eastAsia="ru-RU"/>
        </w:rPr>
        <w:tab/>
        <w:t xml:space="preserve"> </w:t>
      </w:r>
      <w:r w:rsidRPr="00524329">
        <w:rPr>
          <w:rFonts w:ascii="Liberation Serif" w:eastAsia="Times New Roman" w:hAnsi="Liberation Serif" w:cs="Times New Roman"/>
          <w:color w:val="000000"/>
          <w:sz w:val="18"/>
          <w:szCs w:val="18"/>
          <w:lang w:eastAsia="ru-RU"/>
        </w:rPr>
        <w:tab/>
      </w:r>
      <w:r w:rsidRPr="00524329">
        <w:rPr>
          <w:rFonts w:ascii="Liberation Serif" w:eastAsia="Calibri" w:hAnsi="Liberation Serif" w:cs="Calibri"/>
          <w:color w:val="000000"/>
          <w:sz w:val="18"/>
          <w:szCs w:val="18"/>
          <w:lang w:eastAsia="ru-RU"/>
        </w:rPr>
        <w:t>(ФИО)</w:t>
      </w:r>
      <w:r w:rsidRPr="00524329">
        <w:rPr>
          <w:rFonts w:ascii="Liberation Serif" w:eastAsia="Times New Roman" w:hAnsi="Liberation Serif" w:cs="Times New Roman"/>
          <w:color w:val="000000"/>
          <w:sz w:val="18"/>
          <w:szCs w:val="18"/>
          <w:lang w:eastAsia="ru-RU"/>
        </w:rPr>
        <w:t xml:space="preserve"> </w:t>
      </w:r>
      <w:r w:rsidRPr="00524329">
        <w:rPr>
          <w:rFonts w:ascii="Liberation Serif" w:eastAsia="Times New Roman" w:hAnsi="Liberation Serif" w:cs="Times New Roman"/>
          <w:color w:val="000000"/>
          <w:sz w:val="18"/>
          <w:szCs w:val="18"/>
          <w:lang w:eastAsia="ru-RU"/>
        </w:rPr>
        <w:tab/>
        <w:t xml:space="preserve"> </w:t>
      </w:r>
    </w:p>
    <w:p w:rsidR="00524329" w:rsidRPr="00524329" w:rsidRDefault="00524329" w:rsidP="0052432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Calibri"/>
          <w:color w:val="000000"/>
          <w:lang w:eastAsia="ru-RU"/>
        </w:rPr>
      </w:pPr>
      <w:r w:rsidRPr="0052432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</w:p>
    <w:p w:rsidR="00524329" w:rsidRPr="00524329" w:rsidRDefault="00524329" w:rsidP="0052432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Calibri"/>
          <w:color w:val="000000"/>
          <w:lang w:eastAsia="ru-RU"/>
        </w:rPr>
      </w:pPr>
      <w:r w:rsidRPr="0052432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52432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ab/>
        <w:t xml:space="preserve"> </w:t>
      </w:r>
    </w:p>
    <w:p w:rsidR="00524329" w:rsidRPr="00524329" w:rsidRDefault="00524329" w:rsidP="00524329">
      <w:pPr>
        <w:tabs>
          <w:tab w:val="center" w:pos="6712"/>
          <w:tab w:val="center" w:pos="8237"/>
          <w:tab w:val="center" w:pos="9078"/>
          <w:tab w:val="right" w:pos="999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</w:pPr>
      <w:r w:rsidRPr="00524329"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  <w:tab/>
      </w:r>
    </w:p>
    <w:p w:rsidR="00524329" w:rsidRPr="00524329" w:rsidRDefault="00524329" w:rsidP="00524329">
      <w:pPr>
        <w:tabs>
          <w:tab w:val="center" w:pos="6712"/>
          <w:tab w:val="center" w:pos="8237"/>
          <w:tab w:val="center" w:pos="9078"/>
          <w:tab w:val="right" w:pos="999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</w:pPr>
    </w:p>
    <w:p w:rsidR="00524329" w:rsidRPr="00524329" w:rsidRDefault="00524329" w:rsidP="00524329">
      <w:pPr>
        <w:tabs>
          <w:tab w:val="center" w:pos="6712"/>
          <w:tab w:val="center" w:pos="8237"/>
          <w:tab w:val="center" w:pos="9078"/>
          <w:tab w:val="right" w:pos="999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</w:pPr>
    </w:p>
    <w:p w:rsidR="00524329" w:rsidRPr="00524329" w:rsidRDefault="00524329" w:rsidP="00524329">
      <w:pPr>
        <w:tabs>
          <w:tab w:val="center" w:pos="6712"/>
          <w:tab w:val="center" w:pos="8237"/>
          <w:tab w:val="center" w:pos="9078"/>
          <w:tab w:val="right" w:pos="999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</w:pPr>
    </w:p>
    <w:p w:rsidR="00524329" w:rsidRPr="00524329" w:rsidRDefault="00524329" w:rsidP="00524329">
      <w:pPr>
        <w:tabs>
          <w:tab w:val="center" w:pos="6712"/>
          <w:tab w:val="center" w:pos="8237"/>
          <w:tab w:val="center" w:pos="9078"/>
          <w:tab w:val="right" w:pos="999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Calibri"/>
          <w:color w:val="000000"/>
          <w:sz w:val="26"/>
          <w:szCs w:val="26"/>
          <w:lang w:eastAsia="ru-RU"/>
        </w:rPr>
      </w:pPr>
    </w:p>
    <w:p w:rsidR="006E243E" w:rsidRDefault="006E243E"/>
    <w:sectPr w:rsidR="006E243E" w:rsidSect="00524329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9F"/>
    <w:rsid w:val="00524329"/>
    <w:rsid w:val="006E243E"/>
    <w:rsid w:val="00AB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B69A2-06F4-448D-B9F9-84938BE3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9AB185C4.dotm</Template>
  <TotalTime>2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dcterms:created xsi:type="dcterms:W3CDTF">2022-11-15T04:51:00Z</dcterms:created>
  <dcterms:modified xsi:type="dcterms:W3CDTF">2022-11-15T04:53:00Z</dcterms:modified>
</cp:coreProperties>
</file>