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1A" w:rsidRDefault="00A3351E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1008" w14:anchorId="77DD01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.5pt;visibility:visible;mso-wrap-style:square" o:ole="">
            <v:imagedata r:id="rId6" o:title=""/>
          </v:shape>
          <o:OLEObject Type="Embed" ProgID="Word.Document.8" ShapeID="Object 1" DrawAspect="Content" ObjectID="_1690787940" r:id="rId7"/>
        </w:object>
      </w:r>
    </w:p>
    <w:p w:rsidR="009210B0" w:rsidRPr="009210B0" w:rsidRDefault="009210B0" w:rsidP="009210B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9210B0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9210B0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9210B0" w:rsidRPr="009210B0" w:rsidRDefault="009210B0" w:rsidP="009210B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9210B0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9210B0" w:rsidRPr="009210B0" w:rsidRDefault="009210B0" w:rsidP="009210B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9210B0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93E1B9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210B0" w:rsidRPr="009210B0" w:rsidRDefault="009210B0" w:rsidP="009210B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210B0" w:rsidRPr="009210B0" w:rsidRDefault="009210B0" w:rsidP="009210B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210B0" w:rsidRPr="009210B0" w:rsidRDefault="009210B0" w:rsidP="009210B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9210B0">
        <w:rPr>
          <w:rFonts w:ascii="Liberation Serif" w:hAnsi="Liberation Serif"/>
          <w:sz w:val="24"/>
        </w:rPr>
        <w:t>от__</w:t>
      </w:r>
      <w:r w:rsidR="00103686">
        <w:rPr>
          <w:rFonts w:ascii="Liberation Serif" w:hAnsi="Liberation Serif"/>
          <w:sz w:val="24"/>
          <w:u w:val="single"/>
        </w:rPr>
        <w:t>18.08.2021</w:t>
      </w:r>
      <w:r w:rsidRPr="009210B0">
        <w:rPr>
          <w:rFonts w:ascii="Liberation Serif" w:hAnsi="Liberation Serif"/>
          <w:sz w:val="24"/>
        </w:rPr>
        <w:t>__  №  ___</w:t>
      </w:r>
      <w:r w:rsidR="00103686">
        <w:rPr>
          <w:rFonts w:ascii="Liberation Serif" w:hAnsi="Liberation Serif"/>
          <w:sz w:val="24"/>
          <w:u w:val="single"/>
        </w:rPr>
        <w:t>842-П</w:t>
      </w:r>
      <w:bookmarkStart w:id="0" w:name="_GoBack"/>
      <w:bookmarkEnd w:id="0"/>
      <w:r w:rsidRPr="009210B0">
        <w:rPr>
          <w:rFonts w:ascii="Liberation Serif" w:hAnsi="Liberation Serif"/>
          <w:sz w:val="24"/>
        </w:rPr>
        <w:t>___</w:t>
      </w:r>
    </w:p>
    <w:p w:rsidR="009210B0" w:rsidRPr="009210B0" w:rsidRDefault="009210B0" w:rsidP="009210B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210B0" w:rsidRPr="009210B0" w:rsidRDefault="009210B0" w:rsidP="009210B0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9210B0">
        <w:rPr>
          <w:rFonts w:ascii="Liberation Serif" w:hAnsi="Liberation Serif"/>
          <w:sz w:val="24"/>
          <w:szCs w:val="24"/>
        </w:rPr>
        <w:t>г. Заречный</w:t>
      </w:r>
    </w:p>
    <w:p w:rsidR="003F141A" w:rsidRDefault="003F141A">
      <w:pPr>
        <w:rPr>
          <w:rFonts w:ascii="Liberation Serif" w:hAnsi="Liberation Serif"/>
          <w:sz w:val="28"/>
          <w:szCs w:val="28"/>
        </w:rPr>
      </w:pPr>
    </w:p>
    <w:p w:rsidR="003F141A" w:rsidRDefault="003F141A">
      <w:pPr>
        <w:rPr>
          <w:rFonts w:ascii="Liberation Serif" w:hAnsi="Liberation Serif"/>
          <w:sz w:val="28"/>
          <w:szCs w:val="28"/>
        </w:rPr>
      </w:pPr>
    </w:p>
    <w:p w:rsidR="003F141A" w:rsidRDefault="00A3351E">
      <w:pPr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Порядок определения объема и условий предоставления муниципальным бюджетным и муниципальным автономным учреждениям городского округа Заречный субсидий на иные цели, утвержденный постановлением администрации городского округа Заречный от 24.02.2021 № 200-П </w:t>
      </w:r>
    </w:p>
    <w:p w:rsidR="003F141A" w:rsidRDefault="003F141A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9210B0" w:rsidRDefault="009210B0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3F141A" w:rsidRDefault="00A3351E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со статьей 78.1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в целях уточнения порядка </w:t>
      </w:r>
      <w:r>
        <w:rPr>
          <w:rFonts w:ascii="Liberation Serif" w:hAnsi="Liberation Serif"/>
          <w:sz w:val="28"/>
          <w:szCs w:val="28"/>
        </w:rPr>
        <w:t xml:space="preserve">определения объема и условий предоставления муниципальным бюджетным и муниципальным автономным учреждениям городского округа Заречный субсидий на иные цели, </w:t>
      </w:r>
      <w:r>
        <w:rPr>
          <w:rFonts w:ascii="Liberation Serif" w:hAnsi="Liberation Serif" w:cs="Liberation Serif"/>
          <w:sz w:val="28"/>
          <w:szCs w:val="28"/>
        </w:rPr>
        <w:t>на основании ст. ст. 28, 31 Устава городского округа Заречный администрация городского округа Заречный</w:t>
      </w:r>
    </w:p>
    <w:p w:rsidR="003F141A" w:rsidRDefault="00A3351E">
      <w:pPr>
        <w:ind w:left="284" w:hanging="284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3F141A" w:rsidRDefault="00A3351E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1. Внести в </w:t>
      </w:r>
      <w:r>
        <w:rPr>
          <w:rFonts w:ascii="Liberation Serif" w:hAnsi="Liberation Serif" w:cs="Liberation Serif"/>
          <w:sz w:val="28"/>
          <w:szCs w:val="28"/>
        </w:rPr>
        <w:t>Порядок определения объема и условий предоставления муниципальным бюджетным и муниципальным автономным учреждениям городского округа Заречный субсидий на иные цели, утвержденный постановлением администрации городского округа Заречный от 24.02.2021   № 200-П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 изменениями, внесенными постановлением администрации городского округа Заречный от 29.03.2021 № 327-П, следующие изменения:</w:t>
      </w:r>
    </w:p>
    <w:p w:rsidR="003F141A" w:rsidRDefault="00A3351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подпункт 1 пункта 2 главы 1 изложить в следующей редакции:</w:t>
      </w:r>
    </w:p>
    <w:p w:rsidR="003F141A" w:rsidRDefault="00A3351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«1) на разработку проектной документации для выполнения работ по капитальному ремонту, проведение государственной экспертизы проектной документации в случае, если государственная экспертиза является обязательной, осуществление строительного контроля, включая авторский надзор за капитальным ремонтом объектов капитального строительства, и проведение капитального ремонта недвижимого имущества, закрепленного за бюджетными и автономными учреждениями на праве оперативного управления;»;</w:t>
      </w:r>
    </w:p>
    <w:p w:rsidR="009210B0" w:rsidRDefault="009210B0">
      <w:pPr>
        <w:ind w:firstLine="709"/>
        <w:jc w:val="both"/>
      </w:pPr>
    </w:p>
    <w:p w:rsidR="003F141A" w:rsidRDefault="00A3351E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2) пункт 2 главы 1 дополнить подпунктом 8 следующего содержания:</w:t>
      </w:r>
    </w:p>
    <w:p w:rsidR="003F141A" w:rsidRDefault="00A3351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«8) на организацию бесплатного горячего питания обучающихся, получающих начальное общее образование в муниципальных общеобразовательных организациях, расположенных на территории городского округа Заречный</w:t>
      </w:r>
      <w:r w:rsidR="009210B0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».</w:t>
      </w:r>
    </w:p>
    <w:p w:rsidR="003F141A" w:rsidRDefault="00A3351E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2. Настоящее постановление вступает в силу со дня его подписания и распространяет свое действие на правоотношен</w:t>
      </w:r>
      <w:r w:rsidR="009210B0">
        <w:rPr>
          <w:rFonts w:ascii="Liberation Serif" w:hAnsi="Liberation Serif"/>
          <w:sz w:val="28"/>
          <w:szCs w:val="28"/>
        </w:rPr>
        <w:t>ия, возникшие с 26 февраля 2021 </w:t>
      </w:r>
      <w:r>
        <w:rPr>
          <w:rFonts w:ascii="Liberation Serif" w:hAnsi="Liberation Serif"/>
          <w:sz w:val="28"/>
          <w:szCs w:val="28"/>
        </w:rPr>
        <w:t>года.</w:t>
      </w:r>
    </w:p>
    <w:p w:rsidR="003F141A" w:rsidRDefault="00A3351E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3. </w:t>
      </w:r>
      <w:r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8" w:history="1">
        <w:r>
          <w:rPr>
            <w:rStyle w:val="a8"/>
            <w:rFonts w:ascii="Liberation Serif" w:hAnsi="Liberation Serif" w:cs="Liberation Serif"/>
            <w:color w:val="auto"/>
            <w:sz w:val="28"/>
            <w:szCs w:val="28"/>
            <w:u w:val="none"/>
          </w:rPr>
          <w:t>www.gorod-zarechny.ru</w:t>
        </w:r>
      </w:hyperlink>
      <w:r>
        <w:rPr>
          <w:rFonts w:ascii="Liberation Serif" w:hAnsi="Liberation Serif" w:cs="Liberation Serif"/>
          <w:sz w:val="28"/>
          <w:szCs w:val="28"/>
        </w:rPr>
        <w:t>).</w:t>
      </w:r>
    </w:p>
    <w:p w:rsidR="003F141A" w:rsidRDefault="00A3351E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4.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Направить настоящее постановление в орган, осуществляющий ведение Свердловского областного регистра МНПА.</w:t>
      </w:r>
    </w:p>
    <w:p w:rsidR="003F141A" w:rsidRDefault="003F141A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F141A" w:rsidRDefault="003F141A">
      <w:pPr>
        <w:rPr>
          <w:rFonts w:ascii="Liberation Serif" w:hAnsi="Liberation Serif"/>
          <w:sz w:val="28"/>
          <w:szCs w:val="28"/>
        </w:rPr>
      </w:pPr>
    </w:p>
    <w:p w:rsidR="009210B0" w:rsidRPr="00223828" w:rsidRDefault="009210B0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3F141A" w:rsidRPr="009210B0" w:rsidRDefault="009210B0" w:rsidP="009210B0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3F141A" w:rsidRPr="009210B0" w:rsidSect="009210B0">
      <w:headerReference w:type="default" r:id="rId9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BC9" w:rsidRDefault="001C3BC9">
      <w:r>
        <w:separator/>
      </w:r>
    </w:p>
  </w:endnote>
  <w:endnote w:type="continuationSeparator" w:id="0">
    <w:p w:rsidR="001C3BC9" w:rsidRDefault="001C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BC9" w:rsidRDefault="001C3BC9">
      <w:r>
        <w:rPr>
          <w:color w:val="000000"/>
        </w:rPr>
        <w:separator/>
      </w:r>
    </w:p>
  </w:footnote>
  <w:footnote w:type="continuationSeparator" w:id="0">
    <w:p w:rsidR="001C3BC9" w:rsidRDefault="001C3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43C" w:rsidRDefault="00A3351E">
    <w:pPr>
      <w:pStyle w:val="a9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103686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F9543C" w:rsidRDefault="001C3BC9">
    <w:pPr>
      <w:pStyle w:val="a9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1A"/>
    <w:rsid w:val="00103686"/>
    <w:rsid w:val="001C3BC9"/>
    <w:rsid w:val="003F141A"/>
    <w:rsid w:val="009210B0"/>
    <w:rsid w:val="00A3351E"/>
    <w:rsid w:val="00B6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F1A5"/>
  <w15:docId w15:val="{82618AE2-C86A-4F4B-A61D-CAECD99C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character" w:styleId="a8">
    <w:name w:val="Hyperlink"/>
    <w:rPr>
      <w:color w:val="0000FF"/>
      <w:u w:val="single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6;&#1079;&#1076;&#1088;&#1072;&#1074;&#1083;&#1077;&#1085;&#1080;&#1103;\&#1076;&#1072;&#1090;&#1099;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2021-08-17T08:11:00Z</cp:lastPrinted>
  <dcterms:created xsi:type="dcterms:W3CDTF">2021-08-17T08:11:00Z</dcterms:created>
  <dcterms:modified xsi:type="dcterms:W3CDTF">2021-08-18T05:31:00Z</dcterms:modified>
</cp:coreProperties>
</file>