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67" w:rsidRPr="00582F67" w:rsidRDefault="00582F67" w:rsidP="00582F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82F67" w:rsidRPr="00582F67" w:rsidRDefault="00582F67" w:rsidP="00582F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№0862300039623000155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5815"/>
      </w:tblGrid>
      <w:tr w:rsidR="00582F67" w:rsidRPr="00582F67" w:rsidTr="00582F67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0862300039623000155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работ по текущему ремонту кабинетов в здании МБОУ ДО ГО Заречный "ЦДТ"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ДО ГО ЗАРЕЧНЫЙ "ЦДТ" Ответственное должностное лицо: Покусаева Наталья Ивановна Телефон: 8-3437-731490 e-</w:t>
            </w:r>
            <w:proofErr w:type="spellStart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8-3437-731490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28.07.2023 08:00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28.07.2023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01.08.2023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1083930.00 Российский рубль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233660900872066830100100110014339244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1083930.00 Российский рубль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31.10.2023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582F67" w:rsidRPr="00582F67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82F67" w:rsidRPr="00582F6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82F67" w:rsidRPr="00582F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1083930.00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Островского, д. 4.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10839.30 Российский рубль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05906550540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05906550540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гарантийный срок: 24 месяца, исчисляемый с даты принятия результата выполненных работ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32517.90 Российский рубль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05906550540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2F67" w:rsidRPr="00582F67" w:rsidTr="00582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F67" w:rsidRPr="00582F67" w:rsidTr="00582F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582F67" w:rsidRPr="00582F67" w:rsidRDefault="00582F67" w:rsidP="00582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582F67" w:rsidRPr="00582F67" w:rsidTr="00582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582F67" w:rsidRPr="00582F67" w:rsidRDefault="00582F67" w:rsidP="00582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611"/>
        <w:gridCol w:w="1527"/>
        <w:gridCol w:w="943"/>
        <w:gridCol w:w="881"/>
        <w:gridCol w:w="914"/>
      </w:tblGrid>
      <w:tr w:rsidR="00582F67" w:rsidRPr="00582F67" w:rsidTr="00582F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582F67" w:rsidRPr="00582F67" w:rsidTr="00582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82F67" w:rsidRPr="00582F67" w:rsidTr="00582F6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</w:tblGrid>
            <w:tr w:rsidR="00582F67" w:rsidRPr="00582F67"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ОБРАЗОВАТЕЛЬНОЕ УЧРЕЖДЕНИЕ ДОПОЛНИТЕЛЬНОГО ОБРАЗОВАНИЯ </w:t>
                  </w: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ОКРУГА ЗАРЕЧНЫЙ "ЦЕНТР ДЕТСКОГО ТВОРЧЕСТВА"</w:t>
                  </w:r>
                </w:p>
              </w:tc>
            </w:tr>
          </w:tbl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582F67" w:rsidRPr="00582F67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2F67" w:rsidRPr="00582F67" w:rsidRDefault="00582F67" w:rsidP="00582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582F67" w:rsidRPr="00582F67" w:rsidRDefault="00582F67" w:rsidP="00582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1083930.00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F67" w:rsidRPr="00582F67" w:rsidRDefault="00582F67" w:rsidP="0058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82F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1083930.00</w:t>
            </w:r>
          </w:p>
        </w:tc>
      </w:tr>
    </w:tbl>
    <w:p w:rsidR="00582F67" w:rsidRPr="00582F67" w:rsidRDefault="00582F67" w:rsidP="00582F6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1083930.00 Российский рубль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контракту №2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контракту №1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контракту №6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Приложение к контракту №7</w:t>
      </w:r>
    </w:p>
    <w:p w:rsidR="00582F67" w:rsidRPr="00582F67" w:rsidRDefault="00582F67" w:rsidP="00582F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2F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Приложение к извещению</w:t>
      </w:r>
    </w:p>
    <w:p w:rsidR="00582F67" w:rsidRDefault="00582F67" w:rsidP="00582F67">
      <w:pPr>
        <w:spacing w:after="0" w:line="240" w:lineRule="auto"/>
      </w:pPr>
    </w:p>
    <w:sectPr w:rsidR="00582F67" w:rsidSect="00582F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9"/>
    <w:rsid w:val="00564721"/>
    <w:rsid w:val="00582F67"/>
    <w:rsid w:val="007679B9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91BC-79A9-4B42-BE07-260FC7E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97685593</Template>
  <TotalTime>2</TotalTime>
  <Pages>3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2023-07-20T12:04:00Z</dcterms:created>
  <dcterms:modified xsi:type="dcterms:W3CDTF">2023-07-20T12:06:00Z</dcterms:modified>
</cp:coreProperties>
</file>