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8E" w:rsidRPr="00625E8E" w:rsidRDefault="00625E8E" w:rsidP="00625E8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5E8E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625E8E" w:rsidRPr="00625E8E" w:rsidRDefault="00625E8E" w:rsidP="00625E8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5E8E">
        <w:rPr>
          <w:rFonts w:ascii="Times New Roman" w:hAnsi="Times New Roman" w:cs="Times New Roman"/>
          <w:b/>
          <w:sz w:val="28"/>
          <w:szCs w:val="28"/>
        </w:rPr>
        <w:t>от 25.02.2019г.</w:t>
      </w:r>
    </w:p>
    <w:p w:rsidR="00625E8E" w:rsidRPr="00625E8E" w:rsidRDefault="00625E8E" w:rsidP="00625E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E8E" w:rsidRPr="00625E8E" w:rsidRDefault="00625E8E" w:rsidP="00625E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E8E" w:rsidRPr="00625E8E" w:rsidRDefault="00625E8E" w:rsidP="00625E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E8E">
        <w:rPr>
          <w:rFonts w:ascii="Times New Roman" w:hAnsi="Times New Roman" w:cs="Times New Roman"/>
          <w:b/>
          <w:sz w:val="32"/>
          <w:szCs w:val="32"/>
        </w:rPr>
        <w:t>Для города и села</w:t>
      </w:r>
    </w:p>
    <w:p w:rsidR="00625E8E" w:rsidRPr="00625E8E" w:rsidRDefault="00625E8E" w:rsidP="00625E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E8E" w:rsidRPr="00625E8E" w:rsidRDefault="00625E8E" w:rsidP="00625E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5E8E">
        <w:rPr>
          <w:rFonts w:ascii="Times New Roman" w:hAnsi="Times New Roman" w:cs="Times New Roman"/>
          <w:b/>
          <w:i/>
          <w:sz w:val="28"/>
          <w:szCs w:val="28"/>
        </w:rPr>
        <w:t>Какие мероприятия ожидают Заречный и сельскую территорию городского округа на текущей неделе и ближайшие к ней дни, смотрите в графике, размещенном ниже.</w:t>
      </w:r>
    </w:p>
    <w:p w:rsidR="00625E8E" w:rsidRPr="00625E8E" w:rsidRDefault="00625E8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3809"/>
        <w:gridCol w:w="2393"/>
      </w:tblGrid>
      <w:tr w:rsidR="00625E8E" w:rsidRPr="00CB3A0A" w:rsidTr="006D692E">
        <w:tc>
          <w:tcPr>
            <w:tcW w:w="1668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809" w:type="dxa"/>
            <w:shd w:val="clear" w:color="auto" w:fill="auto"/>
          </w:tcPr>
          <w:p w:rsidR="00625E8E" w:rsidRPr="00CB3A0A" w:rsidRDefault="00625E8E" w:rsidP="006D69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Открытое первенство ГО Заречный по плаванию «День весны» 2010-2012г.р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Плавательный бассейн «Нептун»</w:t>
            </w:r>
          </w:p>
        </w:tc>
      </w:tr>
      <w:tr w:rsidR="00625E8E" w:rsidRPr="00CB3A0A" w:rsidTr="006D692E">
        <w:tc>
          <w:tcPr>
            <w:tcW w:w="1668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809" w:type="dxa"/>
            <w:shd w:val="clear" w:color="auto" w:fill="auto"/>
          </w:tcPr>
          <w:p w:rsidR="00625E8E" w:rsidRPr="00CB3A0A" w:rsidRDefault="00625E8E" w:rsidP="006D69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Открытое первенство ГО Заречный по плаванию «День весны» 2008-2007г.р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Плавательный бассейн «Нептун»</w:t>
            </w:r>
          </w:p>
        </w:tc>
      </w:tr>
      <w:tr w:rsidR="00625E8E" w:rsidRPr="00CB3A0A" w:rsidTr="006D692E">
        <w:tc>
          <w:tcPr>
            <w:tcW w:w="1668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809" w:type="dxa"/>
            <w:shd w:val="clear" w:color="auto" w:fill="auto"/>
          </w:tcPr>
          <w:p w:rsidR="00625E8E" w:rsidRPr="00CB3A0A" w:rsidRDefault="00625E8E" w:rsidP="006D69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настольному теннису, посвященные международному женскому дню (4-8 классы)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ДЮСШ</w:t>
            </w:r>
          </w:p>
        </w:tc>
      </w:tr>
      <w:tr w:rsidR="00625E8E" w:rsidRPr="00CB3A0A" w:rsidTr="006D692E">
        <w:tc>
          <w:tcPr>
            <w:tcW w:w="1668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809" w:type="dxa"/>
            <w:shd w:val="clear" w:color="auto" w:fill="auto"/>
          </w:tcPr>
          <w:p w:rsidR="00625E8E" w:rsidRPr="00CB3A0A" w:rsidRDefault="00625E8E" w:rsidP="006D69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Концерт учащихся и преподавателей «В гостях у Хозяйки медной горы» по мотивам сказов </w:t>
            </w:r>
            <w:proofErr w:type="spellStart"/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П.Бажова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Детская музыкальная школа</w:t>
            </w:r>
          </w:p>
        </w:tc>
      </w:tr>
      <w:tr w:rsidR="00625E8E" w:rsidRPr="00CB3A0A" w:rsidTr="006D692E">
        <w:tc>
          <w:tcPr>
            <w:tcW w:w="1668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3809" w:type="dxa"/>
            <w:shd w:val="clear" w:color="auto" w:fill="auto"/>
          </w:tcPr>
          <w:p w:rsidR="00625E8E" w:rsidRPr="00CB3A0A" w:rsidRDefault="00625E8E" w:rsidP="006D69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Конкурсная программа «Мисс ИРМ»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ДК «Ровесник»</w:t>
            </w:r>
          </w:p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Танцевальное фойе</w:t>
            </w:r>
          </w:p>
        </w:tc>
      </w:tr>
      <w:tr w:rsidR="00625E8E" w:rsidRPr="00CB3A0A" w:rsidTr="006D692E">
        <w:tc>
          <w:tcPr>
            <w:tcW w:w="1668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809" w:type="dxa"/>
            <w:shd w:val="clear" w:color="auto" w:fill="auto"/>
          </w:tcPr>
          <w:p w:rsidR="00625E8E" w:rsidRPr="00CB3A0A" w:rsidRDefault="00625E8E" w:rsidP="006D69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Креатив-сессия, организуемая в рамках программы «Социальное предпринимательство -  тренд современного мира»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ДК «Ровесник»</w:t>
            </w:r>
          </w:p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Малый зал</w:t>
            </w:r>
          </w:p>
        </w:tc>
      </w:tr>
      <w:tr w:rsidR="00625E8E" w:rsidRPr="00CB3A0A" w:rsidTr="006D692E">
        <w:tc>
          <w:tcPr>
            <w:tcW w:w="1668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809" w:type="dxa"/>
            <w:shd w:val="clear" w:color="auto" w:fill="auto"/>
          </w:tcPr>
          <w:p w:rsidR="00625E8E" w:rsidRPr="00CB3A0A" w:rsidRDefault="00625E8E" w:rsidP="006D69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Встреча заместителя директора Департамента </w:t>
            </w:r>
            <w:proofErr w:type="gramStart"/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государственного  жилищного</w:t>
            </w:r>
            <w:proofErr w:type="gramEnd"/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строительного надзора Свердловской области с населением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ДК «Ровесник»</w:t>
            </w:r>
          </w:p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Танцевальное фойе</w:t>
            </w:r>
          </w:p>
        </w:tc>
      </w:tr>
      <w:tr w:rsidR="00625E8E" w:rsidRPr="00CB3A0A" w:rsidTr="006D692E">
        <w:tc>
          <w:tcPr>
            <w:tcW w:w="1668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809" w:type="dxa"/>
            <w:shd w:val="clear" w:color="auto" w:fill="auto"/>
          </w:tcPr>
          <w:p w:rsidR="00625E8E" w:rsidRPr="00CB3A0A" w:rsidRDefault="00625E8E" w:rsidP="006D69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Открытое первенство ГО Заречный по плаванию «День весны» 2005-2006г.р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Плавательный бассейн «Нептун»</w:t>
            </w:r>
          </w:p>
        </w:tc>
      </w:tr>
      <w:tr w:rsidR="00625E8E" w:rsidRPr="00CB3A0A" w:rsidTr="006D692E">
        <w:tc>
          <w:tcPr>
            <w:tcW w:w="1668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809" w:type="dxa"/>
            <w:shd w:val="clear" w:color="auto" w:fill="auto"/>
          </w:tcPr>
          <w:p w:rsidR="00625E8E" w:rsidRPr="00CB3A0A" w:rsidRDefault="00625E8E" w:rsidP="006D69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Соревнования по настольному теннису, </w:t>
            </w: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посвященные международному женскому дню (9-11 классы)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ДЮСШ</w:t>
            </w:r>
          </w:p>
        </w:tc>
      </w:tr>
      <w:tr w:rsidR="00625E8E" w:rsidRPr="00CB3A0A" w:rsidTr="006D692E">
        <w:tc>
          <w:tcPr>
            <w:tcW w:w="1668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809" w:type="dxa"/>
            <w:shd w:val="clear" w:color="auto" w:fill="auto"/>
          </w:tcPr>
          <w:p w:rsidR="00625E8E" w:rsidRPr="00CB3A0A" w:rsidRDefault="00625E8E" w:rsidP="006D69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 концерт, посвященный Международному женскому дню для сотрудниц образования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ТЮЗ</w:t>
            </w:r>
          </w:p>
        </w:tc>
      </w:tr>
      <w:tr w:rsidR="00625E8E" w:rsidRPr="00CB3A0A" w:rsidTr="006D692E">
        <w:tc>
          <w:tcPr>
            <w:tcW w:w="1668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809" w:type="dxa"/>
            <w:shd w:val="clear" w:color="auto" w:fill="auto"/>
          </w:tcPr>
          <w:p w:rsidR="00625E8E" w:rsidRPr="00CB3A0A" w:rsidRDefault="00625E8E" w:rsidP="006D69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Концерт для сотрудников МСЧ-32, посвященный Международному женскому дню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Детская музыкальная школа</w:t>
            </w:r>
          </w:p>
        </w:tc>
      </w:tr>
      <w:tr w:rsidR="00625E8E" w:rsidRPr="00CB3A0A" w:rsidTr="006D692E">
        <w:tc>
          <w:tcPr>
            <w:tcW w:w="1668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809" w:type="dxa"/>
            <w:shd w:val="clear" w:color="auto" w:fill="auto"/>
          </w:tcPr>
          <w:p w:rsidR="00625E8E" w:rsidRPr="00CB3A0A" w:rsidRDefault="00625E8E" w:rsidP="006D69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Масленица (для учащихся ДМШ)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Детская музыкальная школа</w:t>
            </w:r>
          </w:p>
        </w:tc>
      </w:tr>
      <w:tr w:rsidR="00625E8E" w:rsidRPr="00CB3A0A" w:rsidTr="006D692E">
        <w:tc>
          <w:tcPr>
            <w:tcW w:w="1668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809" w:type="dxa"/>
            <w:shd w:val="clear" w:color="auto" w:fill="auto"/>
          </w:tcPr>
          <w:p w:rsidR="00625E8E" w:rsidRPr="00CB3A0A" w:rsidRDefault="00625E8E" w:rsidP="006D69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 концерт, посвященный Международному женскому дню для сотрудниц полиции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ДК «Ровесник»</w:t>
            </w:r>
          </w:p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625E8E" w:rsidRPr="00CB3A0A" w:rsidTr="006D692E">
        <w:tc>
          <w:tcPr>
            <w:tcW w:w="1668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809" w:type="dxa"/>
            <w:shd w:val="clear" w:color="auto" w:fill="auto"/>
          </w:tcPr>
          <w:p w:rsidR="00625E8E" w:rsidRPr="00CB3A0A" w:rsidRDefault="00625E8E" w:rsidP="006D69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 вечер, посвященный Международному женскому дню Белоярской АС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ДК «Ровесник»</w:t>
            </w:r>
          </w:p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Танцевальное фойе</w:t>
            </w:r>
          </w:p>
        </w:tc>
      </w:tr>
      <w:tr w:rsidR="00625E8E" w:rsidRPr="00CB3A0A" w:rsidTr="006D692E">
        <w:tc>
          <w:tcPr>
            <w:tcW w:w="1668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21-00</w:t>
            </w:r>
          </w:p>
        </w:tc>
        <w:tc>
          <w:tcPr>
            <w:tcW w:w="3809" w:type="dxa"/>
            <w:shd w:val="clear" w:color="auto" w:fill="auto"/>
          </w:tcPr>
          <w:p w:rsidR="00625E8E" w:rsidRPr="00CB3A0A" w:rsidRDefault="00625E8E" w:rsidP="006D69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вечер с ВИА «Продленный день», посвященный Международному женскому дню</w:t>
            </w:r>
          </w:p>
          <w:p w:rsidR="00625E8E" w:rsidRPr="00CB3A0A" w:rsidRDefault="00625E8E" w:rsidP="006D69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ЦД «Романтик»</w:t>
            </w:r>
          </w:p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д.Курманка</w:t>
            </w:r>
            <w:proofErr w:type="spellEnd"/>
          </w:p>
        </w:tc>
      </w:tr>
      <w:tr w:rsidR="00625E8E" w:rsidRPr="00CB3A0A" w:rsidTr="006D692E">
        <w:tc>
          <w:tcPr>
            <w:tcW w:w="1668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809" w:type="dxa"/>
            <w:shd w:val="clear" w:color="auto" w:fill="auto"/>
          </w:tcPr>
          <w:p w:rsidR="00625E8E" w:rsidRPr="00CB3A0A" w:rsidRDefault="00625E8E" w:rsidP="006D69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«Гуляй Масленица»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д.Курманка</w:t>
            </w:r>
            <w:proofErr w:type="spellEnd"/>
          </w:p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площадь перед ЦД «Романтик»</w:t>
            </w:r>
          </w:p>
        </w:tc>
      </w:tr>
      <w:tr w:rsidR="00625E8E" w:rsidRPr="00CB3A0A" w:rsidTr="006D692E">
        <w:tc>
          <w:tcPr>
            <w:tcW w:w="1668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809" w:type="dxa"/>
            <w:shd w:val="clear" w:color="auto" w:fill="auto"/>
          </w:tcPr>
          <w:p w:rsidR="00625E8E" w:rsidRPr="00CB3A0A" w:rsidRDefault="00625E8E" w:rsidP="006D69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Клуб «Взор»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ДК «Ровесник»</w:t>
            </w:r>
          </w:p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Танцевальное фойе</w:t>
            </w:r>
          </w:p>
        </w:tc>
      </w:tr>
      <w:tr w:rsidR="00625E8E" w:rsidRPr="00CB3A0A" w:rsidTr="006D692E">
        <w:tc>
          <w:tcPr>
            <w:tcW w:w="1668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809" w:type="dxa"/>
            <w:shd w:val="clear" w:color="auto" w:fill="auto"/>
          </w:tcPr>
          <w:p w:rsidR="00625E8E" w:rsidRPr="00CB3A0A" w:rsidRDefault="00625E8E" w:rsidP="006D69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Первенство Свердловской области по каратэ и 1- </w:t>
            </w:r>
            <w:proofErr w:type="spellStart"/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 </w:t>
            </w:r>
            <w:r w:rsidRPr="00CB3A0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IX</w:t>
            </w: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летней Спартакиады учащихся России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зал СК «Электрон»</w:t>
            </w:r>
          </w:p>
        </w:tc>
      </w:tr>
      <w:tr w:rsidR="00625E8E" w:rsidRPr="00CB3A0A" w:rsidTr="006D692E">
        <w:tc>
          <w:tcPr>
            <w:tcW w:w="1668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701" w:type="dxa"/>
            <w:shd w:val="clear" w:color="auto" w:fill="auto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11.00-14.00 </w:t>
            </w:r>
          </w:p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12.00-13.00</w:t>
            </w:r>
          </w:p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12.50</w:t>
            </w:r>
          </w:p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3809" w:type="dxa"/>
            <w:shd w:val="clear" w:color="auto" w:fill="auto"/>
          </w:tcPr>
          <w:p w:rsidR="00625E8E" w:rsidRPr="00CB3A0A" w:rsidRDefault="00625E8E" w:rsidP="006D69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Городской праздник «Масленица»:</w:t>
            </w:r>
          </w:p>
          <w:p w:rsidR="00625E8E" w:rsidRPr="00CB3A0A" w:rsidRDefault="00625E8E" w:rsidP="006D69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- праздничная ярмарка</w:t>
            </w:r>
          </w:p>
          <w:p w:rsidR="00625E8E" w:rsidRPr="00CB3A0A" w:rsidRDefault="00625E8E" w:rsidP="006D69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театрализованное представление «Разгуляй Масленица»</w:t>
            </w:r>
          </w:p>
          <w:p w:rsidR="00625E8E" w:rsidRPr="00CB3A0A" w:rsidRDefault="00625E8E" w:rsidP="006D69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сжигание чучела «Зимы» </w:t>
            </w:r>
          </w:p>
          <w:p w:rsidR="00625E8E" w:rsidRPr="00CB3A0A" w:rsidRDefault="00625E8E" w:rsidP="006D69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- игры на площади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Площадь Победы</w:t>
            </w:r>
          </w:p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Заречный</w:t>
            </w:r>
          </w:p>
        </w:tc>
      </w:tr>
      <w:tr w:rsidR="00625E8E" w:rsidRPr="00CB3A0A" w:rsidTr="006D692E">
        <w:tc>
          <w:tcPr>
            <w:tcW w:w="1668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809" w:type="dxa"/>
            <w:shd w:val="clear" w:color="auto" w:fill="auto"/>
          </w:tcPr>
          <w:p w:rsidR="00625E8E" w:rsidRPr="00CB3A0A" w:rsidRDefault="00625E8E" w:rsidP="006D69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«Гуляй Масленица»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с.Мезенское</w:t>
            </w:r>
            <w:proofErr w:type="spellEnd"/>
          </w:p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Храма</w:t>
            </w:r>
          </w:p>
        </w:tc>
      </w:tr>
      <w:tr w:rsidR="00625E8E" w:rsidRPr="00CB3A0A" w:rsidTr="006D692E">
        <w:tc>
          <w:tcPr>
            <w:tcW w:w="1668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809" w:type="dxa"/>
            <w:shd w:val="clear" w:color="auto" w:fill="auto"/>
          </w:tcPr>
          <w:p w:rsidR="00625E8E" w:rsidRPr="00CB3A0A" w:rsidRDefault="00625E8E" w:rsidP="006D69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«Гуляй Масленица»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Дом досуга Боярка</w:t>
            </w:r>
          </w:p>
        </w:tc>
      </w:tr>
      <w:tr w:rsidR="00625E8E" w:rsidRPr="00CB3A0A" w:rsidTr="006D692E">
        <w:tc>
          <w:tcPr>
            <w:tcW w:w="1668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809" w:type="dxa"/>
            <w:shd w:val="clear" w:color="auto" w:fill="auto"/>
          </w:tcPr>
          <w:p w:rsidR="00625E8E" w:rsidRPr="00CB3A0A" w:rsidRDefault="00625E8E" w:rsidP="006D69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«Гуляй Масленица»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д.Гагарка</w:t>
            </w:r>
            <w:proofErr w:type="spellEnd"/>
          </w:p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площадь перед ДД «Заря»</w:t>
            </w:r>
          </w:p>
        </w:tc>
      </w:tr>
      <w:tr w:rsidR="00625E8E" w:rsidRPr="00CB3A0A" w:rsidTr="006D692E">
        <w:tc>
          <w:tcPr>
            <w:tcW w:w="1668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15-45</w:t>
            </w:r>
          </w:p>
        </w:tc>
        <w:tc>
          <w:tcPr>
            <w:tcW w:w="3809" w:type="dxa"/>
            <w:shd w:val="clear" w:color="auto" w:fill="auto"/>
          </w:tcPr>
          <w:p w:rsidR="00625E8E" w:rsidRPr="00CB3A0A" w:rsidRDefault="00625E8E" w:rsidP="006D69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«Весенние звоночки» для ДС «Журавлик» (старшая и подготовительная группы)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ЦД «Романтик»</w:t>
            </w:r>
          </w:p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д.Курманка</w:t>
            </w:r>
            <w:proofErr w:type="spellEnd"/>
          </w:p>
        </w:tc>
      </w:tr>
      <w:tr w:rsidR="00625E8E" w:rsidRPr="00CB3A0A" w:rsidTr="006D692E">
        <w:tc>
          <w:tcPr>
            <w:tcW w:w="1668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809" w:type="dxa"/>
            <w:shd w:val="clear" w:color="auto" w:fill="auto"/>
          </w:tcPr>
          <w:p w:rsidR="00625E8E" w:rsidRPr="00CB3A0A" w:rsidRDefault="00625E8E" w:rsidP="006D69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Конкурсная программа «Ловкачи»</w:t>
            </w:r>
          </w:p>
          <w:p w:rsidR="00625E8E" w:rsidRPr="00CB3A0A" w:rsidRDefault="00625E8E" w:rsidP="006D69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1-4 классы школы №6 </w:t>
            </w:r>
            <w:proofErr w:type="spellStart"/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с.Мезенское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Зал сельской администрации</w:t>
            </w:r>
          </w:p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с.Мезенское</w:t>
            </w:r>
            <w:proofErr w:type="spellEnd"/>
          </w:p>
        </w:tc>
      </w:tr>
      <w:tr w:rsidR="00625E8E" w:rsidRPr="00CB3A0A" w:rsidTr="006D692E">
        <w:tc>
          <w:tcPr>
            <w:tcW w:w="1668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809" w:type="dxa"/>
            <w:shd w:val="clear" w:color="auto" w:fill="auto"/>
          </w:tcPr>
          <w:p w:rsidR="00625E8E" w:rsidRPr="00CB3A0A" w:rsidRDefault="00625E8E" w:rsidP="006D69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конькобежному спорту посвященные международному женскому дню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25E8E" w:rsidRPr="00CB3A0A" w:rsidRDefault="00625E8E" w:rsidP="006D6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A0A">
              <w:rPr>
                <w:rFonts w:ascii="Times New Roman" w:eastAsia="Calibri" w:hAnsi="Times New Roman" w:cs="Times New Roman"/>
                <w:sz w:val="28"/>
                <w:szCs w:val="28"/>
              </w:rPr>
              <w:t>СК «Электрон»</w:t>
            </w:r>
          </w:p>
        </w:tc>
      </w:tr>
    </w:tbl>
    <w:p w:rsidR="00625E8E" w:rsidRPr="00625E8E" w:rsidRDefault="00625E8E">
      <w:pPr>
        <w:rPr>
          <w:rFonts w:ascii="Times New Roman" w:hAnsi="Times New Roman" w:cs="Times New Roman"/>
          <w:sz w:val="28"/>
          <w:szCs w:val="28"/>
        </w:rPr>
      </w:pPr>
    </w:p>
    <w:p w:rsidR="00625E8E" w:rsidRPr="00625E8E" w:rsidRDefault="00625E8E">
      <w:pPr>
        <w:rPr>
          <w:rFonts w:ascii="Times New Roman" w:hAnsi="Times New Roman" w:cs="Times New Roman"/>
          <w:sz w:val="28"/>
          <w:szCs w:val="28"/>
        </w:rPr>
      </w:pPr>
    </w:p>
    <w:p w:rsidR="00625E8E" w:rsidRPr="00625E8E" w:rsidRDefault="00625E8E" w:rsidP="00625E8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5E8E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Информационно-аналитический отдел </w:t>
      </w:r>
    </w:p>
    <w:p w:rsidR="00625E8E" w:rsidRPr="00625E8E" w:rsidRDefault="00625E8E" w:rsidP="00625E8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5E8E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Заречный</w:t>
      </w:r>
    </w:p>
    <w:p w:rsidR="00625E8E" w:rsidRPr="00625E8E" w:rsidRDefault="00625E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5E8E" w:rsidRPr="00625E8E" w:rsidSect="00447401">
      <w:footerReference w:type="default" r:id="rId6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29B" w:rsidRDefault="0050229B" w:rsidP="00625E8E">
      <w:r>
        <w:separator/>
      </w:r>
    </w:p>
  </w:endnote>
  <w:endnote w:type="continuationSeparator" w:id="0">
    <w:p w:rsidR="0050229B" w:rsidRDefault="0050229B" w:rsidP="0062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8E" w:rsidRDefault="00625E8E" w:rsidP="00625E8E">
    <w:pPr>
      <w:pStyle w:val="a5"/>
      <w:shd w:val="clear" w:color="auto" w:fill="BDD6EE" w:themeFill="accent1" w:themeFillTint="66"/>
      <w:jc w:val="center"/>
    </w:pPr>
    <w:r>
      <w:t>При использовании материалов просьба ссылаться на источник:</w:t>
    </w:r>
  </w:p>
  <w:p w:rsidR="00625E8E" w:rsidRDefault="00625E8E" w:rsidP="00625E8E">
    <w:pPr>
      <w:pStyle w:val="a5"/>
      <w:shd w:val="clear" w:color="auto" w:fill="BDD6EE" w:themeFill="accent1" w:themeFillTint="66"/>
      <w:jc w:val="center"/>
    </w:pPr>
    <w:r>
      <w:t>Информационно-аналитический отдел администрации ГО Заречный</w:t>
    </w:r>
  </w:p>
  <w:p w:rsidR="00625E8E" w:rsidRDefault="00625E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29B" w:rsidRDefault="0050229B" w:rsidP="00625E8E">
      <w:r>
        <w:separator/>
      </w:r>
    </w:p>
  </w:footnote>
  <w:footnote w:type="continuationSeparator" w:id="0">
    <w:p w:rsidR="0050229B" w:rsidRDefault="0050229B" w:rsidP="00625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8E"/>
    <w:rsid w:val="00447401"/>
    <w:rsid w:val="004F01CF"/>
    <w:rsid w:val="0050229B"/>
    <w:rsid w:val="00625E8E"/>
    <w:rsid w:val="0092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4FB0A-0A18-4215-997C-E2384FBE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E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5E8E"/>
  </w:style>
  <w:style w:type="paragraph" w:styleId="a5">
    <w:name w:val="footer"/>
    <w:basedOn w:val="a"/>
    <w:link w:val="a6"/>
    <w:uiPriority w:val="99"/>
    <w:unhideWhenUsed/>
    <w:rsid w:val="00625E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2BFAE8A2</Template>
  <TotalTime>7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Сергиенко</dc:creator>
  <cp:keywords/>
  <dc:description/>
  <cp:lastModifiedBy>Лада Сергиенко</cp:lastModifiedBy>
  <cp:revision>1</cp:revision>
  <dcterms:created xsi:type="dcterms:W3CDTF">2019-02-28T12:49:00Z</dcterms:created>
  <dcterms:modified xsi:type="dcterms:W3CDTF">2019-02-28T12:56:00Z</dcterms:modified>
</cp:coreProperties>
</file>