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AF" w:rsidRPr="00F362AF" w:rsidRDefault="00F362AF" w:rsidP="00F362AF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362AF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65376828" r:id="rId7"/>
        </w:object>
      </w:r>
    </w:p>
    <w:p w:rsidR="00F362AF" w:rsidRPr="00F362AF" w:rsidRDefault="00F362AF" w:rsidP="00F362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362A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362A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362AF" w:rsidRPr="00F362AF" w:rsidRDefault="00F362AF" w:rsidP="00F362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362AF">
        <w:rPr>
          <w:rFonts w:ascii="Liberation Serif" w:hAnsi="Liberation Serif"/>
          <w:b/>
          <w:caps/>
          <w:sz w:val="32"/>
        </w:rPr>
        <w:t>р а с п о р я ж е н и е</w:t>
      </w:r>
    </w:p>
    <w:p w:rsidR="00F362AF" w:rsidRPr="00F362AF" w:rsidRDefault="00F362AF" w:rsidP="00F362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362A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14C9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62AF" w:rsidRPr="00F362AF" w:rsidRDefault="00F362AF" w:rsidP="00F362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62AF" w:rsidRPr="00F362AF" w:rsidRDefault="00F362AF" w:rsidP="00F362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62AF" w:rsidRPr="00F362AF" w:rsidRDefault="00F362AF" w:rsidP="00F362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362AF">
        <w:rPr>
          <w:rFonts w:ascii="Liberation Serif" w:hAnsi="Liberation Serif"/>
          <w:sz w:val="24"/>
        </w:rPr>
        <w:t>от____</w:t>
      </w:r>
      <w:r w:rsidR="00DE705B">
        <w:rPr>
          <w:rFonts w:ascii="Liberation Serif" w:hAnsi="Liberation Serif"/>
          <w:sz w:val="24"/>
          <w:u w:val="single"/>
        </w:rPr>
        <w:t>29.12.2023</w:t>
      </w:r>
      <w:r w:rsidRPr="00F362AF">
        <w:rPr>
          <w:rFonts w:ascii="Liberation Serif" w:hAnsi="Liberation Serif"/>
          <w:sz w:val="24"/>
        </w:rPr>
        <w:t>____</w:t>
      </w:r>
      <w:proofErr w:type="gramStart"/>
      <w:r w:rsidRPr="00F362AF">
        <w:rPr>
          <w:rFonts w:ascii="Liberation Serif" w:hAnsi="Liberation Serif"/>
          <w:sz w:val="24"/>
        </w:rPr>
        <w:t>_  №</w:t>
      </w:r>
      <w:proofErr w:type="gramEnd"/>
      <w:r w:rsidRPr="00F362AF">
        <w:rPr>
          <w:rFonts w:ascii="Liberation Serif" w:hAnsi="Liberation Serif"/>
          <w:sz w:val="24"/>
        </w:rPr>
        <w:t xml:space="preserve">  ___</w:t>
      </w:r>
      <w:r w:rsidR="00DE705B">
        <w:rPr>
          <w:rFonts w:ascii="Liberation Serif" w:hAnsi="Liberation Serif"/>
          <w:sz w:val="24"/>
          <w:u w:val="single"/>
        </w:rPr>
        <w:t>285-од</w:t>
      </w:r>
      <w:r w:rsidRPr="00F362AF">
        <w:rPr>
          <w:rFonts w:ascii="Liberation Serif" w:hAnsi="Liberation Serif"/>
          <w:sz w:val="24"/>
        </w:rPr>
        <w:t>_____</w:t>
      </w:r>
    </w:p>
    <w:p w:rsidR="00F362AF" w:rsidRPr="00F362AF" w:rsidRDefault="00F362AF" w:rsidP="00F362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62AF" w:rsidRPr="00F362AF" w:rsidRDefault="00F362AF" w:rsidP="00F362A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362AF">
        <w:rPr>
          <w:rFonts w:ascii="Liberation Serif" w:hAnsi="Liberation Serif"/>
          <w:sz w:val="24"/>
          <w:szCs w:val="24"/>
        </w:rPr>
        <w:t>г. Заречный</w:t>
      </w:r>
    </w:p>
    <w:p w:rsidR="000913D6" w:rsidRDefault="000913D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913D6" w:rsidRDefault="000913D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913D6" w:rsidRDefault="003D1AB0">
      <w:pPr>
        <w:autoSpaceDE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Плана антикоррупционного просвещения руководителей подведомственных администрации городского округа Заречный</w:t>
      </w:r>
    </w:p>
    <w:p w:rsidR="000913D6" w:rsidRDefault="003D1AB0">
      <w:pPr>
        <w:autoSpaceDE w:val="0"/>
        <w:ind w:left="-540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муниципальных учреждений и предприятий</w:t>
      </w:r>
    </w:p>
    <w:p w:rsidR="000913D6" w:rsidRDefault="003D1AB0">
      <w:pPr>
        <w:autoSpaceDE w:val="0"/>
        <w:ind w:left="-540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2024 год</w:t>
      </w:r>
    </w:p>
    <w:p w:rsidR="000913D6" w:rsidRDefault="000913D6">
      <w:pPr>
        <w:ind w:left="284"/>
        <w:rPr>
          <w:rFonts w:ascii="Liberation Serif" w:hAnsi="Liberation Serif"/>
          <w:sz w:val="28"/>
          <w:szCs w:val="28"/>
        </w:rPr>
      </w:pPr>
    </w:p>
    <w:p w:rsidR="000913D6" w:rsidRDefault="000913D6">
      <w:pPr>
        <w:ind w:left="284"/>
        <w:rPr>
          <w:rFonts w:ascii="Liberation Serif" w:hAnsi="Liberation Serif"/>
          <w:sz w:val="28"/>
          <w:szCs w:val="28"/>
        </w:rPr>
      </w:pPr>
    </w:p>
    <w:p w:rsidR="000913D6" w:rsidRDefault="003D1AB0">
      <w:pPr>
        <w:autoSpaceDE w:val="0"/>
        <w:ind w:right="-1"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организации мер по предупреждению коррупции в подведомственных муниципальных учреждениях и предприятиях, выработки мер по совершенствованию управления в сфере профилактики и борьбы с коррупцией в городском округе Заречный, в соответствии с </w:t>
      </w:r>
      <w:r>
        <w:rPr>
          <w:rFonts w:ascii="Liberation Serif" w:hAnsi="Liberation Serif" w:cs="Liberation Serif"/>
          <w:color w:val="000000"/>
          <w:sz w:val="28"/>
          <w:szCs w:val="28"/>
        </w:rPr>
        <w:t>Указом Президента Российской Федерации от 16.08.2021 № 478 «О Национальном плане противодействия коррупции на 2021–2024 годы»</w:t>
      </w:r>
      <w:r>
        <w:rPr>
          <w:rFonts w:ascii="Liberation Serif" w:hAnsi="Liberation Serif"/>
          <w:color w:val="000000"/>
          <w:sz w:val="28"/>
          <w:szCs w:val="28"/>
        </w:rPr>
        <w:t>, распоряжением администрации городского округа Заречный от 14.06.2021 № 412-од «Об утверждении Плана мероприятий по противодействию коррупции в городском округе Заречный на 2021-2024 годы», на основании ст. ст. 28, 31 Устава городского округа Заречный</w:t>
      </w:r>
    </w:p>
    <w:p w:rsidR="000913D6" w:rsidRDefault="000913D6">
      <w:pPr>
        <w:autoSpaceDE w:val="0"/>
        <w:ind w:right="-1" w:firstLine="708"/>
        <w:rPr>
          <w:rFonts w:ascii="Liberation Serif" w:eastAsia="Calibri" w:hAnsi="Liberation Serif"/>
          <w:sz w:val="28"/>
        </w:rPr>
      </w:pPr>
    </w:p>
    <w:p w:rsidR="000913D6" w:rsidRDefault="003D1AB0">
      <w:pPr>
        <w:autoSpaceDE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антикоррупционного просвещения руководителей подведомственных администрации городского округа Заречный муниципальных учреждений и предприятий на 2024 год (прилагается).</w:t>
      </w:r>
    </w:p>
    <w:p w:rsidR="000913D6" w:rsidRDefault="003D1AB0">
      <w:pPr>
        <w:autoSpaceDE w:val="0"/>
        <w:ind w:left="-540" w:right="-1" w:firstLine="12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распоряжения оставляю за собой.</w:t>
      </w:r>
    </w:p>
    <w:p w:rsidR="000913D6" w:rsidRDefault="003D1AB0" w:rsidP="00F362AF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www.gorod-zarechny.ru).</w:t>
      </w:r>
    </w:p>
    <w:p w:rsidR="000913D6" w:rsidRDefault="000913D6">
      <w:pPr>
        <w:rPr>
          <w:rFonts w:ascii="Liberation Serif" w:hAnsi="Liberation Serif"/>
          <w:sz w:val="28"/>
          <w:szCs w:val="28"/>
        </w:rPr>
      </w:pPr>
    </w:p>
    <w:p w:rsidR="000913D6" w:rsidRDefault="000913D6">
      <w:pPr>
        <w:rPr>
          <w:rFonts w:ascii="Liberation Serif" w:hAnsi="Liberation Serif"/>
          <w:sz w:val="28"/>
          <w:szCs w:val="28"/>
        </w:rPr>
      </w:pPr>
    </w:p>
    <w:tbl>
      <w:tblPr>
        <w:tblW w:w="10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6"/>
        <w:gridCol w:w="2345"/>
        <w:gridCol w:w="3651"/>
      </w:tblGrid>
      <w:tr w:rsidR="000913D6">
        <w:tc>
          <w:tcPr>
            <w:tcW w:w="4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D6" w:rsidRDefault="003D1AB0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</w:t>
            </w:r>
          </w:p>
          <w:p w:rsidR="000913D6" w:rsidRDefault="003D1AB0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D6" w:rsidRDefault="000913D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13D6" w:rsidRDefault="003D1AB0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А.В. Захарцев</w:t>
            </w:r>
          </w:p>
        </w:tc>
      </w:tr>
      <w:tr w:rsidR="000913D6">
        <w:tc>
          <w:tcPr>
            <w:tcW w:w="4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D6" w:rsidRDefault="000913D6"/>
        </w:tc>
        <w:tc>
          <w:tcPr>
            <w:tcW w:w="36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13D6" w:rsidRDefault="000913D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913D6" w:rsidRDefault="000913D6">
      <w:pPr>
        <w:autoSpaceDE w:val="0"/>
        <w:rPr>
          <w:rFonts w:ascii="Liberation Serif" w:hAnsi="Liberation Serif"/>
          <w:szCs w:val="24"/>
        </w:rPr>
      </w:pPr>
    </w:p>
    <w:p w:rsidR="000913D6" w:rsidRDefault="003D1AB0" w:rsidP="00F362AF">
      <w:pPr>
        <w:pageBreakBefore/>
        <w:autoSpaceDE w:val="0"/>
        <w:ind w:left="5387"/>
        <w:rPr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0913D6" w:rsidRDefault="003D1AB0" w:rsidP="00F362AF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распоряжением администрации</w:t>
      </w:r>
    </w:p>
    <w:p w:rsidR="000913D6" w:rsidRDefault="003D1AB0" w:rsidP="00F362AF">
      <w:pPr>
        <w:autoSpaceDE w:val="0"/>
        <w:ind w:left="5387"/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E705B" w:rsidRPr="00DE705B" w:rsidRDefault="00DE705B" w:rsidP="00DE705B">
      <w:pPr>
        <w:autoSpaceDE w:val="0"/>
        <w:ind w:left="5387"/>
        <w:rPr>
          <w:rFonts w:ascii="Liberation Serif" w:hAnsi="Liberation Serif"/>
          <w:sz w:val="24"/>
          <w:szCs w:val="24"/>
        </w:rPr>
      </w:pPr>
      <w:r w:rsidRPr="00DE705B">
        <w:rPr>
          <w:rFonts w:ascii="Liberation Serif" w:hAnsi="Liberation Serif"/>
          <w:sz w:val="24"/>
          <w:szCs w:val="24"/>
        </w:rPr>
        <w:t>от____</w:t>
      </w:r>
      <w:r w:rsidRPr="00DE705B">
        <w:rPr>
          <w:rFonts w:ascii="Liberation Serif" w:hAnsi="Liberation Serif"/>
          <w:sz w:val="24"/>
          <w:szCs w:val="24"/>
          <w:u w:val="single"/>
        </w:rPr>
        <w:t>29.12.2023</w:t>
      </w:r>
      <w:r w:rsidRPr="00DE705B">
        <w:rPr>
          <w:rFonts w:ascii="Liberation Serif" w:hAnsi="Liberation Serif"/>
          <w:sz w:val="24"/>
          <w:szCs w:val="24"/>
        </w:rPr>
        <w:t>____</w:t>
      </w:r>
      <w:proofErr w:type="gramStart"/>
      <w:r w:rsidRPr="00DE705B">
        <w:rPr>
          <w:rFonts w:ascii="Liberation Serif" w:hAnsi="Liberation Serif"/>
          <w:sz w:val="24"/>
          <w:szCs w:val="24"/>
        </w:rPr>
        <w:t>_  №</w:t>
      </w:r>
      <w:proofErr w:type="gramEnd"/>
      <w:r w:rsidRPr="00DE705B">
        <w:rPr>
          <w:rFonts w:ascii="Liberation Serif" w:hAnsi="Liberation Serif"/>
          <w:sz w:val="24"/>
          <w:szCs w:val="24"/>
        </w:rPr>
        <w:t xml:space="preserve">  ___</w:t>
      </w:r>
      <w:r w:rsidRPr="00DE705B">
        <w:rPr>
          <w:rFonts w:ascii="Liberation Serif" w:hAnsi="Liberation Serif"/>
          <w:sz w:val="24"/>
          <w:szCs w:val="24"/>
          <w:u w:val="single"/>
        </w:rPr>
        <w:t>285-од</w:t>
      </w:r>
      <w:r w:rsidRPr="00DE705B">
        <w:rPr>
          <w:rFonts w:ascii="Liberation Serif" w:hAnsi="Liberation Serif"/>
          <w:sz w:val="24"/>
          <w:szCs w:val="24"/>
        </w:rPr>
        <w:t>_____</w:t>
      </w:r>
    </w:p>
    <w:p w:rsidR="000913D6" w:rsidRDefault="003D1AB0" w:rsidP="00DE705B">
      <w:pPr>
        <w:autoSpaceDE w:val="0"/>
        <w:ind w:left="5387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«Об утверждении Плана</w:t>
      </w:r>
    </w:p>
    <w:p w:rsidR="000913D6" w:rsidRDefault="003D1AB0" w:rsidP="00F362AF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антикоррупционного просвещения</w:t>
      </w:r>
    </w:p>
    <w:p w:rsidR="000913D6" w:rsidRDefault="003D1AB0" w:rsidP="00F362AF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руководителей подведомственных</w:t>
      </w:r>
    </w:p>
    <w:p w:rsidR="000913D6" w:rsidRDefault="003D1AB0" w:rsidP="00F362AF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администрации городского округа</w:t>
      </w:r>
    </w:p>
    <w:p w:rsidR="000913D6" w:rsidRDefault="003D1AB0" w:rsidP="00F362AF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Заречный муниципальных учреждений</w:t>
      </w:r>
    </w:p>
    <w:p w:rsidR="000913D6" w:rsidRDefault="003D1AB0" w:rsidP="00F362AF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предприятий на 2024 год»</w:t>
      </w:r>
    </w:p>
    <w:p w:rsidR="000913D6" w:rsidRDefault="000913D6">
      <w:pPr>
        <w:jc w:val="center"/>
        <w:rPr>
          <w:b/>
          <w:sz w:val="25"/>
          <w:szCs w:val="25"/>
        </w:rPr>
      </w:pPr>
    </w:p>
    <w:p w:rsidR="000913D6" w:rsidRDefault="000913D6">
      <w:pPr>
        <w:jc w:val="center"/>
        <w:rPr>
          <w:b/>
          <w:sz w:val="25"/>
          <w:szCs w:val="25"/>
        </w:rPr>
      </w:pPr>
    </w:p>
    <w:p w:rsidR="000913D6" w:rsidRDefault="003D1AB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0913D6" w:rsidRDefault="003D1AB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антикоррупционного просвещения руководителей</w:t>
      </w:r>
    </w:p>
    <w:p w:rsidR="000913D6" w:rsidRDefault="003D1AB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подведомственных администрации городского округа Заречный муниципальных учреждений и предприятий</w:t>
      </w:r>
    </w:p>
    <w:p w:rsidR="000913D6" w:rsidRDefault="003D1AB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2024 год</w:t>
      </w:r>
    </w:p>
    <w:p w:rsidR="000913D6" w:rsidRDefault="000913D6">
      <w:pPr>
        <w:jc w:val="center"/>
        <w:rPr>
          <w:b/>
          <w:sz w:val="28"/>
          <w:szCs w:val="28"/>
        </w:rPr>
      </w:pPr>
    </w:p>
    <w:p w:rsidR="00F362AF" w:rsidRDefault="00F362AF">
      <w:pPr>
        <w:jc w:val="center"/>
        <w:rPr>
          <w:b/>
          <w:sz w:val="28"/>
          <w:szCs w:val="28"/>
        </w:rPr>
      </w:pPr>
    </w:p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374"/>
        <w:gridCol w:w="2490"/>
        <w:gridCol w:w="2387"/>
      </w:tblGrid>
      <w:tr w:rsidR="000913D6" w:rsidTr="00F362AF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0913D6" w:rsidRPr="00F362AF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AF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r>
              <w:rPr>
                <w:rFonts w:ascii="Liberation Serif" w:hAnsi="Liberation Serif"/>
                <w:sz w:val="28"/>
                <w:szCs w:val="28"/>
              </w:rPr>
              <w:t>Ознакомление при приеме на работу руководителей подведомственных муниципальных учреждений, предприятий (далее — руководитель) с действующим законодательством в области противодействия коррупции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 приеме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 работу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r>
              <w:rPr>
                <w:rFonts w:ascii="Liberation Serif" w:hAnsi="Liberation Serif"/>
                <w:sz w:val="28"/>
                <w:szCs w:val="28"/>
              </w:rPr>
              <w:t>Ознакомление руководителей  с изменениями в действующем законодательстве в области противодействия коррупции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</w:t>
            </w:r>
          </w:p>
          <w:p w:rsidR="000913D6" w:rsidRDefault="003D1AB0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 месяца с момента вступления изменений в силу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Методическое совещание по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соблюдению обязанностей, предусмотренных статьей 13.3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Федерального закона от 25 декабря 2008 года № 273-ФЗ «О противодействии коррупции»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r>
              <w:rPr>
                <w:rFonts w:ascii="Liberation Serif" w:hAnsi="Liberation Serif"/>
                <w:sz w:val="28"/>
                <w:szCs w:val="28"/>
              </w:rPr>
              <w:t xml:space="preserve">Методическое совещание по организации предоставления сведений о доходах,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расходах, об имуществе и обязательствах имущественного характера за 2023 год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  <w:p w:rsidR="000913D6" w:rsidRDefault="000913D6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Информационные совещания:</w:t>
            </w:r>
          </w:p>
          <w:p w:rsidR="000913D6" w:rsidRDefault="003D1AB0">
            <w:pPr>
              <w:autoSpaceDE w:val="0"/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1) </w:t>
            </w:r>
            <w:r>
              <w:rPr>
                <w:rFonts w:ascii="Liberation Serif" w:hAnsi="Liberation Serif"/>
                <w:sz w:val="28"/>
                <w:szCs w:val="28"/>
              </w:rPr>
              <w:t>об организации работы в подведомственных муниципальных учреждениях, предприятиях по предупреждению и урегулированию конфликта интересов;</w:t>
            </w:r>
          </w:p>
          <w:p w:rsidR="000913D6" w:rsidRDefault="003D1AB0">
            <w:pPr>
              <w:autoSpaceDE w:val="0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2) об основных направлениях антикоррупционной деятельности в муниципальных учреждениях, предприятиях;</w:t>
            </w:r>
          </w:p>
          <w:p w:rsidR="000913D6" w:rsidRDefault="003D1AB0">
            <w:pPr>
              <w:autoSpaceDE w:val="0"/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3)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 организации работы в подведомственных муниципальных учреждениях, предприятиях по предупреждению и урегулированию конфликта интересов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квартал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квартал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0913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r>
              <w:rPr>
                <w:rFonts w:ascii="Liberation Serif" w:hAnsi="Liberation Serif"/>
                <w:sz w:val="28"/>
                <w:szCs w:val="28"/>
              </w:rPr>
              <w:t>Анализ своевременного наполнения раздела «Противодействие коррупции» официальных сайтов подведомственных муниципальных учреждений, предприятий, консультирование.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раз в полгода</w:t>
            </w:r>
          </w:p>
        </w:tc>
      </w:tr>
      <w:tr w:rsidR="000913D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r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по вопросам антикоррупционной тематики и методическое обеспечение их деятельност</w:t>
            </w:r>
            <w:r>
              <w:rPr>
                <w:rFonts w:ascii="Liberation Serif" w:hAnsi="Liberation Serif" w:cs="Arial"/>
                <w:sz w:val="28"/>
                <w:szCs w:val="28"/>
              </w:rPr>
              <w:t>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 течение года</w:t>
            </w:r>
          </w:p>
        </w:tc>
      </w:tr>
      <w:tr w:rsidR="000913D6"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F362A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Консультирование руководителей, по разъяснению типовых ситуаций конфликта интересов в закупочной деятельности, их предотвращению и урегулированию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Гуторова Ю.Ф.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И.Ю.</w:t>
            </w:r>
          </w:p>
          <w:p w:rsidR="000913D6" w:rsidRDefault="003D1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Исакова О.С.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D6" w:rsidRDefault="003D1A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 течение года</w:t>
            </w:r>
          </w:p>
        </w:tc>
      </w:tr>
    </w:tbl>
    <w:p w:rsidR="000913D6" w:rsidRDefault="000913D6">
      <w:pPr>
        <w:jc w:val="center"/>
        <w:rPr>
          <w:rFonts w:ascii="Liberation Serif" w:hAnsi="Liberation Serif"/>
        </w:rPr>
      </w:pPr>
    </w:p>
    <w:sectPr w:rsidR="000913D6"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78" w:rsidRDefault="00353578">
      <w:r>
        <w:separator/>
      </w:r>
    </w:p>
  </w:endnote>
  <w:endnote w:type="continuationSeparator" w:id="0">
    <w:p w:rsidR="00353578" w:rsidRDefault="003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78" w:rsidRDefault="00353578">
      <w:r>
        <w:rPr>
          <w:color w:val="000000"/>
        </w:rPr>
        <w:separator/>
      </w:r>
    </w:p>
  </w:footnote>
  <w:footnote w:type="continuationSeparator" w:id="0">
    <w:p w:rsidR="00353578" w:rsidRDefault="0035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33" w:rsidRPr="00F362AF" w:rsidRDefault="003D1AB0">
    <w:pPr>
      <w:pStyle w:val="a5"/>
      <w:jc w:val="center"/>
      <w:rPr>
        <w:rFonts w:ascii="Liberation Serif" w:hAnsi="Liberation Serif" w:cs="Liberation Serif"/>
        <w:sz w:val="28"/>
      </w:rPr>
    </w:pPr>
    <w:r w:rsidRPr="00F362AF">
      <w:rPr>
        <w:rFonts w:ascii="Liberation Serif" w:hAnsi="Liberation Serif" w:cs="Liberation Serif"/>
        <w:sz w:val="28"/>
      </w:rPr>
      <w:fldChar w:fldCharType="begin"/>
    </w:r>
    <w:r w:rsidRPr="00F362AF">
      <w:rPr>
        <w:rFonts w:ascii="Liberation Serif" w:hAnsi="Liberation Serif" w:cs="Liberation Serif"/>
        <w:sz w:val="28"/>
      </w:rPr>
      <w:instrText xml:space="preserve"> PAGE </w:instrText>
    </w:r>
    <w:r w:rsidRPr="00F362AF">
      <w:rPr>
        <w:rFonts w:ascii="Liberation Serif" w:hAnsi="Liberation Serif" w:cs="Liberation Serif"/>
        <w:sz w:val="28"/>
      </w:rPr>
      <w:fldChar w:fldCharType="separate"/>
    </w:r>
    <w:r w:rsidR="00DE705B">
      <w:rPr>
        <w:rFonts w:ascii="Liberation Serif" w:hAnsi="Liberation Serif" w:cs="Liberation Serif"/>
        <w:noProof/>
        <w:sz w:val="28"/>
      </w:rPr>
      <w:t>3</w:t>
    </w:r>
    <w:r w:rsidRPr="00F362AF">
      <w:rPr>
        <w:rFonts w:ascii="Liberation Serif" w:hAnsi="Liberation Serif" w:cs="Liberation Serif"/>
        <w:sz w:val="28"/>
      </w:rPr>
      <w:fldChar w:fldCharType="end"/>
    </w:r>
  </w:p>
  <w:p w:rsidR="008F6333" w:rsidRDefault="003535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6"/>
    <w:rsid w:val="000913D6"/>
    <w:rsid w:val="00353578"/>
    <w:rsid w:val="003D1AB0"/>
    <w:rsid w:val="008C19F0"/>
    <w:rsid w:val="00DE705B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8DA"/>
  <w15:docId w15:val="{B1D3ED47-5B95-4A30-8FA9-90CD7DB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rPr>
      <w:sz w:val="24"/>
    </w:rPr>
  </w:style>
  <w:style w:type="character" w:customStyle="1" w:styleId="a9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4\&#1056;&#1072;&#1089;&#1087;&#1086;&#1088;&#1103;&#1078;&#1077;&#1085;&#1080;&#1077;%20&#1072;&#1076;&#1084;&#1080;&#1085;&#1080;&#1089;&#1090;&#1088;&#1072;&#1094;&#1080;&#1080;%20(&#1087;&#1083;&#1072;&#1085;%20&#1087;&#1086;%20&#1087;&#1088;&#1086;&#1089;&#1074;&#1077;&#1097;&#1077;&#1085;&#1080;&#1102;)%20&#1076;&#1077;&#1082;&#1072;&#1073;&#1088;&#1100;%202020%20&#1075;..odt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2023-12-28T05:24:00Z</cp:lastPrinted>
  <dcterms:created xsi:type="dcterms:W3CDTF">2023-12-28T05:24:00Z</dcterms:created>
  <dcterms:modified xsi:type="dcterms:W3CDTF">2023-12-29T12:32:00Z</dcterms:modified>
</cp:coreProperties>
</file>