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4C" w:rsidRDefault="0075479E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F8285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1283520" r:id="rId8"/>
        </w:object>
      </w:r>
    </w:p>
    <w:p w:rsidR="00DC5F47" w:rsidRPr="00DC5F47" w:rsidRDefault="00DC5F47" w:rsidP="00DC5F4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C5F4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C5F4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C5F47" w:rsidRPr="00DC5F47" w:rsidRDefault="00DC5F47" w:rsidP="00DC5F4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5F4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5F47" w:rsidRPr="00DC5F47" w:rsidRDefault="00DC5F47" w:rsidP="00DC5F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C5F4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1CDFB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5F47" w:rsidRPr="00DC5F47" w:rsidRDefault="00DC5F47" w:rsidP="00DC5F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5F47" w:rsidRPr="00DC5F47" w:rsidRDefault="00DC5F47" w:rsidP="00DC5F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5F47" w:rsidRPr="00DC5F47" w:rsidRDefault="00DC5F47" w:rsidP="00DC5F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C5F47">
        <w:rPr>
          <w:rFonts w:ascii="Liberation Serif" w:hAnsi="Liberation Serif"/>
          <w:sz w:val="24"/>
        </w:rPr>
        <w:t>от___</w:t>
      </w:r>
      <w:r w:rsidR="00FE45F0">
        <w:rPr>
          <w:rFonts w:ascii="Liberation Serif" w:hAnsi="Liberation Serif"/>
          <w:sz w:val="24"/>
          <w:u w:val="single"/>
        </w:rPr>
        <w:t>12.04.2022</w:t>
      </w:r>
      <w:r w:rsidRPr="00DC5F47">
        <w:rPr>
          <w:rFonts w:ascii="Liberation Serif" w:hAnsi="Liberation Serif"/>
          <w:sz w:val="24"/>
        </w:rPr>
        <w:t>___</w:t>
      </w:r>
      <w:proofErr w:type="gramStart"/>
      <w:r w:rsidRPr="00DC5F47">
        <w:rPr>
          <w:rFonts w:ascii="Liberation Serif" w:hAnsi="Liberation Serif"/>
          <w:sz w:val="24"/>
        </w:rPr>
        <w:t>_  №</w:t>
      </w:r>
      <w:proofErr w:type="gramEnd"/>
      <w:r w:rsidRPr="00DC5F47">
        <w:rPr>
          <w:rFonts w:ascii="Liberation Serif" w:hAnsi="Liberation Serif"/>
          <w:sz w:val="24"/>
        </w:rPr>
        <w:t xml:space="preserve">  ___</w:t>
      </w:r>
      <w:r w:rsidR="00FE45F0">
        <w:rPr>
          <w:rFonts w:ascii="Liberation Serif" w:hAnsi="Liberation Serif"/>
          <w:sz w:val="24"/>
          <w:u w:val="single"/>
        </w:rPr>
        <w:t>460-П</w:t>
      </w:r>
      <w:r w:rsidRPr="00DC5F47">
        <w:rPr>
          <w:rFonts w:ascii="Liberation Serif" w:hAnsi="Liberation Serif"/>
          <w:sz w:val="24"/>
        </w:rPr>
        <w:t>____</w:t>
      </w:r>
    </w:p>
    <w:p w:rsidR="00DC5F47" w:rsidRPr="00DC5F47" w:rsidRDefault="00DC5F47" w:rsidP="00DC5F4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5F47" w:rsidRPr="00DC5F47" w:rsidRDefault="00DC5F47" w:rsidP="00DC5F4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C5F47">
        <w:rPr>
          <w:rFonts w:ascii="Liberation Serif" w:hAnsi="Liberation Serif"/>
          <w:sz w:val="24"/>
          <w:szCs w:val="24"/>
        </w:rPr>
        <w:t>г. Заречный</w:t>
      </w:r>
    </w:p>
    <w:p w:rsidR="00172E4C" w:rsidRDefault="00172E4C">
      <w:pPr>
        <w:rPr>
          <w:rFonts w:ascii="Liberation Serif" w:hAnsi="Liberation Serif"/>
          <w:sz w:val="28"/>
          <w:szCs w:val="28"/>
        </w:rPr>
      </w:pPr>
    </w:p>
    <w:p w:rsidR="00172E4C" w:rsidRDefault="00172E4C">
      <w:pPr>
        <w:rPr>
          <w:rFonts w:ascii="Liberation Serif" w:hAnsi="Liberation Serif"/>
          <w:sz w:val="28"/>
          <w:szCs w:val="28"/>
        </w:rPr>
      </w:pPr>
    </w:p>
    <w:p w:rsidR="00FE45F0" w:rsidRDefault="0075479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определении форм социально значимых работ при участии граждан </w:t>
      </w:r>
    </w:p>
    <w:p w:rsidR="00172E4C" w:rsidRDefault="0075479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обеспечении первичных мер пожарной безопасности на территории городского округа Заречный</w:t>
      </w:r>
    </w:p>
    <w:p w:rsidR="00172E4C" w:rsidRDefault="00172E4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72E4C" w:rsidRDefault="00172E4C">
      <w:pPr>
        <w:ind w:left="284"/>
        <w:rPr>
          <w:rFonts w:ascii="Liberation Serif" w:hAnsi="Liberation Serif"/>
          <w:sz w:val="28"/>
          <w:szCs w:val="28"/>
        </w:rPr>
      </w:pPr>
    </w:p>
    <w:p w:rsidR="00172E4C" w:rsidRDefault="0075479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21 декабря 1994 года № 69-ФЗ «О пожарной безопасности», от 22 июля 2008 года № 123-ФЗ «Технический регламент о требованиях пожарной безопасности», законом Свердловской области от 15.07.2005 № 82-ОЗ «Об обеспечении пожарной безопасности на территории Свердловской области», в целях определения перечня социально значимых работ при участии граждан по обеспечению первичных мер пожарной безопасности, на основании ст. ст. 28, 31 Устава городского округа Заречный администрация городского округа Заречный</w:t>
      </w:r>
    </w:p>
    <w:p w:rsidR="00172E4C" w:rsidRDefault="0075479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72E4C" w:rsidRDefault="0075479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Отнести участие граждан в обеспечении первичных мер пожарной безопасности, в том числе в деятельности добровольной пожарной охраны, к социально значимым работам.</w:t>
      </w:r>
    </w:p>
    <w:p w:rsidR="00172E4C" w:rsidRDefault="0075479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Установить, что к социально значимым работам могут быть отнесены только работы, не требующие специальной профессиональной подготовки.</w:t>
      </w:r>
    </w:p>
    <w:p w:rsidR="00172E4C" w:rsidRDefault="0075479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Перечень социально значимых работ при участии граждан по обеспечению первичных мер пожарной безопасности на территории городского округа Заречный (прилагается).</w:t>
      </w:r>
    </w:p>
    <w:p w:rsidR="00172E4C" w:rsidRDefault="0075479E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Заречный от 20.04.2017 № 475-П «Об определении форм социально значимых работ при участии граждан в обеспечении первичных мер пожарной безопасности на территории городского округа Заречный».</w:t>
      </w:r>
    </w:p>
    <w:p w:rsidR="00172E4C" w:rsidRDefault="0075479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72E4C" w:rsidRDefault="00172E4C">
      <w:pPr>
        <w:pStyle w:val="a8"/>
        <w:tabs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172E4C" w:rsidRDefault="00172E4C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172E4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C" w:rsidRDefault="0075479E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72E4C" w:rsidRDefault="0075479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C" w:rsidRDefault="00172E4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E4C" w:rsidRDefault="00172E4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72E4C" w:rsidRDefault="0075479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bookmarkEnd w:id="0"/>
    <w:p w:rsidR="00172E4C" w:rsidRDefault="0075479E" w:rsidP="00DC5F47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172E4C" w:rsidRDefault="0075479E" w:rsidP="00DC5F47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FE45F0" w:rsidRPr="00FE45F0" w:rsidRDefault="00FE45F0" w:rsidP="00FE45F0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FE45F0">
        <w:rPr>
          <w:rFonts w:ascii="Liberation Serif" w:hAnsi="Liberation Serif"/>
          <w:sz w:val="28"/>
          <w:szCs w:val="28"/>
        </w:rPr>
        <w:t>от___</w:t>
      </w:r>
      <w:r w:rsidRPr="00FE45F0">
        <w:rPr>
          <w:rFonts w:ascii="Liberation Serif" w:hAnsi="Liberation Serif"/>
          <w:sz w:val="28"/>
          <w:szCs w:val="28"/>
          <w:u w:val="single"/>
        </w:rPr>
        <w:t>12.04.2022</w:t>
      </w:r>
      <w:r>
        <w:rPr>
          <w:rFonts w:ascii="Liberation Serif" w:hAnsi="Liberation Serif"/>
          <w:sz w:val="28"/>
          <w:szCs w:val="28"/>
        </w:rPr>
        <w:t>____</w:t>
      </w:r>
      <w:r w:rsidRPr="00FE45F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E45F0">
        <w:rPr>
          <w:rFonts w:ascii="Liberation Serif" w:hAnsi="Liberation Serif"/>
          <w:sz w:val="28"/>
          <w:szCs w:val="28"/>
        </w:rPr>
        <w:t>№  _</w:t>
      </w:r>
      <w:proofErr w:type="gramEnd"/>
      <w:r w:rsidRPr="00FE45F0">
        <w:rPr>
          <w:rFonts w:ascii="Liberation Serif" w:hAnsi="Liberation Serif"/>
          <w:sz w:val="28"/>
          <w:szCs w:val="28"/>
        </w:rPr>
        <w:t>__</w:t>
      </w:r>
      <w:r w:rsidRPr="00FE45F0">
        <w:rPr>
          <w:rFonts w:ascii="Liberation Serif" w:hAnsi="Liberation Serif"/>
          <w:sz w:val="28"/>
          <w:szCs w:val="28"/>
          <w:u w:val="single"/>
        </w:rPr>
        <w:t>460-П</w:t>
      </w:r>
      <w:r>
        <w:rPr>
          <w:rFonts w:ascii="Liberation Serif" w:hAnsi="Liberation Serif"/>
          <w:sz w:val="28"/>
          <w:szCs w:val="28"/>
        </w:rPr>
        <w:t>___</w:t>
      </w:r>
    </w:p>
    <w:p w:rsidR="00172E4C" w:rsidRDefault="0075479E" w:rsidP="00FE45F0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«Об определении форм социально значимых работ при участии граждан в обеспечении первичных мер пожарной безопасности на территории городского округа Заречный»</w:t>
      </w:r>
    </w:p>
    <w:p w:rsidR="00172E4C" w:rsidRDefault="00172E4C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DC5F47" w:rsidRDefault="00DC5F47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172E4C" w:rsidRDefault="0075479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172E4C" w:rsidRDefault="0075479E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социально значимых работ по обеспечению первичных мер пожарной безопасности на территории городского округа Заречный</w:t>
      </w:r>
    </w:p>
    <w:p w:rsidR="00172E4C" w:rsidRDefault="00172E4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DC5F47" w:rsidRDefault="00DC5F4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72E4C" w:rsidRDefault="0075479E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патрулирования территории городского округа Заречный в целях соблюдения особого противопожарного режима, принятия мер по ликвидации возгораний.</w:t>
      </w:r>
    </w:p>
    <w:p w:rsidR="00172E4C" w:rsidRDefault="0075479E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Выполнение мероприятий, исключающих возможность переброса огня при лесных пожарах на здания и сооружения городского округа Заречный (устройство защитных противопожарных полос, посадка лиственных насаждений, уборка сухой растительности и другие).</w:t>
      </w:r>
    </w:p>
    <w:p w:rsidR="00172E4C" w:rsidRDefault="0075479E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Тушение загорания сухой травы, кустарников подручными средствами, первичными средствами пожаротушения.</w:t>
      </w:r>
    </w:p>
    <w:p w:rsidR="00172E4C" w:rsidRDefault="0075479E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своевременной очистки территорий городского округа Заречный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172E4C" w:rsidRDefault="0075479E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>
        <w:rPr>
          <w:rFonts w:ascii="Liberation Serif" w:hAnsi="Liberation Serif"/>
          <w:sz w:val="28"/>
          <w:szCs w:val="28"/>
        </w:rPr>
        <w:t>водоисточникам</w:t>
      </w:r>
      <w:proofErr w:type="spellEnd"/>
      <w:r>
        <w:rPr>
          <w:rFonts w:ascii="Liberation Serif" w:hAnsi="Liberation Serif"/>
          <w:sz w:val="28"/>
          <w:szCs w:val="28"/>
        </w:rPr>
        <w:t>, используемым в целях пожаротушения.</w:t>
      </w:r>
    </w:p>
    <w:p w:rsidR="00172E4C" w:rsidRDefault="0075479E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Очистка зимой от снега и льда источников наружного противопожарного водоснабжения.</w:t>
      </w:r>
    </w:p>
    <w:p w:rsidR="00172E4C" w:rsidRDefault="0075479E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Распространение среди населения городского округа Заречный агитационных, обучающих и предупреждающих материалов по вопросам пожарной безопасности.</w:t>
      </w:r>
    </w:p>
    <w:p w:rsidR="00172E4C" w:rsidRDefault="00172E4C">
      <w:pPr>
        <w:rPr>
          <w:rFonts w:ascii="Liberation Serif" w:hAnsi="Liberation Serif"/>
          <w:sz w:val="28"/>
          <w:szCs w:val="28"/>
        </w:rPr>
      </w:pPr>
    </w:p>
    <w:sectPr w:rsidR="00172E4C">
      <w:headerReference w:type="default" r:id="rId9"/>
      <w:pgSz w:w="11907" w:h="16840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BB" w:rsidRDefault="00EF57BB">
      <w:r>
        <w:separator/>
      </w:r>
    </w:p>
  </w:endnote>
  <w:endnote w:type="continuationSeparator" w:id="0">
    <w:p w:rsidR="00EF57BB" w:rsidRDefault="00EF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BB" w:rsidRDefault="00EF57BB">
      <w:r>
        <w:rPr>
          <w:color w:val="000000"/>
        </w:rPr>
        <w:separator/>
      </w:r>
    </w:p>
  </w:footnote>
  <w:footnote w:type="continuationSeparator" w:id="0">
    <w:p w:rsidR="00EF57BB" w:rsidRDefault="00EF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1B" w:rsidRPr="00DC5F47" w:rsidRDefault="0075479E">
    <w:pPr>
      <w:pStyle w:val="a9"/>
      <w:jc w:val="center"/>
      <w:rPr>
        <w:rFonts w:ascii="Liberation Serif" w:hAnsi="Liberation Serif" w:cs="Liberation Serif"/>
        <w:sz w:val="28"/>
      </w:rPr>
    </w:pPr>
    <w:r w:rsidRPr="00DC5F47">
      <w:rPr>
        <w:rFonts w:ascii="Liberation Serif" w:hAnsi="Liberation Serif" w:cs="Liberation Serif"/>
        <w:sz w:val="28"/>
      </w:rPr>
      <w:fldChar w:fldCharType="begin"/>
    </w:r>
    <w:r w:rsidRPr="00DC5F47">
      <w:rPr>
        <w:rFonts w:ascii="Liberation Serif" w:hAnsi="Liberation Serif" w:cs="Liberation Serif"/>
        <w:sz w:val="28"/>
      </w:rPr>
      <w:instrText xml:space="preserve"> PAGE </w:instrText>
    </w:r>
    <w:r w:rsidRPr="00DC5F47">
      <w:rPr>
        <w:rFonts w:ascii="Liberation Serif" w:hAnsi="Liberation Serif" w:cs="Liberation Serif"/>
        <w:sz w:val="28"/>
      </w:rPr>
      <w:fldChar w:fldCharType="separate"/>
    </w:r>
    <w:r w:rsidR="00FE45F0">
      <w:rPr>
        <w:rFonts w:ascii="Liberation Serif" w:hAnsi="Liberation Serif" w:cs="Liberation Serif"/>
        <w:noProof/>
        <w:sz w:val="28"/>
      </w:rPr>
      <w:t>2</w:t>
    </w:r>
    <w:r w:rsidRPr="00DC5F47">
      <w:rPr>
        <w:rFonts w:ascii="Liberation Serif" w:hAnsi="Liberation Serif" w:cs="Liberation Serif"/>
        <w:sz w:val="28"/>
      </w:rPr>
      <w:fldChar w:fldCharType="end"/>
    </w:r>
  </w:p>
  <w:p w:rsidR="00D9401B" w:rsidRDefault="00EF57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1E21"/>
    <w:multiLevelType w:val="multilevel"/>
    <w:tmpl w:val="0A9E8C4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B52310"/>
    <w:multiLevelType w:val="multilevel"/>
    <w:tmpl w:val="B01CCB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4C"/>
    <w:rsid w:val="00172E4C"/>
    <w:rsid w:val="0075479E"/>
    <w:rsid w:val="008744AB"/>
    <w:rsid w:val="00DC5F47"/>
    <w:rsid w:val="00EF57BB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1C57"/>
  <w15:docId w15:val="{617120A8-08B5-40DB-9A8E-B68A8B0B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3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2022-04-12T04:43:00Z</cp:lastPrinted>
  <dcterms:created xsi:type="dcterms:W3CDTF">2022-04-12T04:44:00Z</dcterms:created>
  <dcterms:modified xsi:type="dcterms:W3CDTF">2022-04-12T10:40:00Z</dcterms:modified>
</cp:coreProperties>
</file>