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77" w:rsidRDefault="005A6CF8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768D8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Picture.8" ShapeID="Object 1" DrawAspect="Content" ObjectID="_1701255712" r:id="rId7"/>
        </w:object>
      </w:r>
    </w:p>
    <w:p w:rsidR="00CB61C5" w:rsidRPr="00CB61C5" w:rsidRDefault="00CB61C5" w:rsidP="00CB61C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B61C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B61C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B61C5" w:rsidRPr="00CB61C5" w:rsidRDefault="00CB61C5" w:rsidP="00CB61C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B61C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B61C5" w:rsidRPr="00CB61C5" w:rsidRDefault="00CB61C5" w:rsidP="00CB61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B61C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408F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B61C5" w:rsidRPr="00CB61C5" w:rsidRDefault="00CB61C5" w:rsidP="00CB61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61C5" w:rsidRPr="00CB61C5" w:rsidRDefault="00CB61C5" w:rsidP="00CB61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61C5" w:rsidRPr="00CB61C5" w:rsidRDefault="00CB61C5" w:rsidP="00CB61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B61C5">
        <w:rPr>
          <w:rFonts w:ascii="Liberation Serif" w:hAnsi="Liberation Serif"/>
          <w:sz w:val="24"/>
        </w:rPr>
        <w:t>от___</w:t>
      </w:r>
      <w:r w:rsidR="003B64CB">
        <w:rPr>
          <w:rFonts w:ascii="Liberation Serif" w:hAnsi="Liberation Serif"/>
          <w:sz w:val="24"/>
          <w:u w:val="single"/>
        </w:rPr>
        <w:t>17.12.2021</w:t>
      </w:r>
      <w:r w:rsidRPr="00CB61C5">
        <w:rPr>
          <w:rFonts w:ascii="Liberation Serif" w:hAnsi="Liberation Serif"/>
          <w:sz w:val="24"/>
        </w:rPr>
        <w:t>___  №  ___</w:t>
      </w:r>
      <w:r w:rsidR="003B64CB">
        <w:rPr>
          <w:rFonts w:ascii="Liberation Serif" w:hAnsi="Liberation Serif"/>
          <w:sz w:val="24"/>
          <w:u w:val="single"/>
        </w:rPr>
        <w:t>1245-П</w:t>
      </w:r>
      <w:bookmarkStart w:id="0" w:name="_GoBack"/>
      <w:bookmarkEnd w:id="0"/>
      <w:r w:rsidRPr="00CB61C5">
        <w:rPr>
          <w:rFonts w:ascii="Liberation Serif" w:hAnsi="Liberation Serif"/>
          <w:sz w:val="24"/>
        </w:rPr>
        <w:t>____</w:t>
      </w:r>
    </w:p>
    <w:p w:rsidR="00CB61C5" w:rsidRPr="00CB61C5" w:rsidRDefault="00CB61C5" w:rsidP="00CB61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B61C5" w:rsidRPr="00CB61C5" w:rsidRDefault="00CB61C5" w:rsidP="00CB61C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B61C5">
        <w:rPr>
          <w:rFonts w:ascii="Liberation Serif" w:hAnsi="Liberation Serif"/>
          <w:sz w:val="24"/>
          <w:szCs w:val="24"/>
        </w:rPr>
        <w:t>г. Заречный</w:t>
      </w:r>
    </w:p>
    <w:p w:rsidR="00CC4977" w:rsidRDefault="00CC4977">
      <w:pPr>
        <w:rPr>
          <w:rFonts w:ascii="Liberation Serif" w:hAnsi="Liberation Serif"/>
          <w:sz w:val="26"/>
          <w:szCs w:val="26"/>
        </w:rPr>
      </w:pPr>
    </w:p>
    <w:p w:rsidR="00CC4977" w:rsidRDefault="00CC4977">
      <w:pPr>
        <w:rPr>
          <w:rFonts w:ascii="Liberation Serif" w:hAnsi="Liberation Serif"/>
          <w:sz w:val="26"/>
          <w:szCs w:val="26"/>
        </w:rPr>
      </w:pPr>
    </w:p>
    <w:p w:rsidR="00CC4977" w:rsidRDefault="005A6CF8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CC4977" w:rsidRDefault="00CC4977">
      <w:pPr>
        <w:ind w:left="284"/>
        <w:rPr>
          <w:rFonts w:ascii="Liberation Serif" w:hAnsi="Liberation Serif"/>
          <w:sz w:val="28"/>
          <w:szCs w:val="28"/>
        </w:rPr>
      </w:pPr>
    </w:p>
    <w:p w:rsidR="00CC4977" w:rsidRDefault="005A6CF8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Приказом Министерства финансов Свердловской области от 06.11.2020 № 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CC4977" w:rsidRDefault="005A6CF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</w:t>
      </w:r>
      <w:r w:rsidR="00CB61C5">
        <w:rPr>
          <w:rFonts w:ascii="Liberation Serif" w:eastAsia="Liberation Serif" w:hAnsi="Liberation Serif" w:cs="Liberation Serif"/>
          <w:sz w:val="28"/>
          <w:szCs w:val="28"/>
        </w:rPr>
        <w:t>и городского округа Заречный от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23.12.2020 № 1011-П </w:t>
      </w:r>
      <w:r>
        <w:rPr>
          <w:rFonts w:ascii="Liberation Serif" w:hAnsi="Liberation Serif"/>
          <w:sz w:val="28"/>
          <w:szCs w:val="28"/>
        </w:rPr>
        <w:t>с изменениями, внесенными постановлениями администрации городского округа Заречный от 20.01.2021 № 43-П, от 18.02.2021 № 186-П, от 04.03.2021 № 222-П, от 25.03.2021 № 3</w:t>
      </w:r>
      <w:r w:rsidR="00CB61C5">
        <w:rPr>
          <w:rFonts w:ascii="Liberation Serif" w:hAnsi="Liberation Serif"/>
          <w:sz w:val="28"/>
          <w:szCs w:val="28"/>
        </w:rPr>
        <w:t>22-П, от 22.04.2021 № 451-П, от </w:t>
      </w:r>
      <w:r>
        <w:rPr>
          <w:rFonts w:ascii="Liberation Serif" w:hAnsi="Liberation Serif"/>
          <w:sz w:val="28"/>
          <w:szCs w:val="28"/>
        </w:rPr>
        <w:t>14.05.2021 № 506-П, от 28.05.2021 № 5</w:t>
      </w:r>
      <w:r w:rsidR="00CB61C5">
        <w:rPr>
          <w:rFonts w:ascii="Liberation Serif" w:hAnsi="Liberation Serif"/>
          <w:sz w:val="28"/>
          <w:szCs w:val="28"/>
        </w:rPr>
        <w:t>65-П, от 10.06.2021 № 608-П, от </w:t>
      </w:r>
      <w:r>
        <w:rPr>
          <w:rFonts w:ascii="Liberation Serif" w:hAnsi="Liberation Serif"/>
          <w:sz w:val="28"/>
          <w:szCs w:val="28"/>
        </w:rPr>
        <w:t xml:space="preserve">29.07.2021 № 769-П, от 02.08.2021 № 789-П, от 19.08.2021 № 845-П, от 07.09.2021 № 909-П, от 12.11.2021 № 1111-П, от 23.11.2021 № 1158-П,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1) дополнить строками 71-1, 179-1, 198-1 и 222 следующего содержания: 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«71-1. «0430340800 «Расходы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домах»;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«179-1. «1510140800 «Ремонт муниципального имущества»;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«198-1. «1930255490 «Поощрение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«222. «9990055490 «Поощрение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CC4977" w:rsidRDefault="005A6CF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CC4977" w:rsidRDefault="00CC4977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CC4977" w:rsidRDefault="00CC4977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CB61C5" w:rsidRPr="00223828" w:rsidRDefault="00CB61C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C4977" w:rsidRPr="00CB61C5" w:rsidRDefault="00CB61C5" w:rsidP="00CB61C5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CC4977" w:rsidRPr="00CB61C5" w:rsidSect="00CB61C5">
      <w:headerReference w:type="default" r:id="rId9"/>
      <w:pgSz w:w="11907" w:h="16840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EA" w:rsidRDefault="00033BEA">
      <w:r>
        <w:separator/>
      </w:r>
    </w:p>
  </w:endnote>
  <w:endnote w:type="continuationSeparator" w:id="0">
    <w:p w:rsidR="00033BEA" w:rsidRDefault="000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EA" w:rsidRDefault="00033BEA">
      <w:r>
        <w:rPr>
          <w:color w:val="000000"/>
        </w:rPr>
        <w:separator/>
      </w:r>
    </w:p>
  </w:footnote>
  <w:footnote w:type="continuationSeparator" w:id="0">
    <w:p w:rsidR="00033BEA" w:rsidRDefault="0003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C2" w:rsidRPr="00CB61C5" w:rsidRDefault="005A6CF8">
    <w:pPr>
      <w:pStyle w:val="a8"/>
      <w:jc w:val="center"/>
      <w:rPr>
        <w:rFonts w:ascii="Liberation Serif" w:hAnsi="Liberation Serif" w:cs="Liberation Serif"/>
        <w:sz w:val="28"/>
      </w:rPr>
    </w:pPr>
    <w:r w:rsidRPr="00CB61C5">
      <w:rPr>
        <w:rFonts w:ascii="Liberation Serif" w:hAnsi="Liberation Serif" w:cs="Liberation Serif"/>
        <w:sz w:val="28"/>
      </w:rPr>
      <w:fldChar w:fldCharType="begin"/>
    </w:r>
    <w:r w:rsidRPr="00CB61C5">
      <w:rPr>
        <w:rFonts w:ascii="Liberation Serif" w:hAnsi="Liberation Serif" w:cs="Liberation Serif"/>
        <w:sz w:val="28"/>
      </w:rPr>
      <w:instrText xml:space="preserve"> PAGE </w:instrText>
    </w:r>
    <w:r w:rsidRPr="00CB61C5">
      <w:rPr>
        <w:rFonts w:ascii="Liberation Serif" w:hAnsi="Liberation Serif" w:cs="Liberation Serif"/>
        <w:sz w:val="28"/>
      </w:rPr>
      <w:fldChar w:fldCharType="separate"/>
    </w:r>
    <w:r w:rsidR="003B64CB">
      <w:rPr>
        <w:rFonts w:ascii="Liberation Serif" w:hAnsi="Liberation Serif" w:cs="Liberation Serif"/>
        <w:noProof/>
        <w:sz w:val="28"/>
      </w:rPr>
      <w:t>2</w:t>
    </w:r>
    <w:r w:rsidRPr="00CB61C5">
      <w:rPr>
        <w:rFonts w:ascii="Liberation Serif" w:hAnsi="Liberation Serif" w:cs="Liberation Serif"/>
        <w:sz w:val="28"/>
      </w:rPr>
      <w:fldChar w:fldCharType="end"/>
    </w:r>
  </w:p>
  <w:p w:rsidR="002B38C2" w:rsidRPr="00CB61C5" w:rsidRDefault="00033BEA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7"/>
    <w:rsid w:val="00033BEA"/>
    <w:rsid w:val="003B64CB"/>
    <w:rsid w:val="005A6CF8"/>
    <w:rsid w:val="00B75948"/>
    <w:rsid w:val="00CB61C5"/>
    <w:rsid w:val="00C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9BEB"/>
  <w15:docId w15:val="{A1187D40-E645-473A-B085-7BEA797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2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2021-12-16T08:38:00Z</cp:lastPrinted>
  <dcterms:created xsi:type="dcterms:W3CDTF">2021-12-16T08:38:00Z</dcterms:created>
  <dcterms:modified xsi:type="dcterms:W3CDTF">2021-12-17T09:13:00Z</dcterms:modified>
</cp:coreProperties>
</file>