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EA" w:rsidRDefault="0078389B">
      <w:pPr>
        <w:spacing w:after="0" w:line="312" w:lineRule="auto"/>
        <w:jc w:val="center"/>
      </w:pPr>
      <w:r>
        <w:rPr>
          <w:rFonts w:ascii="Liberation Serif" w:hAnsi="Liberation Serif"/>
          <w:sz w:val="24"/>
          <w:szCs w:val="20"/>
          <w:lang w:eastAsia="ru-RU"/>
        </w:rPr>
        <w:object w:dxaOrig="795" w:dyaOrig="1005" w14:anchorId="5A39AE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6" o:title=""/>
          </v:shape>
          <o:OLEObject Type="Embed" ProgID="Word.Picture.8" ShapeID="Picture 1" DrawAspect="Content" ObjectID="_1710156628" r:id="rId7"/>
        </w:object>
      </w:r>
    </w:p>
    <w:p w:rsidR="008A112C" w:rsidRPr="008A112C" w:rsidRDefault="008A112C" w:rsidP="008A112C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  <w:lang w:eastAsia="ru-RU"/>
        </w:rPr>
      </w:pPr>
      <w:r w:rsidRPr="008A112C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  округа  Заречный</w:t>
      </w:r>
    </w:p>
    <w:p w:rsidR="008A112C" w:rsidRPr="008A112C" w:rsidRDefault="008A112C" w:rsidP="008A112C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8A112C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8A112C" w:rsidRPr="008A112C" w:rsidRDefault="008A112C" w:rsidP="008A112C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8"/>
          <w:szCs w:val="20"/>
          <w:lang w:eastAsia="ru-RU"/>
        </w:rPr>
      </w:pPr>
      <w:r w:rsidRPr="008A112C">
        <w:rPr>
          <w:rFonts w:ascii="Liberation Serif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8D242B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A112C" w:rsidRPr="008A112C" w:rsidRDefault="008A112C" w:rsidP="008A112C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8A112C" w:rsidRPr="008A112C" w:rsidRDefault="008A112C" w:rsidP="008A112C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8A112C" w:rsidRPr="008A112C" w:rsidRDefault="008A112C" w:rsidP="008A112C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24"/>
          <w:szCs w:val="20"/>
          <w:lang w:eastAsia="ru-RU"/>
        </w:rPr>
      </w:pPr>
      <w:r w:rsidRPr="008A112C">
        <w:rPr>
          <w:rFonts w:ascii="Liberation Serif" w:hAnsi="Liberation Serif"/>
          <w:sz w:val="24"/>
          <w:szCs w:val="20"/>
          <w:lang w:eastAsia="ru-RU"/>
        </w:rPr>
        <w:t>от___</w:t>
      </w:r>
      <w:r w:rsidR="00CF7421">
        <w:rPr>
          <w:rFonts w:ascii="Liberation Serif" w:hAnsi="Liberation Serif"/>
          <w:sz w:val="24"/>
          <w:szCs w:val="20"/>
          <w:u w:val="single"/>
          <w:lang w:eastAsia="ru-RU"/>
        </w:rPr>
        <w:t>30.03.2022</w:t>
      </w:r>
      <w:r w:rsidRPr="008A112C">
        <w:rPr>
          <w:rFonts w:ascii="Liberation Serif" w:hAnsi="Liberation Serif"/>
          <w:sz w:val="24"/>
          <w:szCs w:val="20"/>
          <w:lang w:eastAsia="ru-RU"/>
        </w:rPr>
        <w:t>___  №  ___</w:t>
      </w:r>
      <w:r w:rsidR="00CF7421">
        <w:rPr>
          <w:rFonts w:ascii="Liberation Serif" w:hAnsi="Liberation Serif"/>
          <w:sz w:val="24"/>
          <w:szCs w:val="20"/>
          <w:u w:val="single"/>
          <w:lang w:eastAsia="ru-RU"/>
        </w:rPr>
        <w:t>392-П</w:t>
      </w:r>
      <w:r w:rsidRPr="008A112C">
        <w:rPr>
          <w:rFonts w:ascii="Liberation Serif" w:hAnsi="Liberation Serif"/>
          <w:sz w:val="24"/>
          <w:szCs w:val="20"/>
          <w:lang w:eastAsia="ru-RU"/>
        </w:rPr>
        <w:t>__</w:t>
      </w:r>
    </w:p>
    <w:p w:rsidR="008A112C" w:rsidRPr="008A112C" w:rsidRDefault="008A112C" w:rsidP="008A112C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28"/>
          <w:szCs w:val="28"/>
          <w:lang w:eastAsia="ru-RU"/>
        </w:rPr>
      </w:pPr>
    </w:p>
    <w:p w:rsidR="008A112C" w:rsidRPr="008A112C" w:rsidRDefault="008A112C" w:rsidP="008A112C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hAnsi="Liberation Serif"/>
          <w:sz w:val="24"/>
          <w:szCs w:val="24"/>
          <w:lang w:eastAsia="ru-RU"/>
        </w:rPr>
      </w:pPr>
      <w:r w:rsidRPr="008A112C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:rsidR="00C32DEA" w:rsidRDefault="00C32DE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32DEA" w:rsidRDefault="00C32DE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32DEA" w:rsidRDefault="0078389B">
      <w:pPr>
        <w:pStyle w:val="1"/>
        <w:spacing w:before="0" w:after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О внесении изменений в муниципальную программу</w:t>
      </w:r>
    </w:p>
    <w:p w:rsidR="00C32DEA" w:rsidRDefault="0078389B">
      <w:pPr>
        <w:pStyle w:val="1"/>
        <w:spacing w:before="0" w:after="0"/>
        <w:jc w:val="center"/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«Цифровая экономика в городском округе Заречный до 2024 года», утвержденную постановлением администрации городского округа Заречный от 24.09.2019 № 940-П </w:t>
      </w:r>
    </w:p>
    <w:p w:rsidR="00C32DEA" w:rsidRDefault="00C32DEA">
      <w:pPr>
        <w:pStyle w:val="1"/>
        <w:spacing w:before="0" w:after="0"/>
        <w:jc w:val="center"/>
        <w:rPr>
          <w:rFonts w:ascii="Liberation Serif" w:hAnsi="Liberation Serif" w:cs="Liberation Serif"/>
          <w:b w:val="0"/>
          <w:color w:val="auto"/>
          <w:sz w:val="28"/>
          <w:szCs w:val="28"/>
        </w:rPr>
      </w:pPr>
    </w:p>
    <w:p w:rsidR="008A112C" w:rsidRDefault="008A112C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2DEA" w:rsidRDefault="0078389B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</w:t>
      </w:r>
      <w:r>
        <w:rPr>
          <w:rFonts w:ascii="Liberation Serif" w:hAnsi="Liberation Serif" w:cs="Liberation Serif"/>
          <w:bCs/>
          <w:sz w:val="28"/>
          <w:szCs w:val="28"/>
        </w:rPr>
        <w:t>от 13.12.2021 № 57-Р «О бюджете городского округа Заречный на 2022 год и плановый период 2023-2024 годов» в действующей редакции</w:t>
      </w:r>
      <w:r>
        <w:rPr>
          <w:rFonts w:ascii="Liberation Serif" w:hAnsi="Liberation Serif" w:cs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C32DEA" w:rsidRDefault="0078389B">
      <w:pPr>
        <w:widowControl w:val="0"/>
        <w:autoSpaceDE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ПОСТАНОВЛЯЕТ:</w:t>
      </w:r>
    </w:p>
    <w:p w:rsidR="00C32DEA" w:rsidRDefault="0078389B">
      <w:pPr>
        <w:pStyle w:val="1"/>
        <w:spacing w:before="0" w:after="0"/>
        <w:ind w:firstLine="709"/>
        <w:jc w:val="both"/>
      </w:pPr>
      <w:r>
        <w:rPr>
          <w:rFonts w:ascii="Liberation Serif" w:hAnsi="Liberation Serif" w:cs="Liberation Serif"/>
          <w:b w:val="0"/>
          <w:color w:val="auto"/>
          <w:sz w:val="28"/>
          <w:szCs w:val="28"/>
        </w:rPr>
        <w:t>1. Внести в муниципальную программу «Цифровая экономика в городском округе Заречный до 2024 года», утвержденную постановлением администрации от 24.09.2019 № 940-П с изменениями, внесенными постановлениями администрации городского округа Заречный от 02.03.2020 № 185-П, от 26.08.2020 № 634-П, от 30.12.2020 № 1036-П, от 29.01.2021 №79-П, от 21.04.2021 № 440-П, от 20.07.2021 №742-П, следующие изменения:</w:t>
      </w:r>
    </w:p>
    <w:p w:rsidR="00C32DEA" w:rsidRDefault="0078389B">
      <w:pPr>
        <w:pStyle w:val="1"/>
        <w:spacing w:before="0" w:after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>
        <w:rPr>
          <w:rFonts w:ascii="Liberation Serif" w:hAnsi="Liberation Serif" w:cs="Liberation Serif"/>
          <w:b w:val="0"/>
          <w:color w:val="auto"/>
          <w:sz w:val="28"/>
          <w:szCs w:val="28"/>
        </w:rPr>
        <w:t>1) изложить строку «Объемы финансирования муниципальной программы по годам реализации» Паспорта муниципальной программы «Цифровая экономика в городском округе Заречный до 2024 года» в следующей редакции:</w:t>
      </w:r>
    </w:p>
    <w:p w:rsidR="008A112C" w:rsidRPr="008A112C" w:rsidRDefault="008A112C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tbl>
      <w:tblPr>
        <w:tblW w:w="97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702"/>
      </w:tblGrid>
      <w:tr w:rsidR="00C32DEA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EA" w:rsidRDefault="0078389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Объём финансирования</w:t>
            </w:r>
          </w:p>
          <w:p w:rsidR="00C32DEA" w:rsidRDefault="0078389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</w:p>
          <w:p w:rsidR="00C32DEA" w:rsidRDefault="0078389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 по годам</w:t>
            </w:r>
          </w:p>
          <w:p w:rsidR="00C32DEA" w:rsidRDefault="0078389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реализации, рублей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EA" w:rsidRDefault="0078389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5 751 322,71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  <w:p w:rsidR="00C32DEA" w:rsidRDefault="0078389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32DEA" w:rsidRDefault="0078389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2020 год -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2 126 285,71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C32DEA" w:rsidRDefault="0078389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2021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906 260,00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C32DEA" w:rsidRDefault="0078389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- 906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259,00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C32DEA" w:rsidRDefault="0078389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906 259,00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C32DEA" w:rsidRDefault="0078389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- 906 259,00 рублей</w:t>
            </w:r>
          </w:p>
          <w:p w:rsidR="00C32DEA" w:rsidRDefault="0078389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C32DEA" w:rsidRDefault="0078389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местный бюджет</w:t>
            </w:r>
          </w:p>
          <w:p w:rsidR="00C32DEA" w:rsidRDefault="0078389B">
            <w:pPr>
              <w:spacing w:after="0" w:line="240" w:lineRule="auto"/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5 751 322,71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  <w:p w:rsidR="00C32DEA" w:rsidRDefault="0078389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32DEA" w:rsidRDefault="0078389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2020 год - </w:t>
            </w:r>
            <w:r>
              <w:rPr>
                <w:rFonts w:ascii="Liberation Serif" w:hAnsi="Liberation Serif"/>
                <w:sz w:val="28"/>
                <w:szCs w:val="28"/>
              </w:rPr>
              <w:t>2 126 285,71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C32DEA" w:rsidRDefault="0078389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2021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906 260,00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C32DEA" w:rsidRDefault="0078389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- 906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259,00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C32DEA" w:rsidRDefault="0078389B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 -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906 259,00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рублей,</w:t>
            </w:r>
          </w:p>
          <w:p w:rsidR="00C32DEA" w:rsidRDefault="0078389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- 906 259,00 рублей</w:t>
            </w:r>
          </w:p>
        </w:tc>
      </w:tr>
    </w:tbl>
    <w:p w:rsidR="008A112C" w:rsidRDefault="008A112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32DEA" w:rsidRDefault="0078389B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2) изложить приложение № 2 «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План мероприятий по выполнению муниципальной программы «Цифровая экономика в городском округе Заречный до 2024 года»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 новой редакции (прилагается).</w:t>
      </w:r>
    </w:p>
    <w:p w:rsidR="00C32DEA" w:rsidRDefault="0078389B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2.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8" w:history="1">
        <w:r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www.gorod-zarechny.ru</w:t>
        </w:r>
      </w:hyperlink>
      <w:r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:rsidR="00C32DEA" w:rsidRDefault="0078389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32DEA" w:rsidRDefault="00C32DE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32DEA" w:rsidRDefault="00C32DE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C32DEA" w:rsidRDefault="0078389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Глава </w:t>
      </w:r>
    </w:p>
    <w:p w:rsidR="00C32DEA" w:rsidRDefault="0078389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 Заречный                                                                     А.В. Захарцев</w:t>
      </w:r>
    </w:p>
    <w:p w:rsidR="00D503E9" w:rsidRDefault="00D503E9">
      <w:pPr>
        <w:sectPr w:rsidR="00D503E9" w:rsidSect="008A112C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C32DEA" w:rsidRDefault="00C32DEA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C32DEA" w:rsidRDefault="0078389B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</w:p>
    <w:p w:rsidR="008A112C" w:rsidRDefault="0078389B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C32DEA" w:rsidRDefault="0078389B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CF7421" w:rsidRPr="00CF7421" w:rsidRDefault="00CF7421" w:rsidP="00CF7421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CF7421">
        <w:rPr>
          <w:rFonts w:ascii="Liberation Serif" w:hAnsi="Liberation Serif"/>
          <w:sz w:val="24"/>
          <w:szCs w:val="24"/>
        </w:rPr>
        <w:t>от___</w:t>
      </w:r>
      <w:r w:rsidRPr="00CF7421">
        <w:rPr>
          <w:rFonts w:ascii="Liberation Serif" w:hAnsi="Liberation Serif"/>
          <w:sz w:val="24"/>
          <w:szCs w:val="24"/>
          <w:u w:val="single"/>
        </w:rPr>
        <w:t>30.03.2022</w:t>
      </w:r>
      <w:r w:rsidRPr="00CF7421">
        <w:rPr>
          <w:rFonts w:ascii="Liberation Serif" w:hAnsi="Liberation Serif"/>
          <w:sz w:val="24"/>
          <w:szCs w:val="24"/>
        </w:rPr>
        <w:t>___  №  ___</w:t>
      </w:r>
      <w:r w:rsidRPr="00CF7421">
        <w:rPr>
          <w:rFonts w:ascii="Liberation Serif" w:hAnsi="Liberation Serif"/>
          <w:sz w:val="24"/>
          <w:szCs w:val="24"/>
          <w:u w:val="single"/>
        </w:rPr>
        <w:t>392-П</w:t>
      </w:r>
      <w:r w:rsidRPr="00CF7421">
        <w:rPr>
          <w:rFonts w:ascii="Liberation Serif" w:hAnsi="Liberation Serif"/>
          <w:sz w:val="24"/>
          <w:szCs w:val="24"/>
        </w:rPr>
        <w:t>__</w:t>
      </w:r>
    </w:p>
    <w:p w:rsidR="00C32DEA" w:rsidRPr="00CF7421" w:rsidRDefault="00C32DEA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C32DEA" w:rsidRDefault="0078389B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2 </w:t>
      </w:r>
    </w:p>
    <w:p w:rsidR="00C32DEA" w:rsidRDefault="0078389B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C32DEA" w:rsidRDefault="0078389B">
      <w:pPr>
        <w:spacing w:after="0" w:line="240" w:lineRule="auto"/>
        <w:ind w:left="9923"/>
      </w:pPr>
      <w:r>
        <w:rPr>
          <w:rFonts w:ascii="Liberation Serif" w:hAnsi="Liberation Serif"/>
          <w:sz w:val="24"/>
          <w:szCs w:val="24"/>
        </w:rPr>
        <w:t>Цифровая экономика в городском округе Заречный до 2024 года</w:t>
      </w:r>
    </w:p>
    <w:p w:rsidR="00C32DEA" w:rsidRDefault="00C32DEA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32DEA" w:rsidRDefault="00C32DEA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C32DEA" w:rsidRDefault="0078389B">
      <w:pPr>
        <w:widowControl w:val="0"/>
        <w:autoSpaceDE w:val="0"/>
        <w:spacing w:after="0" w:line="240" w:lineRule="auto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:rsidR="00C32DEA" w:rsidRDefault="0078389B">
      <w:pPr>
        <w:widowControl w:val="0"/>
        <w:autoSpaceDE w:val="0"/>
        <w:spacing w:after="0" w:line="240" w:lineRule="auto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:rsidR="00C32DEA" w:rsidRDefault="0078389B">
      <w:pPr>
        <w:widowControl w:val="0"/>
        <w:autoSpaceDE w:val="0"/>
        <w:spacing w:after="0" w:line="240" w:lineRule="auto"/>
        <w:ind w:right="-53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«Цифровая экономика в городском округе Заречный до 2024 года»</w:t>
      </w:r>
    </w:p>
    <w:p w:rsidR="00C32DEA" w:rsidRDefault="00C32DEA">
      <w:pPr>
        <w:widowControl w:val="0"/>
        <w:autoSpaceDE w:val="0"/>
        <w:spacing w:after="0" w:line="240" w:lineRule="auto"/>
        <w:ind w:right="-53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C32DEA" w:rsidRDefault="00C32DEA">
      <w:pPr>
        <w:widowControl w:val="0"/>
        <w:autoSpaceDE w:val="0"/>
        <w:spacing w:after="0" w:line="240" w:lineRule="auto"/>
        <w:ind w:right="-53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C32DEA" w:rsidRPr="008A112C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112C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Номера целевых показателей, </w:t>
            </w:r>
          </w:p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на достижение которых направлены мероприятия</w:t>
            </w:r>
          </w:p>
        </w:tc>
      </w:tr>
      <w:tr w:rsidR="00C32DEA" w:rsidRPr="008A112C">
        <w:trPr>
          <w:cantSplit/>
          <w:trHeight w:val="375"/>
          <w:tblHeader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C32DEA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C32DEA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C32DEA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  <w:tr w:rsidR="00C32DEA" w:rsidRPr="008A112C">
        <w:trPr>
          <w:cantSplit/>
          <w:trHeight w:val="50"/>
          <w:tblHeader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  <w:r w:rsidR="008A112C" w:rsidRPr="008A112C"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5 751 322,71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906 260,00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3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4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5 751 322,71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906 260,00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5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  <w:r w:rsidR="008A112C" w:rsidRPr="008A112C"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5 751 322,71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906 260,00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7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8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9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5 751 322,71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906 260,00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10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11</w:t>
            </w:r>
            <w:r w:rsidR="008A112C" w:rsidRPr="008A112C"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1. «Прочие нужды»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>12</w:t>
            </w:r>
            <w:r w:rsidR="008A112C" w:rsidRPr="008A112C"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5 751 322,71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906 260,00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1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13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1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14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15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5 751 322,71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2 126 285,71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906 260,00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906 259,00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1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16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 w:rsidTr="00CF7421">
        <w:trPr>
          <w:cantSplit/>
          <w:trHeight w:val="7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17</w:t>
            </w:r>
            <w:r w:rsidR="008A112C" w:rsidRPr="008A112C"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Мероприятие 1. Приобретение, установка и настройка "NAS" (NAS - Network Attached Storage)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134 724,91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134 724,91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1.1.1., 1.1.2.</w:t>
            </w:r>
          </w:p>
        </w:tc>
      </w:tr>
      <w:tr w:rsidR="00C32DEA" w:rsidRPr="008A112C">
        <w:trPr>
          <w:cantSplit/>
          <w:trHeight w:val="27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18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19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20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134 724,91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134 724,91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21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7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22</w:t>
            </w:r>
            <w:r w:rsidR="008A112C" w:rsidRPr="008A112C"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Мероприятие 2. Обеспечение работоспособности инфраструктуры беспроводной связи Wi-Fi на территории ГО Заречный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2.1.1.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23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24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25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26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3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27</w:t>
            </w:r>
            <w:r w:rsidR="008A112C" w:rsidRPr="008A112C"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Мероприятие 3. Обеспечение работоспособности IP телефонии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1.1.1., 1.1.2.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28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29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30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31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10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>32</w:t>
            </w:r>
            <w:r w:rsidR="008A112C" w:rsidRPr="008A112C"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1 543 085,67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 172 436,67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 356 883,00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 356 883,00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 356 883,00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1.1.1., 1.1.2.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33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34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35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1 543 085,67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 172 436,67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356 883,00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 356 883,00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356 883,00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36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53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37</w:t>
            </w:r>
            <w:r w:rsidR="008A112C" w:rsidRPr="008A112C"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3 086 279,43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1 076 795,80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640 706,63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456 259,00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456 259,00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456 259,00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1.1.1., 1.1.2., 1.1.3., 2.1.1., 3.1.1.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38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39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40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3 086 279,43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1 076 795,80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640 706,63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456 259,00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456 259,00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456 259,00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41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5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42</w:t>
            </w:r>
            <w:r w:rsidR="008A112C" w:rsidRPr="008A112C">
              <w:rPr>
                <w:rFonts w:ascii="Liberation Serif" w:hAnsi="Liberation Serif"/>
                <w:bCs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987 232,70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614 765,00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93 116,70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93 117,00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93 117,00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 xml:space="preserve"> 93 117,00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bCs/>
                <w:sz w:val="20"/>
                <w:szCs w:val="20"/>
              </w:rPr>
              <w:t>3.1.1.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43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44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33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45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987 232,70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614 765,00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93 116,70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93 117,00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93 117,00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 xml:space="preserve"> 93 117,00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32DEA" w:rsidRPr="008A112C">
        <w:trPr>
          <w:cantSplit/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46</w:t>
            </w:r>
            <w:r w:rsidR="008A112C" w:rsidRPr="008A112C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2DEA" w:rsidRPr="008A112C" w:rsidRDefault="0078389B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A112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C32DEA" w:rsidRDefault="00C32DEA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C32DEA" w:rsidRDefault="00C32DEA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sectPr w:rsidR="00C32DEA">
      <w:headerReference w:type="default" r:id="rId10"/>
      <w:pgSz w:w="16838" w:h="11906" w:orient="landscape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11" w:rsidRDefault="00940D11">
      <w:pPr>
        <w:spacing w:after="0" w:line="240" w:lineRule="auto"/>
      </w:pPr>
      <w:r>
        <w:separator/>
      </w:r>
    </w:p>
  </w:endnote>
  <w:endnote w:type="continuationSeparator" w:id="0">
    <w:p w:rsidR="00940D11" w:rsidRDefault="0094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11" w:rsidRDefault="00940D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0D11" w:rsidRDefault="0094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60" w:rsidRDefault="0078389B">
    <w:pPr>
      <w:pStyle w:val="a5"/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095E9B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183060" w:rsidRDefault="00940D11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60" w:rsidRPr="008A112C" w:rsidRDefault="0078389B">
    <w:pPr>
      <w:pStyle w:val="a5"/>
      <w:spacing w:after="0" w:line="240" w:lineRule="auto"/>
      <w:jc w:val="center"/>
      <w:rPr>
        <w:rFonts w:ascii="Liberation Serif" w:hAnsi="Liberation Serif" w:cs="Liberation Serif"/>
      </w:rPr>
    </w:pPr>
    <w:r w:rsidRPr="008A112C">
      <w:rPr>
        <w:rFonts w:ascii="Liberation Serif" w:hAnsi="Liberation Serif" w:cs="Liberation Serif"/>
        <w:sz w:val="28"/>
        <w:szCs w:val="28"/>
      </w:rPr>
      <w:fldChar w:fldCharType="begin"/>
    </w:r>
    <w:r w:rsidRPr="008A112C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8A112C">
      <w:rPr>
        <w:rFonts w:ascii="Liberation Serif" w:hAnsi="Liberation Serif" w:cs="Liberation Serif"/>
        <w:sz w:val="28"/>
        <w:szCs w:val="28"/>
      </w:rPr>
      <w:fldChar w:fldCharType="separate"/>
    </w:r>
    <w:r w:rsidR="00095E9B">
      <w:rPr>
        <w:rFonts w:ascii="Liberation Serif" w:hAnsi="Liberation Serif" w:cs="Liberation Serif"/>
        <w:noProof/>
        <w:sz w:val="28"/>
        <w:szCs w:val="28"/>
      </w:rPr>
      <w:t>5</w:t>
    </w:r>
    <w:r w:rsidRPr="008A112C">
      <w:rPr>
        <w:rFonts w:ascii="Liberation Serif" w:hAnsi="Liberation Serif" w:cs="Liberation Serif"/>
        <w:sz w:val="28"/>
        <w:szCs w:val="28"/>
      </w:rPr>
      <w:fldChar w:fldCharType="end"/>
    </w:r>
  </w:p>
  <w:p w:rsidR="00183060" w:rsidRDefault="00940D11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EA"/>
    <w:rsid w:val="00095E9B"/>
    <w:rsid w:val="0078389B"/>
    <w:rsid w:val="008A112C"/>
    <w:rsid w:val="00940D11"/>
    <w:rsid w:val="00C32DEA"/>
    <w:rsid w:val="00CF7421"/>
    <w:rsid w:val="00D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4573"/>
  <w15:docId w15:val="{6481EE07-875F-4F1C-86C5-6F952EA0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pPr>
      <w:spacing w:before="100" w:after="100" w:line="240" w:lineRule="auto"/>
      <w:outlineLvl w:val="0"/>
    </w:pPr>
    <w:rPr>
      <w:rFonts w:ascii="Times New Roman" w:hAnsi="Times New Roman"/>
      <w:b/>
      <w:bCs/>
      <w:color w:val="000000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color w:val="000000"/>
      <w:kern w:val="3"/>
    </w:rPr>
  </w:style>
  <w:style w:type="paragraph" w:customStyle="1" w:styleId="contentheader2cols">
    <w:name w:val="contentheader2cols"/>
    <w:basedOn w:val="a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3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rPr>
      <w:rFonts w:cs="Times New Roman"/>
      <w:lang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rPr>
      <w:rFonts w:cs="Times New Roman"/>
      <w:lang w:eastAsia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9">
    <w:name w:val="Hyperlink"/>
    <w:basedOn w:val="a0"/>
    <w:rPr>
      <w:rFonts w:cs="Times New Roman"/>
      <w:color w:val="0000FF"/>
      <w:u w:val="single"/>
    </w:rPr>
  </w:style>
  <w:style w:type="character" w:styleId="aa">
    <w:name w:val="FollowedHyperlink"/>
    <w:basedOn w:val="a0"/>
    <w:rPr>
      <w:rFonts w:cs="Times New Roman"/>
      <w:color w:val="800080"/>
      <w:u w:val="single"/>
    </w:r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pP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b">
    <w:name w:val="Body Text"/>
    <w:basedOn w:val="a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rPr>
      <w:rFonts w:ascii="Times New Roman" w:hAnsi="Times New Roman" w:cs="Times New Roman"/>
      <w:sz w:val="28"/>
    </w:rPr>
  </w:style>
  <w:style w:type="paragraph" w:styleId="ad">
    <w:name w:val="Body Text Indent"/>
    <w:basedOn w:val="a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rPr>
      <w:rFonts w:ascii="Times New Roman" w:hAnsi="Times New Roman" w:cs="Times New Roman"/>
      <w:sz w:val="28"/>
    </w:rPr>
  </w:style>
  <w:style w:type="paragraph" w:styleId="af">
    <w:name w:val="Block Text"/>
    <w:basedOn w:val="a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pPr>
      <w:spacing w:before="100" w:after="10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6.04.2022\F675F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F675F52F</Template>
  <TotalTime>1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subject/>
  <dc:creator>Admin</dc:creator>
  <dc:description/>
  <cp:lastModifiedBy>Ольга Измоденова</cp:lastModifiedBy>
  <cp:revision>2</cp:revision>
  <cp:lastPrinted>2022-03-29T06:44:00Z</cp:lastPrinted>
  <dcterms:created xsi:type="dcterms:W3CDTF">2022-03-30T09:41:00Z</dcterms:created>
  <dcterms:modified xsi:type="dcterms:W3CDTF">2022-03-30T09:41:00Z</dcterms:modified>
</cp:coreProperties>
</file>