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88" w:rsidRDefault="007E40AD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795" w:dyaOrig="1005" w14:anchorId="06D4D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2734802" r:id="rId8"/>
        </w:object>
      </w:r>
    </w:p>
    <w:p w:rsidR="007E40AD" w:rsidRPr="007E40AD" w:rsidRDefault="007E40AD" w:rsidP="007E40AD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E40AD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7E40AD" w:rsidRPr="007E40AD" w:rsidRDefault="007E40AD" w:rsidP="007E40AD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E40A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E40AD" w:rsidRPr="007E40AD" w:rsidRDefault="007E40AD" w:rsidP="007E40AD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7E40A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B5DC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E40AD" w:rsidRPr="007E40AD" w:rsidRDefault="007E40AD" w:rsidP="007E40AD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7E40AD" w:rsidRPr="007E40AD" w:rsidRDefault="007E40AD" w:rsidP="007E40AD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7E40AD" w:rsidRPr="007E40AD" w:rsidRDefault="007E40AD" w:rsidP="007E40AD">
      <w:pPr>
        <w:suppressAutoHyphens w:val="0"/>
        <w:autoSpaceDN/>
        <w:ind w:right="0"/>
        <w:textAlignment w:val="auto"/>
        <w:rPr>
          <w:rFonts w:ascii="Liberation Serif" w:hAnsi="Liberation Serif"/>
        </w:rPr>
      </w:pPr>
      <w:r w:rsidRPr="007E40AD">
        <w:rPr>
          <w:rFonts w:ascii="Liberation Serif" w:hAnsi="Liberation Serif"/>
        </w:rPr>
        <w:t>от__</w:t>
      </w:r>
      <w:r w:rsidR="005F1F22">
        <w:rPr>
          <w:rFonts w:ascii="Liberation Serif" w:hAnsi="Liberation Serif"/>
          <w:u w:val="single"/>
        </w:rPr>
        <w:t>20.01.2021</w:t>
      </w:r>
      <w:r w:rsidRPr="007E40AD">
        <w:rPr>
          <w:rFonts w:ascii="Liberation Serif" w:hAnsi="Liberation Serif"/>
        </w:rPr>
        <w:t>___  №  ___</w:t>
      </w:r>
      <w:r w:rsidR="005F1F22">
        <w:rPr>
          <w:rFonts w:ascii="Liberation Serif" w:hAnsi="Liberation Serif"/>
          <w:u w:val="single"/>
        </w:rPr>
        <w:t>6-ПГ</w:t>
      </w:r>
      <w:bookmarkStart w:id="0" w:name="_GoBack"/>
      <w:bookmarkEnd w:id="0"/>
      <w:r w:rsidRPr="007E40AD">
        <w:rPr>
          <w:rFonts w:ascii="Liberation Serif" w:hAnsi="Liberation Serif"/>
        </w:rPr>
        <w:t>____</w:t>
      </w:r>
    </w:p>
    <w:p w:rsidR="007E40AD" w:rsidRPr="007E40AD" w:rsidRDefault="007E40AD" w:rsidP="007E40AD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7E40AD" w:rsidRPr="007E40AD" w:rsidRDefault="007E40AD" w:rsidP="007E40A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7E40AD">
        <w:rPr>
          <w:rFonts w:ascii="Liberation Serif" w:hAnsi="Liberation Serif"/>
          <w:szCs w:val="24"/>
        </w:rPr>
        <w:t>г. Заречный</w:t>
      </w:r>
    </w:p>
    <w:p w:rsidR="007C2C88" w:rsidRPr="007E40AD" w:rsidRDefault="007C2C88">
      <w:pPr>
        <w:ind w:right="5812"/>
        <w:jc w:val="center"/>
        <w:rPr>
          <w:rFonts w:ascii="Liberation Serif" w:hAnsi="Liberation Serif"/>
          <w:sz w:val="27"/>
          <w:szCs w:val="27"/>
        </w:rPr>
      </w:pPr>
    </w:p>
    <w:p w:rsidR="007C2C88" w:rsidRPr="007E40AD" w:rsidRDefault="007C2C88">
      <w:pPr>
        <w:ind w:right="5812"/>
        <w:jc w:val="center"/>
        <w:rPr>
          <w:rFonts w:ascii="Liberation Serif" w:hAnsi="Liberation Serif"/>
          <w:sz w:val="27"/>
          <w:szCs w:val="27"/>
        </w:rPr>
      </w:pPr>
    </w:p>
    <w:p w:rsidR="007C2C88" w:rsidRPr="007E40AD" w:rsidRDefault="007E40A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 w:rsidRPr="007E40AD">
        <w:rPr>
          <w:rFonts w:ascii="Liberation Serif" w:hAnsi="Liberation Serif"/>
          <w:b/>
          <w:sz w:val="27"/>
          <w:szCs w:val="27"/>
        </w:rPr>
        <w:t>О подготовке документации по планировке территории для размещения линейного объекта «ВЛ 500 кВ Белоярская АЭС-2 – Южная», расположенного на территории городского округа Заречный</w:t>
      </w:r>
    </w:p>
    <w:p w:rsidR="007C2C88" w:rsidRPr="007E40AD" w:rsidRDefault="007C2C88">
      <w:pPr>
        <w:ind w:right="0"/>
        <w:rPr>
          <w:rFonts w:ascii="Liberation Serif" w:hAnsi="Liberation Serif"/>
          <w:sz w:val="27"/>
          <w:szCs w:val="27"/>
        </w:rPr>
      </w:pPr>
    </w:p>
    <w:p w:rsidR="007C2C88" w:rsidRPr="007E40AD" w:rsidRDefault="007E40AD">
      <w:pPr>
        <w:ind w:right="-1" w:firstLine="709"/>
        <w:rPr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статьями 45, 46 Градостроительного кодекса Российской Федерации, на основании письма филиала ПАО «ФСК ЕЭС» - Свердловское предприятие магистральных электрических сетей от 11.12.2020 № М4/П1/1\2386, ст. 28 Устава городского округа Заречный</w:t>
      </w:r>
    </w:p>
    <w:p w:rsidR="007C2C88" w:rsidRPr="007E40AD" w:rsidRDefault="007E40AD">
      <w:pPr>
        <w:ind w:right="-1"/>
        <w:rPr>
          <w:rFonts w:ascii="Liberation Serif" w:hAnsi="Liberation Serif"/>
          <w:b/>
          <w:sz w:val="27"/>
          <w:szCs w:val="27"/>
        </w:rPr>
      </w:pPr>
      <w:r w:rsidRPr="007E40AD">
        <w:rPr>
          <w:rFonts w:ascii="Liberation Serif" w:hAnsi="Liberation Serif"/>
          <w:b/>
          <w:sz w:val="27"/>
          <w:szCs w:val="27"/>
        </w:rPr>
        <w:t>ПОСТАНОВЛЯЮ:</w:t>
      </w:r>
    </w:p>
    <w:p w:rsidR="007C2C88" w:rsidRPr="007E40AD" w:rsidRDefault="007E40A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Рекомендовать филиалу ПАО «ФСК ЕЭС» - Свердловское предприятие магистральных электрических сетей подготовить проект межевания территории, в котором предусматривается размещение линейного объекта «ВЛ 500 кВ Белоярская АЭС-2 – Южная», расположенного на территории городского округа Заречный.</w:t>
      </w:r>
    </w:p>
    <w:p w:rsidR="007C2C88" w:rsidRPr="007E40AD" w:rsidRDefault="007E40A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Отделу архитектуры и градостроительства администрации городского округа Заречный (А.В. Поляков):</w:t>
      </w:r>
    </w:p>
    <w:p w:rsidR="007C2C88" w:rsidRPr="007E40AD" w:rsidRDefault="007E40AD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после согласования документации по межеванию территории обеспечить проведение публичных слушаний по ее рассмотрению;</w:t>
      </w:r>
    </w:p>
    <w:p w:rsidR="007C2C88" w:rsidRPr="007E40AD" w:rsidRDefault="007E40AD">
      <w:pPr>
        <w:pStyle w:val="2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документацию, протоколы публичных слушаний и заключение о результатах публичных слушаний по межеванию территории направить Главе городского округа Заречный для утверждения.</w:t>
      </w:r>
    </w:p>
    <w:p w:rsidR="007C2C88" w:rsidRPr="007E40AD" w:rsidRDefault="007E40A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 Кириллова.</w:t>
      </w:r>
    </w:p>
    <w:p w:rsidR="007C2C88" w:rsidRPr="007E40AD" w:rsidRDefault="007E40A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7C2C88" w:rsidRPr="007E40AD" w:rsidRDefault="007E40AD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E40AD"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C2C88" w:rsidRPr="007E40AD" w:rsidRDefault="007C2C88">
      <w:pPr>
        <w:ind w:right="0" w:firstLine="567"/>
        <w:rPr>
          <w:rFonts w:ascii="Liberation Serif" w:hAnsi="Liberation Serif"/>
          <w:sz w:val="27"/>
          <w:szCs w:val="27"/>
        </w:rPr>
      </w:pPr>
    </w:p>
    <w:p w:rsidR="007C2C88" w:rsidRPr="007E40AD" w:rsidRDefault="007C2C88">
      <w:pPr>
        <w:ind w:right="0" w:firstLine="567"/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7C2C88" w:rsidRPr="007E40AD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88" w:rsidRPr="007E40AD" w:rsidRDefault="007E40AD">
            <w:pPr>
              <w:rPr>
                <w:rFonts w:ascii="Liberation Serif" w:hAnsi="Liberation Serif"/>
                <w:sz w:val="27"/>
                <w:szCs w:val="27"/>
              </w:rPr>
            </w:pPr>
            <w:r w:rsidRPr="007E40AD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88" w:rsidRPr="007E40AD" w:rsidRDefault="007C2C88">
            <w:pPr>
              <w:ind w:firstLine="567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88" w:rsidRPr="007E40AD" w:rsidRDefault="007E40AD">
            <w:pPr>
              <w:ind w:right="107" w:firstLine="567"/>
              <w:jc w:val="right"/>
              <w:rPr>
                <w:sz w:val="27"/>
                <w:szCs w:val="27"/>
              </w:rPr>
            </w:pPr>
            <w:r w:rsidRPr="007E40AD"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</w:tbl>
    <w:p w:rsidR="007C2C88" w:rsidRPr="007E40AD" w:rsidRDefault="007C2C88">
      <w:pPr>
        <w:ind w:right="0"/>
        <w:rPr>
          <w:rFonts w:ascii="Liberation Serif" w:hAnsi="Liberation Serif"/>
          <w:sz w:val="2"/>
          <w:szCs w:val="2"/>
        </w:rPr>
      </w:pPr>
    </w:p>
    <w:sectPr w:rsidR="007C2C88" w:rsidRPr="007E40AD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57" w:rsidRDefault="00826A57">
      <w:r>
        <w:separator/>
      </w:r>
    </w:p>
  </w:endnote>
  <w:endnote w:type="continuationSeparator" w:id="0">
    <w:p w:rsidR="00826A57" w:rsidRDefault="0082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57" w:rsidRDefault="00826A57">
      <w:r>
        <w:rPr>
          <w:color w:val="000000"/>
        </w:rPr>
        <w:separator/>
      </w:r>
    </w:p>
  </w:footnote>
  <w:footnote w:type="continuationSeparator" w:id="0">
    <w:p w:rsidR="00826A57" w:rsidRDefault="0082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93" w:rsidRDefault="007E40AD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963393" w:rsidRDefault="00826A57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70ED"/>
    <w:multiLevelType w:val="multilevel"/>
    <w:tmpl w:val="90825A02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8A436C"/>
    <w:multiLevelType w:val="multilevel"/>
    <w:tmpl w:val="7F8814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88"/>
    <w:rsid w:val="005F1F22"/>
    <w:rsid w:val="007C2C88"/>
    <w:rsid w:val="007E40AD"/>
    <w:rsid w:val="00826A57"/>
    <w:rsid w:val="00D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77C"/>
  <w15:docId w15:val="{2541E733-1E54-464E-8B40-F3ED43C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customStyle="1" w:styleId="ac">
    <w:name w:val="Знак Знак Знак Знак"/>
    <w:basedOn w:val="a"/>
    <w:pPr>
      <w:widowControl w:val="0"/>
      <w:suppressAutoHyphens w:val="0"/>
      <w:spacing w:after="160" w:line="240" w:lineRule="exact"/>
      <w:ind w:right="0"/>
      <w:jc w:val="right"/>
      <w:textAlignment w:val="auto"/>
    </w:pPr>
    <w:rPr>
      <w:sz w:val="20"/>
      <w:lang w:val="en-GB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7.01.2021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2021-01-19T10:46:00Z</cp:lastPrinted>
  <dcterms:created xsi:type="dcterms:W3CDTF">2021-01-19T10:47:00Z</dcterms:created>
  <dcterms:modified xsi:type="dcterms:W3CDTF">2021-01-21T06:46:00Z</dcterms:modified>
</cp:coreProperties>
</file>