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before="40"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19C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Приложение № 1 к Административному регламенту предоставления муниципальной услуги «</w:t>
      </w:r>
      <w:r w:rsidRPr="0011419C">
        <w:rPr>
          <w:rFonts w:ascii="Liberation Serif" w:eastAsia="Calibri" w:hAnsi="Liberation Serif" w:cs="Liberation Serif"/>
          <w:sz w:val="20"/>
          <w:szCs w:val="20"/>
          <w:lang w:eastAsia="ru-RU"/>
        </w:rPr>
        <w:t>Выдача градостроительного плана земельного участка</w:t>
      </w:r>
      <w:r w:rsidRPr="0011419C">
        <w:rPr>
          <w:rFonts w:ascii="Liberation Serif" w:eastAsia="Times New Roman" w:hAnsi="Liberation Serif" w:cs="Liberation Serif"/>
          <w:sz w:val="20"/>
          <w:szCs w:val="20"/>
          <w:lang w:eastAsia="ru-RU"/>
        </w:rPr>
        <w:t>»</w:t>
      </w: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141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Заявление</w:t>
      </w: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1419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141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«____» _________________ 20____ г.</w:t>
      </w: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11419C" w:rsidRPr="0011419C" w:rsidTr="002E6BA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tabs>
                <w:tab w:val="left" w:pos="40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>Администрация городского округа Заречный</w:t>
            </w:r>
          </w:p>
        </w:tc>
      </w:tr>
      <w:tr w:rsidR="0011419C" w:rsidRPr="0011419C" w:rsidTr="002E6BA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</w:pPr>
            <w:r w:rsidRPr="0011419C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(наименование уполномоченного органа местного самоуправления)</w:t>
            </w:r>
          </w:p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p w:rsidR="0011419C" w:rsidRPr="0011419C" w:rsidRDefault="0011419C" w:rsidP="0011419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4536"/>
      </w:tblGrid>
      <w:tr w:rsidR="0011419C" w:rsidRPr="0011419C" w:rsidTr="002E6B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Заявителе</w:t>
            </w:r>
            <w:r w:rsidRPr="0011419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Фамилия, имя, отчество </w:t>
            </w:r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Реквизиты документа, удостоверяющего личность </w:t>
            </w:r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</w:t>
            </w:r>
            <w:r w:rsidRPr="0011419C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не указываются в </w:t>
            </w:r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случае, если Заявитель является индив</w:t>
            </w:r>
            <w:bookmarkStart w:id="0" w:name="_GoBack"/>
            <w:bookmarkEnd w:id="0"/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11419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 Сведения о земельном участке</w:t>
            </w: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</w:t>
            </w: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lastRenderedPageBreak/>
              <w:t>земельного участка</w:t>
            </w:r>
          </w:p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i/>
                <w:color w:val="000000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1141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о полученных технических условиях </w:t>
            </w:r>
            <w:r w:rsidRPr="001141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11419C">
              <w:rPr>
                <w:rFonts w:ascii="Liberation Serif" w:eastAsia="Times New Roman" w:hAnsi="Liberation Serif" w:cs="Liberation Serif"/>
                <w:lang w:eastAsia="ru-RU"/>
              </w:rPr>
              <w:t>(</w:t>
            </w:r>
            <w:r w:rsidRPr="0011419C">
              <w:rPr>
                <w:rFonts w:ascii="Liberation Serif" w:eastAsia="Times New Roman" w:hAnsi="Liberation Serif" w:cs="Liberation Serif"/>
                <w:i/>
                <w:lang w:eastAsia="ru-RU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11419C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 w:rsidRPr="0011419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1419C" w:rsidRPr="0011419C" w:rsidRDefault="0011419C" w:rsidP="0011419C">
      <w:pPr>
        <w:widowControl w:val="0"/>
        <w:suppressAutoHyphens/>
        <w:autoSpaceDN w:val="0"/>
        <w:spacing w:after="0" w:line="276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 w:rsidRPr="0011419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Приложение: __________________________________________________________</w:t>
      </w:r>
    </w:p>
    <w:p w:rsidR="0011419C" w:rsidRPr="0011419C" w:rsidRDefault="0011419C" w:rsidP="0011419C">
      <w:pPr>
        <w:widowControl w:val="0"/>
        <w:suppressAutoHyphens/>
        <w:autoSpaceDN w:val="0"/>
        <w:spacing w:after="0" w:line="276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  <w:r w:rsidRPr="0011419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 xml:space="preserve">                       ___________________________________________________________</w:t>
      </w:r>
    </w:p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11419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Всего к заявлению (на ____ стр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.</w:t>
      </w:r>
      <w:r w:rsidRPr="0011419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видов документов на ____ л.</w:t>
      </w:r>
      <w:r w:rsidRPr="0011419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в 1 экз.</w:t>
      </w:r>
    </w:p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11419C" w:rsidRPr="0011419C" w:rsidRDefault="0011419C" w:rsidP="0011419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1419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_______________________________________________________________________</w:t>
      </w:r>
    </w:p>
    <w:p w:rsidR="0011419C" w:rsidRPr="0011419C" w:rsidRDefault="0011419C" w:rsidP="0011419C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41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предоставления муниципальной услуги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3"/>
        <w:gridCol w:w="955"/>
      </w:tblGrid>
      <w:tr w:rsidR="0011419C" w:rsidRPr="0011419C" w:rsidTr="002E6BAE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)»/</w:t>
            </w:r>
            <w:proofErr w:type="gramEnd"/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на региональном портале государственных и муниципальных услуг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2E6BAE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адресу:_</w:t>
            </w:r>
            <w:proofErr w:type="gramEnd"/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2E6BAE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419C" w:rsidRPr="0011419C" w:rsidTr="002E6BA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9C" w:rsidRPr="0011419C" w:rsidRDefault="0011419C" w:rsidP="0011419C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</w:pPr>
            <w:r w:rsidRPr="0011419C">
              <w:rPr>
                <w:rFonts w:ascii="Liberation Serif" w:eastAsia="Times New Roman" w:hAnsi="Liberation Serif" w:cs="Liberation Serif"/>
                <w:i/>
                <w:color w:val="00000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11419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11419C" w:rsidRPr="0011419C" w:rsidRDefault="0011419C" w:rsidP="0011419C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1419C" w:rsidRPr="0011419C" w:rsidTr="002E6BAE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19C" w:rsidRPr="0011419C" w:rsidTr="002E6BAE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11419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19C" w:rsidRPr="0011419C" w:rsidRDefault="0011419C" w:rsidP="001141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9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11419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11419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11419C" w:rsidRPr="0011419C" w:rsidRDefault="0011419C" w:rsidP="0011419C">
      <w:pPr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9C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 w:rsidRPr="0011419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</w:t>
      </w:r>
      <w:r w:rsidRPr="0011419C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C34788" w:rsidRPr="0011419C" w:rsidRDefault="00C34788">
      <w:pPr>
        <w:rPr>
          <w:rFonts w:ascii="Liberation Serif" w:hAnsi="Liberation Serif"/>
          <w:sz w:val="24"/>
          <w:szCs w:val="24"/>
        </w:rPr>
      </w:pPr>
    </w:p>
    <w:sectPr w:rsidR="00C34788" w:rsidRPr="0011419C" w:rsidSect="0011419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E6" w:rsidRDefault="00B52EE6" w:rsidP="0011419C">
      <w:pPr>
        <w:spacing w:after="0" w:line="240" w:lineRule="auto"/>
      </w:pPr>
      <w:r>
        <w:separator/>
      </w:r>
    </w:p>
  </w:endnote>
  <w:endnote w:type="continuationSeparator" w:id="0">
    <w:p w:rsidR="00B52EE6" w:rsidRDefault="00B52EE6" w:rsidP="001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E6" w:rsidRDefault="00B52EE6" w:rsidP="0011419C">
      <w:pPr>
        <w:spacing w:after="0" w:line="240" w:lineRule="auto"/>
      </w:pPr>
      <w:r>
        <w:separator/>
      </w:r>
    </w:p>
  </w:footnote>
  <w:footnote w:type="continuationSeparator" w:id="0">
    <w:p w:rsidR="00B52EE6" w:rsidRDefault="00B52EE6" w:rsidP="0011419C">
      <w:pPr>
        <w:spacing w:after="0" w:line="240" w:lineRule="auto"/>
      </w:pPr>
      <w:r>
        <w:continuationSeparator/>
      </w:r>
    </w:p>
  </w:footnote>
  <w:footnote w:id="1">
    <w:p w:rsidR="0011419C" w:rsidRDefault="0011419C" w:rsidP="0011419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1865"/>
    <w:multiLevelType w:val="multilevel"/>
    <w:tmpl w:val="14D23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08"/>
    <w:rsid w:val="00104A08"/>
    <w:rsid w:val="0011419C"/>
    <w:rsid w:val="00B52EE6"/>
    <w:rsid w:val="00C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3F36-6CE2-4E8D-81A7-C23E4A2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41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14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141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E21F0ABF.dotm</Template>
  <TotalTime>6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2022-10-12T11:52:00Z</dcterms:created>
  <dcterms:modified xsi:type="dcterms:W3CDTF">2022-10-12T11:58:00Z</dcterms:modified>
</cp:coreProperties>
</file>