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C78B" w14:textId="77777777" w:rsidR="00790740" w:rsidRPr="00790740" w:rsidRDefault="00790740" w:rsidP="00790740">
      <w:pPr>
        <w:jc w:val="center"/>
        <w:rPr>
          <w:rFonts w:ascii="Liberation Serif" w:hAnsi="Liberation Serif"/>
          <w:b/>
          <w:caps/>
          <w:sz w:val="32"/>
          <w:szCs w:val="20"/>
        </w:rPr>
      </w:pPr>
      <w:r w:rsidRPr="00790740">
        <w:rPr>
          <w:rFonts w:ascii="Liberation Serif" w:hAnsi="Liberation Serif"/>
          <w:szCs w:val="20"/>
        </w:rPr>
        <w:object w:dxaOrig="4488" w:dyaOrig="5644" w14:anchorId="3984F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8" o:title=""/>
          </v:shape>
          <o:OLEObject Type="Embed" ProgID="Word.Document.8" ShapeID="_x0000_i1025" DrawAspect="Content" ObjectID="_1720446728" r:id="rId9"/>
        </w:object>
      </w:r>
    </w:p>
    <w:p w14:paraId="3D902B93" w14:textId="77777777" w:rsidR="00B12589" w:rsidRPr="00B12589" w:rsidRDefault="00B12589" w:rsidP="00B12589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B1258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14:paraId="5EE485C9" w14:textId="77777777" w:rsidR="00B12589" w:rsidRPr="00B12589" w:rsidRDefault="00B12589" w:rsidP="00B12589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B1258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7FED529F" w14:textId="1013D15F" w:rsidR="00B12589" w:rsidRPr="00B12589" w:rsidRDefault="00B12589" w:rsidP="00B12589">
      <w:pPr>
        <w:jc w:val="both"/>
        <w:rPr>
          <w:rFonts w:ascii="Liberation Serif" w:hAnsi="Liberation Serif"/>
          <w:sz w:val="18"/>
          <w:szCs w:val="20"/>
        </w:rPr>
      </w:pPr>
      <w:r w:rsidRPr="00B12589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BFC1" wp14:editId="44D3E56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432977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4E879F76" w14:textId="77777777" w:rsidR="00B12589" w:rsidRPr="00B12589" w:rsidRDefault="00B12589" w:rsidP="00B12589">
      <w:pPr>
        <w:jc w:val="both"/>
        <w:rPr>
          <w:rFonts w:ascii="Liberation Serif" w:hAnsi="Liberation Serif"/>
          <w:sz w:val="16"/>
          <w:szCs w:val="16"/>
        </w:rPr>
      </w:pPr>
    </w:p>
    <w:p w14:paraId="43FD5BE4" w14:textId="77777777" w:rsidR="00B12589" w:rsidRPr="00B12589" w:rsidRDefault="00B12589" w:rsidP="00B12589">
      <w:pPr>
        <w:jc w:val="both"/>
        <w:rPr>
          <w:rFonts w:ascii="Liberation Serif" w:hAnsi="Liberation Serif"/>
          <w:sz w:val="16"/>
          <w:szCs w:val="16"/>
        </w:rPr>
      </w:pPr>
    </w:p>
    <w:p w14:paraId="69BB147D" w14:textId="535BEFE4" w:rsidR="00B12589" w:rsidRPr="00B12589" w:rsidRDefault="00B12589" w:rsidP="00B12589">
      <w:pPr>
        <w:jc w:val="both"/>
        <w:rPr>
          <w:rFonts w:ascii="Liberation Serif" w:hAnsi="Liberation Serif"/>
          <w:szCs w:val="20"/>
        </w:rPr>
      </w:pPr>
      <w:r w:rsidRPr="00B12589">
        <w:rPr>
          <w:rFonts w:ascii="Liberation Serif" w:hAnsi="Liberation Serif"/>
          <w:szCs w:val="20"/>
        </w:rPr>
        <w:t>от___</w:t>
      </w:r>
      <w:r w:rsidR="00C64763">
        <w:rPr>
          <w:rFonts w:ascii="Liberation Serif" w:hAnsi="Liberation Serif"/>
          <w:szCs w:val="20"/>
          <w:u w:val="single"/>
        </w:rPr>
        <w:t>26.07.2022</w:t>
      </w:r>
      <w:r w:rsidRPr="00B12589">
        <w:rPr>
          <w:rFonts w:ascii="Liberation Serif" w:hAnsi="Liberation Serif"/>
          <w:szCs w:val="20"/>
        </w:rPr>
        <w:t>___  №  ___</w:t>
      </w:r>
      <w:r w:rsidR="00C64763">
        <w:rPr>
          <w:rFonts w:ascii="Liberation Serif" w:hAnsi="Liberation Serif"/>
          <w:szCs w:val="20"/>
          <w:u w:val="single"/>
        </w:rPr>
        <w:t>974-П</w:t>
      </w:r>
      <w:r w:rsidRPr="00B12589">
        <w:rPr>
          <w:rFonts w:ascii="Liberation Serif" w:hAnsi="Liberation Serif"/>
          <w:szCs w:val="20"/>
        </w:rPr>
        <w:t>___</w:t>
      </w:r>
    </w:p>
    <w:p w14:paraId="490DF75F" w14:textId="77777777" w:rsidR="00B12589" w:rsidRPr="00B12589" w:rsidRDefault="00B12589" w:rsidP="00B12589">
      <w:pPr>
        <w:jc w:val="both"/>
        <w:rPr>
          <w:rFonts w:ascii="Liberation Serif" w:hAnsi="Liberation Serif"/>
          <w:sz w:val="28"/>
          <w:szCs w:val="28"/>
        </w:rPr>
      </w:pPr>
    </w:p>
    <w:p w14:paraId="37D7C9EF" w14:textId="77777777" w:rsidR="00B12589" w:rsidRPr="00B12589" w:rsidRDefault="00B12589" w:rsidP="00B12589">
      <w:pPr>
        <w:ind w:right="5812"/>
        <w:jc w:val="center"/>
        <w:rPr>
          <w:rFonts w:ascii="Liberation Serif" w:hAnsi="Liberation Serif"/>
        </w:rPr>
      </w:pPr>
      <w:r w:rsidRPr="00B12589">
        <w:rPr>
          <w:rFonts w:ascii="Liberation Serif" w:hAnsi="Liberation Serif"/>
        </w:rPr>
        <w:t>г. Заречный</w:t>
      </w:r>
    </w:p>
    <w:p w14:paraId="23929255" w14:textId="77777777" w:rsidR="00790740" w:rsidRPr="00790740" w:rsidRDefault="00790740" w:rsidP="00790740">
      <w:pPr>
        <w:jc w:val="both"/>
        <w:rPr>
          <w:rFonts w:ascii="Liberation Serif" w:hAnsi="Liberation Serif"/>
        </w:rPr>
      </w:pPr>
    </w:p>
    <w:p w14:paraId="490491E2" w14:textId="77777777" w:rsidR="00790740" w:rsidRPr="00790740" w:rsidRDefault="00790740" w:rsidP="00790740">
      <w:pPr>
        <w:jc w:val="both"/>
        <w:rPr>
          <w:rFonts w:ascii="Liberation Serif" w:hAnsi="Liberation Serif"/>
        </w:rPr>
      </w:pPr>
    </w:p>
    <w:p w14:paraId="4F5D5E1F" w14:textId="6B1EE4A7" w:rsidR="00790740" w:rsidRPr="00790740" w:rsidRDefault="00790740" w:rsidP="00790740">
      <w:pPr>
        <w:jc w:val="center"/>
        <w:rPr>
          <w:rFonts w:ascii="Liberation Serif" w:hAnsi="Liberation Serif"/>
          <w:b/>
          <w:sz w:val="28"/>
          <w:szCs w:val="28"/>
          <w:lang w:val="x-none" w:eastAsia="x-none"/>
        </w:rPr>
      </w:pPr>
      <w:r w:rsidRPr="00790740">
        <w:rPr>
          <w:rFonts w:ascii="Liberation Serif" w:hAnsi="Liberation Serif"/>
          <w:b/>
          <w:sz w:val="28"/>
          <w:szCs w:val="28"/>
          <w:lang w:val="x-none" w:eastAsia="x-none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14:paraId="4BF0AEFE" w14:textId="77777777" w:rsidR="00790740" w:rsidRPr="00790740" w:rsidRDefault="00790740" w:rsidP="00790740">
      <w:pPr>
        <w:jc w:val="center"/>
        <w:rPr>
          <w:rFonts w:ascii="Liberation Serif" w:hAnsi="Liberation Serif"/>
          <w:b/>
          <w:sz w:val="28"/>
          <w:szCs w:val="28"/>
          <w:lang w:val="x-none" w:eastAsia="x-none"/>
        </w:rPr>
      </w:pPr>
    </w:p>
    <w:p w14:paraId="2C5EF9DB" w14:textId="77777777" w:rsidR="00790740" w:rsidRDefault="00790740" w:rsidP="00790740">
      <w:pPr>
        <w:suppressAutoHyphens/>
        <w:ind w:firstLine="720"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790740">
        <w:rPr>
          <w:rFonts w:ascii="Liberation Serif" w:hAnsi="Liberation Serif" w:cs="Arial"/>
          <w:sz w:val="28"/>
          <w:szCs w:val="28"/>
        </w:rPr>
        <w:t>Градостроительным кодексом Российской Федерации,</w:t>
      </w:r>
      <w:r w:rsidRPr="00790740">
        <w:rPr>
          <w:rFonts w:ascii="Liberation Serif" w:hAnsi="Liberation Serif"/>
          <w:sz w:val="28"/>
          <w:szCs w:val="28"/>
        </w:rPr>
        <w:t xml:space="preserve"> Федеральным законом от 06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городского округа Заречный от 21 ноября 2018 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14:paraId="52A41FF2" w14:textId="77777777" w:rsidR="00790740" w:rsidRPr="00790740" w:rsidRDefault="00790740" w:rsidP="00790740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790740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D6A7B80" w14:textId="15AA0B9A" w:rsidR="00790740" w:rsidRPr="00790740" w:rsidRDefault="00790740" w:rsidP="00790740">
      <w:pPr>
        <w:ind w:firstLine="737"/>
        <w:contextualSpacing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«Выдача разрешения на ввод объекта в эксплуатацию» (прилагается).</w:t>
      </w:r>
    </w:p>
    <w:p w14:paraId="7910CF9D" w14:textId="613DF70A" w:rsidR="00790740" w:rsidRPr="00790740" w:rsidRDefault="00790740" w:rsidP="0079074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Заречный от </w:t>
      </w:r>
      <w:r>
        <w:rPr>
          <w:rFonts w:ascii="Liberation Serif" w:hAnsi="Liberation Serif"/>
          <w:sz w:val="28"/>
          <w:szCs w:val="28"/>
        </w:rPr>
        <w:t>19.05.2020</w:t>
      </w:r>
      <w:r w:rsidRPr="00790740">
        <w:rPr>
          <w:rFonts w:ascii="Liberation Serif" w:hAnsi="Liberation Serif"/>
          <w:sz w:val="28"/>
          <w:szCs w:val="28"/>
        </w:rPr>
        <w:t xml:space="preserve"> № </w:t>
      </w:r>
      <w:r>
        <w:rPr>
          <w:rFonts w:ascii="Liberation Serif" w:hAnsi="Liberation Serif"/>
          <w:sz w:val="28"/>
          <w:szCs w:val="28"/>
        </w:rPr>
        <w:t>375</w:t>
      </w:r>
      <w:r w:rsidRPr="00790740">
        <w:rPr>
          <w:rFonts w:ascii="Liberation Serif" w:hAnsi="Liberation Serif"/>
          <w:sz w:val="28"/>
          <w:szCs w:val="28"/>
        </w:rPr>
        <w:t>-П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строительства».</w:t>
      </w:r>
    </w:p>
    <w:p w14:paraId="14F9AC74" w14:textId="77777777" w:rsidR="00790740" w:rsidRPr="00790740" w:rsidRDefault="00790740" w:rsidP="00790740">
      <w:pPr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 w:rsidRPr="00790740">
          <w:rPr>
            <w:rFonts w:ascii="Liberation Serif" w:hAnsi="Liberation Serif"/>
            <w:sz w:val="28"/>
            <w:szCs w:val="28"/>
          </w:rPr>
          <w:t>www.gorod-zarechny.ru</w:t>
        </w:r>
      </w:hyperlink>
      <w:r w:rsidRPr="00790740">
        <w:rPr>
          <w:rFonts w:ascii="Liberation Serif" w:hAnsi="Liberation Serif"/>
          <w:sz w:val="28"/>
          <w:szCs w:val="28"/>
        </w:rPr>
        <w:t>).</w:t>
      </w:r>
    </w:p>
    <w:p w14:paraId="49599FB4" w14:textId="77777777" w:rsidR="00790740" w:rsidRPr="00790740" w:rsidRDefault="00790740" w:rsidP="00790740">
      <w:pPr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>4. Направить настоящее постановление в орган, осуществляющий ведение Свердловского областного регистра МНПА.</w:t>
      </w:r>
    </w:p>
    <w:p w14:paraId="0E5093C3" w14:textId="77777777" w:rsidR="00790740" w:rsidRPr="00790740" w:rsidRDefault="00790740" w:rsidP="00790740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4414B60" w14:textId="77777777" w:rsidR="00790740" w:rsidRPr="00790740" w:rsidRDefault="00790740" w:rsidP="00790740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790740" w:rsidRPr="00790740" w14:paraId="48636AC8" w14:textId="77777777" w:rsidTr="00790740">
        <w:tc>
          <w:tcPr>
            <w:tcW w:w="4467" w:type="dxa"/>
            <w:shd w:val="clear" w:color="auto" w:fill="auto"/>
          </w:tcPr>
          <w:p w14:paraId="17F569CF" w14:textId="77777777" w:rsidR="00790740" w:rsidRPr="00790740" w:rsidRDefault="00790740" w:rsidP="0079074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bookmarkStart w:id="0" w:name="_Hlk2685698"/>
            <w:r w:rsidRPr="0079074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Глава</w:t>
            </w:r>
          </w:p>
          <w:p w14:paraId="3CE8EC10" w14:textId="77777777" w:rsidR="00790740" w:rsidRPr="00790740" w:rsidRDefault="00790740" w:rsidP="0079074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79074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14:paraId="4EB4EEB0" w14:textId="77777777" w:rsidR="00790740" w:rsidRPr="00790740" w:rsidRDefault="00790740" w:rsidP="00790740">
            <w:pPr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0E35BDB7" w14:textId="77777777" w:rsidR="00790740" w:rsidRPr="00790740" w:rsidRDefault="00790740" w:rsidP="00790740">
            <w:pPr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14:paraId="3EBBDEE9" w14:textId="1C3AF576" w:rsidR="00790740" w:rsidRPr="00790740" w:rsidRDefault="00692955" w:rsidP="00790740">
            <w:pPr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</w:t>
            </w:r>
            <w:r w:rsidR="00790740" w:rsidRPr="0079074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А.В. Захарцев</w:t>
            </w:r>
          </w:p>
        </w:tc>
      </w:tr>
      <w:tr w:rsidR="00790740" w:rsidRPr="00790740" w14:paraId="01597F6A" w14:textId="77777777" w:rsidTr="00790740">
        <w:tc>
          <w:tcPr>
            <w:tcW w:w="4467" w:type="dxa"/>
            <w:shd w:val="clear" w:color="auto" w:fill="auto"/>
          </w:tcPr>
          <w:p w14:paraId="29046834" w14:textId="77777777" w:rsidR="00790740" w:rsidRPr="00790740" w:rsidRDefault="00790740" w:rsidP="00790740">
            <w:pPr>
              <w:ind w:firstLine="567"/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1E5BCC" w14:textId="67FB69FF" w:rsidR="00790740" w:rsidRPr="00790740" w:rsidRDefault="00790740" w:rsidP="00790740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0CB470D6" w14:textId="77777777" w:rsidR="00790740" w:rsidRPr="00790740" w:rsidRDefault="00790740" w:rsidP="00790740">
            <w:pPr>
              <w:ind w:firstLine="567"/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bookmarkEnd w:id="0"/>
    </w:tbl>
    <w:p w14:paraId="6179A56D" w14:textId="77777777" w:rsidR="00790740" w:rsidRPr="00790740" w:rsidRDefault="00790740" w:rsidP="00790740">
      <w:pPr>
        <w:ind w:firstLine="709"/>
        <w:jc w:val="both"/>
        <w:rPr>
          <w:rFonts w:ascii="Liberation Serif" w:eastAsia="Calibri" w:hAnsi="Liberation Serif" w:cs="Arial"/>
          <w:sz w:val="26"/>
          <w:szCs w:val="26"/>
          <w:lang w:eastAsia="en-US"/>
        </w:rPr>
      </w:pPr>
      <w:r w:rsidRPr="00790740">
        <w:rPr>
          <w:rFonts w:ascii="Liberation Serif" w:eastAsia="Calibri" w:hAnsi="Liberation Serif" w:cs="Arial"/>
          <w:sz w:val="26"/>
          <w:szCs w:val="26"/>
          <w:lang w:eastAsia="en-US"/>
        </w:rPr>
        <w:br w:type="page"/>
      </w:r>
    </w:p>
    <w:p w14:paraId="12CC2EFA" w14:textId="77777777" w:rsidR="00790740" w:rsidRPr="000267F5" w:rsidRDefault="00790740" w:rsidP="00790740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lang w:eastAsia="en-US"/>
        </w:rPr>
      </w:pPr>
      <w:r w:rsidRPr="000267F5">
        <w:rPr>
          <w:rFonts w:ascii="Liberation Serif" w:eastAsia="Calibri" w:hAnsi="Liberation Serif"/>
          <w:lang w:eastAsia="en-US"/>
        </w:rPr>
        <w:lastRenderedPageBreak/>
        <w:t>УТВЕРЖДЕН</w:t>
      </w:r>
    </w:p>
    <w:p w14:paraId="3E32ECBC" w14:textId="77777777" w:rsidR="00790740" w:rsidRPr="000267F5" w:rsidRDefault="00790740" w:rsidP="00790740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lang w:eastAsia="en-US"/>
        </w:rPr>
      </w:pPr>
      <w:r w:rsidRPr="000267F5">
        <w:rPr>
          <w:rFonts w:ascii="Liberation Serif" w:eastAsia="Calibri" w:hAnsi="Liberation Serif"/>
          <w:lang w:eastAsia="en-US"/>
        </w:rPr>
        <w:t>постановлением администрации</w:t>
      </w:r>
    </w:p>
    <w:p w14:paraId="42B0BFD0" w14:textId="77777777" w:rsidR="00790740" w:rsidRPr="000267F5" w:rsidRDefault="00790740" w:rsidP="00790740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lang w:eastAsia="en-US"/>
        </w:rPr>
      </w:pPr>
      <w:r w:rsidRPr="000267F5">
        <w:rPr>
          <w:rFonts w:ascii="Liberation Serif" w:eastAsia="Calibri" w:hAnsi="Liberation Serif"/>
          <w:lang w:eastAsia="en-US"/>
        </w:rPr>
        <w:t>городского округа Заречный</w:t>
      </w:r>
    </w:p>
    <w:p w14:paraId="273DA9A7" w14:textId="77777777" w:rsidR="00C64763" w:rsidRPr="00C64763" w:rsidRDefault="00C64763" w:rsidP="00C64763">
      <w:pPr>
        <w:autoSpaceDE w:val="0"/>
        <w:autoSpaceDN w:val="0"/>
        <w:adjustRightInd w:val="0"/>
        <w:ind w:left="5387"/>
        <w:rPr>
          <w:rFonts w:ascii="Liberation Serif" w:hAnsi="Liberation Serif"/>
          <w:szCs w:val="20"/>
        </w:rPr>
      </w:pPr>
      <w:r w:rsidRPr="00C64763">
        <w:rPr>
          <w:rFonts w:ascii="Liberation Serif" w:hAnsi="Liberation Serif"/>
          <w:szCs w:val="20"/>
        </w:rPr>
        <w:t>от___</w:t>
      </w:r>
      <w:r w:rsidRPr="00C64763">
        <w:rPr>
          <w:rFonts w:ascii="Liberation Serif" w:hAnsi="Liberation Serif"/>
          <w:szCs w:val="20"/>
          <w:u w:val="single"/>
        </w:rPr>
        <w:t>26.07.2022</w:t>
      </w:r>
      <w:r w:rsidRPr="00C64763">
        <w:rPr>
          <w:rFonts w:ascii="Liberation Serif" w:hAnsi="Liberation Serif"/>
          <w:szCs w:val="20"/>
        </w:rPr>
        <w:t>___  №  ___</w:t>
      </w:r>
      <w:r w:rsidRPr="00C64763">
        <w:rPr>
          <w:rFonts w:ascii="Liberation Serif" w:hAnsi="Liberation Serif"/>
          <w:szCs w:val="20"/>
          <w:u w:val="single"/>
        </w:rPr>
        <w:t>974-П</w:t>
      </w:r>
      <w:r w:rsidRPr="00C64763">
        <w:rPr>
          <w:rFonts w:ascii="Liberation Serif" w:hAnsi="Liberation Serif"/>
          <w:szCs w:val="20"/>
        </w:rPr>
        <w:t>___</w:t>
      </w:r>
    </w:p>
    <w:p w14:paraId="5E86FEBE" w14:textId="644007E4" w:rsidR="00790740" w:rsidRPr="000267F5" w:rsidRDefault="00790740" w:rsidP="00C64763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lang w:eastAsia="en-US"/>
        </w:rPr>
      </w:pPr>
      <w:bookmarkStart w:id="1" w:name="_GoBack"/>
      <w:bookmarkEnd w:id="1"/>
      <w:r w:rsidRPr="000267F5">
        <w:rPr>
          <w:rFonts w:ascii="Liberation Serif" w:eastAsia="Calibri" w:hAnsi="Liberation Serif"/>
          <w:lang w:eastAsia="en-US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14:paraId="6E39CC9B" w14:textId="77777777" w:rsidR="00790740" w:rsidRPr="000267F5" w:rsidRDefault="00790740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69C5A288" w14:textId="77777777" w:rsidR="00790740" w:rsidRPr="000267F5" w:rsidRDefault="00790740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349146A8" w14:textId="77777777" w:rsidR="000267F5" w:rsidRDefault="00A71815" w:rsidP="000267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Административный</w:t>
      </w:r>
      <w:r w:rsidR="00D41BA1" w:rsidRPr="000267F5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0267F5">
        <w:rPr>
          <w:rFonts w:ascii="Liberation Serif" w:hAnsi="Liberation Serif" w:cs="Liberation Serif"/>
          <w:b/>
        </w:rPr>
        <w:t xml:space="preserve"> </w:t>
      </w:r>
      <w:r w:rsidR="00000AE1" w:rsidRPr="000267F5">
        <w:rPr>
          <w:rFonts w:ascii="Liberation Serif" w:hAnsi="Liberation Serif" w:cs="Liberation Serif"/>
          <w:b/>
        </w:rPr>
        <w:t xml:space="preserve">муниципальной </w:t>
      </w:r>
      <w:r w:rsidR="002E5E69" w:rsidRPr="000267F5">
        <w:rPr>
          <w:rFonts w:ascii="Liberation Serif" w:hAnsi="Liberation Serif" w:cs="Liberation Serif"/>
          <w:b/>
        </w:rPr>
        <w:t>услуг</w:t>
      </w:r>
      <w:r w:rsidR="00000AE1" w:rsidRPr="000267F5">
        <w:rPr>
          <w:rFonts w:ascii="Liberation Serif" w:hAnsi="Liberation Serif" w:cs="Liberation Serif"/>
          <w:b/>
        </w:rPr>
        <w:t>и</w:t>
      </w:r>
      <w:r w:rsidR="002E5E69" w:rsidRPr="000267F5">
        <w:rPr>
          <w:rFonts w:ascii="Liberation Serif" w:hAnsi="Liberation Serif" w:cs="Liberation Serif"/>
          <w:b/>
        </w:rPr>
        <w:t xml:space="preserve"> </w:t>
      </w:r>
    </w:p>
    <w:p w14:paraId="0F430245" w14:textId="44506A75" w:rsidR="00000AE1" w:rsidRPr="000267F5" w:rsidRDefault="00000AE1" w:rsidP="000267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b/>
        </w:rPr>
        <w:t xml:space="preserve">«Выдача </w:t>
      </w:r>
      <w:r w:rsidR="00A024BA" w:rsidRPr="000267F5">
        <w:rPr>
          <w:rFonts w:ascii="Liberation Serif" w:eastAsia="Calibri" w:hAnsi="Liberation Serif" w:cs="Liberation Serif"/>
          <w:b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6D345196" w14:textId="77777777" w:rsidR="00C9040A" w:rsidRPr="000267F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758A354B" w14:textId="77777777" w:rsidR="006D4774" w:rsidRPr="000267F5" w:rsidRDefault="006D4774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B2ACC80" w14:textId="3D5FC7DE" w:rsidR="00A71815" w:rsidRPr="000267F5" w:rsidRDefault="004077BA" w:rsidP="00B1258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Раздел </w:t>
      </w:r>
      <w:r w:rsidR="004E2E70" w:rsidRPr="000267F5">
        <w:rPr>
          <w:rFonts w:ascii="Liberation Serif" w:hAnsi="Liberation Serif" w:cs="Liberation Serif"/>
          <w:b/>
          <w:lang w:val="en-US"/>
        </w:rPr>
        <w:t>I</w:t>
      </w:r>
      <w:r w:rsidR="00A71815" w:rsidRPr="000267F5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0267F5" w:rsidRDefault="00A71815" w:rsidP="00B1258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4188BB52" w14:textId="792A6C6F" w:rsidR="00A71815" w:rsidRPr="000267F5" w:rsidRDefault="00A71815" w:rsidP="00B1258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35871879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14:paraId="1B69FD9B" w14:textId="1470B2BC" w:rsidR="00C12BED" w:rsidRPr="000267F5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="00A024BA" w:rsidRPr="000267F5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  <w:color w:val="000000"/>
        </w:rPr>
        <w:t xml:space="preserve">» </w:t>
      </w:r>
      <w:r w:rsidR="00091CB0" w:rsidRPr="000267F5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0267F5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Pr="000267F5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0267F5">
        <w:rPr>
          <w:rFonts w:ascii="Liberation Serif" w:hAnsi="Liberation Serif" w:cs="Liberation Serif"/>
          <w:color w:val="000000"/>
        </w:rPr>
        <w:t xml:space="preserve">административных процедур </w:t>
      </w:r>
      <w:r w:rsidRPr="000267F5">
        <w:rPr>
          <w:rFonts w:ascii="Liberation Serif" w:hAnsi="Liberation Serif" w:cs="Liberation Serif"/>
          <w:color w:val="000000"/>
        </w:rPr>
        <w:t>(</w:t>
      </w:r>
      <w:r w:rsidR="00E14C0A" w:rsidRPr="000267F5">
        <w:rPr>
          <w:rFonts w:ascii="Liberation Serif" w:hAnsi="Liberation Serif" w:cs="Liberation Serif"/>
          <w:color w:val="000000"/>
        </w:rPr>
        <w:t>действий</w:t>
      </w:r>
      <w:r w:rsidRPr="000267F5">
        <w:rPr>
          <w:rFonts w:ascii="Liberation Serif" w:hAnsi="Liberation Serif" w:cs="Liberation Serif"/>
          <w:color w:val="000000"/>
        </w:rPr>
        <w:t>) при осуществлении полномочи</w:t>
      </w:r>
      <w:r w:rsidR="00EF687F" w:rsidRPr="000267F5">
        <w:rPr>
          <w:rFonts w:ascii="Liberation Serif" w:hAnsi="Liberation Serif" w:cs="Liberation Serif"/>
          <w:color w:val="000000"/>
        </w:rPr>
        <w:t>я</w:t>
      </w:r>
      <w:r w:rsidRPr="000267F5">
        <w:rPr>
          <w:rFonts w:ascii="Liberation Serif" w:hAnsi="Liberation Serif" w:cs="Liberation Serif"/>
          <w:color w:val="000000"/>
        </w:rPr>
        <w:t xml:space="preserve"> по </w:t>
      </w:r>
      <w:r w:rsidR="00EF687F" w:rsidRPr="000267F5">
        <w:rPr>
          <w:rFonts w:ascii="Liberation Serif" w:hAnsi="Liberation Serif" w:cs="Liberation Serif"/>
          <w:color w:val="000000"/>
        </w:rPr>
        <w:t>выдаче разрешения на ввод объекта в эксплуатацию</w:t>
      </w:r>
      <w:r w:rsidRPr="000267F5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0267F5">
        <w:rPr>
          <w:rFonts w:ascii="Liberation Serif" w:hAnsi="Liberation Serif" w:cs="Liberation Serif"/>
          <w:iCs/>
          <w:color w:val="000000"/>
        </w:rPr>
        <w:t>в</w:t>
      </w:r>
      <w:r w:rsidRPr="000267F5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CA260E" w:rsidRPr="000267F5">
        <w:rPr>
          <w:rFonts w:ascii="Liberation Serif" w:hAnsi="Liberation Serif" w:cs="Liberation Serif"/>
          <w:color w:val="000000"/>
        </w:rPr>
        <w:t>городском округе Заречный.</w:t>
      </w:r>
    </w:p>
    <w:p w14:paraId="42E7DD04" w14:textId="1DFD3E7D" w:rsidR="009908E9" w:rsidRPr="000267F5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0267F5">
        <w:rPr>
          <w:rFonts w:ascii="Liberation Serif" w:hAnsi="Liberation Serif" w:cs="Liberation Serif"/>
          <w:color w:val="000000"/>
        </w:rPr>
        <w:t>«</w:t>
      </w:r>
      <w:r w:rsidRPr="000267F5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  <w:color w:val="000000"/>
        </w:rPr>
        <w:t xml:space="preserve">» </w:t>
      </w:r>
      <w:r w:rsidR="00E020B4" w:rsidRPr="000267F5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="00E020B4" w:rsidRPr="000267F5">
        <w:rPr>
          <w:rFonts w:ascii="Liberation Serif" w:hAnsi="Liberation Serif" w:cs="Liberation Serif"/>
        </w:rPr>
        <w:t>муниципальн</w:t>
      </w:r>
      <w:r w:rsidR="00E020B4" w:rsidRPr="000267F5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0267F5">
        <w:rPr>
          <w:rFonts w:ascii="Liberation Serif" w:hAnsi="Liberation Serif" w:cs="Liberation Serif"/>
          <w:color w:val="000000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2AE7BB5B" w:rsidR="00A71815" w:rsidRPr="000267F5" w:rsidRDefault="00DB1042" w:rsidP="00B1258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Круг З</w:t>
      </w:r>
      <w:r w:rsidR="00A71815" w:rsidRPr="000267F5">
        <w:rPr>
          <w:rFonts w:ascii="Liberation Serif" w:hAnsi="Liberation Serif" w:cs="Liberation Serif"/>
          <w:b/>
        </w:rPr>
        <w:t>аявителей</w:t>
      </w:r>
    </w:p>
    <w:p w14:paraId="36ACD2C2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2E0B1789" w14:textId="73BB0D65" w:rsidR="00C12BED" w:rsidRPr="000267F5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bookmarkStart w:id="2" w:name="Par1"/>
      <w:bookmarkEnd w:id="2"/>
      <w:r w:rsidRPr="000267F5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FF18B0" w:rsidRPr="000267F5">
        <w:rPr>
          <w:rFonts w:ascii="Liberation Serif" w:eastAsiaTheme="minorHAnsi" w:hAnsi="Liberation Serif" w:cs="Liberation Serif"/>
          <w:lang w:eastAsia="en-US"/>
        </w:rPr>
        <w:t xml:space="preserve">застройщики – </w:t>
      </w:r>
      <w:r w:rsidR="00FF18B0" w:rsidRPr="000267F5">
        <w:rPr>
          <w:rFonts w:ascii="Liberation Serif" w:hAnsi="Liberation Serif" w:cs="Liberation Serif"/>
        </w:rPr>
        <w:t>физические или юридические лица,</w:t>
      </w:r>
      <w:r w:rsidR="00FF18B0" w:rsidRPr="000267F5">
        <w:rPr>
          <w:rFonts w:ascii="Liberation Serif" w:hAnsi="Liberation Serif" w:cs="Liberation Serif"/>
          <w:color w:val="C00000"/>
        </w:rPr>
        <w:t xml:space="preserve"> </w:t>
      </w:r>
      <w:r w:rsidR="00FF18B0" w:rsidRPr="000267F5">
        <w:rPr>
          <w:rFonts w:ascii="Liberation Serif" w:hAnsi="Liberation Serif" w:cs="Liberation Serif"/>
        </w:rPr>
        <w:t xml:space="preserve">обратившиеся </w:t>
      </w:r>
      <w:r w:rsidR="004612B5" w:rsidRPr="000267F5">
        <w:rPr>
          <w:rFonts w:ascii="Liberation Serif" w:hAnsi="Liberation Serif" w:cs="Liberation Serif"/>
          <w:color w:val="000000"/>
        </w:rPr>
        <w:t xml:space="preserve">в </w:t>
      </w:r>
      <w:r w:rsidR="00CA260E" w:rsidRPr="000267F5">
        <w:rPr>
          <w:rFonts w:ascii="Liberation Serif" w:hAnsi="Liberation Serif" w:cs="Liberation Serif"/>
          <w:color w:val="000000"/>
        </w:rPr>
        <w:t xml:space="preserve">администрацию городского округа Заречный </w:t>
      </w:r>
      <w:r w:rsidR="00FF18B0" w:rsidRPr="000267F5">
        <w:rPr>
          <w:rFonts w:ascii="Liberation Serif" w:hAnsi="Liberation Serif" w:cs="Liberation Serif"/>
        </w:rPr>
        <w:t xml:space="preserve">с заявлением о предоставлении </w:t>
      </w:r>
      <w:r w:rsidR="00B174F9" w:rsidRPr="000267F5">
        <w:rPr>
          <w:rFonts w:ascii="Liberation Serif" w:hAnsi="Liberation Serif" w:cs="Liberation Serif"/>
        </w:rPr>
        <w:t>муниципальной</w:t>
      </w:r>
      <w:r w:rsidR="00FF18B0" w:rsidRPr="000267F5">
        <w:rPr>
          <w:rFonts w:ascii="Liberation Serif" w:hAnsi="Liberation Serif" w:cs="Liberation Serif"/>
        </w:rPr>
        <w:t xml:space="preserve"> услуги с целью 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>строительства или реконструкции на принадлежащ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413D46" w:rsidRPr="000267F5">
        <w:rPr>
          <w:rFonts w:ascii="Liberation Serif" w:eastAsiaTheme="minorHAnsi" w:hAnsi="Liberation Serif" w:cs="Liberation Serif"/>
          <w:bCs/>
          <w:lang w:eastAsia="en-US"/>
        </w:rPr>
        <w:t>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>м земельн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или на земельн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иного правообладателя</w:t>
      </w:r>
      <w:r w:rsidR="005A164C" w:rsidRPr="000267F5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A164C" w:rsidRPr="000267F5">
        <w:rPr>
          <w:rFonts w:ascii="Liberation Serif" w:eastAsiaTheme="minorHAnsi" w:hAnsi="Liberation Serif" w:cs="Liberation Serif"/>
          <w:bCs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9908E9" w:rsidRPr="000267F5">
        <w:rPr>
          <w:rFonts w:ascii="Liberation Serif" w:eastAsiaTheme="minorHAnsi" w:hAnsi="Liberation Serif" w:cs="Liberation Serif"/>
          <w:bCs/>
          <w:lang w:eastAsia="en-US"/>
        </w:rPr>
        <w:t xml:space="preserve">объектов капитального строительства, 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0267F5">
        <w:rPr>
          <w:rFonts w:ascii="Liberation Serif" w:eastAsiaTheme="minorHAnsi" w:hAnsi="Liberation Serif" w:cs="Liberation Serif"/>
          <w:bCs/>
          <w:lang w:eastAsia="en-US"/>
        </w:rPr>
        <w:t xml:space="preserve">их 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>строительства и реконструкции</w:t>
      </w:r>
      <w:r w:rsidR="00FF18B0" w:rsidRPr="000267F5">
        <w:rPr>
          <w:rFonts w:ascii="Liberation Serif" w:hAnsi="Liberation Serif" w:cs="Liberation Serif"/>
        </w:rPr>
        <w:t xml:space="preserve"> </w:t>
      </w:r>
      <w:r w:rsidR="00C01C4E" w:rsidRPr="000267F5">
        <w:rPr>
          <w:rFonts w:ascii="Liberation Serif" w:hAnsi="Liberation Serif" w:cs="Liberation Serif"/>
        </w:rPr>
        <w:t xml:space="preserve">(далее – </w:t>
      </w:r>
      <w:r w:rsidR="00091CB0" w:rsidRPr="000267F5">
        <w:rPr>
          <w:rFonts w:ascii="Liberation Serif" w:hAnsi="Liberation Serif" w:cs="Liberation Serif"/>
        </w:rPr>
        <w:t>З</w:t>
      </w:r>
      <w:r w:rsidRPr="000267F5">
        <w:rPr>
          <w:rFonts w:ascii="Liberation Serif" w:hAnsi="Liberation Serif" w:cs="Liberation Serif"/>
        </w:rPr>
        <w:t xml:space="preserve">аявитель). </w:t>
      </w:r>
    </w:p>
    <w:p w14:paraId="7A92A36E" w14:textId="7C1FB9F5" w:rsidR="00C12BED" w:rsidRPr="000267F5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0267F5">
        <w:rPr>
          <w:rFonts w:ascii="Liberation Serif" w:hAnsi="Liberation Serif" w:cs="Liberation Serif"/>
          <w:color w:val="000000"/>
        </w:rPr>
        <w:t>З</w:t>
      </w:r>
      <w:r w:rsidRPr="000267F5">
        <w:rPr>
          <w:rFonts w:ascii="Liberation Serif" w:hAnsi="Liberation Serif" w:cs="Liberation Serif"/>
          <w:color w:val="000000"/>
        </w:rPr>
        <w:t>аявителей, указанных в пункте 1.</w:t>
      </w:r>
      <w:r w:rsidR="006756C0" w:rsidRPr="000267F5">
        <w:rPr>
          <w:rFonts w:ascii="Liberation Serif" w:hAnsi="Liberation Serif" w:cs="Liberation Serif"/>
          <w:color w:val="000000"/>
        </w:rPr>
        <w:t>3</w:t>
      </w:r>
      <w:r w:rsidRPr="000267F5">
        <w:rPr>
          <w:rFonts w:ascii="Liberation Serif" w:hAnsi="Liberation Serif" w:cs="Liberation Serif"/>
          <w:color w:val="000000"/>
        </w:rPr>
        <w:t xml:space="preserve"> </w:t>
      </w:r>
      <w:r w:rsidR="004E2E70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67F5">
        <w:rPr>
          <w:rFonts w:ascii="Liberation Serif" w:hAnsi="Liberation Serif" w:cs="Liberation Serif"/>
          <w:color w:val="000000"/>
        </w:rPr>
        <w:t>П</w:t>
      </w:r>
      <w:r w:rsidRPr="000267F5">
        <w:rPr>
          <w:rFonts w:ascii="Liberation Serif" w:hAnsi="Liberation Serif" w:cs="Liberation Serif"/>
          <w:color w:val="000000"/>
        </w:rPr>
        <w:t>редставитель).</w:t>
      </w:r>
      <w:r w:rsidR="004E2E70" w:rsidRPr="000267F5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0267F5">
        <w:rPr>
          <w:rFonts w:ascii="Liberation Serif" w:hAnsi="Liberation Serif" w:cs="Liberation Serif"/>
          <w:bCs/>
          <w:color w:val="000000"/>
        </w:rPr>
        <w:t>З</w:t>
      </w:r>
      <w:r w:rsidR="004E2E70" w:rsidRPr="000267F5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67F5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4FC57E8" w14:textId="323E747F" w:rsidR="00A71815" w:rsidRPr="000267F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A66C4" w:rsidRPr="000267F5">
        <w:rPr>
          <w:rFonts w:ascii="Liberation Serif" w:hAnsi="Liberation Serif" w:cs="Liberation Serif"/>
          <w:b/>
        </w:rPr>
        <w:t xml:space="preserve">муниципальной </w:t>
      </w:r>
      <w:r w:rsidRPr="000267F5">
        <w:rPr>
          <w:rFonts w:ascii="Liberation Serif" w:hAnsi="Liberation Serif" w:cs="Liberation Serif"/>
          <w:b/>
        </w:rPr>
        <w:t>услуги</w:t>
      </w:r>
    </w:p>
    <w:p w14:paraId="0FC55260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5F602B2D" w14:textId="435A4D6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</w:t>
      </w:r>
      <w:r w:rsidR="006756C0" w:rsidRPr="000267F5">
        <w:rPr>
          <w:rFonts w:ascii="Liberation Serif" w:hAnsi="Liberation Serif" w:cs="Liberation Serif"/>
          <w:color w:val="000000"/>
        </w:rPr>
        <w:t>5</w:t>
      </w:r>
      <w:r w:rsidRPr="000267F5">
        <w:rPr>
          <w:rFonts w:ascii="Liberation Serif" w:hAnsi="Liberation Serif" w:cs="Liberation Serif"/>
          <w:color w:val="000000"/>
        </w:rPr>
        <w:t>. Информирование о порядке предоставления муниципальной услуги осуществляется:</w:t>
      </w:r>
    </w:p>
    <w:p w14:paraId="0765376A" w14:textId="0F11435C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7822DE" w:rsidRPr="000267F5">
        <w:rPr>
          <w:rFonts w:ascii="Liberation Serif" w:hAnsi="Liberation Serif" w:cs="Liberation Serif"/>
          <w:color w:val="000000"/>
        </w:rPr>
        <w:t>З</w:t>
      </w:r>
      <w:r w:rsidRPr="000267F5">
        <w:rPr>
          <w:rFonts w:ascii="Liberation Serif" w:hAnsi="Liberation Serif" w:cs="Liberation Serif"/>
          <w:color w:val="000000"/>
        </w:rPr>
        <w:t xml:space="preserve">аявителя в </w:t>
      </w:r>
      <w:r w:rsidR="00CA260E" w:rsidRPr="000267F5">
        <w:rPr>
          <w:rFonts w:ascii="Liberation Serif" w:hAnsi="Liberation Serif" w:cs="Liberation Serif"/>
          <w:color w:val="000000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  <w:color w:val="000000"/>
        </w:rPr>
        <w:t xml:space="preserve">или </w:t>
      </w:r>
      <w:r w:rsidRPr="000267F5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</w:t>
      </w:r>
      <w:r w:rsidR="00B5338D" w:rsidRPr="000267F5">
        <w:rPr>
          <w:rFonts w:ascii="Liberation Serif" w:hAnsi="Liberation Serif" w:cs="Liberation Serif"/>
        </w:rPr>
        <w:t xml:space="preserve">редоставления государственных и </w:t>
      </w:r>
      <w:r w:rsidRPr="000267F5">
        <w:rPr>
          <w:rFonts w:ascii="Liberation Serif" w:hAnsi="Liberation Serif" w:cs="Liberation Serif"/>
        </w:rPr>
        <w:t>муниципальных услуг»</w:t>
      </w:r>
      <w:r w:rsidRPr="000267F5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637E19BB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2) по телефону</w:t>
      </w:r>
      <w:r w:rsidR="00176912" w:rsidRPr="000267F5">
        <w:rPr>
          <w:rFonts w:ascii="Liberation Serif" w:hAnsi="Liberation Serif" w:cs="Liberation Serif"/>
          <w:color w:val="000000"/>
        </w:rPr>
        <w:t xml:space="preserve"> в</w:t>
      </w:r>
      <w:r w:rsidRPr="000267F5">
        <w:rPr>
          <w:rFonts w:ascii="Liberation Serif" w:hAnsi="Liberation Serif" w:cs="Liberation Serif"/>
          <w:color w:val="000000"/>
        </w:rPr>
        <w:t xml:space="preserve"> </w:t>
      </w:r>
      <w:r w:rsidR="00CA260E" w:rsidRPr="000267F5">
        <w:rPr>
          <w:rFonts w:ascii="Liberation Serif" w:hAnsi="Liberation Serif" w:cs="Liberation Serif"/>
          <w:color w:val="000000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  <w:color w:val="000000"/>
        </w:rPr>
        <w:t xml:space="preserve">или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lastRenderedPageBreak/>
        <w:t>3) письменно, в том числе посредством электронной почты;</w:t>
      </w:r>
    </w:p>
    <w:p w14:paraId="54B9C025" w14:textId="777777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750D32FD" w14:textId="339ADE9D" w:rsidR="00BA17A3" w:rsidRPr="000267F5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(далее – Единый портал)</w:t>
      </w:r>
      <w:r w:rsidR="00B14AD9" w:rsidRPr="000267F5">
        <w:rPr>
          <w:rFonts w:ascii="Liberation Serif" w:hAnsi="Liberation Serif" w:cs="Liberation Serif"/>
          <w:color w:val="000000"/>
        </w:rPr>
        <w:t xml:space="preserve"> (</w:t>
      </w:r>
      <w:r w:rsidR="00CA260E" w:rsidRPr="000267F5">
        <w:rPr>
          <w:rFonts w:ascii="Liberation Serif" w:hAnsi="Liberation Serif" w:cs="Liberation Serif"/>
          <w:color w:val="000000"/>
        </w:rPr>
        <w:t>https://www.gosuslugi.ru/412582/</w:t>
      </w:r>
      <w:r w:rsidR="00B14AD9" w:rsidRPr="000267F5">
        <w:rPr>
          <w:rFonts w:ascii="Liberation Serif" w:hAnsi="Liberation Serif" w:cs="Liberation Serif"/>
          <w:color w:val="000000"/>
        </w:rPr>
        <w:t>)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7EBAAC78" w14:textId="0F224983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CA260E" w:rsidRPr="000267F5">
        <w:rPr>
          <w:rFonts w:ascii="Liberation Serif" w:hAnsi="Liberation Serif" w:cs="Liberation Serif"/>
          <w:color w:val="000000"/>
        </w:rPr>
        <w:t>городского округа Заречный</w:t>
      </w:r>
      <w:r w:rsidR="007E6AFE" w:rsidRPr="000267F5">
        <w:rPr>
          <w:rFonts w:ascii="Liberation Serif" w:hAnsi="Liberation Serif" w:cs="Liberation Serif"/>
          <w:color w:val="000000"/>
        </w:rPr>
        <w:t xml:space="preserve"> </w:t>
      </w:r>
      <w:r w:rsidR="00CA260E" w:rsidRPr="000267F5">
        <w:rPr>
          <w:rFonts w:ascii="Liberation Serif" w:hAnsi="Liberation Serif" w:cs="Liberation Serif"/>
          <w:color w:val="000000"/>
        </w:rPr>
        <w:t>http://gorod-zarechny.ru/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70E9F6E6" w14:textId="26B27CC7" w:rsidR="00D5717F" w:rsidRPr="000267F5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с использованием единой информационной системы жилищного строительства (в случае, </w:t>
      </w:r>
      <w:r w:rsidR="006756C0" w:rsidRPr="000267F5">
        <w:rPr>
          <w:rFonts w:ascii="Liberation Serif" w:hAnsi="Liberation Serif" w:cs="Liberation Serif"/>
        </w:rPr>
        <w:t>установленном в пункте 5 части 2</w:t>
      </w:r>
      <w:r w:rsidRPr="000267F5">
        <w:rPr>
          <w:rFonts w:ascii="Liberation Serif" w:hAnsi="Liberation Serif" w:cs="Liberation Serif"/>
        </w:rPr>
        <w:t>.</w:t>
      </w:r>
      <w:r w:rsidR="006756C0" w:rsidRPr="000267F5">
        <w:rPr>
          <w:rFonts w:ascii="Liberation Serif" w:hAnsi="Liberation Serif" w:cs="Liberation Serif"/>
        </w:rPr>
        <w:t>2 статьи 55</w:t>
      </w:r>
      <w:r w:rsidRPr="000267F5">
        <w:rPr>
          <w:rFonts w:ascii="Liberation Serif" w:hAnsi="Liberation Serif" w:cs="Liberation Serif"/>
        </w:rPr>
        <w:t xml:space="preserve"> Градостроительного кодекса Российской Федерации);</w:t>
      </w:r>
    </w:p>
    <w:p w14:paraId="5B597E4A" w14:textId="56486044" w:rsidR="00D5717F" w:rsidRPr="000267F5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0267F5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  <w:iCs/>
          <w:color w:val="000000"/>
        </w:rPr>
        <w:t xml:space="preserve">с использованием </w:t>
      </w:r>
      <w:r w:rsidR="00F45A40" w:rsidRPr="000267F5">
        <w:rPr>
          <w:rFonts w:ascii="Liberation Serif" w:hAnsi="Liberation Serif" w:cs="Liberation Serif"/>
          <w:iCs/>
          <w:color w:val="000000"/>
        </w:rPr>
        <w:t>р</w:t>
      </w:r>
      <w:r w:rsidR="00F45A40" w:rsidRPr="000267F5">
        <w:rPr>
          <w:rFonts w:ascii="Liberation Serif" w:eastAsiaTheme="minorHAnsi" w:hAnsi="Liberation Serif" w:cs="Liberation Serif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21FE7" w:rsidRPr="000267F5">
        <w:rPr>
          <w:rFonts w:ascii="Liberation Serif" w:eastAsiaTheme="minorHAnsi" w:hAnsi="Liberation Serif" w:cs="Liberation Serif"/>
          <w:bCs/>
          <w:lang w:eastAsia="en-US"/>
        </w:rPr>
        <w:t>РИАС УРТ СО)</w:t>
      </w:r>
      <w:r w:rsidR="00F45A40" w:rsidRPr="000267F5">
        <w:rPr>
          <w:rFonts w:ascii="Liberation Serif" w:eastAsiaTheme="minorHAnsi" w:hAnsi="Liberation Serif" w:cs="Liberation Serif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Pr="000267F5">
        <w:rPr>
          <w:rFonts w:ascii="Liberation Serif" w:hAnsi="Liberation Serif" w:cs="Liberation Serif"/>
          <w:color w:val="000000"/>
        </w:rPr>
        <w:t>.</w:t>
      </w:r>
    </w:p>
    <w:p w14:paraId="5A776AFB" w14:textId="695893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CA260E" w:rsidRPr="000267F5">
        <w:rPr>
          <w:rFonts w:ascii="Liberation Serif" w:hAnsi="Liberation Serif" w:cs="Liberation Serif"/>
          <w:color w:val="000000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  <w:color w:val="000000"/>
        </w:rPr>
        <w:t xml:space="preserve">или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09E453C4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</w:t>
      </w:r>
      <w:r w:rsidR="006756C0" w:rsidRPr="000267F5">
        <w:rPr>
          <w:rFonts w:ascii="Liberation Serif" w:hAnsi="Liberation Serif" w:cs="Liberation Serif"/>
          <w:color w:val="000000"/>
        </w:rPr>
        <w:t>6</w:t>
      </w:r>
      <w:r w:rsidRPr="000267F5">
        <w:rPr>
          <w:rFonts w:ascii="Liberation Serif" w:hAnsi="Liberation Serif" w:cs="Liberation Serif"/>
          <w:color w:val="000000"/>
        </w:rPr>
        <w:t>. Информирование осуществляется по вопросам, касающимся:</w:t>
      </w:r>
    </w:p>
    <w:p w14:paraId="453E7CBE" w14:textId="75FE8FA1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45FEA" w14:textId="661DEAC8" w:rsidR="00BA17A3" w:rsidRPr="000267F5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адресов у</w:t>
      </w:r>
      <w:r w:rsidR="00BA17A3" w:rsidRPr="000267F5">
        <w:rPr>
          <w:rFonts w:ascii="Liberation Serif" w:hAnsi="Liberation Serif" w:cs="Liberation Serif"/>
          <w:color w:val="000000"/>
        </w:rPr>
        <w:t>полномоченного</w:t>
      </w:r>
      <w:r w:rsidRPr="000267F5">
        <w:rPr>
          <w:rFonts w:ascii="Liberation Serif" w:hAnsi="Liberation Serif" w:cs="Liberation Serif"/>
          <w:color w:val="000000"/>
        </w:rPr>
        <w:t xml:space="preserve"> на предоставление муниципальной услуги</w:t>
      </w:r>
      <w:r w:rsidR="00BA17A3" w:rsidRPr="000267F5">
        <w:rPr>
          <w:rFonts w:ascii="Liberation Serif" w:hAnsi="Liberation Serif" w:cs="Liberation Serif"/>
          <w:color w:val="000000"/>
        </w:rPr>
        <w:t xml:space="preserve"> органа и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="00BA17A3" w:rsidRPr="000267F5">
        <w:rPr>
          <w:rFonts w:ascii="Liberation Serif" w:hAnsi="Liberation Serif" w:cs="Liberation Serif"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справочной информации о работе </w:t>
      </w:r>
      <w:r w:rsidR="007E6AFE" w:rsidRPr="000267F5">
        <w:rPr>
          <w:rFonts w:ascii="Liberation Serif" w:hAnsi="Liberation Serif" w:cs="Liberation Serif"/>
          <w:color w:val="000000"/>
        </w:rPr>
        <w:t>уполномоченного на предоставление муниципальной услуги органа</w:t>
      </w:r>
      <w:r w:rsidRPr="000267F5">
        <w:rPr>
          <w:rFonts w:ascii="Liberation Serif" w:hAnsi="Liberation Serif" w:cs="Liberation Serif"/>
          <w:color w:val="000000"/>
        </w:rPr>
        <w:t xml:space="preserve"> (</w:t>
      </w:r>
      <w:r w:rsidR="007E6AFE" w:rsidRPr="000267F5">
        <w:rPr>
          <w:rFonts w:ascii="Liberation Serif" w:hAnsi="Liberation Serif" w:cs="Liberation Serif"/>
          <w:color w:val="000000"/>
        </w:rPr>
        <w:t xml:space="preserve">его </w:t>
      </w:r>
      <w:r w:rsidRPr="000267F5">
        <w:rPr>
          <w:rFonts w:ascii="Liberation Serif" w:hAnsi="Liberation Serif" w:cs="Liberation Serif"/>
          <w:color w:val="000000"/>
        </w:rPr>
        <w:t>структурных подразделений</w:t>
      </w:r>
      <w:r w:rsidR="007822DE" w:rsidRPr="000267F5">
        <w:rPr>
          <w:rFonts w:ascii="Liberation Serif" w:hAnsi="Liberation Serif" w:cs="Liberation Serif"/>
          <w:color w:val="000000"/>
        </w:rPr>
        <w:t>, при наличии</w:t>
      </w:r>
      <w:r w:rsidRPr="000267F5">
        <w:rPr>
          <w:rFonts w:ascii="Liberation Serif" w:hAnsi="Liberation Serif" w:cs="Liberation Serif"/>
          <w:color w:val="000000"/>
        </w:rPr>
        <w:t>);</w:t>
      </w:r>
    </w:p>
    <w:p w14:paraId="3648FBDD" w14:textId="173B1FC8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038531A9" w:rsidR="00BA17A3" w:rsidRPr="000267F5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1.7</w:t>
      </w:r>
      <w:r w:rsidR="00BA17A3" w:rsidRPr="000267F5">
        <w:rPr>
          <w:rFonts w:ascii="Liberation Serif" w:hAnsi="Liberation Serif" w:cs="Liberation Serif"/>
          <w:color w:val="000000"/>
        </w:rPr>
        <w:t xml:space="preserve">. При устном обращении Заявителя (лично или по телефону) должностное лицо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="00BA17A3" w:rsidRPr="000267F5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="00BA17A3" w:rsidRPr="000267F5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0267F5">
        <w:rPr>
          <w:rFonts w:ascii="Liberation Serif" w:hAnsi="Liberation Serif" w:cs="Liberation Serif"/>
          <w:color w:val="000000"/>
        </w:rPr>
        <w:t>е</w:t>
      </w:r>
      <w:r w:rsidR="00BA17A3" w:rsidRPr="000267F5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</w:t>
      </w:r>
      <w:r w:rsidR="008D3A58" w:rsidRPr="000267F5">
        <w:rPr>
          <w:rFonts w:ascii="Liberation Serif" w:hAnsi="Liberation Serif" w:cs="Liberation Serif"/>
          <w:color w:val="000000"/>
        </w:rPr>
        <w:t>ю</w:t>
      </w:r>
      <w:r w:rsidR="00BA17A3" w:rsidRPr="000267F5">
        <w:rPr>
          <w:rFonts w:ascii="Liberation Serif" w:hAnsi="Liberation Serif" w:cs="Liberation Serif"/>
          <w:color w:val="000000"/>
        </w:rPr>
        <w:t>т обратившихся по интересующим вопросам.</w:t>
      </w:r>
    </w:p>
    <w:p w14:paraId="04FE7696" w14:textId="4B9BAAA0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0267F5">
        <w:rPr>
          <w:rFonts w:ascii="Liberation Serif" w:hAnsi="Liberation Serif" w:cs="Liberation Serif"/>
          <w:color w:val="000000"/>
        </w:rPr>
        <w:t>е</w:t>
      </w:r>
      <w:r w:rsidRPr="000267F5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04E7746A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0267F5">
        <w:rPr>
          <w:rFonts w:ascii="Liberation Serif" w:hAnsi="Liberation Serif" w:cs="Liberation Serif"/>
          <w:i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0267F5">
        <w:rPr>
          <w:rFonts w:ascii="Liberation Serif" w:hAnsi="Liberation Serif" w:cs="Liberation Serif"/>
          <w:color w:val="000000"/>
        </w:rPr>
        <w:t>.</w:t>
      </w:r>
    </w:p>
    <w:p w14:paraId="02C0D892" w14:textId="777777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0B0B161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lastRenderedPageBreak/>
        <w:t xml:space="preserve">Должностное лицо </w:t>
      </w:r>
      <w:r w:rsidR="001E505F" w:rsidRPr="000267F5">
        <w:rPr>
          <w:rFonts w:ascii="Liberation Serif" w:hAnsi="Liberation Serif" w:cs="Liberation Serif"/>
          <w:color w:val="000000"/>
        </w:rPr>
        <w:t>администрации городского округа Заречный</w:t>
      </w:r>
      <w:r w:rsidR="007E6AFE" w:rsidRPr="000267F5">
        <w:rPr>
          <w:rFonts w:ascii="Liberation Serif" w:hAnsi="Liberation Serif" w:cs="Liberation Serif"/>
          <w:i/>
          <w:iCs/>
          <w:color w:val="000000"/>
        </w:rPr>
        <w:t>,</w:t>
      </w:r>
      <w:r w:rsidR="007E6AFE" w:rsidRPr="000267F5">
        <w:rPr>
          <w:rFonts w:ascii="Liberation Serif" w:hAnsi="Liberation Serif" w:cs="Liberation Serif"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71295AB0" w14:textId="19D0B425" w:rsidR="00BA17A3" w:rsidRPr="000267F5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1.8</w:t>
      </w:r>
      <w:r w:rsidR="00BA17A3" w:rsidRPr="000267F5">
        <w:rPr>
          <w:rFonts w:ascii="Liberation Serif" w:hAnsi="Liberation Serif" w:cs="Liberation Serif"/>
          <w:color w:val="000000"/>
        </w:rPr>
        <w:t xml:space="preserve">. По письменному обращению должностное лицо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="00BA17A3" w:rsidRPr="000267F5">
        <w:rPr>
          <w:rFonts w:ascii="Liberation Serif" w:hAnsi="Liberation Serif" w:cs="Liberation Serif"/>
          <w:color w:val="000000"/>
        </w:rPr>
        <w:t>, ответственн</w:t>
      </w:r>
      <w:r w:rsidR="007822DE" w:rsidRPr="000267F5">
        <w:rPr>
          <w:rFonts w:ascii="Liberation Serif" w:hAnsi="Liberation Serif" w:cs="Liberation Serif"/>
          <w:color w:val="000000"/>
        </w:rPr>
        <w:t>ое</w:t>
      </w:r>
      <w:r w:rsidR="00BA17A3" w:rsidRPr="000267F5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0267F5">
          <w:rPr>
            <w:rFonts w:ascii="Liberation Serif" w:hAnsi="Liberation Serif" w:cs="Liberation Serif"/>
            <w:color w:val="000000"/>
          </w:rPr>
          <w:t>пункте</w:t>
        </w:r>
      </w:hyperlink>
      <w:r w:rsidR="00BA17A3" w:rsidRPr="000267F5">
        <w:rPr>
          <w:rFonts w:ascii="Liberation Serif" w:hAnsi="Liberation Serif" w:cs="Liberation Serif"/>
          <w:color w:val="000000"/>
        </w:rPr>
        <w:t xml:space="preserve"> </w:t>
      </w:r>
      <w:r w:rsidR="00CE4C36" w:rsidRPr="000267F5">
        <w:rPr>
          <w:rFonts w:ascii="Liberation Serif" w:hAnsi="Liberation Serif" w:cs="Liberation Serif"/>
          <w:color w:val="000000"/>
        </w:rPr>
        <w:t>1.6</w:t>
      </w:r>
      <w:r w:rsidR="00BA17A3" w:rsidRPr="000267F5">
        <w:rPr>
          <w:rFonts w:ascii="Liberation Serif" w:hAnsi="Liberation Serif" w:cs="Liberation Serif"/>
          <w:color w:val="000000"/>
        </w:rPr>
        <w:t xml:space="preserve"> </w:t>
      </w:r>
      <w:r w:rsidR="00176912" w:rsidRPr="000267F5">
        <w:rPr>
          <w:rFonts w:ascii="Liberation Serif" w:hAnsi="Liberation Serif" w:cs="Liberation Serif"/>
          <w:color w:val="000000"/>
        </w:rPr>
        <w:t>Р</w:t>
      </w:r>
      <w:r w:rsidR="00BA17A3" w:rsidRPr="000267F5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847663" w:rsidRPr="000267F5">
        <w:rPr>
          <w:rFonts w:ascii="Liberation Serif" w:hAnsi="Liberation Serif" w:cs="Liberation Serif"/>
          <w:color w:val="000000"/>
        </w:rPr>
        <w:t>ода</w:t>
      </w:r>
      <w:r w:rsidR="00BA17A3" w:rsidRPr="000267F5">
        <w:rPr>
          <w:rFonts w:ascii="Liberation Serif" w:hAnsi="Liberation Serif" w:cs="Liberation Serif"/>
          <w:color w:val="000000"/>
        </w:rPr>
        <w:t xml:space="preserve"> </w:t>
      </w:r>
      <w:r w:rsidR="004F7EC2" w:rsidRPr="000267F5">
        <w:rPr>
          <w:rFonts w:ascii="Liberation Serif" w:hAnsi="Liberation Serif" w:cs="Liberation Serif"/>
          <w:color w:val="000000"/>
        </w:rPr>
        <w:t xml:space="preserve">№ 59-ФЗ «О </w:t>
      </w:r>
      <w:r w:rsidR="00BA17A3" w:rsidRPr="000267F5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0AA77ED2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</w:t>
      </w:r>
      <w:r w:rsidR="00CE4C36" w:rsidRPr="000267F5">
        <w:rPr>
          <w:rFonts w:ascii="Liberation Serif" w:hAnsi="Liberation Serif" w:cs="Liberation Serif"/>
          <w:color w:val="000000"/>
        </w:rPr>
        <w:t>9</w:t>
      </w:r>
      <w:r w:rsidRPr="000267F5">
        <w:rPr>
          <w:rFonts w:ascii="Liberation Serif" w:hAnsi="Liberation Serif" w:cs="Liberation Serif"/>
          <w:color w:val="000000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67F5">
        <w:rPr>
          <w:rFonts w:ascii="Liberation Serif" w:hAnsi="Liberation Serif" w:cs="Liberation Serif"/>
          <w:color w:val="000000"/>
        </w:rPr>
        <w:t xml:space="preserve">рации от 24 октября 2011 года № </w:t>
      </w:r>
      <w:r w:rsidRPr="000267F5">
        <w:rPr>
          <w:rFonts w:ascii="Liberation Serif" w:hAnsi="Liberation Serif" w:cs="Liberation Serif"/>
          <w:color w:val="000000"/>
        </w:rPr>
        <w:t>861</w:t>
      </w:r>
      <w:r w:rsidR="00347E91" w:rsidRPr="000267F5">
        <w:rPr>
          <w:rFonts w:ascii="Liberation Serif" w:hAnsi="Liberation Serif" w:cs="Liberation Serif"/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67F5">
        <w:rPr>
          <w:rFonts w:ascii="Liberation Serif" w:hAnsi="Liberation Serif" w:cs="Liberation Serif"/>
          <w:color w:val="000000"/>
        </w:rPr>
        <w:t>.</w:t>
      </w:r>
    </w:p>
    <w:p w14:paraId="57DA3D34" w14:textId="2261A145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0267F5">
        <w:rPr>
          <w:rFonts w:ascii="Liberation Serif" w:hAnsi="Liberation Serif" w:cs="Liberation Serif"/>
          <w:color w:val="000000"/>
        </w:rPr>
        <w:t>торого на технические средства З</w:t>
      </w:r>
      <w:r w:rsidRPr="000267F5">
        <w:rPr>
          <w:rFonts w:ascii="Liberation Serif" w:hAnsi="Liberation Serif" w:cs="Liberation Serif"/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67F5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0267F5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</w:p>
    <w:p w14:paraId="6A6AD3F2" w14:textId="4B7566AA" w:rsidR="00BA17A3" w:rsidRPr="000267F5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1.10</w:t>
      </w:r>
      <w:r w:rsidR="00BA17A3" w:rsidRPr="000267F5">
        <w:rPr>
          <w:rFonts w:ascii="Liberation Serif" w:hAnsi="Liberation Serif" w:cs="Liberation Serif"/>
          <w:color w:val="000000"/>
        </w:rPr>
        <w:t xml:space="preserve">. На официальном сайте </w:t>
      </w:r>
      <w:r w:rsidR="001E505F" w:rsidRPr="000267F5">
        <w:rPr>
          <w:rFonts w:ascii="Liberation Serif" w:hAnsi="Liberation Serif" w:cs="Liberation Serif"/>
          <w:bCs/>
          <w:color w:val="000000"/>
        </w:rPr>
        <w:t>городского округа Заречный</w:t>
      </w:r>
      <w:r w:rsidR="00BA17A3" w:rsidRPr="000267F5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0267F5">
        <w:rPr>
          <w:rFonts w:ascii="Liberation Serif" w:hAnsi="Liberation Serif" w:cs="Liberation Serif"/>
          <w:color w:val="000000"/>
        </w:rPr>
        <w:t>М</w:t>
      </w:r>
      <w:r w:rsidR="00BA17A3" w:rsidRPr="000267F5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57380E28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1E505F" w:rsidRPr="000267F5">
        <w:rPr>
          <w:rFonts w:ascii="Liberation Serif" w:hAnsi="Liberation Serif" w:cs="Liberation Serif"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 и </w:t>
      </w:r>
      <w:r w:rsidR="00092153" w:rsidRPr="000267F5">
        <w:rPr>
          <w:rFonts w:ascii="Liberation Serif" w:hAnsi="Liberation Serif" w:cs="Liberation Serif"/>
          <w:color w:val="000000"/>
        </w:rPr>
        <w:t>его</w:t>
      </w:r>
      <w:r w:rsidRPr="000267F5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0267F5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0267F5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0267F5">
        <w:rPr>
          <w:rFonts w:ascii="Liberation Serif" w:hAnsi="Liberation Serif" w:cs="Liberation Serif"/>
          <w:color w:val="000000"/>
        </w:rPr>
        <w:t>, а также М</w:t>
      </w:r>
      <w:r w:rsidRPr="000267F5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75F46BF3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3BA5FDA0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="007E6AFE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в сети «Интернет».</w:t>
      </w:r>
    </w:p>
    <w:p w14:paraId="3D5254FE" w14:textId="719D4B05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1.1</w:t>
      </w:r>
      <w:r w:rsidR="00CE4C36" w:rsidRPr="000267F5">
        <w:rPr>
          <w:rFonts w:ascii="Liberation Serif" w:hAnsi="Liberation Serif" w:cs="Liberation Serif"/>
          <w:color w:val="000000"/>
        </w:rPr>
        <w:t>1</w:t>
      </w:r>
      <w:r w:rsidRPr="000267F5">
        <w:rPr>
          <w:rFonts w:ascii="Liberation Serif" w:hAnsi="Liberation Serif" w:cs="Liberation Serif"/>
          <w:color w:val="000000"/>
        </w:rPr>
        <w:t xml:space="preserve">. В залах ожидания </w:t>
      </w:r>
      <w:r w:rsidR="001E505F" w:rsidRPr="000267F5">
        <w:rPr>
          <w:rFonts w:ascii="Liberation Serif" w:hAnsi="Liberation Serif" w:cs="Liberation Serif"/>
          <w:bCs/>
          <w:color w:val="000000"/>
        </w:rPr>
        <w:t xml:space="preserve">администрации городского округа Заречный </w:t>
      </w:r>
      <w:r w:rsidR="001E505F" w:rsidRPr="000267F5">
        <w:rPr>
          <w:rFonts w:ascii="Liberation Serif" w:hAnsi="Liberation Serif" w:cs="Liberation Serif"/>
          <w:color w:val="000000"/>
        </w:rPr>
        <w:t>размещаются</w:t>
      </w:r>
      <w:r w:rsidRPr="000267F5">
        <w:rPr>
          <w:rFonts w:ascii="Liberation Serif" w:hAnsi="Liberation Serif" w:cs="Liberation Serif"/>
          <w:color w:val="000000"/>
        </w:rPr>
        <w:t xml:space="preserve"> нормативные правовые акты, регулирующие порядок предоставления муниципальной услуги, в том числе </w:t>
      </w:r>
      <w:r w:rsidR="00DB6327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0267F5">
        <w:rPr>
          <w:rFonts w:ascii="Liberation Serif" w:hAnsi="Liberation Serif" w:cs="Liberation Serif"/>
          <w:color w:val="000000"/>
        </w:rPr>
        <w:t>З</w:t>
      </w:r>
      <w:r w:rsidRPr="000267F5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BE13C87" w14:textId="77F9316C" w:rsidR="005C5479" w:rsidRPr="000267F5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1.1</w:t>
      </w:r>
      <w:r w:rsidR="00CE4C36" w:rsidRPr="000267F5">
        <w:rPr>
          <w:rFonts w:ascii="Liberation Serif" w:hAnsi="Liberation Serif" w:cs="Liberation Serif"/>
          <w:color w:val="000000"/>
        </w:rPr>
        <w:t>2</w:t>
      </w:r>
      <w:r w:rsidRPr="000267F5">
        <w:rPr>
          <w:rFonts w:ascii="Liberation Serif" w:hAnsi="Liberation Serif" w:cs="Liberation Serif"/>
          <w:color w:val="000000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0267F5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0267F5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администрацией городского округа Заречный</w:t>
      </w:r>
      <w:r w:rsidR="0059535A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 xml:space="preserve">с учетом требований к информированию, установленных </w:t>
      </w:r>
      <w:r w:rsidR="00DB6327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>егламентом.</w:t>
      </w:r>
      <w:r w:rsidR="005C5479" w:rsidRPr="000267F5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1E3DEFE7" w:rsidR="007E13BB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color w:val="000000"/>
        </w:rPr>
        <w:t>1.13</w:t>
      </w:r>
      <w:r w:rsidR="00BA17A3" w:rsidRPr="000267F5">
        <w:rPr>
          <w:rFonts w:ascii="Liberation Serif" w:hAnsi="Liberation Serif" w:cs="Liberation Serif"/>
          <w:color w:val="000000"/>
        </w:rPr>
        <w:t xml:space="preserve">. </w:t>
      </w:r>
      <w:r w:rsidR="007E13BB" w:rsidRPr="000267F5">
        <w:rPr>
          <w:rFonts w:ascii="Liberation Serif" w:hAnsi="Liberation Serif" w:cs="Liberation Serif"/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1E505F" w:rsidRPr="000267F5">
        <w:rPr>
          <w:rFonts w:ascii="Liberation Serif" w:hAnsi="Liberation Serif" w:cs="Liberation Serif"/>
          <w:color w:val="000000"/>
        </w:rPr>
        <w:t xml:space="preserve">администрации городского округа Заречный </w:t>
      </w:r>
      <w:r w:rsidR="007E13BB" w:rsidRPr="000267F5">
        <w:rPr>
          <w:rFonts w:ascii="Liberation Serif" w:hAnsi="Liberation Serif" w:cs="Liberation Serif"/>
          <w:color w:val="000000"/>
        </w:rPr>
        <w:t xml:space="preserve">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 w:rsidR="000C0755" w:rsidRPr="000267F5">
        <w:rPr>
          <w:rFonts w:ascii="Liberation Serif" w:hAnsi="Liberation Serif" w:cs="Liberation Serif"/>
          <w:color w:val="000000"/>
        </w:rPr>
        <w:t xml:space="preserve">с использованием </w:t>
      </w:r>
      <w:r w:rsidR="000C0755" w:rsidRPr="000267F5">
        <w:rPr>
          <w:rFonts w:ascii="Liberation Serif" w:hAnsi="Liberation Serif" w:cs="Liberation Serif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0267F5">
        <w:rPr>
          <w:rFonts w:ascii="Liberation Serif" w:hAnsi="Liberation Serif" w:cs="Liberation Serif"/>
          <w:color w:val="000000"/>
        </w:rPr>
        <w:t xml:space="preserve">а также при наличии технической возможности на Региональном портале, </w:t>
      </w:r>
      <w:r w:rsidR="00C66C6F">
        <w:rPr>
          <w:rFonts w:ascii="Liberation Serif" w:hAnsi="Liberation Serif" w:cs="Liberation Serif"/>
          <w:iCs/>
          <w:color w:val="000000"/>
        </w:rPr>
        <w:t xml:space="preserve">с </w:t>
      </w:r>
      <w:r w:rsidR="007E13BB" w:rsidRPr="000267F5">
        <w:rPr>
          <w:rFonts w:ascii="Liberation Serif" w:hAnsi="Liberation Serif" w:cs="Liberation Serif"/>
          <w:iCs/>
          <w:color w:val="000000"/>
        </w:rPr>
        <w:t xml:space="preserve">использованием </w:t>
      </w:r>
      <w:r w:rsidR="007E13BB" w:rsidRPr="000267F5">
        <w:rPr>
          <w:rFonts w:ascii="Liberation Serif" w:eastAsia="Calibri" w:hAnsi="Liberation Serif" w:cs="Liberation Serif"/>
          <w:bCs/>
          <w:lang w:eastAsia="en-US"/>
        </w:rPr>
        <w:t xml:space="preserve">РИАС УРТ </w:t>
      </w:r>
      <w:r w:rsidR="000C0755" w:rsidRPr="000267F5">
        <w:rPr>
          <w:rFonts w:ascii="Liberation Serif" w:eastAsia="Calibri" w:hAnsi="Liberation Serif" w:cs="Liberation Serif"/>
          <w:bCs/>
          <w:lang w:eastAsia="en-US"/>
        </w:rPr>
        <w:t>СО</w:t>
      </w:r>
      <w:r w:rsidR="007E13BB" w:rsidRPr="000267F5">
        <w:rPr>
          <w:rFonts w:ascii="Liberation Serif" w:hAnsi="Liberation Serif" w:cs="Liberation Serif"/>
        </w:rPr>
        <w:t>.</w:t>
      </w:r>
    </w:p>
    <w:p w14:paraId="49292CDC" w14:textId="77777777" w:rsidR="00B12589" w:rsidRPr="000267F5" w:rsidRDefault="00B12589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</w:p>
    <w:p w14:paraId="1B82DCDA" w14:textId="73CFE137" w:rsidR="00A71815" w:rsidRPr="000267F5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67F5">
        <w:rPr>
          <w:rFonts w:ascii="Liberation Serif" w:hAnsi="Liberation Serif" w:cs="Liberation Serif"/>
          <w:b/>
          <w:sz w:val="24"/>
          <w:szCs w:val="24"/>
        </w:rPr>
        <w:lastRenderedPageBreak/>
        <w:t>Раздел II</w:t>
      </w:r>
      <w:r w:rsidR="00A71815" w:rsidRPr="000267F5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0267F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0267F5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0267F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D77920" w14:textId="20D3DD9B" w:rsidR="00A71815" w:rsidRPr="000267F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67F5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EB5434" w:rsidRPr="000267F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0267F5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354E790C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E869296" w14:textId="428CFDB6" w:rsidR="00A71815" w:rsidRPr="000267F5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0267F5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0267F5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0267F5">
        <w:rPr>
          <w:rFonts w:ascii="Liberation Serif" w:eastAsiaTheme="minorHAnsi" w:hAnsi="Liberation Serif" w:cs="Liberation Serif"/>
          <w:lang w:eastAsia="en-US"/>
        </w:rPr>
        <w:t>«</w:t>
      </w:r>
      <w:r w:rsidR="003A2AF1" w:rsidRPr="000267F5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="00EB5434" w:rsidRPr="000267F5">
        <w:rPr>
          <w:rFonts w:ascii="Liberation Serif" w:hAnsi="Liberation Serif" w:cs="Liberation Serif"/>
        </w:rPr>
        <w:t>»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18241D9" w14:textId="12DFB143" w:rsidR="004E2E70" w:rsidRPr="000267F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Наименование органа, </w:t>
      </w:r>
    </w:p>
    <w:p w14:paraId="6E847D7D" w14:textId="21F2FA8A" w:rsidR="00A71815" w:rsidRPr="000267F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предоставляющего </w:t>
      </w:r>
      <w:r w:rsidR="00EB5434" w:rsidRPr="000267F5">
        <w:rPr>
          <w:rFonts w:ascii="Liberation Serif" w:hAnsi="Liberation Serif" w:cs="Liberation Serif"/>
          <w:b/>
        </w:rPr>
        <w:t xml:space="preserve">муниципальную </w:t>
      </w:r>
      <w:r w:rsidRPr="000267F5">
        <w:rPr>
          <w:rFonts w:ascii="Liberation Serif" w:hAnsi="Liberation Serif" w:cs="Liberation Serif"/>
          <w:b/>
        </w:rPr>
        <w:t>услугу</w:t>
      </w:r>
    </w:p>
    <w:p w14:paraId="6BCF1447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7204F6BB" w14:textId="74A9BFEE" w:rsidR="00D71279" w:rsidRPr="000267F5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М</w:t>
      </w:r>
      <w:r w:rsidRPr="000267F5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администрацией городского округа Заречный</w:t>
      </w:r>
      <w:r w:rsidR="00B44571" w:rsidRPr="000267F5">
        <w:rPr>
          <w:rFonts w:ascii="Liberation Serif" w:hAnsi="Liberation Serif" w:cs="Liberation Serif"/>
          <w:color w:val="000000"/>
        </w:rPr>
        <w:t>.</w:t>
      </w:r>
    </w:p>
    <w:p w14:paraId="3E614821" w14:textId="2D814160" w:rsidR="00EC6425" w:rsidRPr="000267F5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14:paraId="6E87983A" w14:textId="26B037AE" w:rsidR="00A71815" w:rsidRPr="000267F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Наименование органов</w:t>
      </w:r>
      <w:r w:rsidR="00A71815" w:rsidRPr="000267F5">
        <w:rPr>
          <w:rFonts w:ascii="Liberation Serif" w:hAnsi="Liberation Serif" w:cs="Liberation Serif"/>
          <w:b/>
        </w:rPr>
        <w:t xml:space="preserve"> и организаци</w:t>
      </w:r>
      <w:r w:rsidR="00F67EBF" w:rsidRPr="000267F5">
        <w:rPr>
          <w:rFonts w:ascii="Liberation Serif" w:hAnsi="Liberation Serif" w:cs="Liberation Serif"/>
          <w:b/>
        </w:rPr>
        <w:t>й</w:t>
      </w:r>
      <w:r w:rsidR="00A71815" w:rsidRPr="000267F5">
        <w:rPr>
          <w:rFonts w:ascii="Liberation Serif" w:hAnsi="Liberation Serif" w:cs="Liberation Serif"/>
          <w:b/>
        </w:rPr>
        <w:t>, обращение в которые</w:t>
      </w:r>
    </w:p>
    <w:p w14:paraId="62E7C887" w14:textId="4C3918D8" w:rsidR="00A7181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необходимо для предоставления</w:t>
      </w:r>
      <w:r w:rsidR="00EB5434" w:rsidRPr="000267F5">
        <w:rPr>
          <w:rFonts w:ascii="Liberation Serif" w:hAnsi="Liberation Serif" w:cs="Liberation Serif"/>
          <w:b/>
        </w:rPr>
        <w:t xml:space="preserve"> </w:t>
      </w:r>
      <w:r w:rsidR="00855C5D" w:rsidRPr="000267F5">
        <w:rPr>
          <w:rFonts w:ascii="Liberation Serif" w:hAnsi="Liberation Serif" w:cs="Liberation Serif"/>
          <w:b/>
        </w:rPr>
        <w:t>муниципальной услуги</w:t>
      </w:r>
    </w:p>
    <w:p w14:paraId="1CE76D63" w14:textId="77777777" w:rsidR="00692955" w:rsidRPr="000267F5" w:rsidRDefault="0069295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</w:p>
    <w:p w14:paraId="64B6D128" w14:textId="5DA812A3" w:rsidR="00091AC4" w:rsidRPr="000267F5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D60903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D60903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60903" w:rsidRPr="000267F5">
        <w:rPr>
          <w:rFonts w:ascii="Liberation Serif" w:hAnsi="Liberation Serif" w:cs="Liberation Serif"/>
        </w:rPr>
        <w:t xml:space="preserve">При предоставлении </w:t>
      </w:r>
      <w:r w:rsidR="00EB5434" w:rsidRPr="000267F5">
        <w:rPr>
          <w:rFonts w:ascii="Liberation Serif" w:hAnsi="Liberation Serif" w:cs="Liberation Serif"/>
        </w:rPr>
        <w:t xml:space="preserve">муниципальной </w:t>
      </w:r>
      <w:r w:rsidR="00D60903" w:rsidRPr="000267F5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0267F5">
        <w:rPr>
          <w:rFonts w:ascii="Liberation Serif" w:hAnsi="Liberation Serif" w:cs="Liberation Serif"/>
        </w:rPr>
        <w:t>муниципальной услуги</w:t>
      </w:r>
      <w:r w:rsidR="00D60903" w:rsidRPr="000267F5">
        <w:rPr>
          <w:rFonts w:ascii="Liberation Serif" w:hAnsi="Liberation Serif" w:cs="Liberation Serif"/>
        </w:rPr>
        <w:t xml:space="preserve">, могут </w:t>
      </w:r>
      <w:r w:rsidR="00092153" w:rsidRPr="000267F5">
        <w:rPr>
          <w:rFonts w:ascii="Liberation Serif" w:hAnsi="Liberation Serif" w:cs="Liberation Serif"/>
        </w:rPr>
        <w:t>выступать</w:t>
      </w:r>
      <w:r w:rsidR="00D60903" w:rsidRPr="000267F5">
        <w:rPr>
          <w:rFonts w:ascii="Liberation Serif" w:hAnsi="Liberation Serif" w:cs="Liberation Serif"/>
        </w:rPr>
        <w:t xml:space="preserve"> </w:t>
      </w:r>
      <w:r w:rsidR="000E24A4" w:rsidRPr="000267F5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0267F5">
        <w:rPr>
          <w:rFonts w:ascii="Liberation Serif" w:hAnsi="Liberation Serif" w:cs="Liberation Serif"/>
        </w:rPr>
        <w:t>следующие органы или организации:</w:t>
      </w:r>
    </w:p>
    <w:p w14:paraId="20295207" w14:textId="2E6B9CF1" w:rsidR="00947090" w:rsidRPr="000267F5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территориальные органы федерального органа исполнител</w:t>
      </w:r>
      <w:r w:rsidR="00C66C6F">
        <w:rPr>
          <w:rFonts w:ascii="Liberation Serif" w:hAnsi="Liberation Serif" w:cs="Liberation Serif"/>
        </w:rPr>
        <w:t xml:space="preserve">ьной власти, уполномоченного на осуществление государственного кадастрового учета </w:t>
      </w:r>
      <w:r w:rsidRPr="000267F5">
        <w:rPr>
          <w:rFonts w:ascii="Liberation Serif" w:hAnsi="Liberation Serif" w:cs="Liberation Serif"/>
        </w:rPr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67F5">
        <w:rPr>
          <w:rFonts w:ascii="Liberation Serif" w:hAnsi="Liberation Serif" w:cs="Liberation Serif"/>
        </w:rPr>
        <w:br/>
        <w:t>и картографии» по Уральскому федеральному округу);</w:t>
      </w:r>
    </w:p>
    <w:p w14:paraId="61B752E7" w14:textId="1D6270D2" w:rsidR="00032406" w:rsidRPr="000267F5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</w:t>
      </w:r>
      <w:r w:rsidR="00583238" w:rsidRPr="000267F5">
        <w:rPr>
          <w:rFonts w:ascii="Liberation Serif" w:hAnsi="Liberation Serif" w:cs="Liberation Serif"/>
          <w:color w:val="000000"/>
        </w:rPr>
        <w:t xml:space="preserve"> (</w:t>
      </w:r>
      <w:r w:rsidR="00583238" w:rsidRPr="000267F5">
        <w:rPr>
          <w:rFonts w:ascii="Liberation Serif" w:hAnsi="Liberation Serif" w:cs="Liberation Serif"/>
          <w:bCs/>
        </w:rPr>
        <w:t xml:space="preserve">далее – </w:t>
      </w:r>
      <w:r w:rsidR="00583238" w:rsidRPr="000267F5">
        <w:rPr>
          <w:rFonts w:ascii="Liberation Serif" w:hAnsi="Liberation Serif" w:cs="Liberation Serif"/>
        </w:rPr>
        <w:t>Департамент ГЖиСН СО</w:t>
      </w:r>
      <w:r w:rsidR="00583238" w:rsidRPr="000267F5">
        <w:rPr>
          <w:rFonts w:ascii="Liberation Serif" w:hAnsi="Liberation Serif" w:cs="Liberation Serif"/>
          <w:bCs/>
        </w:rPr>
        <w:t>)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4264770D" w14:textId="63F0D064" w:rsidR="00BF7DD2" w:rsidRPr="000267F5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– Уральское управление Федеральной службы по экологическому, техно</w:t>
      </w:r>
      <w:r w:rsidR="00847663" w:rsidRPr="000267F5">
        <w:rPr>
          <w:rFonts w:ascii="Liberation Serif" w:hAnsi="Liberation Serif" w:cs="Liberation Serif"/>
        </w:rPr>
        <w:t>логическому и атомному надзору</w:t>
      </w:r>
      <w:r w:rsidR="00C07CD7" w:rsidRPr="000267F5">
        <w:rPr>
          <w:rFonts w:ascii="Liberation Serif" w:hAnsi="Liberation Serif" w:cs="Liberation Serif"/>
        </w:rPr>
        <w:t xml:space="preserve"> (</w:t>
      </w:r>
      <w:r w:rsidR="00583238" w:rsidRPr="000267F5">
        <w:rPr>
          <w:rFonts w:ascii="Liberation Serif" w:hAnsi="Liberation Serif" w:cs="Liberation Serif"/>
          <w:bCs/>
        </w:rPr>
        <w:t xml:space="preserve">далее – </w:t>
      </w:r>
      <w:r w:rsidR="00C07CD7" w:rsidRPr="000267F5">
        <w:rPr>
          <w:rFonts w:ascii="Liberation Serif" w:hAnsi="Liberation Serif" w:cs="Liberation Serif"/>
        </w:rPr>
        <w:t>Уральское управление Ростехнадзора)</w:t>
      </w:r>
      <w:r w:rsidRPr="000267F5">
        <w:rPr>
          <w:rFonts w:ascii="Liberation Serif" w:hAnsi="Liberation Serif" w:cs="Liberation Serif"/>
        </w:rPr>
        <w:t>;</w:t>
      </w:r>
    </w:p>
    <w:p w14:paraId="1F8D3944" w14:textId="4D2DF681" w:rsidR="001E2520" w:rsidRPr="000267F5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– Уральское межрегиональное управление Федеральной службы по надзору в сфере природопользования</w:t>
      </w:r>
      <w:r w:rsidR="006A4AFF" w:rsidRPr="000267F5">
        <w:rPr>
          <w:rFonts w:ascii="Liberation Serif" w:hAnsi="Liberation Serif" w:cs="Liberation Serif"/>
        </w:rPr>
        <w:t xml:space="preserve"> (</w:t>
      </w:r>
      <w:r w:rsidR="00583238" w:rsidRPr="000267F5">
        <w:rPr>
          <w:rFonts w:ascii="Liberation Serif" w:hAnsi="Liberation Serif" w:cs="Liberation Serif"/>
          <w:bCs/>
        </w:rPr>
        <w:t xml:space="preserve">далее – </w:t>
      </w:r>
      <w:r w:rsidR="006A4AFF" w:rsidRPr="000267F5">
        <w:rPr>
          <w:rFonts w:ascii="Liberation Serif" w:hAnsi="Liberation Serif" w:cs="Liberation Serif"/>
        </w:rPr>
        <w:t>Уральское межрегиональное управление Росприроднадзора)</w:t>
      </w:r>
      <w:r w:rsidR="001E2520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4F19DA3D" w14:textId="3DF6C2DF" w:rsidR="002D393D" w:rsidRPr="000267F5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D976D8" w:rsidRPr="000267F5">
        <w:rPr>
          <w:rFonts w:ascii="Liberation Serif" w:eastAsiaTheme="minorHAnsi" w:hAnsi="Liberation Serif" w:cs="Liberation Serif"/>
          <w:lang w:eastAsia="en-US"/>
        </w:rPr>
        <w:t>4.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 xml:space="preserve">аявителя осуществления действий, в том </w:t>
      </w:r>
      <w:r w:rsidR="00C66C6F">
        <w:rPr>
          <w:rFonts w:ascii="Liberation Serif" w:eastAsiaTheme="minorHAnsi" w:hAnsi="Liberation Serif" w:cs="Liberation Serif"/>
          <w:lang w:eastAsia="en-US"/>
        </w:rPr>
        <w:t xml:space="preserve">числе согласований, необходимых для получения муниципальной услуги 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>и связанных с об</w:t>
      </w:r>
      <w:r w:rsidR="00C66C6F">
        <w:rPr>
          <w:rFonts w:ascii="Liberation Serif" w:eastAsiaTheme="minorHAnsi" w:hAnsi="Liberation Serif" w:cs="Liberation Serif"/>
          <w:lang w:eastAsia="en-US"/>
        </w:rPr>
        <w:t xml:space="preserve">ращением в иные государственные (муниципальные) органы 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>и организации, за исключением получения услуг</w:t>
      </w:r>
      <w:r w:rsidR="00747C32" w:rsidRPr="000267F5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>,</w:t>
      </w:r>
      <w:r w:rsidR="00747C32" w:rsidRPr="000267F5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96118" w:rsidRPr="000267F5">
        <w:rPr>
          <w:rFonts w:ascii="Liberation Serif" w:eastAsiaTheme="minorHAnsi" w:hAnsi="Liberation Serif" w:cs="Liberation Serif"/>
          <w:lang w:eastAsia="en-US"/>
        </w:rPr>
        <w:t>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35C91FA" w14:textId="77777777" w:rsidR="00BF31DC" w:rsidRPr="000267F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309F36" w14:textId="2D79F692" w:rsidR="00A45437" w:rsidRPr="000267F5" w:rsidRDefault="00A45437" w:rsidP="00DB6327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855C5D" w:rsidRPr="000267F5">
        <w:rPr>
          <w:rFonts w:ascii="Liberation Serif" w:hAnsi="Liberation Serif" w:cs="Liberation Serif"/>
          <w:b/>
        </w:rPr>
        <w:t>муниципальной услуги</w:t>
      </w:r>
    </w:p>
    <w:p w14:paraId="3858D2CE" w14:textId="77777777" w:rsidR="00A45437" w:rsidRPr="000267F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0287A93" w14:textId="234F7159" w:rsidR="00D976D8" w:rsidRPr="000267F5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A4543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5.</w:t>
      </w:r>
      <w:r w:rsidR="00A4543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  <w:bCs/>
          <w:color w:val="000000"/>
        </w:rPr>
        <w:t xml:space="preserve">Результатом предоставления </w:t>
      </w:r>
      <w:r w:rsidR="00D87D23" w:rsidRPr="000267F5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0267F5">
        <w:rPr>
          <w:rFonts w:ascii="Liberation Serif" w:hAnsi="Liberation Serif" w:cs="Liberation Serif"/>
          <w:bCs/>
          <w:color w:val="000000"/>
        </w:rPr>
        <w:t>услуги является:</w:t>
      </w:r>
    </w:p>
    <w:p w14:paraId="7BF305E8" w14:textId="5CF7491A" w:rsidR="00D976D8" w:rsidRPr="000267F5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D976D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FF5A4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сформированное в результате внесения изменений</w:t>
      </w:r>
      <w:r w:rsidR="00FF5A4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)</w:t>
      </w:r>
      <w:r w:rsidR="00D976D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35369170" w14:textId="522DFA30" w:rsidR="00D976D8" w:rsidRPr="000267F5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2</w:t>
      </w:r>
      <w:r w:rsidR="00D976D8" w:rsidRPr="000267F5">
        <w:rPr>
          <w:rFonts w:ascii="Liberation Serif" w:hAnsi="Liberation Serif" w:cs="Liberation Serif"/>
          <w:bCs/>
          <w:color w:val="000000"/>
        </w:rPr>
        <w:t xml:space="preserve">) решение об отказе в выдаче </w:t>
      </w:r>
      <w:r w:rsidR="00FF5A46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7916B0" w:rsidRPr="000267F5">
        <w:rPr>
          <w:rFonts w:ascii="Liberation Serif" w:hAnsi="Liberation Serif" w:cs="Liberation Serif"/>
        </w:rPr>
        <w:t xml:space="preserve"> и во внесении изменений в разрешение на</w:t>
      </w:r>
      <w:r w:rsidR="007916B0" w:rsidRPr="000267F5">
        <w:rPr>
          <w:rFonts w:ascii="Liberation Serif" w:hAnsi="Liberation Serif" w:cs="Liberation Serif"/>
          <w:bCs/>
          <w:color w:val="000000"/>
        </w:rPr>
        <w:t xml:space="preserve"> ввод объекта в эксплуатацию</w:t>
      </w:r>
      <w:r w:rsidR="00D976D8" w:rsidRPr="000267F5">
        <w:rPr>
          <w:rFonts w:ascii="Liberation Serif" w:hAnsi="Liberation Serif" w:cs="Liberation Serif"/>
          <w:bCs/>
          <w:color w:val="000000"/>
        </w:rPr>
        <w:t>.</w:t>
      </w:r>
    </w:p>
    <w:p w14:paraId="2BDBAD49" w14:textId="77777777" w:rsidR="000B13B1" w:rsidRPr="000267F5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</w:p>
    <w:p w14:paraId="740693FD" w14:textId="77777777" w:rsidR="000D7F1D" w:rsidRDefault="000D7F1D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3B684905" w14:textId="77777777" w:rsidR="000D7F1D" w:rsidRDefault="000D7F1D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2AC62540" w14:textId="77777777" w:rsidR="000D7F1D" w:rsidRDefault="000D7F1D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1251AA4E" w14:textId="6B5CF250" w:rsidR="002B7614" w:rsidRDefault="00E14C0A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</w:t>
      </w:r>
      <w:r w:rsidR="00692955">
        <w:rPr>
          <w:rFonts w:ascii="Liberation Serif" w:eastAsiaTheme="minorHAnsi" w:hAnsi="Liberation Serif" w:cs="Liberation Serif"/>
          <w:b/>
          <w:lang w:eastAsia="en-US"/>
        </w:rPr>
        <w:t>я муниципальной услуги в случае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0E8FD953" w14:textId="77777777" w:rsidR="000D7F1D" w:rsidRPr="000267F5" w:rsidRDefault="000D7F1D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35BC8D85" w14:textId="1D6030E0" w:rsidR="00C2658F" w:rsidRPr="000267F5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141315"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C2658F" w:rsidRPr="000267F5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C2658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C2658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 xml:space="preserve">в течение </w:t>
      </w:r>
      <w:r w:rsidR="006843CC" w:rsidRPr="000267F5">
        <w:rPr>
          <w:rFonts w:ascii="Liberation Serif" w:eastAsiaTheme="minorHAnsi" w:hAnsi="Liberation Serif" w:cs="Liberation Serif"/>
          <w:lang w:eastAsia="en-US"/>
        </w:rPr>
        <w:t>пяти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 рабочих дней</w:t>
      </w:r>
      <w:r w:rsidR="00FC781F" w:rsidRPr="000267F5">
        <w:rPr>
          <w:rFonts w:ascii="Liberation Serif" w:eastAsiaTheme="minorHAnsi" w:hAnsi="Liberation Serif" w:cs="Liberation Serif"/>
          <w:lang w:eastAsia="en-US"/>
        </w:rPr>
        <w:t xml:space="preserve"> с даты</w:t>
      </w:r>
      <w:r w:rsidR="00917AA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E06BC">
        <w:rPr>
          <w:rFonts w:ascii="Liberation Serif" w:eastAsiaTheme="minorHAnsi" w:hAnsi="Liberation Serif" w:cs="Liberation Serif"/>
          <w:lang w:eastAsia="en-US"/>
        </w:rPr>
        <w:t xml:space="preserve">регистрации заявления о предоставлении муниципальной </w:t>
      </w:r>
      <w:r w:rsidR="00917AAF" w:rsidRPr="000267F5">
        <w:rPr>
          <w:rFonts w:ascii="Liberation Serif" w:eastAsiaTheme="minorHAnsi" w:hAnsi="Liberation Serif" w:cs="Liberation Serif"/>
          <w:lang w:eastAsia="en-US"/>
        </w:rPr>
        <w:t>услуги в органе, предоставляющем м</w:t>
      </w:r>
      <w:r w:rsidR="002C1C3A" w:rsidRPr="000267F5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0267F5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0267F5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</w:t>
      </w:r>
      <w:r w:rsidR="005D31F3" w:rsidRPr="000267F5">
        <w:rPr>
          <w:rFonts w:ascii="Liberation Serif" w:eastAsiaTheme="minorHAnsi" w:hAnsi="Liberation Serif" w:cs="Liberation Serif"/>
          <w:spacing w:val="-4"/>
          <w:lang w:eastAsia="en-US"/>
        </w:rPr>
        <w:t>твом обращения З</w:t>
      </w:r>
      <w:r w:rsidR="00DB6327" w:rsidRPr="000267F5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524761" w:rsidRPr="000267F5">
        <w:rPr>
          <w:rFonts w:ascii="Liberation Serif" w:eastAsiaTheme="minorHAnsi" w:hAnsi="Liberation Serif" w:cs="Liberation Serif"/>
          <w:spacing w:val="-4"/>
          <w:lang w:eastAsia="en-US"/>
        </w:rPr>
        <w:t>ногофункциональный центр</w:t>
      </w:r>
      <w:r w:rsidR="00917AAF" w:rsidRPr="000267F5">
        <w:rPr>
          <w:rFonts w:ascii="Liberation Serif" w:eastAsiaTheme="minorHAnsi" w:hAnsi="Liberation Serif" w:cs="Liberation Serif"/>
          <w:lang w:eastAsia="en-US"/>
        </w:rPr>
        <w:t>)</w:t>
      </w:r>
      <w:r w:rsidR="00C2658F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2801770" w14:textId="49714CA7" w:rsidR="00141315" w:rsidRPr="000267F5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75DADF8" w14:textId="4DDADB0D" w:rsidR="00A45437" w:rsidRPr="000267F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280A95" w:rsidRPr="000267F5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0FE7E122" w14:textId="77777777" w:rsidR="00A45437" w:rsidRPr="000267F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20DB9E" w14:textId="4A21E5F7" w:rsidR="00E43FE5" w:rsidRPr="000267F5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141315" w:rsidRPr="000267F5">
        <w:rPr>
          <w:rFonts w:ascii="Liberation Serif" w:eastAsiaTheme="minorHAnsi" w:hAnsi="Liberation Serif" w:cs="Liberation Serif"/>
          <w:lang w:eastAsia="en-US"/>
        </w:rPr>
        <w:t>7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710D" w:rsidRPr="000267F5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96118" w:rsidRPr="000267F5">
        <w:rPr>
          <w:rFonts w:ascii="Liberation Serif" w:hAnsi="Liberation Serif" w:cs="Liberation Serif"/>
        </w:rPr>
        <w:t>городского округа Заречный</w:t>
      </w:r>
      <w:r w:rsidR="00E43FE5" w:rsidRPr="000267F5">
        <w:rPr>
          <w:rFonts w:ascii="Liberation Serif" w:hAnsi="Liberation Serif" w:cs="Liberation Serif"/>
        </w:rPr>
        <w:t xml:space="preserve"> 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в сети </w:t>
      </w:r>
      <w:r w:rsidR="00AD7348" w:rsidRPr="000267F5">
        <w:rPr>
          <w:rFonts w:ascii="Liberation Serif" w:eastAsiaTheme="minorHAnsi" w:hAnsi="Liberation Serif" w:cs="Liberation Serif"/>
          <w:lang w:eastAsia="en-US"/>
        </w:rPr>
        <w:t>«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0267F5">
        <w:rPr>
          <w:rFonts w:ascii="Liberation Serif" w:eastAsiaTheme="minorHAnsi" w:hAnsi="Liberation Serif" w:cs="Liberation Serif"/>
          <w:lang w:eastAsia="en-US"/>
        </w:rPr>
        <w:t>»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r w:rsidR="00696118" w:rsidRPr="000267F5">
        <w:rPr>
          <w:rFonts w:ascii="Liberation Serif" w:eastAsiaTheme="minorHAnsi" w:hAnsi="Liberation Serif" w:cs="Liberation Serif"/>
        </w:rPr>
        <w:t>http://</w:t>
      </w:r>
      <w:r w:rsidR="007E06BC" w:rsidRPr="007E06BC">
        <w:rPr>
          <w:rFonts w:ascii="Liberation Serif" w:eastAsiaTheme="minorHAnsi" w:hAnsi="Liberation Serif" w:cs="Liberation Serif"/>
        </w:rPr>
        <w:t>www.</w:t>
      </w:r>
      <w:r w:rsidR="00696118" w:rsidRPr="000267F5">
        <w:rPr>
          <w:rFonts w:ascii="Liberation Serif" w:eastAsiaTheme="minorHAnsi" w:hAnsi="Liberation Serif" w:cs="Liberation Serif"/>
        </w:rPr>
        <w:t>gorod-zarechny.ru/</w:t>
      </w:r>
      <w:r w:rsidR="00126FF6" w:rsidRPr="000267F5">
        <w:rPr>
          <w:rFonts w:ascii="Liberation Serif" w:eastAsiaTheme="minorHAnsi" w:hAnsi="Liberation Serif" w:cs="Liberation Serif"/>
        </w:rPr>
        <w:t xml:space="preserve">, </w:t>
      </w:r>
      <w:r w:rsidR="00AD7348" w:rsidRPr="000267F5">
        <w:rPr>
          <w:rFonts w:ascii="Liberation Serif" w:hAnsi="Liberation Serif" w:cs="Liberation Serif"/>
        </w:rPr>
        <w:t>на Едином портале</w:t>
      </w:r>
      <w:r w:rsidR="0083710D" w:rsidRPr="000267F5">
        <w:rPr>
          <w:rFonts w:ascii="Liberation Serif" w:hAnsi="Liberation Serif" w:cs="Liberation Serif"/>
        </w:rPr>
        <w:t xml:space="preserve"> </w:t>
      </w:r>
      <w:r w:rsidR="00696118" w:rsidRPr="000267F5">
        <w:rPr>
          <w:rFonts w:ascii="Liberation Serif" w:hAnsi="Liberation Serif" w:cs="Liberation Serif"/>
        </w:rPr>
        <w:t>https://www.gosuslugi.ru/412582/</w:t>
      </w:r>
      <w:r w:rsidR="00126FF6" w:rsidRPr="000267F5">
        <w:rPr>
          <w:rFonts w:ascii="Liberation Serif" w:hAnsi="Liberation Serif" w:cs="Liberation Serif"/>
        </w:rPr>
        <w:t xml:space="preserve"> и </w:t>
      </w:r>
      <w:r w:rsidR="00126FF6" w:rsidRPr="000267F5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0267F5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AD7348" w:rsidRPr="000267F5">
        <w:rPr>
          <w:rFonts w:ascii="Liberation Serif" w:hAnsi="Liberation Serif" w:cs="Liberation Serif"/>
        </w:rPr>
        <w:t>.</w:t>
      </w:r>
    </w:p>
    <w:p w14:paraId="1ACFC087" w14:textId="29100E49" w:rsidR="006843CC" w:rsidRPr="000267F5" w:rsidRDefault="00696118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6843CC" w:rsidRPr="000267F5">
        <w:rPr>
          <w:rFonts w:ascii="Liberation Serif" w:hAnsi="Liberation Serif" w:cs="Liberation Serif"/>
        </w:rPr>
        <w:t xml:space="preserve"> обеспечивает размещение и актуализацию перечня нормативных правовых актов</w:t>
      </w:r>
      <w:r w:rsidR="006843CC" w:rsidRPr="000267F5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6843CC" w:rsidRPr="000267F5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29DC628F" w14:textId="77777777" w:rsidR="0027173A" w:rsidRPr="000267F5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3F910D29" w14:textId="56A0B64D" w:rsidR="000D7F1D" w:rsidRDefault="007277B4" w:rsidP="000D7F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81019B" w:rsidRPr="000267F5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 и услуг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0D7F1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луги, подлежащих представлению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</w:p>
    <w:p w14:paraId="30104331" w14:textId="3AB2A6BA" w:rsidR="00ED48C4" w:rsidRPr="000267F5" w:rsidRDefault="00A04C1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="007277B4" w:rsidRPr="000267F5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14:paraId="7AEE759B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81D046" w14:textId="4B595DC9" w:rsidR="00E270CC" w:rsidRPr="000267F5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" w:name="Par8"/>
      <w:bookmarkEnd w:id="3"/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23919" w:rsidRPr="000267F5">
        <w:rPr>
          <w:rFonts w:ascii="Liberation Serif" w:eastAsiaTheme="minorHAnsi" w:hAnsi="Liberation Serif" w:cs="Liberation Serif"/>
          <w:lang w:eastAsia="en-US"/>
        </w:rPr>
        <w:t>8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Заявитель или его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П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редставитель представляет в </w:t>
      </w:r>
      <w:r w:rsidR="00696118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011FBF09" w14:textId="2FEC9EB7" w:rsidR="00E270CC" w:rsidRPr="000267F5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) заявление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выдаче </w:t>
      </w:r>
      <w:r w:rsidR="00423CD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, подписанное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аявителем</w:t>
      </w:r>
      <w:r w:rsidR="00DB6327" w:rsidRPr="000267F5">
        <w:rPr>
          <w:rFonts w:ascii="Liberation Serif" w:hAnsi="Liberation Serif" w:cs="Liberation Serif"/>
        </w:rPr>
        <w:t xml:space="preserve"> или П</w:t>
      </w:r>
      <w:r w:rsidR="00E270CC" w:rsidRPr="000267F5">
        <w:rPr>
          <w:rFonts w:ascii="Liberation Serif" w:hAnsi="Liberation Serif" w:cs="Liberation Serif"/>
        </w:rPr>
        <w:t>редставителем заявителя, уполномоченным на подписание за</w:t>
      </w:r>
      <w:r w:rsidR="006433F9" w:rsidRPr="000267F5">
        <w:rPr>
          <w:rFonts w:ascii="Liberation Serif" w:hAnsi="Liberation Serif" w:cs="Liberation Serif"/>
        </w:rPr>
        <w:t>явления</w:t>
      </w:r>
      <w:r w:rsidR="00BE6798" w:rsidRPr="000267F5">
        <w:rPr>
          <w:rFonts w:ascii="Liberation Serif" w:hAnsi="Liberation Serif" w:cs="Liberation Serif"/>
        </w:rPr>
        <w:t>,</w:t>
      </w:r>
      <w:r w:rsidR="006433F9" w:rsidRPr="000267F5">
        <w:rPr>
          <w:rFonts w:ascii="Liberation Serif" w:hAnsi="Liberation Serif" w:cs="Liberation Serif"/>
        </w:rPr>
        <w:t xml:space="preserve"> и оформленное согласно П</w:t>
      </w:r>
      <w:r w:rsidR="00E270CC" w:rsidRPr="000267F5">
        <w:rPr>
          <w:rFonts w:ascii="Liberation Serif" w:hAnsi="Liberation Serif" w:cs="Liberation Serif"/>
        </w:rPr>
        <w:t xml:space="preserve">риложению </w:t>
      </w:r>
      <w:r w:rsidR="006433F9" w:rsidRPr="000267F5">
        <w:rPr>
          <w:rFonts w:ascii="Liberation Serif" w:hAnsi="Liberation Serif" w:cs="Liberation Serif"/>
        </w:rPr>
        <w:t xml:space="preserve">№ 1 </w:t>
      </w:r>
      <w:r w:rsidR="00E270CC" w:rsidRPr="000267F5">
        <w:rPr>
          <w:rFonts w:ascii="Liberation Serif" w:hAnsi="Liberation Serif" w:cs="Liberation Serif"/>
        </w:rPr>
        <w:t xml:space="preserve">к </w:t>
      </w:r>
      <w:r w:rsidR="00DB6327" w:rsidRPr="000267F5">
        <w:rPr>
          <w:rFonts w:ascii="Liberation Serif" w:hAnsi="Liberation Serif" w:cs="Liberation Serif"/>
        </w:rPr>
        <w:t>Р</w:t>
      </w:r>
      <w:r w:rsidR="00E270CC" w:rsidRPr="000267F5">
        <w:rPr>
          <w:rFonts w:ascii="Liberation Serif" w:hAnsi="Liberation Serif" w:cs="Liberation Serif"/>
        </w:rPr>
        <w:t xml:space="preserve">егламенту. </w:t>
      </w:r>
      <w:r w:rsidR="00FE2C3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0267F5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="00FE2C3D" w:rsidRPr="000267F5">
        <w:rPr>
          <w:rFonts w:ascii="Liberation Serif" w:hAnsi="Liberation Serif" w:cs="Liberation Serif"/>
        </w:rPr>
        <w:t xml:space="preserve">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</w:t>
      </w:r>
      <w:r w:rsidR="00DD362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 выдаче разрешения на ввод объекта в эксплуатацию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="005F664E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5F664E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F664E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F664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98192A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8192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98192A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98192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965F3C3" w14:textId="6A6CEC4B" w:rsidR="00E270CC" w:rsidRPr="000267F5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) документ, удостоверяющий личность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E270CC" w:rsidRPr="000267F5">
        <w:rPr>
          <w:rFonts w:ascii="Liberation Serif" w:hAnsi="Liberation Serif" w:cs="Liberation Serif"/>
        </w:rPr>
        <w:t xml:space="preserve">или </w:t>
      </w:r>
      <w:r w:rsidR="00DB6327" w:rsidRPr="000267F5">
        <w:rPr>
          <w:rFonts w:ascii="Liberation Serif" w:hAnsi="Liberation Serif" w:cs="Liberation Serif"/>
        </w:rPr>
        <w:t>П</w:t>
      </w:r>
      <w:r w:rsidR="00E270CC" w:rsidRPr="000267F5">
        <w:rPr>
          <w:rFonts w:ascii="Liberation Serif" w:hAnsi="Liberation Serif" w:cs="Liberation Serif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0267F5">
        <w:rPr>
          <w:rFonts w:ascii="Liberation Serif" w:hAnsi="Liberation Serif" w:cs="Liberation Serif"/>
        </w:rPr>
        <w:t xml:space="preserve">, </w:t>
      </w:r>
      <w:r w:rsidR="000561E6" w:rsidRPr="000267F5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1" w:history="1">
        <w:r w:rsidR="000561E6" w:rsidRPr="000267F5">
          <w:rPr>
            <w:rFonts w:ascii="Liberation Serif" w:hAnsi="Liberation Serif" w:cs="Liberation Serif"/>
          </w:rPr>
          <w:t>частью 6 статьи 7</w:t>
        </w:r>
      </w:hyperlink>
      <w:r w:rsidR="000561E6" w:rsidRPr="000267F5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0267F5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210-ФЗ),</w:t>
      </w:r>
      <w:r w:rsidR="000561E6" w:rsidRPr="000267F5">
        <w:rPr>
          <w:rFonts w:ascii="Liberation Serif" w:hAnsi="Liberation Serif" w:cs="Liberation Serif"/>
        </w:rPr>
        <w:t xml:space="preserve"> </w:t>
      </w:r>
      <w:r w:rsidR="00E270CC" w:rsidRPr="000267F5">
        <w:rPr>
          <w:rFonts w:ascii="Liberation Serif" w:hAnsi="Liberation Serif" w:cs="Liberation Serif"/>
        </w:rPr>
        <w:t xml:space="preserve">в случае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заявления о выдаче </w:t>
      </w:r>
      <w:r w:rsidR="00DD362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</w:t>
      </w:r>
      <w:r w:rsidR="00FB193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осредством личного обращения в </w:t>
      </w:r>
      <w:r w:rsidR="00696118" w:rsidRPr="000267F5">
        <w:rPr>
          <w:rFonts w:ascii="Liberation Serif" w:hAnsi="Liberation Serif" w:cs="Liberation Serif"/>
          <w:bCs/>
          <w:color w:val="000000"/>
        </w:rPr>
        <w:t xml:space="preserve">администрацию городского округа Заречный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или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через </w:t>
      </w:r>
      <w:r w:rsidR="00DB632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="00E270CC" w:rsidRPr="000267F5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СО,</w:t>
      </w:r>
      <w:r w:rsidR="00B91F2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представление указанного документа не требуется</w:t>
      </w:r>
      <w:r w:rsidR="0071087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 с</w:t>
      </w:r>
      <w:r w:rsidR="000D692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0D692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федеральной государственной информационной систем</w:t>
      </w:r>
      <w:r w:rsidR="00F946C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E15DE2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37457687" w14:textId="7DCC1740" w:rsidR="00E270CC" w:rsidRPr="000267F5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) докум</w:t>
      </w:r>
      <w:r w:rsidR="00762191" w:rsidRPr="000267F5">
        <w:rPr>
          <w:rFonts w:ascii="Liberation Serif" w:eastAsiaTheme="minorHAnsi" w:hAnsi="Liberation Serif" w:cs="Liberation Serif"/>
          <w:lang w:eastAsia="en-US"/>
        </w:rPr>
        <w:t>ент, подтверждающий полномочия П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редставителя заявителя</w:t>
      </w:r>
      <w:r w:rsidR="00E15DE2" w:rsidRPr="000267F5">
        <w:rPr>
          <w:rFonts w:ascii="Liberation Serif" w:eastAsiaTheme="minorHAnsi" w:hAnsi="Liberation Serif" w:cs="Liberation Serif"/>
          <w:lang w:eastAsia="en-US"/>
        </w:rPr>
        <w:t xml:space="preserve"> действовать от </w:t>
      </w:r>
      <w:r w:rsidR="008F234F" w:rsidRPr="000267F5">
        <w:rPr>
          <w:rFonts w:ascii="Liberation Serif" w:eastAsiaTheme="minorHAnsi" w:hAnsi="Liberation Serif" w:cs="Liberation Serif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F81C5E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BE6798" w:rsidRPr="000267F5">
        <w:rPr>
          <w:rFonts w:ascii="Liberation Serif" w:eastAsiaTheme="minorHAnsi" w:hAnsi="Liberation Serif" w:cs="Liberation Serif"/>
          <w:bCs/>
          <w:lang w:eastAsia="en-US"/>
        </w:rPr>
        <w:t>,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указанный документ, выданный </w:t>
      </w:r>
      <w:r w:rsidR="0076219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0267F5">
        <w:rPr>
          <w:rFonts w:ascii="Liberation Serif" w:hAnsi="Liberation Serif" w:cs="Liberation Serif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76219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14:paraId="595FCF60" w14:textId="32CF75EB" w:rsidR="00033F2A" w:rsidRPr="000267F5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) прав</w:t>
      </w:r>
      <w:r w:rsidR="004B3891" w:rsidRPr="000267F5">
        <w:rPr>
          <w:rFonts w:ascii="Liberation Serif" w:eastAsiaTheme="minorHAnsi" w:hAnsi="Liberation Serif" w:cs="Liberation Serif"/>
          <w:lang w:eastAsia="en-US"/>
        </w:rPr>
        <w:t>оустанавливающие документы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 на земельный участок, </w:t>
      </w:r>
      <w:r w:rsidR="008F0F6B" w:rsidRPr="000267F5">
        <w:rPr>
          <w:rFonts w:ascii="Liberation Serif" w:hAnsi="Liberation Serif" w:cs="Liberation Serif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0267F5">
        <w:rPr>
          <w:rFonts w:ascii="Liberation Serif" w:eastAsiaTheme="minorHAnsi" w:hAnsi="Liberation Serif" w:cs="Liberation Serif"/>
          <w:lang w:eastAsia="en-US"/>
        </w:rPr>
        <w:t>правоустанавливающие документы</w:t>
      </w:r>
      <w:r w:rsidR="00326069" w:rsidRPr="000267F5">
        <w:rPr>
          <w:rFonts w:ascii="Liberation Serif" w:hAnsi="Liberation Serif" w:cs="Liberation Serif"/>
        </w:rPr>
        <w:t xml:space="preserve"> </w:t>
      </w:r>
      <w:r w:rsidR="00DB7CA6" w:rsidRPr="000267F5">
        <w:rPr>
          <w:rFonts w:ascii="Liberation Serif" w:hAnsi="Liberation Serif" w:cs="Liberation Serif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0267F5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686E2D" w:rsidRPr="000267F5">
        <w:rPr>
          <w:rFonts w:ascii="Liberation Serif" w:hAnsi="Liberation Serif" w:cs="Liberation Serif"/>
        </w:rPr>
        <w:t xml:space="preserve"> постановление Правительства Российской Федерации от 06.04.2022 № 603) </w:t>
      </w:r>
      <w:r w:rsidR="00E76C87" w:rsidRPr="000267F5">
        <w:rPr>
          <w:rFonts w:ascii="Liberation Serif" w:hAnsi="Liberation Serif" w:cs="Liberation Serif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</w:t>
      </w:r>
      <w:r w:rsidR="00D52C51" w:rsidRPr="000267F5">
        <w:rPr>
          <w:rFonts w:ascii="Liberation Serif" w:hAnsi="Liberation Serif" w:cs="Liberation Serif"/>
        </w:rPr>
        <w:t xml:space="preserve">, 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если прав</w:t>
      </w:r>
      <w:r w:rsidR="00DB7CA6" w:rsidRPr="000267F5">
        <w:rPr>
          <w:rFonts w:ascii="Liberation Serif" w:eastAsiaTheme="minorHAnsi" w:hAnsi="Liberation Serif" w:cs="Liberation Serif"/>
          <w:lang w:eastAsia="en-US"/>
        </w:rPr>
        <w:t>а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0267F5">
        <w:rPr>
          <w:rFonts w:ascii="Liberation Serif" w:eastAsiaTheme="minorHAnsi" w:hAnsi="Liberation Serif" w:cs="Liberation Serif"/>
          <w:lang w:eastAsia="en-US"/>
        </w:rPr>
        <w:t>указанные объекты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 не зарегистрирован</w:t>
      </w:r>
      <w:r w:rsidR="00DB7CA6" w:rsidRPr="000267F5">
        <w:rPr>
          <w:rFonts w:ascii="Liberation Serif" w:eastAsiaTheme="minorHAnsi" w:hAnsi="Liberation Serif" w:cs="Liberation Serif"/>
          <w:lang w:eastAsia="en-US"/>
        </w:rPr>
        <w:t>ы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0267F5">
        <w:rPr>
          <w:rFonts w:ascii="Liberation Serif" w:eastAsiaTheme="minorHAnsi" w:hAnsi="Liberation Serif" w:cs="Liberation Serif"/>
          <w:lang w:eastAsia="en-US"/>
        </w:rPr>
        <w:t>я сверки, который возвращается З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E270CC" w:rsidRPr="000267F5">
        <w:rPr>
          <w:rFonts w:ascii="Liberation Serif" w:hAnsi="Liberation Serif" w:cs="Liberation Serif"/>
        </w:rPr>
        <w:t>.</w:t>
      </w:r>
      <w:r w:rsidR="00A726ED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10357245" w14:textId="4E86B45E" w:rsidR="00DB7CA6" w:rsidRPr="000267F5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5</w:t>
      </w:r>
      <w:r w:rsidR="00DB7CA6" w:rsidRPr="000267F5">
        <w:rPr>
          <w:rFonts w:ascii="Liberation Serif" w:hAnsi="Liberation Serif" w:cs="Liberation Serif"/>
          <w:color w:val="000000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Pr="000267F5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67F5">
        <w:rPr>
          <w:rFonts w:ascii="Liberation Serif" w:hAnsi="Liberation Serif" w:cs="Liberation Serif"/>
          <w:color w:val="000000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0267F5">
        <w:rPr>
          <w:rFonts w:ascii="Liberation Serif" w:hAnsi="Liberation Serif" w:cs="Liberation Serif"/>
          <w:color w:val="000000"/>
          <w:sz w:val="24"/>
          <w:szCs w:val="24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53A14DB0" w14:textId="1DCC01DD" w:rsidR="00304E02" w:rsidRPr="000267F5" w:rsidRDefault="00304E02" w:rsidP="00877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</w:t>
      </w:r>
      <w:r w:rsidRPr="000267F5">
        <w:rPr>
          <w:rFonts w:ascii="Liberation Serif" w:hAnsi="Liberation Serif" w:cs="Liberation Serif"/>
          <w:sz w:val="24"/>
          <w:szCs w:val="24"/>
        </w:rPr>
        <w:lastRenderedPageBreak/>
        <w:t>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21686CEF" w:rsidR="00A66EBD" w:rsidRPr="000267F5" w:rsidRDefault="00A66EBD" w:rsidP="00877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</w:t>
      </w:r>
      <w:r w:rsidR="00692955">
        <w:rPr>
          <w:rFonts w:ascii="Liberation Serif" w:hAnsi="Liberation Serif" w:cs="Liberation Serif"/>
          <w:sz w:val="24"/>
          <w:szCs w:val="24"/>
        </w:rPr>
        <w:t>нического обеспечения (в случае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0267F5" w:rsidRDefault="00A66EBD" w:rsidP="00877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35073145" w:rsidR="00A66EBD" w:rsidRPr="000267F5" w:rsidRDefault="00A66EBD" w:rsidP="00877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9) документ, подтверждающий заключение договора обязат</w:t>
      </w:r>
      <w:r w:rsidR="007E06BC">
        <w:rPr>
          <w:rFonts w:ascii="Liberation Serif" w:hAnsi="Liberation Serif" w:cs="Liberation Serif"/>
          <w:sz w:val="24"/>
          <w:szCs w:val="24"/>
        </w:rPr>
        <w:t xml:space="preserve">ельного страхования гражданской ответственности владельца опасного объекта </w:t>
      </w:r>
      <w:r w:rsidRPr="000267F5">
        <w:rPr>
          <w:rFonts w:ascii="Liberation Serif" w:hAnsi="Liberation Serif" w:cs="Liberation Serif"/>
          <w:sz w:val="24"/>
          <w:szCs w:val="24"/>
        </w:rPr>
        <w:t>за причинение вреда в результате аварии на опасно</w:t>
      </w:r>
      <w:r w:rsidR="007E06BC">
        <w:rPr>
          <w:rFonts w:ascii="Liberation Serif" w:hAnsi="Liberation Serif" w:cs="Liberation Serif"/>
          <w:sz w:val="24"/>
          <w:szCs w:val="24"/>
        </w:rPr>
        <w:t xml:space="preserve">м объекте в соответствии </w:t>
      </w:r>
      <w:r w:rsidRPr="000267F5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0267F5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0267F5">
        <w:rPr>
          <w:rFonts w:ascii="Liberation Serif" w:hAnsi="Liberation Serif" w:cs="Liberation Serif"/>
          <w:sz w:val="24"/>
          <w:szCs w:val="24"/>
        </w:rPr>
        <w:br/>
      </w:r>
      <w:r w:rsidRPr="000267F5">
        <w:rPr>
          <w:rFonts w:ascii="Liberation Serif" w:hAnsi="Liberation Serif" w:cs="Liberation Serif"/>
          <w:sz w:val="24"/>
          <w:szCs w:val="24"/>
        </w:rPr>
        <w:t>«О государственной регистрации недвижимости».</w:t>
      </w:r>
    </w:p>
    <w:p w14:paraId="41449460" w14:textId="3E27DCB3" w:rsidR="0035029D" w:rsidRPr="000267F5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2" w:history="1">
        <w:r w:rsidRPr="000267F5">
          <w:rPr>
            <w:rStyle w:val="aa"/>
            <w:rFonts w:ascii="Liberation Serif" w:eastAsiaTheme="minorHAnsi" w:hAnsi="Liberation Serif" w:cs="Liberation Serif"/>
            <w:color w:val="auto"/>
            <w:u w:val="none"/>
            <w:lang w:eastAsia="en-US"/>
          </w:rPr>
          <w:t>5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35029D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1713BF48" w:rsidR="008F0F6B" w:rsidRPr="000267F5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793A6A" w:rsidRPr="000267F5">
        <w:rPr>
          <w:rFonts w:ascii="Liberation Serif" w:hAnsi="Liberation Serif" w:cs="Liberation Serif"/>
          <w:sz w:val="24"/>
          <w:szCs w:val="24"/>
        </w:rPr>
        <w:t>муниципаль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ной </w:t>
      </w:r>
      <w:r w:rsidR="005F16BA" w:rsidRPr="000267F5">
        <w:rPr>
          <w:rFonts w:ascii="Liberation Serif" w:hAnsi="Liberation Serif" w:cs="Liberation Serif"/>
          <w:sz w:val="24"/>
          <w:szCs w:val="24"/>
        </w:rPr>
        <w:t>услуги, указанные в подпунктах 4</w:t>
      </w:r>
      <w:r w:rsidR="002772F9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2772F9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="002772F9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F16BA" w:rsidRPr="000267F5">
        <w:rPr>
          <w:rFonts w:ascii="Liberation Serif" w:hAnsi="Liberation Serif" w:cs="Liberation Serif"/>
          <w:sz w:val="24"/>
          <w:szCs w:val="24"/>
        </w:rPr>
        <w:t>8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нас</w:t>
      </w:r>
      <w:r w:rsidR="005F16BA" w:rsidRPr="000267F5">
        <w:rPr>
          <w:rFonts w:ascii="Liberation Serif" w:hAnsi="Liberation Serif" w:cs="Liberation Serif"/>
          <w:sz w:val="24"/>
          <w:szCs w:val="24"/>
        </w:rPr>
        <w:t>тоящего пункта, представляются З</w:t>
      </w:r>
      <w:r w:rsidRPr="000267F5">
        <w:rPr>
          <w:rFonts w:ascii="Liberation Serif" w:hAnsi="Liberation Serif" w:cs="Liberation Serif"/>
          <w:sz w:val="24"/>
          <w:szCs w:val="24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7E06BC">
        <w:rPr>
          <w:rFonts w:ascii="Liberation Serif" w:hAnsi="Liberation Serif" w:cs="Liberation Serif"/>
          <w:sz w:val="24"/>
          <w:szCs w:val="24"/>
        </w:rPr>
        <w:t xml:space="preserve">ументы, указанные в </w:t>
      </w:r>
      <w:r w:rsidR="005F16BA" w:rsidRPr="000267F5">
        <w:rPr>
          <w:rFonts w:ascii="Liberation Serif" w:hAnsi="Liberation Serif" w:cs="Liberation Serif"/>
          <w:sz w:val="24"/>
          <w:szCs w:val="24"/>
        </w:rPr>
        <w:t>подпунктах 4</w:t>
      </w:r>
      <w:r w:rsidR="002772F9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2772F9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="002772F9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F16BA" w:rsidRPr="000267F5">
        <w:rPr>
          <w:rFonts w:ascii="Liberation Serif" w:hAnsi="Liberation Serif" w:cs="Liberation Serif"/>
          <w:sz w:val="24"/>
          <w:szCs w:val="24"/>
        </w:rPr>
        <w:t>8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0267F5">
        <w:rPr>
          <w:rFonts w:ascii="Liberation Serif" w:hAnsi="Liberation Serif" w:cs="Liberation Serif"/>
          <w:sz w:val="24"/>
          <w:szCs w:val="24"/>
        </w:rPr>
        <w:t>ятся указанные документы, если З</w:t>
      </w:r>
      <w:r w:rsidRPr="000267F5">
        <w:rPr>
          <w:rFonts w:ascii="Liberation Serif" w:hAnsi="Liberation Serif" w:cs="Liberation Serif"/>
          <w:sz w:val="24"/>
          <w:szCs w:val="24"/>
        </w:rPr>
        <w:t>аявитель не представил указанные документы самостоятельно.</w:t>
      </w:r>
    </w:p>
    <w:p w14:paraId="477AB0CB" w14:textId="5889028F" w:rsidR="00134455" w:rsidRPr="000267F5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E270CC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9.</w:t>
      </w:r>
      <w:r w:rsidR="00E270CC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76219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редставитель представляет в </w:t>
      </w:r>
      <w:r w:rsidR="00696118" w:rsidRPr="000267F5">
        <w:rPr>
          <w:rFonts w:ascii="Liberation Serif" w:hAnsi="Liberation Serif" w:cs="Liberation Serif"/>
          <w:sz w:val="24"/>
          <w:szCs w:val="24"/>
        </w:rPr>
        <w:t xml:space="preserve">администрацию городского округа Заречный 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заявление о выдаче </w:t>
      </w:r>
      <w:r w:rsidR="005F16BA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разрешения на ввод объекта в эксплуатацию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, </w:t>
      </w:r>
      <w:r w:rsidR="0070421E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аявителя:</w:t>
      </w:r>
    </w:p>
    <w:p w14:paraId="48DD3B34" w14:textId="6AC72681" w:rsidR="00134455" w:rsidRPr="000267F5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) в электронной форме</w:t>
      </w:r>
      <w:r w:rsidR="007F299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 в том числе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5EC43C89" w14:textId="78FCF02E" w:rsidR="00CF23D8" w:rsidRPr="000267F5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3" w:history="1">
        <w:r w:rsidRPr="000267F5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астройщик</w:t>
      </w:r>
      <w:r w:rsidR="00F47314" w:rsidRPr="000267F5">
        <w:rPr>
          <w:rFonts w:ascii="Liberation Serif" w:eastAsiaTheme="minorHAnsi" w:hAnsi="Liberation Serif" w:cs="Liberation Serif"/>
          <w:lang w:eastAsia="en-US"/>
        </w:rPr>
        <w:t>ам</w:t>
      </w:r>
      <w:r w:rsidRPr="000267F5">
        <w:rPr>
          <w:rFonts w:ascii="Liberation Serif" w:eastAsiaTheme="minorHAnsi" w:hAnsi="Liberation Serif" w:cs="Liberation Serif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0267F5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</w:t>
      </w:r>
      <w:r w:rsidR="00CF23D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 электронном виде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91F2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B91F2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0267F5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выдаче разрешения на ввод объекта в эксплуатацию</w:t>
      </w:r>
      <w:r w:rsidR="0044341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</w:t>
      </w:r>
      <w:r w:rsidR="00762191" w:rsidRPr="000267F5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B91F21" w:rsidRPr="000267F5">
        <w:rPr>
          <w:rFonts w:ascii="Liberation Serif" w:eastAsia="Calibri" w:hAnsi="Liberation Serif" w:cs="Liberation Serif"/>
          <w:color w:val="000000"/>
          <w:lang w:eastAsia="en-US"/>
        </w:rPr>
        <w:t>аявителем или его П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81C5E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10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9528B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выдаче разрешения на ввод объекта в эксплуатацию</w:t>
      </w:r>
      <w:r w:rsidR="00762191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подписывается З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аявителем и</w:t>
      </w:r>
      <w:r w:rsidR="00762191" w:rsidRPr="000267F5">
        <w:rPr>
          <w:rFonts w:ascii="Liberation Serif" w:eastAsia="Calibri" w:hAnsi="Liberation Serif" w:cs="Liberation Serif"/>
          <w:color w:val="000000"/>
          <w:lang w:eastAsia="en-US"/>
        </w:rPr>
        <w:t>ли его П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5 статьи 8 Федерального закона</w:t>
      </w:r>
      <w:r w:rsidR="00C17D78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от 06.04.2011 № 63-ФЗ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«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Об электронной подписи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C17D78" w:rsidRPr="000267F5">
        <w:rPr>
          <w:rFonts w:ascii="Liberation Serif" w:hAnsi="Liberation Serif" w:cs="Liberation Serif"/>
        </w:rPr>
        <w:t xml:space="preserve"> (далее </w:t>
      </w:r>
      <w:r w:rsidR="00C17D78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C17D78" w:rsidRPr="000267F5">
        <w:rPr>
          <w:rFonts w:ascii="Liberation Serif" w:hAnsi="Liberation Serif" w:cs="Liberation Serif"/>
        </w:rPr>
        <w:t xml:space="preserve"> </w:t>
      </w:r>
      <w:r w:rsidR="00C17D78" w:rsidRPr="000267F5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рации от 25 января 2013 года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№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33 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рственных и муниципальных услуг»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ельства Российс</w:t>
      </w:r>
      <w:r w:rsidR="00D46DBE" w:rsidRPr="000267F5">
        <w:rPr>
          <w:rFonts w:ascii="Liberation Serif" w:eastAsia="Calibri" w:hAnsi="Liberation Serif" w:cs="Liberation Serif"/>
          <w:color w:val="000000"/>
          <w:lang w:eastAsia="en-US"/>
        </w:rPr>
        <w:t>кой Федерации от 25 июня 2012 года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№ 634 «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слуг»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(далее – усиленная неквалифицированная электронная подпись).</w:t>
      </w:r>
      <w:r w:rsidR="00A726ED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39F63879" w14:textId="551F9698" w:rsidR="00E17808" w:rsidRPr="000267F5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Электронный образ каждого документа подписывается усиленной </w:t>
      </w:r>
      <w:r w:rsidRPr="000267F5">
        <w:rPr>
          <w:rFonts w:ascii="Liberation Serif" w:hAnsi="Liberation Serif" w:cs="Liberation Serif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5941C1E0" w14:textId="44E981C0" w:rsidR="00443415" w:rsidRPr="000267F5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</w:rPr>
      </w:pPr>
      <w:r w:rsidRPr="000267F5">
        <w:rPr>
          <w:rFonts w:ascii="Liberation Serif" w:hAnsi="Liberation Serif" w:cs="Liberation Serif"/>
          <w:spacing w:val="2"/>
        </w:rPr>
        <w:t xml:space="preserve">Документы, необходимые для </w:t>
      </w:r>
      <w:r w:rsidRPr="000267F5">
        <w:rPr>
          <w:rFonts w:ascii="Liberation Serif" w:eastAsia="Calibri" w:hAnsi="Liberation Serif" w:cs="Liberation Serif"/>
          <w:bCs/>
          <w:lang w:eastAsia="en-US"/>
        </w:rPr>
        <w:t>выдачи разрешения на ввод объекта в эксплуатацию</w:t>
      </w:r>
      <w:r w:rsidR="006612B9" w:rsidRPr="000267F5">
        <w:rPr>
          <w:rFonts w:ascii="Liberation Serif" w:hAnsi="Liberation Serif" w:cs="Liberation Serif"/>
          <w:spacing w:val="2"/>
        </w:rPr>
        <w:t>, направляются З</w:t>
      </w:r>
      <w:r w:rsidRPr="000267F5">
        <w:rPr>
          <w:rFonts w:ascii="Liberation Serif" w:hAnsi="Liberation Serif" w:cs="Liberation Serif"/>
          <w:spacing w:val="2"/>
        </w:rPr>
        <w:t xml:space="preserve">аявителем в </w:t>
      </w:r>
      <w:r w:rsidR="00696118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  <w:spacing w:val="2"/>
        </w:rPr>
        <w:t xml:space="preserve">исключительно в электронной форме в случае, установленном </w:t>
      </w:r>
      <w:hyperlink r:id="rId14" w:history="1">
        <w:r w:rsidRPr="000267F5">
          <w:rPr>
            <w:rFonts w:ascii="Liberation Serif" w:hAnsi="Liberation Serif" w:cs="Liberation Serif"/>
            <w:spacing w:val="2"/>
          </w:rPr>
          <w:t xml:space="preserve">постановлением Правительства Свердловской </w:t>
        </w:r>
        <w:r w:rsidRPr="000267F5">
          <w:rPr>
            <w:rFonts w:ascii="Liberation Serif" w:hAnsi="Liberation Serif" w:cs="Liberation Serif"/>
            <w:spacing w:val="2"/>
          </w:rPr>
          <w:lastRenderedPageBreak/>
          <w:t>области от 07.11.2017 № 826-ПП «Об установлении</w:t>
        </w:r>
      </w:hyperlink>
      <w:r w:rsidRPr="000267F5">
        <w:rPr>
          <w:rFonts w:ascii="Liberation Serif" w:hAnsi="Liberation Serif" w:cs="Liberation Serif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0267F5">
        <w:rPr>
          <w:rFonts w:ascii="Liberation Serif" w:hAnsi="Liberation Serif" w:cs="Liberation Serif"/>
          <w:spacing w:val="2"/>
        </w:rPr>
        <w:t>.</w:t>
      </w:r>
    </w:p>
    <w:p w14:paraId="225E852E" w14:textId="769A4D78" w:rsidR="008F512D" w:rsidRPr="000267F5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 целях предоставления услуги З</w:t>
      </w:r>
      <w:r w:rsidR="008F512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или его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8F512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редставителю в </w:t>
      </w:r>
      <w:r w:rsidR="00DC6B46" w:rsidRPr="000267F5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8F512D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ногофункциональных центрах </w:t>
      </w:r>
      <w:r w:rsidR="00B129E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обеспечивается </w:t>
      </w:r>
      <w:r w:rsidR="008F512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10F976E5" w:rsidR="00134455" w:rsidRPr="000267F5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696118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DC6B46" w:rsidRPr="000267F5">
        <w:rPr>
          <w:rFonts w:ascii="Liberation Serif" w:eastAsia="Calibri" w:hAnsi="Liberation Serif" w:cs="Liberation Serif"/>
          <w:color w:val="000000"/>
          <w:lang w:eastAsia="en-US"/>
        </w:rPr>
        <w:t>через М</w:t>
      </w:r>
      <w:r w:rsidR="0013445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67F5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134455" w:rsidRPr="000267F5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ода</w:t>
      </w:r>
      <w:r w:rsidR="0013445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№ 797 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="0058085C" w:rsidRPr="000267F5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58085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(далее – постановление Правительства Российской Федерации </w:t>
      </w:r>
      <w:r w:rsidR="00105180" w:rsidRPr="000267F5">
        <w:rPr>
          <w:rFonts w:ascii="Liberation Serif" w:eastAsia="Calibri" w:hAnsi="Liberation Serif" w:cs="Liberation Serif"/>
          <w:color w:val="000000"/>
          <w:lang w:eastAsia="en-US"/>
        </w:rPr>
        <w:br/>
      </w:r>
      <w:r w:rsidR="0058085C" w:rsidRPr="000267F5">
        <w:rPr>
          <w:rFonts w:ascii="Liberation Serif" w:eastAsia="Calibri" w:hAnsi="Liberation Serif" w:cs="Liberation Serif"/>
          <w:color w:val="000000"/>
          <w:lang w:eastAsia="en-US"/>
        </w:rPr>
        <w:t>от 27 сентября 2011 года № 797)</w:t>
      </w:r>
      <w:r w:rsidR="00134455" w:rsidRPr="000267F5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0267F5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0267F5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0267F5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8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D471BB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DC6B46" w:rsidRPr="000267F5">
        <w:rPr>
          <w:rFonts w:ascii="Liberation Serif" w:eastAsiaTheme="minorHAnsi" w:hAnsi="Liberation Serif" w:cs="Liberation Serif"/>
          <w:lang w:eastAsia="en-US"/>
        </w:rPr>
        <w:t>егламента, З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0267F5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659F7E0" w14:textId="6961265B" w:rsidR="00ED48C4" w:rsidRPr="000267F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0267F5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1A49F7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81019B" w:rsidRPr="000267F5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для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услуг, и которые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аявитель</w:t>
      </w:r>
    </w:p>
    <w:p w14:paraId="74873FFD" w14:textId="3496F94A" w:rsidR="00ED48C4" w:rsidRPr="000267F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</w:t>
      </w:r>
      <w:r w:rsidR="001A49F7"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аявителями, в том числе </w:t>
      </w:r>
      <w:r w:rsidR="00ED01EE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1A49F7" w:rsidRPr="000267F5">
        <w:rPr>
          <w:rFonts w:ascii="Liberation Serif" w:eastAsiaTheme="minorHAnsi" w:hAnsi="Liberation Serif" w:cs="Liberation Serif"/>
          <w:b/>
          <w:lang w:eastAsia="en-US"/>
        </w:rPr>
        <w:t>в электронной форме, порядок их представления</w:t>
      </w:r>
    </w:p>
    <w:p w14:paraId="4FFA0B80" w14:textId="77777777" w:rsidR="00790740" w:rsidRPr="000267F5" w:rsidRDefault="00790740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BB7889F" w14:textId="3669ECB9" w:rsidR="006C632F" w:rsidRPr="000267F5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1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0267F5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0267F5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0267F5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0267F5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057361" w:rsidRPr="000267F5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0267F5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0267F5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0267F5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0267F5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0267F5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9535A" w:rsidRPr="000267F5">
        <w:rPr>
          <w:rFonts w:ascii="Liberation Serif" w:hAnsi="Liberation Serif" w:cs="Liberation Serif"/>
          <w:bCs/>
          <w:color w:val="000000"/>
        </w:rPr>
        <w:t>запрашиваются у</w:t>
      </w:r>
      <w:r w:rsidRPr="000267F5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59535A" w:rsidRPr="000267F5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0267F5">
        <w:rPr>
          <w:rFonts w:ascii="Liberation Serif" w:hAnsi="Liberation Serif" w:cs="Liberation Serif"/>
          <w:bCs/>
          <w:color w:val="000000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67F5">
        <w:rPr>
          <w:rFonts w:ascii="Liberation Serif" w:hAnsi="Liberation Serif" w:cs="Liberation Serif"/>
          <w:bCs/>
          <w:color w:val="000000"/>
        </w:rPr>
        <w:t>региональны</w:t>
      </w:r>
      <w:r w:rsidRPr="000267F5">
        <w:rPr>
          <w:rFonts w:ascii="Liberation Serif" w:hAnsi="Liberation Serif" w:cs="Liberation Serif"/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0267F5">
        <w:rPr>
          <w:rFonts w:ascii="Liberation Serif" w:hAnsi="Liberation Serif" w:cs="Liberation Serif"/>
          <w:bCs/>
          <w:color w:val="000000"/>
        </w:rPr>
        <w:t>указанные документы, и которые З</w:t>
      </w:r>
      <w:r w:rsidRPr="000267F5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15526F" w:rsidRPr="000267F5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0267F5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0267F5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0267F5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0267F5">
        <w:rPr>
          <w:rFonts w:ascii="Liberation Serif" w:eastAsiaTheme="minorHAnsi" w:hAnsi="Liberation Serif" w:cs="Liberation Serif"/>
          <w:lang w:eastAsia="en-US"/>
        </w:rPr>
        <w:t>:</w:t>
      </w:r>
    </w:p>
    <w:p w14:paraId="31590589" w14:textId="5DB3BD04" w:rsidR="004B3891" w:rsidRPr="000267F5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6C632F" w:rsidRPr="000267F5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4B3891" w:rsidRPr="000267F5">
        <w:rPr>
          <w:rFonts w:ascii="Liberation Serif" w:eastAsiaTheme="minorHAnsi" w:hAnsi="Liberation Serif" w:cs="Liberation Serif"/>
          <w:lang w:eastAsia="en-US"/>
        </w:rPr>
        <w:t xml:space="preserve">правоустанавливающие документы на земельный участок, </w:t>
      </w:r>
      <w:r w:rsidR="004B3891" w:rsidRPr="000267F5">
        <w:rPr>
          <w:rFonts w:ascii="Liberation Serif" w:hAnsi="Liberation Serif" w:cs="Liberation Serif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 xml:space="preserve">правоустанавливающие документы </w:t>
      </w:r>
      <w:r w:rsidR="004B3891" w:rsidRPr="000267F5">
        <w:rPr>
          <w:rFonts w:ascii="Liberation Serif" w:hAnsi="Liberation Serif" w:cs="Liberation Serif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0267F5">
        <w:rPr>
          <w:rFonts w:ascii="Liberation Serif" w:hAnsi="Liberation Serif" w:cs="Liberation Serif"/>
        </w:rPr>
        <w:t xml:space="preserve">(при наличии), </w:t>
      </w:r>
      <w:r w:rsidR="00E716FA" w:rsidRPr="000267F5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от 06.04.2022 № 603, </w:t>
      </w:r>
      <w:r w:rsidR="00D52C51" w:rsidRPr="000267F5">
        <w:rPr>
          <w:rFonts w:ascii="Liberation Serif" w:hAnsi="Liberation Serif" w:cs="Liberation Serif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0267F5">
        <w:rPr>
          <w:rFonts w:ascii="Liberation Serif" w:hAnsi="Liberation Serif" w:cs="Liberation Serif"/>
        </w:rPr>
        <w:t>ся линейным</w:t>
      </w:r>
      <w:r w:rsidR="004B3891" w:rsidRPr="000267F5">
        <w:rPr>
          <w:rFonts w:ascii="Liberation Serif" w:hAnsi="Liberation Serif" w:cs="Liberation Serif"/>
        </w:rPr>
        <w:t>;</w:t>
      </w:r>
    </w:p>
    <w:p w14:paraId="18AA43B2" w14:textId="0AB15C22" w:rsidR="004B3891" w:rsidRPr="000267F5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6C632F" w:rsidRPr="000267F5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0267F5">
        <w:rPr>
          <w:rFonts w:ascii="Liberation Serif" w:hAnsi="Liberation Serif" w:cs="Liberation Serif"/>
        </w:rPr>
        <w:t xml:space="preserve">градостроительный план земельного участка, </w:t>
      </w:r>
      <w:r w:rsidR="00686E2D" w:rsidRPr="000267F5">
        <w:rPr>
          <w:rFonts w:ascii="Liberation Serif" w:hAnsi="Liberation Serif" w:cs="Liberation Serif"/>
        </w:rPr>
        <w:t xml:space="preserve"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</w:t>
      </w:r>
      <w:r w:rsidR="00686E2D" w:rsidRPr="000267F5">
        <w:rPr>
          <w:rFonts w:ascii="Liberation Serif" w:hAnsi="Liberation Serif" w:cs="Liberation Serif"/>
        </w:rPr>
        <w:lastRenderedPageBreak/>
        <w:t>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0267F5">
        <w:rPr>
          <w:rFonts w:ascii="Liberation Serif" w:hAnsi="Liberation Serif" w:cs="Liberation Serif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0267F5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1F702A" w:rsidRPr="000267F5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0267F5">
        <w:rPr>
          <w:rFonts w:ascii="Liberation Serif" w:hAnsi="Liberation Serif" w:cs="Liberation Serif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0267F5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проект планировки территории в случае выдачи разрешения </w:t>
      </w:r>
      <w:r w:rsidRPr="000267F5">
        <w:rPr>
          <w:rFonts w:ascii="Liberation Serif" w:hAnsi="Liberation Serif" w:cs="Liberation Serif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0267F5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>5)</w:t>
      </w:r>
      <w:r w:rsidRPr="000267F5">
        <w:rPr>
          <w:rFonts w:ascii="Liberation Serif" w:hAnsi="Liberation Serif" w:cs="Liberation Serif"/>
          <w:color w:val="000000"/>
        </w:rPr>
        <w:t xml:space="preserve"> разрешение на строительство;</w:t>
      </w:r>
    </w:p>
    <w:p w14:paraId="474DE9C3" w14:textId="38B526E5" w:rsidR="001E22C4" w:rsidRPr="000267F5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6)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заключение органа государственного </w:t>
      </w:r>
      <w:r w:rsidR="00692955">
        <w:rPr>
          <w:rFonts w:ascii="Liberation Serif" w:eastAsiaTheme="minorHAnsi" w:hAnsi="Liberation Serif" w:cs="Liberation Serif"/>
          <w:lang w:eastAsia="en-US"/>
        </w:rPr>
        <w:t>строительного надзора (в случае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если предусмотрено осуществление государственного строительного надзора в соответствии с </w:t>
      </w:r>
      <w:hyperlink r:id="rId15" w:history="1">
        <w:r w:rsidRPr="000267F5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6" w:history="1">
        <w:r w:rsidRPr="000267F5">
          <w:rPr>
            <w:rFonts w:ascii="Liberation Serif" w:eastAsiaTheme="minorHAnsi" w:hAnsi="Liberation Serif" w:cs="Liberation Serif"/>
            <w:lang w:eastAsia="en-US"/>
          </w:rPr>
          <w:t>пункте 1 части 5 статьи 49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7" w:history="1">
        <w:r w:rsidRPr="000267F5">
          <w:rPr>
            <w:rFonts w:ascii="Liberation Serif" w:eastAsiaTheme="minorHAnsi" w:hAnsi="Liberation Serif" w:cs="Liberation Serif"/>
            <w:lang w:eastAsia="en-US"/>
          </w:rPr>
          <w:t>частью 1</w:t>
        </w:r>
        <w:r w:rsidR="00DF144F" w:rsidRPr="000267F5">
          <w:rPr>
            <w:rFonts w:ascii="Liberation Serif" w:eastAsiaTheme="minorHAnsi" w:hAnsi="Liberation Serif" w:cs="Liberation Serif"/>
            <w:lang w:eastAsia="en-US"/>
          </w:rPr>
          <w:t>.3</w:t>
        </w:r>
        <w:r w:rsidRPr="000267F5">
          <w:rPr>
            <w:rFonts w:ascii="Liberation Serif" w:eastAsiaTheme="minorHAnsi" w:hAnsi="Liberation Serif" w:cs="Liberation Serif"/>
            <w:lang w:eastAsia="en-US"/>
          </w:rPr>
          <w:t xml:space="preserve"> статьи 52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8" w:history="1">
        <w:r w:rsidRPr="000267F5">
          <w:rPr>
            <w:rFonts w:ascii="Liberation Serif" w:eastAsiaTheme="minorHAnsi" w:hAnsi="Liberation Serif" w:cs="Liberation Serif"/>
            <w:lang w:eastAsia="en-US"/>
          </w:rPr>
          <w:t>частью 5 статьи 54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</w:t>
      </w:r>
      <w:r w:rsidR="00822F00" w:rsidRPr="000267F5">
        <w:rPr>
          <w:rFonts w:ascii="Liberation Serif" w:eastAsiaTheme="minorHAnsi" w:hAnsi="Liberation Serif" w:cs="Liberation Serif"/>
          <w:lang w:eastAsia="en-US"/>
        </w:rPr>
        <w:t>о кодекса Российской Федерации;</w:t>
      </w:r>
    </w:p>
    <w:p w14:paraId="078D4A22" w14:textId="77777777" w:rsidR="00676A43" w:rsidRPr="000267F5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0267F5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7) </w:t>
      </w:r>
      <w:r w:rsidR="002C539C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от 25 июня 2002 года № 73-ФЗ </w:t>
      </w:r>
      <w:r w:rsidR="002C539C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0267F5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8) </w:t>
      </w:r>
      <w:r w:rsidR="002C539C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0267F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Непредста</w:t>
      </w:r>
      <w:r w:rsidR="006E6805" w:rsidRPr="000267F5">
        <w:rPr>
          <w:rFonts w:ascii="Liberation Serif" w:hAnsi="Liberation Serif" w:cs="Liberation Serif"/>
        </w:rPr>
        <w:t>вление З</w:t>
      </w:r>
      <w:r w:rsidRPr="000267F5">
        <w:rPr>
          <w:rFonts w:ascii="Liberation Serif" w:hAnsi="Liberation Serif" w:cs="Liberation Serif"/>
        </w:rPr>
        <w:t xml:space="preserve">аявителем документов, которые он вправе представить </w:t>
      </w:r>
      <w:r w:rsidR="00312F04" w:rsidRPr="000267F5">
        <w:rPr>
          <w:rFonts w:ascii="Liberation Serif" w:hAnsi="Liberation Serif" w:cs="Liberation Serif"/>
        </w:rPr>
        <w:br/>
      </w:r>
      <w:r w:rsidRPr="000267F5">
        <w:rPr>
          <w:rFonts w:ascii="Liberation Serif" w:hAnsi="Liberation Serif" w:cs="Liberation Serif"/>
        </w:rPr>
        <w:t xml:space="preserve">по собственной инициативе, не является основанием для отказа в </w:t>
      </w:r>
      <w:r w:rsidR="00B95FBC" w:rsidRPr="000267F5">
        <w:rPr>
          <w:rFonts w:ascii="Liberation Serif" w:hAnsi="Liberation Serif" w:cs="Liberation Serif"/>
        </w:rPr>
        <w:t>выдаче разрешения на ввод объекта в эксплуатацию</w:t>
      </w:r>
      <w:r w:rsidRPr="000267F5">
        <w:rPr>
          <w:rFonts w:ascii="Liberation Serif" w:hAnsi="Liberation Serif" w:cs="Liberation Serif"/>
        </w:rPr>
        <w:t>.</w:t>
      </w:r>
    </w:p>
    <w:p w14:paraId="7159B8F4" w14:textId="77777777" w:rsidR="00742BDB" w:rsidRPr="000267F5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243C94F" w14:textId="2FACEEB3" w:rsidR="000E51BC" w:rsidRPr="000267F5" w:rsidRDefault="000E51BC" w:rsidP="00370EEB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Указание на запрет требовать от 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>З</w:t>
      </w:r>
      <w:r w:rsidRPr="000267F5">
        <w:rPr>
          <w:rFonts w:ascii="Liberation Serif" w:eastAsia="Calibri" w:hAnsi="Liberation Serif" w:cs="Liberation Serif"/>
          <w:b/>
          <w:lang w:eastAsia="en-US"/>
        </w:rPr>
        <w:t>аявителя</w:t>
      </w:r>
    </w:p>
    <w:p w14:paraId="3D8EC307" w14:textId="77777777" w:rsidR="000E51BC" w:rsidRPr="000267F5" w:rsidRDefault="000E51BC" w:rsidP="00370EEB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77E3614B" w14:textId="77777777" w:rsidR="00877567" w:rsidRPr="000267F5" w:rsidRDefault="00877567" w:rsidP="00370EEB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25C866E" w14:textId="74A6EDD1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B249E4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Запрещается требовать от </w:t>
      </w:r>
      <w:r w:rsidR="00B91F21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аявителя:</w:t>
      </w:r>
    </w:p>
    <w:p w14:paraId="7C92AB60" w14:textId="5C7CE764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>услуги;</w:t>
      </w:r>
    </w:p>
    <w:p w14:paraId="15CC768F" w14:textId="5FAA576E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0267F5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092EFC3B" w14:textId="4C072877" w:rsidR="00560D82" w:rsidRPr="000267F5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документов, подтверждающих внесение </w:t>
      </w:r>
      <w:r w:rsidR="00DB1042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0267F5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0267F5">
        <w:rPr>
          <w:rFonts w:ascii="Liberation Serif" w:hAnsi="Liberation Serif" w:cs="Liberation Serif"/>
        </w:rPr>
        <w:t>.2</w:t>
      </w:r>
      <w:r w:rsidRPr="000267F5">
        <w:rPr>
          <w:rFonts w:ascii="Liberation Serif" w:hAnsi="Liberation Serif" w:cs="Liberation Serif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и иных случаев, установленных федеральными законами;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FECFDED" w14:textId="382C66BD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14:paraId="21D64CDC" w14:textId="7FBF4026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услуги, после первоначальной подачи заявления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F5C53"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354F4CA5" w14:textId="2AF17420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наличие ошибок</w:t>
      </w:r>
      <w:r w:rsidR="006E6805" w:rsidRPr="000267F5">
        <w:rPr>
          <w:rFonts w:ascii="Liberation Serif" w:eastAsiaTheme="minorHAnsi" w:hAnsi="Liberation Serif" w:cs="Liberation Serif"/>
          <w:lang w:eastAsia="en-US"/>
        </w:rPr>
        <w:t>, опечаток, исправлений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в заявлении о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190CE1" w:rsidRPr="000267F5">
        <w:rPr>
          <w:rFonts w:ascii="Liberation Serif" w:eastAsiaTheme="minorHAnsi" w:hAnsi="Liberation Serif" w:cs="Liberation Serif"/>
          <w:lang w:eastAsia="en-US"/>
        </w:rPr>
        <w:t xml:space="preserve"> и документах, поданных 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6F5C53"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0E36B9BD" w14:textId="324A7E1B" w:rsidR="007F1604" w:rsidRPr="000267F5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0267F5">
        <w:rPr>
          <w:rFonts w:ascii="Liberation Serif" w:eastAsiaTheme="minorHAnsi" w:hAnsi="Liberation Serif" w:cs="Liberation Serif"/>
          <w:lang w:eastAsia="en-US"/>
        </w:rPr>
        <w:t xml:space="preserve"> услуги, 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запрещается:</w:t>
      </w:r>
    </w:p>
    <w:p w14:paraId="47DDB2DB" w14:textId="1566216A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692955">
        <w:rPr>
          <w:rFonts w:ascii="Liberation Serif" w:eastAsiaTheme="minorHAnsi" w:hAnsi="Liberation Serif" w:cs="Liberation Serif"/>
          <w:lang w:eastAsia="en-US"/>
        </w:rPr>
        <w:t>услуги, в случае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если запрос и документы, необходимые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с информацией о сроках и порядке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опубликованной на Едином портале либо на официальном сайте </w:t>
      </w:r>
      <w:r w:rsidR="00696118" w:rsidRPr="000267F5">
        <w:rPr>
          <w:rFonts w:ascii="Liberation Serif" w:hAnsi="Liberation Serif" w:cs="Liberation Serif"/>
        </w:rPr>
        <w:t>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174CAC7A" w14:textId="05ACDA4F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92955">
        <w:rPr>
          <w:rFonts w:ascii="Liberation Serif" w:eastAsiaTheme="minorHAnsi" w:hAnsi="Liberation Serif" w:cs="Liberation Serif"/>
          <w:lang w:eastAsia="en-US"/>
        </w:rPr>
        <w:t xml:space="preserve"> в случае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если запрос </w:t>
      </w:r>
      <w:r w:rsidR="00742BDB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и документы, необходимые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поданы </w:t>
      </w:r>
      <w:r w:rsidR="00742BDB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в соответствии с информацией о сроках и порядке предоставления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696118" w:rsidRPr="000267F5">
        <w:rPr>
          <w:rFonts w:ascii="Liberation Serif" w:hAnsi="Liberation Serif" w:cs="Liberation Serif"/>
        </w:rPr>
        <w:t>городского округа Заречный</w:t>
      </w:r>
      <w:r w:rsidR="0086187A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1E9C9A80" w14:textId="7184F752" w:rsidR="00ED48C4" w:rsidRPr="000267F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lastRenderedPageBreak/>
        <w:t>Исчерпывающий перечень оснований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14:paraId="78DFF58A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42EDED7" w14:textId="07F2A2F9" w:rsidR="00280A95" w:rsidRPr="000267F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E51BC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B249E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0E51BC" w:rsidRPr="000267F5">
        <w:rPr>
          <w:rFonts w:ascii="Liberation Serif" w:eastAsiaTheme="minorHAnsi" w:hAnsi="Liberation Serif" w:cs="Liberation Serif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0267F5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5F269F" w:rsidRPr="000267F5">
        <w:rPr>
          <w:rFonts w:ascii="Liberation Serif" w:eastAsiaTheme="minorHAnsi" w:hAnsi="Liberation Serif" w:cs="Liberation Serif"/>
          <w:lang w:eastAsia="en-US"/>
        </w:rPr>
        <w:t xml:space="preserve"> случаи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>:</w:t>
      </w:r>
    </w:p>
    <w:p w14:paraId="637491A0" w14:textId="1A6FC0E3" w:rsidR="002C58FC" w:rsidRPr="000267F5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0267F5">
        <w:rPr>
          <w:rFonts w:ascii="Liberation Serif" w:hAnsi="Liberation Serif" w:cs="Liberation Serif"/>
        </w:rPr>
        <w:t>;</w:t>
      </w:r>
    </w:p>
    <w:p w14:paraId="26902F41" w14:textId="77777777" w:rsidR="002C58FC" w:rsidRPr="000267F5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0267F5">
        <w:rPr>
          <w:rFonts w:ascii="Liberation Serif" w:hAnsi="Liberation Serif" w:cs="Liberation Serif"/>
        </w:rPr>
        <w:t>выдаче 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0267F5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182C8430" w14:textId="77777777" w:rsidR="00E93306" w:rsidRPr="000267F5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непредставление документов, предусмотренных подпунктами 2 </w:t>
      </w: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  <w:color w:val="000000"/>
        </w:rPr>
        <w:t xml:space="preserve"> 3 пункта 2.8 Регламента;</w:t>
      </w:r>
    </w:p>
    <w:p w14:paraId="73D86310" w14:textId="4AFC4C9D" w:rsidR="00E93306" w:rsidRPr="000267F5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0267F5">
        <w:rPr>
          <w:rFonts w:ascii="Liberation Serif" w:hAnsi="Liberation Serif" w:cs="Liberation Serif"/>
        </w:rPr>
        <w:t xml:space="preserve">; </w:t>
      </w:r>
    </w:p>
    <w:p w14:paraId="0D67B9BA" w14:textId="77777777" w:rsidR="00E93306" w:rsidRPr="000267F5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0267F5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0267F5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0267F5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0267F5">
        <w:rPr>
          <w:rFonts w:ascii="Liberation Serif" w:hAnsi="Liberation Serif" w:cs="Liberation Serif"/>
        </w:rPr>
        <w:t>;</w:t>
      </w:r>
    </w:p>
    <w:p w14:paraId="33DC79E8" w14:textId="77777777" w:rsidR="00E93306" w:rsidRPr="000267F5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0267F5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0267F5">
        <w:rPr>
          <w:rFonts w:ascii="Liberation Serif" w:hAnsi="Liberation Serif" w:cs="Liberation Serif"/>
        </w:rPr>
        <w:t xml:space="preserve">электронной подписью (простой или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0267F5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0267F5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0267F5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отсутствие необходимости получения разрешения на ввод объекта </w:t>
      </w:r>
      <w:r w:rsidRPr="000267F5">
        <w:rPr>
          <w:rFonts w:ascii="Liberation Serif" w:hAnsi="Liberation Serif" w:cs="Liberation Serif"/>
          <w:color w:val="000000"/>
        </w:rPr>
        <w:br/>
        <w:t xml:space="preserve">в эксплуатацию в </w:t>
      </w:r>
      <w:r w:rsidRPr="000267F5">
        <w:rPr>
          <w:rFonts w:ascii="Liberation Serif" w:hAnsi="Liberation Serif" w:cs="Liberation Serif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0267F5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</w:t>
      </w:r>
      <w:r w:rsidR="00E17808" w:rsidRPr="000267F5">
        <w:rPr>
          <w:rFonts w:ascii="Liberation Serif" w:hAnsi="Liberation Serif" w:cs="Liberation Serif"/>
        </w:rPr>
        <w:t>, либо представление интересов З</w:t>
      </w:r>
      <w:r w:rsidRPr="000267F5">
        <w:rPr>
          <w:rFonts w:ascii="Liberation Serif" w:hAnsi="Liberation Serif" w:cs="Liberation Serif"/>
        </w:rPr>
        <w:t>аявителя неуполномоченным лицом;</w:t>
      </w:r>
    </w:p>
    <w:p w14:paraId="0375C4EA" w14:textId="3D4622F8" w:rsidR="00EC26B7" w:rsidRPr="000267F5" w:rsidRDefault="0091148A" w:rsidP="00605E63">
      <w:pPr>
        <w:ind w:firstLine="709"/>
        <w:jc w:val="both"/>
        <w:rPr>
          <w:rFonts w:ascii="Liberation Serif" w:hAnsi="Liberation Serif" w:cs="Liberation Serif"/>
          <w:bCs/>
        </w:rPr>
      </w:pPr>
      <w:r w:rsidRPr="000267F5">
        <w:rPr>
          <w:rFonts w:ascii="Liberation Serif" w:hAnsi="Liberation Serif" w:cs="Liberation Serif"/>
        </w:rPr>
        <w:t xml:space="preserve">11) </w:t>
      </w:r>
      <w:r w:rsidR="00EC26B7" w:rsidRPr="000267F5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0267F5">
        <w:rPr>
          <w:rFonts w:ascii="Liberation Serif" w:hAnsi="Liberation Serif" w:cs="Liberation Serif"/>
        </w:rPr>
        <w:t>.</w:t>
      </w:r>
    </w:p>
    <w:p w14:paraId="48741ADF" w14:textId="13DD97C3" w:rsidR="003A74B5" w:rsidRPr="000267F5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="00D04E8D" w:rsidRPr="000267F5">
        <w:rPr>
          <w:rFonts w:ascii="Liberation Serif" w:hAnsi="Liberation Serif" w:cs="Liberation Serif"/>
          <w:bCs/>
          <w:color w:val="000000"/>
        </w:rPr>
        <w:t xml:space="preserve">подпунктах 2 – 10 </w:t>
      </w:r>
      <w:r w:rsidR="00D04E8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пункта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2.</w:t>
      </w:r>
      <w:r w:rsidR="009318D9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</w:t>
      </w:r>
      <w:r w:rsidR="00872CC7" w:rsidRPr="000267F5">
        <w:rPr>
          <w:rFonts w:ascii="Liberation Serif" w:hAnsi="Liberation Serif" w:cs="Liberation Serif"/>
          <w:bCs/>
          <w:color w:val="000000"/>
        </w:rPr>
        <w:t>, направляется З</w:t>
      </w:r>
      <w:r w:rsidRPr="000267F5">
        <w:rPr>
          <w:rFonts w:ascii="Liberation Serif" w:hAnsi="Liberation Serif" w:cs="Liberation Serif"/>
          <w:bCs/>
          <w:color w:val="000000"/>
        </w:rPr>
        <w:t>аяв</w:t>
      </w:r>
      <w:r w:rsidR="006B4C6F" w:rsidRPr="000267F5">
        <w:rPr>
          <w:rFonts w:ascii="Liberation Serif" w:hAnsi="Liberation Serif" w:cs="Liberation Serif"/>
          <w:bCs/>
          <w:color w:val="000000"/>
        </w:rPr>
        <w:t xml:space="preserve">ителю способом, определенным </w:t>
      </w:r>
      <w:r w:rsidR="00872CC7" w:rsidRPr="000267F5">
        <w:rPr>
          <w:rFonts w:ascii="Liberation Serif" w:hAnsi="Liberation Serif" w:cs="Liberation Serif"/>
          <w:bCs/>
          <w:color w:val="000000"/>
        </w:rPr>
        <w:t xml:space="preserve">им </w:t>
      </w:r>
      <w:r w:rsidRPr="000267F5">
        <w:rPr>
          <w:rFonts w:ascii="Liberation Serif" w:hAnsi="Liberation Serif" w:cs="Liberation Serif"/>
          <w:bCs/>
          <w:color w:val="000000"/>
        </w:rPr>
        <w:t xml:space="preserve">в заявлении о </w:t>
      </w:r>
      <w:r w:rsidR="004C38FC" w:rsidRPr="000267F5">
        <w:rPr>
          <w:rFonts w:ascii="Liberation Serif" w:hAnsi="Liberation Serif" w:cs="Liberation Serif"/>
          <w:bCs/>
          <w:color w:val="000000"/>
        </w:rPr>
        <w:t xml:space="preserve">выдаче </w:t>
      </w:r>
      <w:r w:rsidR="004C38FC" w:rsidRPr="000267F5">
        <w:rPr>
          <w:rFonts w:ascii="Liberation Serif" w:hAnsi="Liberation Serif" w:cs="Liberation Serif"/>
          <w:color w:val="000000"/>
        </w:rPr>
        <w:t>разрешения на ввод объекта в эксплуатацию</w:t>
      </w:r>
      <w:r w:rsidR="00FB1937" w:rsidRPr="000267F5">
        <w:rPr>
          <w:rFonts w:ascii="Liberation Serif" w:hAnsi="Liberation Serif" w:cs="Liberation Serif"/>
          <w:bCs/>
          <w:color w:val="000000"/>
        </w:rPr>
        <w:t>.</w:t>
      </w:r>
    </w:p>
    <w:p w14:paraId="383B950B" w14:textId="75BA6273" w:rsidR="00066182" w:rsidRPr="000267F5" w:rsidRDefault="007E06BC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="00066182" w:rsidRPr="000267F5">
        <w:rPr>
          <w:rFonts w:ascii="Liberation Serif" w:hAnsi="Liberation Serif" w:cs="Liberation Serif"/>
          <w:bCs/>
          <w:color w:val="000000"/>
        </w:rPr>
        <w:t xml:space="preserve">Приложению № </w:t>
      </w:r>
      <w:r w:rsidR="004C38FC" w:rsidRPr="000267F5">
        <w:rPr>
          <w:rFonts w:ascii="Liberation Serif" w:hAnsi="Liberation Serif" w:cs="Liberation Serif"/>
          <w:bCs/>
          <w:color w:val="000000"/>
        </w:rPr>
        <w:t>3</w:t>
      </w:r>
      <w:r w:rsidR="00066182" w:rsidRPr="000267F5">
        <w:rPr>
          <w:rFonts w:ascii="Liberation Serif" w:hAnsi="Liberation Serif" w:cs="Liberation Serif"/>
          <w:bCs/>
          <w:color w:val="000000"/>
        </w:rPr>
        <w:t xml:space="preserve"> к Регламенту.</w:t>
      </w:r>
    </w:p>
    <w:p w14:paraId="2937B26F" w14:textId="3C9234C4" w:rsidR="003A74B5" w:rsidRPr="000267F5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2.1</w:t>
      </w:r>
      <w:r w:rsidR="009318D9" w:rsidRPr="000267F5">
        <w:rPr>
          <w:rFonts w:ascii="Liberation Serif" w:hAnsi="Liberation Serif" w:cs="Liberation Serif"/>
          <w:bCs/>
          <w:color w:val="000000"/>
        </w:rPr>
        <w:t>4</w:t>
      </w:r>
      <w:r w:rsidR="00D44467" w:rsidRPr="000267F5">
        <w:rPr>
          <w:rFonts w:ascii="Liberation Serif" w:hAnsi="Liberation Serif" w:cs="Liberation Serif"/>
          <w:bCs/>
          <w:color w:val="000000"/>
        </w:rPr>
        <w:t xml:space="preserve">. Отказ в приеме документов </w:t>
      </w:r>
      <w:r w:rsidR="003A74B5" w:rsidRPr="000267F5">
        <w:rPr>
          <w:rFonts w:ascii="Liberation Serif" w:hAnsi="Liberation Serif" w:cs="Liberation Serif"/>
          <w:bCs/>
          <w:color w:val="000000"/>
        </w:rPr>
        <w:t>не пре</w:t>
      </w:r>
      <w:r w:rsidR="008F58E8" w:rsidRPr="000267F5">
        <w:rPr>
          <w:rFonts w:ascii="Liberation Serif" w:hAnsi="Liberation Serif" w:cs="Liberation Serif"/>
          <w:bCs/>
          <w:color w:val="000000"/>
        </w:rPr>
        <w:t>пятствует повторному обращению З</w:t>
      </w:r>
      <w:r w:rsidR="003A74B5" w:rsidRPr="000267F5">
        <w:rPr>
          <w:rFonts w:ascii="Liberation Serif" w:hAnsi="Liberation Serif" w:cs="Liberation Serif"/>
          <w:bCs/>
          <w:color w:val="000000"/>
        </w:rPr>
        <w:t xml:space="preserve">аявителя в </w:t>
      </w:r>
      <w:r w:rsidR="00696118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3A74B5" w:rsidRPr="000267F5">
        <w:rPr>
          <w:rFonts w:ascii="Liberation Serif" w:hAnsi="Liberation Serif" w:cs="Liberation Serif"/>
          <w:bCs/>
          <w:color w:val="000000"/>
        </w:rPr>
        <w:t>.</w:t>
      </w:r>
      <w:r w:rsidR="003A74B5" w:rsidRPr="000267F5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37D53D7A" w14:textId="77777777" w:rsidR="00005FE8" w:rsidRPr="000267F5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3D047E5" w14:textId="29AA8719" w:rsidR="00ED48C4" w:rsidRPr="000267F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0267F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2D99860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7872F23" w14:textId="445E22A0" w:rsidR="007F1604" w:rsidRPr="000267F5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9318D9" w:rsidRPr="000267F5">
        <w:rPr>
          <w:rFonts w:ascii="Liberation Serif" w:eastAsiaTheme="minorHAnsi" w:hAnsi="Liberation Serif" w:cs="Liberation Serif"/>
          <w:lang w:eastAsia="en-US"/>
        </w:rPr>
        <w:t>15</w:t>
      </w:r>
      <w:r w:rsidR="003A74B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0267F5">
        <w:rPr>
          <w:rFonts w:ascii="Liberation Serif" w:hAnsi="Liberation Serif" w:cs="Liberation Serif"/>
        </w:rPr>
        <w:t xml:space="preserve"> </w:t>
      </w:r>
      <w:r w:rsidR="007F1604" w:rsidRPr="000267F5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462890" w:rsidRPr="000267F5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7F1604" w:rsidRPr="000267F5">
        <w:rPr>
          <w:rFonts w:ascii="Liberation Serif" w:hAnsi="Liberation Serif" w:cs="Liberation Serif"/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54B6FCAD" w:rsidR="007F1604" w:rsidRPr="000267F5" w:rsidRDefault="006212F9" w:rsidP="007F1604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</w:rPr>
        <w:t>2.</w:t>
      </w:r>
      <w:r w:rsidR="006322C7" w:rsidRPr="000267F5">
        <w:rPr>
          <w:rFonts w:ascii="Liberation Serif" w:eastAsia="Calibri" w:hAnsi="Liberation Serif" w:cs="Liberation Serif"/>
        </w:rPr>
        <w:t>1</w:t>
      </w:r>
      <w:r w:rsidR="009318D9" w:rsidRPr="000267F5">
        <w:rPr>
          <w:rFonts w:ascii="Liberation Serif" w:eastAsia="Calibri" w:hAnsi="Liberation Serif" w:cs="Liberation Serif"/>
        </w:rPr>
        <w:t>6</w:t>
      </w:r>
      <w:r w:rsidR="002F2B52" w:rsidRPr="000267F5">
        <w:rPr>
          <w:rFonts w:ascii="Liberation Serif" w:eastAsia="Calibri" w:hAnsi="Liberation Serif" w:cs="Liberation Serif"/>
        </w:rPr>
        <w:t>.</w:t>
      </w:r>
      <w:r w:rsidRPr="000267F5">
        <w:rPr>
          <w:rFonts w:ascii="Liberation Serif" w:eastAsia="Calibri" w:hAnsi="Liberation Serif" w:cs="Liberation Serif"/>
        </w:rPr>
        <w:t xml:space="preserve"> </w:t>
      </w:r>
      <w:r w:rsidR="007F1604" w:rsidRPr="000267F5">
        <w:rPr>
          <w:rFonts w:ascii="Liberation Serif" w:hAnsi="Liberation Serif" w:cs="Liberation Serif"/>
        </w:rPr>
        <w:t xml:space="preserve">Основаниями для отказа в </w:t>
      </w:r>
      <w:r w:rsidR="007F1604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D75D23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7F1604" w:rsidRPr="000267F5">
        <w:rPr>
          <w:rFonts w:ascii="Liberation Serif" w:hAnsi="Liberation Serif" w:cs="Liberation Serif"/>
        </w:rPr>
        <w:t xml:space="preserve"> являются: </w:t>
      </w:r>
    </w:p>
    <w:p w14:paraId="000C110D" w14:textId="5F527CEA" w:rsidR="00D44467" w:rsidRPr="000267F5" w:rsidRDefault="005627CF" w:rsidP="007F1604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1</w:t>
      </w:r>
      <w:r w:rsidR="007F1604" w:rsidRPr="000267F5">
        <w:rPr>
          <w:rFonts w:ascii="Liberation Serif" w:hAnsi="Liberation Serif" w:cs="Liberation Serif"/>
        </w:rPr>
        <w:t xml:space="preserve">) </w:t>
      </w:r>
      <w:r w:rsidR="00D44467" w:rsidRPr="000267F5">
        <w:rPr>
          <w:rFonts w:ascii="Liberation Serif" w:hAnsi="Liberation Serif" w:cs="Liberation Serif"/>
        </w:rPr>
        <w:t xml:space="preserve">отсутствие документов, предусмотренных подпунктами 4 – 10 </w:t>
      </w:r>
      <w:r w:rsidR="00D44467" w:rsidRPr="000267F5">
        <w:rPr>
          <w:rFonts w:ascii="Liberation Serif" w:hAnsi="Liberation Serif" w:cs="Liberation Serif"/>
          <w:color w:val="000000"/>
        </w:rPr>
        <w:t>пункта 2.</w:t>
      </w:r>
      <w:r w:rsidR="009318D9" w:rsidRPr="000267F5">
        <w:rPr>
          <w:rFonts w:ascii="Liberation Serif" w:hAnsi="Liberation Serif" w:cs="Liberation Serif"/>
          <w:color w:val="000000"/>
        </w:rPr>
        <w:t>8</w:t>
      </w:r>
      <w:r w:rsidR="00D44467" w:rsidRPr="000267F5">
        <w:rPr>
          <w:rFonts w:ascii="Liberation Serif" w:hAnsi="Liberation Serif" w:cs="Liberation Serif"/>
          <w:color w:val="000000"/>
        </w:rPr>
        <w:t xml:space="preserve"> </w:t>
      </w:r>
      <w:r w:rsidR="002C539C" w:rsidRPr="000267F5">
        <w:rPr>
          <w:rFonts w:ascii="Liberation Serif" w:hAnsi="Liberation Serif" w:cs="Liberation Serif"/>
          <w:color w:val="000000"/>
        </w:rPr>
        <w:t>и подпунктами 1</w:t>
      </w:r>
      <w:r w:rsidR="00190CE1" w:rsidRPr="000267F5">
        <w:rPr>
          <w:rFonts w:ascii="Liberation Serif" w:hAnsi="Liberation Serif" w:cs="Liberation Serif"/>
          <w:color w:val="000000"/>
        </w:rPr>
        <w:t xml:space="preserve"> </w:t>
      </w:r>
      <w:r w:rsidR="00190CE1" w:rsidRPr="000267F5">
        <w:rPr>
          <w:rFonts w:ascii="Liberation Serif" w:hAnsi="Liberation Serif" w:cs="Liberation Serif"/>
        </w:rPr>
        <w:t xml:space="preserve">– </w:t>
      </w:r>
      <w:r w:rsidR="002C539C" w:rsidRPr="000267F5">
        <w:rPr>
          <w:rFonts w:ascii="Liberation Serif" w:hAnsi="Liberation Serif" w:cs="Liberation Serif"/>
          <w:color w:val="000000"/>
        </w:rPr>
        <w:t>7 пункта 2.11 Регламента</w:t>
      </w:r>
      <w:r w:rsidR="00590152" w:rsidRPr="000267F5">
        <w:rPr>
          <w:rFonts w:ascii="Liberation Serif" w:hAnsi="Liberation Serif" w:cs="Liberation Serif"/>
          <w:color w:val="000000"/>
        </w:rPr>
        <w:t xml:space="preserve">, в том числе и в связи с получением ответов на </w:t>
      </w:r>
      <w:r w:rsidR="00590152" w:rsidRPr="000267F5">
        <w:rPr>
          <w:rFonts w:ascii="Liberation Serif" w:hAnsi="Liberation Serif" w:cs="Liberation Serif"/>
          <w:color w:val="000000"/>
        </w:rPr>
        <w:lastRenderedPageBreak/>
        <w:t>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0267F5">
        <w:rPr>
          <w:rFonts w:ascii="Liberation Serif" w:hAnsi="Liberation Serif" w:cs="Liberation Serif"/>
          <w:color w:val="000000"/>
        </w:rPr>
        <w:t>;</w:t>
      </w:r>
    </w:p>
    <w:p w14:paraId="0B4603FE" w14:textId="521F16F2" w:rsidR="005627CF" w:rsidRPr="000267F5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2</w:t>
      </w:r>
      <w:r w:rsidR="007F1604" w:rsidRPr="000267F5">
        <w:rPr>
          <w:rFonts w:ascii="Liberation Serif" w:hAnsi="Liberation Serif" w:cs="Liberation Serif"/>
        </w:rPr>
        <w:t xml:space="preserve">) </w:t>
      </w:r>
      <w:r w:rsidRPr="000267F5">
        <w:rPr>
          <w:rFonts w:ascii="Liberation Serif" w:hAnsi="Liberation Serif" w:cs="Liberation Serif"/>
          <w:color w:val="000000"/>
        </w:rPr>
        <w:t xml:space="preserve">несоответствие объекта капитального строительства требованиям </w:t>
      </w:r>
      <w:r w:rsidRPr="000267F5">
        <w:rPr>
          <w:rFonts w:ascii="Liberation Serif" w:hAnsi="Liberation Serif" w:cs="Liberation Serif"/>
          <w:color w:val="000000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0267F5">
        <w:rPr>
          <w:rFonts w:ascii="Liberation Serif" w:eastAsiaTheme="minorHAnsi" w:hAnsi="Liberation Serif" w:cs="Liberation Serif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0267F5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3)</w:t>
      </w:r>
      <w:r w:rsidR="009A05CA" w:rsidRPr="000267F5">
        <w:rPr>
          <w:rFonts w:ascii="Liberation Serif" w:eastAsiaTheme="minorHAnsi" w:hAnsi="Liberation Serif" w:cs="Liberation Serif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9" w:history="1">
        <w:r w:rsidR="009A05CA" w:rsidRPr="000267F5">
          <w:rPr>
            <w:rFonts w:ascii="Liberation Serif" w:eastAsiaTheme="minorHAnsi" w:hAnsi="Liberation Serif" w:cs="Liberation Serif"/>
            <w:lang w:eastAsia="en-US"/>
          </w:rPr>
          <w:t>частью 6.2</w:t>
        </w:r>
      </w:hyperlink>
      <w:r w:rsidR="009A05CA" w:rsidRPr="000267F5">
        <w:rPr>
          <w:rFonts w:ascii="Liberation Serif" w:eastAsiaTheme="minorHAnsi" w:hAnsi="Liberation Serif" w:cs="Liberation Serif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0267F5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20" w:history="1">
        <w:r w:rsidRPr="000267F5">
          <w:rPr>
            <w:rFonts w:ascii="Liberation Serif" w:eastAsiaTheme="minorHAnsi" w:hAnsi="Liberation Serif" w:cs="Liberation Serif"/>
            <w:lang w:eastAsia="en-US"/>
          </w:rPr>
          <w:t>частью 6.2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0267F5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1" w:history="1">
        <w:r w:rsidRPr="000267F5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85B4D88" w:rsidR="00B95FBC" w:rsidRPr="000267F5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2</w:t>
      </w:r>
      <w:r w:rsidR="006212F9" w:rsidRPr="000267F5">
        <w:rPr>
          <w:rFonts w:ascii="Liberation Serif" w:hAnsi="Liberation Serif" w:cs="Liberation Serif"/>
        </w:rPr>
        <w:t>.</w:t>
      </w:r>
      <w:r w:rsidR="006322C7" w:rsidRPr="000267F5">
        <w:rPr>
          <w:rFonts w:ascii="Liberation Serif" w:hAnsi="Liberation Serif" w:cs="Liberation Serif"/>
        </w:rPr>
        <w:t>1</w:t>
      </w:r>
      <w:r w:rsidR="009318D9" w:rsidRPr="000267F5">
        <w:rPr>
          <w:rFonts w:ascii="Liberation Serif" w:hAnsi="Liberation Serif" w:cs="Liberation Serif"/>
        </w:rPr>
        <w:t>7</w:t>
      </w:r>
      <w:r w:rsidR="00224151" w:rsidRPr="000267F5">
        <w:rPr>
          <w:rFonts w:ascii="Liberation Serif" w:hAnsi="Liberation Serif" w:cs="Liberation Serif"/>
        </w:rPr>
        <w:t>.</w:t>
      </w:r>
      <w:r w:rsidR="006212F9" w:rsidRPr="000267F5">
        <w:rPr>
          <w:rFonts w:ascii="Liberation Serif" w:hAnsi="Liberation Serif" w:cs="Liberation Serif"/>
        </w:rPr>
        <w:t xml:space="preserve"> Неполучение (несвоевременное получение) документов, находящихся</w:t>
      </w:r>
      <w:r w:rsidR="006212F9" w:rsidRPr="000267F5">
        <w:rPr>
          <w:rFonts w:ascii="Liberation Serif" w:hAnsi="Liberation Serif" w:cs="Liberation Serif"/>
        </w:rPr>
        <w:br/>
        <w:t>в распоряжении органов государственной власти</w:t>
      </w:r>
      <w:r w:rsidR="00224151" w:rsidRPr="000267F5">
        <w:rPr>
          <w:rFonts w:ascii="Liberation Serif" w:hAnsi="Liberation Serif" w:cs="Liberation Serif"/>
        </w:rPr>
        <w:t>,</w:t>
      </w:r>
      <w:r w:rsidR="006212F9" w:rsidRPr="000267F5">
        <w:rPr>
          <w:rFonts w:ascii="Liberation Serif" w:hAnsi="Liberation Serif" w:cs="Liberation Serif"/>
        </w:rPr>
        <w:t xml:space="preserve"> органов местного самоуправления</w:t>
      </w:r>
      <w:r w:rsidR="00E01A78" w:rsidRPr="000267F5">
        <w:rPr>
          <w:rFonts w:ascii="Liberation Serif" w:hAnsi="Liberation Serif" w:cs="Liberation Serif"/>
        </w:rPr>
        <w:t>,</w:t>
      </w:r>
      <w:r w:rsidR="006212F9" w:rsidRPr="000267F5">
        <w:rPr>
          <w:rFonts w:ascii="Liberation Serif" w:hAnsi="Liberation Serif" w:cs="Liberation Serif"/>
        </w:rPr>
        <w:t xml:space="preserve"> </w:t>
      </w:r>
      <w:r w:rsidR="00224151" w:rsidRPr="000267F5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67F5">
        <w:rPr>
          <w:rFonts w:ascii="Liberation Serif" w:hAnsi="Liberation Serif" w:cs="Liberation Serif"/>
        </w:rPr>
        <w:t xml:space="preserve"> </w:t>
      </w:r>
      <w:r w:rsidR="006212F9" w:rsidRPr="000267F5">
        <w:rPr>
          <w:rFonts w:ascii="Liberation Serif" w:hAnsi="Liberation Serif" w:cs="Liberation Serif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0267F5">
        <w:rPr>
          <w:rFonts w:ascii="Liberation Serif" w:hAnsi="Liberation Serif" w:cs="Liberation Serif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0267F5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F45A9E" w14:textId="2E536B67" w:rsidR="00ED48C4" w:rsidRPr="000267F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0267F5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67F5">
        <w:rPr>
          <w:rFonts w:ascii="Liberation Serif" w:eastAsiaTheme="minorHAnsi" w:hAnsi="Liberation Serif" w:cs="Liberation Serif"/>
          <w:b/>
          <w:lang w:eastAsia="en-US"/>
        </w:rPr>
        <w:br/>
        <w:t xml:space="preserve">в предоставлении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44548E6" w14:textId="77777777" w:rsidR="00ED48C4" w:rsidRPr="000267F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2E7F1D" w14:textId="00655845" w:rsidR="006212F9" w:rsidRPr="000267F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9318D9" w:rsidRPr="000267F5">
        <w:rPr>
          <w:rFonts w:ascii="Liberation Serif" w:eastAsiaTheme="minorHAnsi" w:hAnsi="Liberation Serif" w:cs="Liberation Serif"/>
          <w:lang w:eastAsia="en-US"/>
        </w:rPr>
        <w:t>8</w:t>
      </w:r>
      <w:r w:rsidR="00224151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7E06BC">
        <w:rPr>
          <w:rFonts w:ascii="Liberation Serif" w:hAnsi="Liberation Serif" w:cs="Liberation Serif"/>
        </w:rPr>
        <w:t xml:space="preserve">Услуг, которые являются необходимыми и </w:t>
      </w:r>
      <w:r w:rsidR="006212F9" w:rsidRPr="000267F5">
        <w:rPr>
          <w:rFonts w:ascii="Liberation Serif" w:hAnsi="Liberation Serif" w:cs="Liberation Serif"/>
        </w:rPr>
        <w:t>обязательными для предоставления муниципальной услуги, законодательством не предусмотрено</w:t>
      </w:r>
      <w:r w:rsidR="006212F9" w:rsidRPr="000267F5">
        <w:rPr>
          <w:rFonts w:ascii="Liberation Serif" w:eastAsia="Calibri" w:hAnsi="Liberation Serif" w:cs="Liberation Serif"/>
        </w:rPr>
        <w:t>.</w:t>
      </w:r>
    </w:p>
    <w:p w14:paraId="2AB00022" w14:textId="77777777" w:rsidR="009A05CA" w:rsidRPr="000267F5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AD37C2C" w14:textId="61502FC9" w:rsidR="00ED48C4" w:rsidRPr="000267F5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0267F5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0267F5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2E4F741F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83FEF1D" w14:textId="668AF770" w:rsidR="00224151" w:rsidRPr="000267F5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2.</w:t>
      </w:r>
      <w:r w:rsidR="009318D9" w:rsidRPr="000267F5">
        <w:rPr>
          <w:rFonts w:ascii="Liberation Serif" w:hAnsi="Liberation Serif" w:cs="Liberation Serif"/>
          <w:bCs/>
          <w:color w:val="000000"/>
        </w:rPr>
        <w:t>19</w:t>
      </w:r>
      <w:r w:rsidRPr="000267F5">
        <w:rPr>
          <w:rFonts w:ascii="Liberation Serif" w:hAnsi="Liberation Serif" w:cs="Liberation Serif"/>
          <w:bCs/>
          <w:color w:val="000000"/>
        </w:rPr>
        <w:t>. Предоставление услуги осуществляется без взимания платы.</w:t>
      </w:r>
    </w:p>
    <w:p w14:paraId="5EC82844" w14:textId="77777777" w:rsidR="002D33CA" w:rsidRPr="000267F5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E7E9464" w14:textId="77777777" w:rsidR="000D7F1D" w:rsidRDefault="000D7F1D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090FBA2A" w14:textId="77777777" w:rsidR="000D7F1D" w:rsidRDefault="000D7F1D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4EB2C184" w14:textId="0126FF49" w:rsidR="00ED48C4" w:rsidRPr="000267F5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lastRenderedPageBreak/>
        <w:t>Порядок, размер</w:t>
      </w:r>
      <w:r w:rsidR="00364A2E" w:rsidRPr="000267F5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0267F5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 xml:space="preserve">, включая информацию 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0267F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B92147" w14:textId="07A3E780" w:rsidR="00ED48C4" w:rsidRPr="000267F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9318D9" w:rsidRPr="000267F5">
        <w:rPr>
          <w:rFonts w:ascii="Liberation Serif" w:eastAsiaTheme="minorHAnsi" w:hAnsi="Liberation Serif" w:cs="Liberation Serif"/>
          <w:lang w:eastAsia="en-US"/>
        </w:rPr>
        <w:t>0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22D2" w:rsidRPr="000267F5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0267F5">
        <w:rPr>
          <w:rFonts w:ascii="Liberation Serif" w:eastAsiaTheme="minorHAnsi" w:hAnsi="Liberation Serif" w:cs="Liberation Serif"/>
          <w:lang w:eastAsia="en-US"/>
        </w:rPr>
        <w:t xml:space="preserve">дательством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14:paraId="4F16AA50" w14:textId="77777777" w:rsidR="00CC3C89" w:rsidRPr="000267F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77B7D67D" w:rsidR="00ED48C4" w:rsidRPr="000267F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0267F5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0267F5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EC6425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252C1E" w:rsidRPr="000267F5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906A4A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FF3BD2" w:rsidRPr="000267F5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FF3BD2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14:paraId="4EBF36A6" w14:textId="77777777" w:rsidR="003644AE" w:rsidRPr="000267F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A32D2E2" w14:textId="3DD00434" w:rsidR="00B4437E" w:rsidRPr="000267F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212F9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0267F5">
        <w:rPr>
          <w:rFonts w:ascii="Liberation Serif" w:eastAsiaTheme="minorHAnsi" w:hAnsi="Liberation Serif" w:cs="Liberation Serif"/>
          <w:lang w:eastAsia="en-US"/>
        </w:rPr>
        <w:t>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830FF3" w:rsidRPr="000267F5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96118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 xml:space="preserve">ногофункциональном центре </w:t>
      </w:r>
      <w:r w:rsidRPr="000267F5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14:paraId="039449A1" w14:textId="0AA6EDB9" w:rsidR="00ED48C4" w:rsidRPr="000267F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Срок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 xml:space="preserve"> и порядок регистрации запроса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аявителя</w:t>
      </w:r>
    </w:p>
    <w:p w14:paraId="6AD9639A" w14:textId="7E516F33" w:rsidR="00ED48C4" w:rsidRPr="000267F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6212F9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</w:p>
    <w:p w14:paraId="30CEFB0A" w14:textId="77777777" w:rsidR="00ED48C4" w:rsidRPr="000267F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14:paraId="0F817E49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D66D37" w14:textId="408A9795" w:rsidR="00ED48C4" w:rsidRPr="000267F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4E2ECB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0267F5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630FEA" w:rsidRPr="000267F5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="00EA7330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630FE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осуще</w:t>
      </w:r>
      <w:r w:rsidR="00E53167" w:rsidRPr="000267F5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0267F5">
        <w:rPr>
          <w:rFonts w:ascii="Liberation Serif" w:eastAsiaTheme="minorHAnsi" w:hAnsi="Liberation Serif" w:cs="Liberation Serif"/>
          <w:lang w:eastAsia="en-US"/>
        </w:rPr>
        <w:t xml:space="preserve">в день </w:t>
      </w:r>
      <w:r w:rsidR="00630FEA" w:rsidRPr="000267F5">
        <w:rPr>
          <w:rFonts w:ascii="Liberation Serif" w:eastAsiaTheme="minorHAnsi" w:hAnsi="Liberation Serif" w:cs="Liberation Serif"/>
          <w:lang w:eastAsia="en-US"/>
        </w:rPr>
        <w:t>его</w:t>
      </w:r>
      <w:r w:rsidR="003644AE" w:rsidRPr="000267F5">
        <w:rPr>
          <w:rFonts w:ascii="Liberation Serif" w:eastAsiaTheme="minorHAnsi" w:hAnsi="Liberation Serif" w:cs="Liberation Serif"/>
          <w:lang w:eastAsia="en-US"/>
        </w:rPr>
        <w:t xml:space="preserve"> поступления</w:t>
      </w:r>
      <w:r w:rsidR="00E53167" w:rsidRPr="000267F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96118" w:rsidRPr="000267F5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Заречный </w:t>
      </w:r>
      <w:r w:rsidR="00E53167" w:rsidRPr="000267F5">
        <w:rPr>
          <w:rFonts w:ascii="Liberation Serif" w:eastAsiaTheme="minorHAnsi" w:hAnsi="Liberation Serif" w:cs="Liberation Serif"/>
          <w:lang w:eastAsia="en-US"/>
        </w:rPr>
        <w:t xml:space="preserve">при обращении лично, через </w:t>
      </w:r>
      <w:r w:rsidR="008F58E8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E53167" w:rsidRPr="000267F5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(при </w:t>
      </w:r>
      <w:r w:rsidR="002F6B54" w:rsidRPr="000267F5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696118" w:rsidRPr="000267F5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Заречный</w:t>
      </w:r>
      <w:r w:rsidR="002F6B54" w:rsidRPr="000267F5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2F6B54" w:rsidRPr="000267F5">
        <w:rPr>
          <w:rFonts w:ascii="Liberation Serif" w:eastAsiaTheme="minorHAnsi" w:hAnsi="Liberation Serif" w:cs="Liberation Serif"/>
          <w:lang w:eastAsia="en-US"/>
        </w:rPr>
        <w:t>ногофункциональным центром</w:t>
      </w:r>
      <w:r w:rsidRPr="000267F5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3E28C7BF" w14:textId="1F0585D1" w:rsidR="00B6211F" w:rsidRPr="000267F5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2.2</w:t>
      </w:r>
      <w:r w:rsidR="00051B45" w:rsidRPr="000267F5">
        <w:rPr>
          <w:rFonts w:ascii="Liberation Serif" w:hAnsi="Liberation Serif" w:cs="Liberation Serif"/>
          <w:sz w:val="24"/>
          <w:szCs w:val="24"/>
        </w:rPr>
        <w:t>3</w:t>
      </w:r>
      <w:r w:rsidR="00630FEA" w:rsidRPr="000267F5">
        <w:rPr>
          <w:rFonts w:ascii="Liberation Serif" w:hAnsi="Liberation Serif" w:cs="Liberation Serif"/>
          <w:sz w:val="24"/>
          <w:szCs w:val="24"/>
        </w:rPr>
        <w:t>.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В случае если </w:t>
      </w:r>
      <w:r w:rsidR="00630FEA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заявление о выдаче </w:t>
      </w:r>
      <w:r w:rsidR="00EA7330" w:rsidRPr="000267F5">
        <w:rPr>
          <w:rFonts w:ascii="Liberation Serif" w:hAnsi="Liberation Serif" w:cs="Liberation Serif"/>
          <w:sz w:val="24"/>
          <w:szCs w:val="24"/>
        </w:rPr>
        <w:t>разрешения на ввод объекта в эксплуатацию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подан</w:t>
      </w:r>
      <w:r w:rsidR="00630FEA" w:rsidRPr="000267F5">
        <w:rPr>
          <w:rFonts w:ascii="Liberation Serif" w:hAnsi="Liberation Serif" w:cs="Liberation Serif"/>
          <w:sz w:val="24"/>
          <w:szCs w:val="24"/>
        </w:rPr>
        <w:t>о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в </w:t>
      </w:r>
      <w:r w:rsidR="000D688D" w:rsidRPr="000267F5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0267F5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0267F5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696118" w:rsidRPr="000267F5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Заречный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0267F5">
        <w:rPr>
          <w:rFonts w:ascii="Liberation Serif" w:hAnsi="Liberation Serif" w:cs="Liberation Serif"/>
          <w:sz w:val="24"/>
          <w:szCs w:val="24"/>
        </w:rPr>
        <w:t>З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0267F5">
        <w:rPr>
          <w:rFonts w:ascii="Liberation Serif" w:hAnsi="Liberation Serif" w:cs="Liberation Serif"/>
          <w:sz w:val="24"/>
          <w:szCs w:val="24"/>
        </w:rPr>
        <w:t>заявления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630FEA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EA7330" w:rsidRPr="000267F5">
        <w:rPr>
          <w:rFonts w:ascii="Liberation Serif" w:hAnsi="Liberation Serif" w:cs="Liberation Serif"/>
          <w:sz w:val="24"/>
          <w:szCs w:val="24"/>
        </w:rPr>
        <w:t xml:space="preserve">разрешения на ввод объекта в эксплуатацию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0267F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67F5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0267F5">
        <w:rPr>
          <w:rFonts w:ascii="Liberation Serif" w:hAnsi="Liberation Serif" w:cs="Liberation Serif"/>
          <w:sz w:val="24"/>
          <w:szCs w:val="24"/>
        </w:rPr>
        <w:t>и документов, осуществляется не позднее рабочего дня</w:t>
      </w:r>
      <w:r w:rsidR="00E4683F" w:rsidRPr="000267F5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630FEA" w:rsidRPr="000267F5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0267F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696118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B6211F" w:rsidRPr="000267F5">
        <w:rPr>
          <w:rFonts w:ascii="Liberation Serif" w:hAnsi="Liberation Serif" w:cs="Liberation Serif"/>
          <w:sz w:val="24"/>
          <w:szCs w:val="24"/>
        </w:rPr>
        <w:t>.</w:t>
      </w:r>
    </w:p>
    <w:p w14:paraId="01F1D1A5" w14:textId="4FDE2AC4" w:rsidR="00630FEA" w:rsidRPr="000267F5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</w:t>
      </w:r>
      <w:r w:rsidR="00EA7330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  <w:bCs/>
          <w:color w:val="000000"/>
        </w:rPr>
        <w:t xml:space="preserve"> в электронной форме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30FF3" w:rsidRPr="000267F5">
        <w:rPr>
          <w:rFonts w:ascii="Liberation Serif" w:eastAsiaTheme="minorHAnsi" w:hAnsi="Liberation Serif" w:cs="Liberation Serif"/>
          <w:bCs/>
          <w:lang w:eastAsia="en-US"/>
        </w:rPr>
        <w:t>,</w:t>
      </w:r>
      <w:r w:rsidR="00737DD2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bCs/>
          <w:color w:val="000000"/>
        </w:rPr>
        <w:t xml:space="preserve">вне рабочего времени </w:t>
      </w:r>
      <w:r w:rsidR="00696118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="0059535A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bCs/>
          <w:color w:val="000000"/>
        </w:rPr>
        <w:t xml:space="preserve">либо в выходной, нерабочий праздничный день днем получения заявления о выдаче </w:t>
      </w:r>
      <w:r w:rsidR="000531EA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  <w:bCs/>
          <w:color w:val="000000"/>
        </w:rPr>
        <w:t xml:space="preserve"> считается первый рабочий день, следующий за днем представления </w:t>
      </w:r>
      <w:r w:rsidR="008F58E8" w:rsidRPr="000267F5">
        <w:rPr>
          <w:rFonts w:ascii="Liberation Serif" w:hAnsi="Liberation Serif" w:cs="Liberation Serif"/>
          <w:bCs/>
          <w:color w:val="000000"/>
        </w:rPr>
        <w:t>З</w:t>
      </w:r>
      <w:r w:rsidRPr="000267F5">
        <w:rPr>
          <w:rFonts w:ascii="Liberation Serif" w:hAnsi="Liberation Serif" w:cs="Liberation Serif"/>
          <w:bCs/>
          <w:color w:val="000000"/>
        </w:rPr>
        <w:t>аявителем указанного заявления.</w:t>
      </w:r>
    </w:p>
    <w:p w14:paraId="3D83D276" w14:textId="7E6A375D" w:rsidR="00B6211F" w:rsidRPr="000267F5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2</w:t>
      </w:r>
      <w:r w:rsidR="00B6211F" w:rsidRPr="000267F5">
        <w:rPr>
          <w:rFonts w:ascii="Liberation Serif" w:hAnsi="Liberation Serif" w:cs="Liberation Serif"/>
          <w:sz w:val="24"/>
          <w:szCs w:val="24"/>
        </w:rPr>
        <w:t>.</w:t>
      </w:r>
      <w:r w:rsidRPr="000267F5">
        <w:rPr>
          <w:rFonts w:ascii="Liberation Serif" w:hAnsi="Liberation Serif" w:cs="Liberation Serif"/>
          <w:sz w:val="24"/>
          <w:szCs w:val="24"/>
        </w:rPr>
        <w:t>2</w:t>
      </w:r>
      <w:r w:rsidR="00051B45" w:rsidRPr="000267F5">
        <w:rPr>
          <w:rFonts w:ascii="Liberation Serif" w:hAnsi="Liberation Serif" w:cs="Liberation Serif"/>
          <w:sz w:val="24"/>
          <w:szCs w:val="24"/>
        </w:rPr>
        <w:t>4</w:t>
      </w:r>
      <w:r w:rsidRPr="000267F5">
        <w:rPr>
          <w:rFonts w:ascii="Liberation Serif" w:hAnsi="Liberation Serif" w:cs="Liberation Serif"/>
          <w:sz w:val="24"/>
          <w:szCs w:val="24"/>
        </w:rPr>
        <w:t>.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C7E72" w:rsidRPr="000267F5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1F38D1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0531EA" w:rsidRPr="000267F5">
        <w:rPr>
          <w:rFonts w:ascii="Liberation Serif" w:hAnsi="Liberation Serif" w:cs="Liberation Serif"/>
          <w:sz w:val="24"/>
          <w:szCs w:val="24"/>
        </w:rPr>
        <w:t>разрешения на ввод объекта в эксплуатацию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осуществляется в порядке, предусмотренном </w:t>
      </w:r>
      <w:r w:rsidR="00EA6A8E" w:rsidRPr="000267F5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1B2E7F" w:rsidRPr="000267F5">
        <w:rPr>
          <w:rFonts w:ascii="Liberation Serif" w:hAnsi="Liberation Serif" w:cs="Liberation Serif"/>
          <w:sz w:val="24"/>
          <w:szCs w:val="24"/>
        </w:rPr>
        <w:t>III</w:t>
      </w:r>
      <w:r w:rsidR="00EA6A8E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D20669" w:rsidRPr="000267F5">
        <w:rPr>
          <w:rFonts w:ascii="Liberation Serif" w:hAnsi="Liberation Serif" w:cs="Liberation Serif"/>
          <w:sz w:val="24"/>
          <w:szCs w:val="24"/>
        </w:rPr>
        <w:t>Р</w:t>
      </w:r>
      <w:r w:rsidR="00B6211F" w:rsidRPr="000267F5">
        <w:rPr>
          <w:rFonts w:ascii="Liberation Serif" w:hAnsi="Liberation Serif" w:cs="Liberation Serif"/>
          <w:sz w:val="24"/>
          <w:szCs w:val="24"/>
        </w:rPr>
        <w:t>егламента.</w:t>
      </w:r>
    </w:p>
    <w:p w14:paraId="6918810A" w14:textId="77777777" w:rsidR="00877567" w:rsidRPr="000267F5" w:rsidRDefault="00877567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B659E39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473B6B1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263470CE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4D853C5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3A128A9A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30ADB89E" w14:textId="7E3E842D" w:rsidR="00C5504E" w:rsidRPr="000267F5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0267F5">
        <w:rPr>
          <w:rFonts w:ascii="Liberation Serif" w:eastAsia="Calibri" w:hAnsi="Liberation Serif" w:cs="Liberation Serif"/>
          <w:b/>
          <w:lang w:eastAsia="en-US"/>
        </w:rPr>
        <w:t xml:space="preserve">муниципальная 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67F5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информационным стендам с образцами </w:t>
      </w:r>
      <w:r w:rsidR="00C307B7" w:rsidRPr="000267F5">
        <w:rPr>
          <w:rFonts w:ascii="Liberation Serif" w:eastAsia="Calibri" w:hAnsi="Liberation Serif" w:cs="Liberation Serif"/>
          <w:b/>
          <w:lang w:eastAsia="en-US"/>
        </w:rPr>
        <w:br/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67F5">
        <w:rPr>
          <w:rFonts w:ascii="Liberation Serif" w:eastAsia="Calibri" w:hAnsi="Liberation Serif" w:cs="Liberation Serif"/>
          <w:b/>
          <w:lang w:eastAsia="en-US"/>
        </w:rPr>
        <w:t>муниципальной ус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0267F5">
        <w:rPr>
          <w:rFonts w:ascii="Liberation Serif" w:eastAsia="Calibri" w:hAnsi="Liberation Serif" w:cs="Liberation Serif"/>
          <w:b/>
          <w:lang w:eastAsia="en-US"/>
        </w:rPr>
        <w:br/>
      </w:r>
      <w:r w:rsidR="002F6B54" w:rsidRPr="000267F5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0267F5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14:paraId="617EE742" w14:textId="77777777" w:rsidR="00ED48C4" w:rsidRPr="000267F5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3D5F26A2" w14:textId="1AB4A5CE" w:rsidR="001F38D1" w:rsidRPr="000267F5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1F38D1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1F38D1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1F38D1" w:rsidRPr="000267F5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59535A" w:rsidRPr="000267F5">
        <w:rPr>
          <w:rFonts w:ascii="Liberation Serif" w:hAnsi="Liberation Serif" w:cs="Liberation Serif"/>
          <w:color w:val="000000"/>
        </w:rPr>
        <w:t>у</w:t>
      </w:r>
      <w:r w:rsidR="001F38D1" w:rsidRPr="000267F5">
        <w:rPr>
          <w:rFonts w:ascii="Liberation Serif" w:hAnsi="Liberation Serif" w:cs="Liberation Serif"/>
          <w:color w:val="000000"/>
        </w:rPr>
        <w:t xml:space="preserve">полномоченного </w:t>
      </w:r>
      <w:r w:rsidR="0059535A" w:rsidRPr="000267F5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1F38D1" w:rsidRPr="000267F5">
        <w:rPr>
          <w:rFonts w:ascii="Liberation Serif" w:hAnsi="Liberation Serif" w:cs="Liberation Serif"/>
          <w:color w:val="000000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наименование;</w:t>
      </w:r>
    </w:p>
    <w:p w14:paraId="4224199D" w14:textId="77777777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7DF768AF" w14:textId="77777777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режим работы;</w:t>
      </w:r>
    </w:p>
    <w:p w14:paraId="1777FAD0" w14:textId="77777777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график приема;</w:t>
      </w:r>
    </w:p>
    <w:p w14:paraId="70DDAD24" w14:textId="3A976F02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55EEA780" w14:textId="4F5F9834" w:rsidR="00EE3508" w:rsidRPr="000267F5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</w:t>
      </w:r>
      <w:r w:rsidR="00D20669" w:rsidRPr="000267F5">
        <w:rPr>
          <w:rFonts w:ascii="Liberation Serif" w:hAnsi="Liberation Serif" w:cs="Liberation Serif"/>
          <w:color w:val="000000"/>
        </w:rPr>
        <w:t>З</w:t>
      </w:r>
      <w:r w:rsidRPr="000267F5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50E07A74" w14:textId="2C9B91E2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67F5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67F5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67F5">
        <w:rPr>
          <w:rFonts w:ascii="Liberation Serif" w:hAnsi="Liberation Serif" w:cs="Liberation Serif"/>
        </w:rPr>
        <w:t>мации Заявителями, в том числе З</w:t>
      </w:r>
      <w:r w:rsidR="00EE3508" w:rsidRPr="000267F5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37119B38" w14:textId="27BA4236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фамилии, имени и отчества (последнее – при наличии), должности ответственного </w:t>
      </w:r>
      <w:r w:rsidR="00BE4F8C" w:rsidRPr="000267F5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0267F5">
        <w:rPr>
          <w:rFonts w:ascii="Liberation Serif" w:hAnsi="Liberation Serif" w:cs="Liberation Serif"/>
          <w:color w:val="000000"/>
        </w:rPr>
        <w:t>лица;</w:t>
      </w:r>
    </w:p>
    <w:p w14:paraId="397C974C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7BC52449" w14:textId="6510E94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Рабочее место каждого ответственного</w:t>
      </w:r>
      <w:r w:rsidR="00BE4F8C" w:rsidRPr="000267F5">
        <w:rPr>
          <w:rFonts w:ascii="Liberation Serif" w:hAnsi="Liberation Serif" w:cs="Liberation Serif"/>
          <w:color w:val="000000"/>
        </w:rPr>
        <w:t xml:space="preserve"> за прием документов</w:t>
      </w:r>
      <w:r w:rsidRPr="000267F5">
        <w:rPr>
          <w:rFonts w:ascii="Liberation Serif" w:hAnsi="Liberation Serif" w:cs="Liberation Serif"/>
          <w:color w:val="000000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Лицо, ответственное за прием документов, должно иметь настольную табличку с </w:t>
      </w:r>
      <w:r w:rsidRPr="000267F5">
        <w:rPr>
          <w:rFonts w:ascii="Liberation Serif" w:hAnsi="Liberation Serif" w:cs="Liberation Serif"/>
          <w:color w:val="000000"/>
        </w:rPr>
        <w:lastRenderedPageBreak/>
        <w:t>указанием фамилии, имени, отчества (последнее – при наличии) и должности.</w:t>
      </w:r>
    </w:p>
    <w:p w14:paraId="12E400E5" w14:textId="4D4E244D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67F5">
        <w:rPr>
          <w:rFonts w:ascii="Liberation Serif" w:hAnsi="Liberation Serif" w:cs="Liberation Serif"/>
          <w:color w:val="000000"/>
        </w:rPr>
        <w:t>муниципальная</w:t>
      </w:r>
      <w:r w:rsidRPr="000267F5">
        <w:rPr>
          <w:rFonts w:ascii="Liberation Serif" w:hAnsi="Liberation Serif" w:cs="Liberation Serif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 xml:space="preserve"> кресла-коляски</w:t>
      </w:r>
      <w:r w:rsidR="00EE3508" w:rsidRPr="000267F5">
        <w:rPr>
          <w:rFonts w:ascii="Liberation Serif" w:hAnsi="Liberation Serif" w:cs="Liberation Serif"/>
          <w:color w:val="000000"/>
        </w:rPr>
        <w:t xml:space="preserve">, </w:t>
      </w:r>
      <w:r w:rsidR="00EE3508" w:rsidRPr="000267F5">
        <w:rPr>
          <w:rFonts w:ascii="Liberation Serif" w:hAnsi="Liberation Serif" w:cs="Liberation Serif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310F56B0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0267F5">
        <w:rPr>
          <w:rFonts w:ascii="Liberation Serif" w:hAnsi="Liberation Serif" w:cs="Liberation Serif"/>
          <w:color w:val="000000"/>
        </w:rPr>
        <w:t xml:space="preserve">к </w:t>
      </w:r>
      <w:r w:rsidRPr="000267F5">
        <w:rPr>
          <w:rFonts w:ascii="Liberation Serif" w:hAnsi="Liberation Serif" w:cs="Liberation Serif"/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14:paraId="43B8BFF1" w14:textId="7CA0ED72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0267F5">
        <w:rPr>
          <w:rFonts w:ascii="Liberation Serif" w:hAnsi="Liberation Serif" w:cs="Liberation Serif"/>
          <w:color w:val="000000"/>
        </w:rPr>
        <w:t>е</w:t>
      </w:r>
      <w:r w:rsidRPr="000267F5">
        <w:rPr>
          <w:rFonts w:ascii="Liberation Serif" w:hAnsi="Liberation Serif" w:cs="Liberation Serif"/>
          <w:color w:val="000000"/>
        </w:rPr>
        <w:t xml:space="preserve">тся </w:t>
      </w:r>
      <w:r w:rsidR="001C64CC" w:rsidRPr="000267F5">
        <w:rPr>
          <w:rFonts w:ascii="Liberation Serif" w:hAnsi="Liberation Serif" w:cs="Liberation Serif"/>
          <w:color w:val="000000"/>
        </w:rPr>
        <w:t>муниципальная</w:t>
      </w:r>
      <w:r w:rsidRPr="000267F5">
        <w:rPr>
          <w:rFonts w:ascii="Liberation Serif" w:hAnsi="Liberation Serif" w:cs="Liberation Serif"/>
          <w:color w:val="000000"/>
        </w:rPr>
        <w:t xml:space="preserve"> услуги;</w:t>
      </w:r>
    </w:p>
    <w:p w14:paraId="21A869FA" w14:textId="29FB579E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оказание инвалидам помощи в преодолении барьеров, мешающих получению ими </w:t>
      </w:r>
      <w:r w:rsidR="000E0D1A" w:rsidRPr="000267F5">
        <w:rPr>
          <w:rFonts w:ascii="Liberation Serif" w:hAnsi="Liberation Serif" w:cs="Liberation Serif"/>
          <w:color w:val="000000"/>
        </w:rPr>
        <w:t>муниципальной</w:t>
      </w:r>
      <w:r w:rsidRPr="000267F5">
        <w:rPr>
          <w:rFonts w:ascii="Liberation Serif" w:hAnsi="Liberation Serif" w:cs="Liberation Serif"/>
          <w:color w:val="000000"/>
        </w:rPr>
        <w:t xml:space="preserve"> услуг</w:t>
      </w:r>
      <w:r w:rsidR="000E0D1A" w:rsidRPr="000267F5">
        <w:rPr>
          <w:rFonts w:ascii="Liberation Serif" w:hAnsi="Liberation Serif" w:cs="Liberation Serif"/>
          <w:color w:val="000000"/>
        </w:rPr>
        <w:t>и</w:t>
      </w:r>
      <w:r w:rsidRPr="000267F5">
        <w:rPr>
          <w:rFonts w:ascii="Liberation Serif" w:hAnsi="Liberation Serif" w:cs="Liberation Serif"/>
          <w:color w:val="000000"/>
        </w:rPr>
        <w:t xml:space="preserve"> наравне с другими лицами.</w:t>
      </w:r>
    </w:p>
    <w:p w14:paraId="4AB9F5E8" w14:textId="5FF1D873" w:rsidR="00DA756C" w:rsidRPr="000267F5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Помещения уполномоченного</w:t>
      </w:r>
      <w:r w:rsidR="0059535A" w:rsidRPr="000267F5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Pr="000267F5">
        <w:rPr>
          <w:rFonts w:ascii="Liberation Serif" w:hAnsi="Liberation Serif" w:cs="Liberation Serif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0267F5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</w:t>
      </w:r>
      <w:r w:rsidR="00177498" w:rsidRPr="000267F5">
        <w:rPr>
          <w:rFonts w:ascii="Liberation Serif" w:hAnsi="Liberation Serif" w:cs="Liberation Serif"/>
          <w:sz w:val="24"/>
          <w:szCs w:val="24"/>
        </w:rPr>
        <w:t xml:space="preserve"> на предоставление муниципальной услуги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0267F5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9556FA7" w14:textId="4C8CF4FE" w:rsidR="00D20669" w:rsidRPr="000267F5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8F58E8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  <w:t>в том ч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>исле количество взаимодействий З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аявителя с должностными лицами при предоставлении </w:t>
      </w:r>
      <w:r w:rsidR="008F58E8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 в </w:t>
      </w:r>
      <w:r w:rsidRPr="000267F5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2" w:history="1">
        <w:r w:rsidRPr="000267F5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67F5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 xml:space="preserve"> услугу, по выбору З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67F5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0267F5">
        <w:rPr>
          <w:rFonts w:ascii="Liberation Serif" w:hAnsi="Liberation Serif" w:cs="Liberation Serif"/>
          <w:b/>
        </w:rPr>
        <w:t xml:space="preserve"> муниципальных услуг </w:t>
      </w:r>
      <w:r w:rsidR="00DB1042" w:rsidRPr="000267F5">
        <w:rPr>
          <w:rFonts w:ascii="Liberation Serif" w:hAnsi="Liberation Serif" w:cs="Liberation Serif"/>
          <w:b/>
        </w:rPr>
        <w:lastRenderedPageBreak/>
        <w:t>по выбору З</w:t>
      </w:r>
      <w:r w:rsidRPr="000267F5">
        <w:rPr>
          <w:rFonts w:ascii="Liberation Serif" w:hAnsi="Liberation Serif" w:cs="Liberation Serif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0267F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0C7959A5" w14:textId="21503F1C" w:rsidR="00ED48C4" w:rsidRPr="000267F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6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Показателями </w:t>
      </w:r>
      <w:r w:rsidR="00315C9A" w:rsidRPr="000267F5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315C9A" w:rsidRPr="000267F5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7BC81B59" w14:textId="00843073" w:rsidR="00D20669" w:rsidRPr="000267F5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1)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67F5">
        <w:rPr>
          <w:rFonts w:ascii="Liberation Serif" w:hAnsi="Liberation Serif" w:cs="Liberation Serif"/>
        </w:rPr>
        <w:t>;</w:t>
      </w:r>
    </w:p>
    <w:p w14:paraId="46CE2456" w14:textId="3E4C6288" w:rsidR="00D20669" w:rsidRPr="000267F5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2) возможность полу</w:t>
      </w:r>
      <w:r w:rsidR="0045640B" w:rsidRPr="000267F5">
        <w:rPr>
          <w:rFonts w:ascii="Liberation Serif" w:hAnsi="Liberation Serif" w:cs="Liberation Serif"/>
        </w:rPr>
        <w:t xml:space="preserve">чения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0267F5">
        <w:rPr>
          <w:rFonts w:ascii="Liberation Serif" w:hAnsi="Liberation Serif" w:cs="Liberation Serif"/>
        </w:rPr>
        <w:t xml:space="preserve"> услуги в М</w:t>
      </w:r>
      <w:r w:rsidRPr="000267F5">
        <w:rPr>
          <w:rFonts w:ascii="Liberation Serif" w:hAnsi="Liberation Serif" w:cs="Liberation Serif"/>
        </w:rPr>
        <w:t xml:space="preserve">ногофункциональном центре; </w:t>
      </w:r>
    </w:p>
    <w:p w14:paraId="62305535" w14:textId="77777777" w:rsidR="000F0072" w:rsidRPr="000267F5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3) </w:t>
      </w:r>
      <w:r w:rsidRPr="000267F5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муниципальную</w:t>
      </w:r>
      <w:r w:rsidRPr="000267F5">
        <w:rPr>
          <w:rFonts w:ascii="Liberation Serif" w:hAnsi="Liberation Serif" w:cs="Liberation Serif"/>
        </w:rPr>
        <w:t xml:space="preserve"> услугу, по выбору </w:t>
      </w:r>
      <w:r w:rsidR="004D3697" w:rsidRPr="000267F5">
        <w:rPr>
          <w:rFonts w:ascii="Liberation Serif" w:hAnsi="Liberation Serif" w:cs="Liberation Serif"/>
        </w:rPr>
        <w:t>З</w:t>
      </w:r>
      <w:r w:rsidRPr="000267F5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0267F5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муниципальных</w:t>
      </w:r>
      <w:r w:rsidRPr="000267F5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0267F5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 xml:space="preserve">5)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0267F5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67F5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4F56ED4F" w:rsidR="00D20669" w:rsidRPr="000267F5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lang w:eastAsia="en-US"/>
        </w:rPr>
        <w:t>6)</w:t>
      </w:r>
      <w:r w:rsidRPr="000267F5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0267F5">
        <w:rPr>
          <w:rFonts w:ascii="Liberation Serif" w:hAnsi="Liberation Serif" w:cs="Liberation Serif"/>
        </w:rPr>
        <w:t xml:space="preserve"> услуги, а </w:t>
      </w:r>
      <w:r w:rsidRPr="000267F5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67F5">
        <w:rPr>
          <w:rFonts w:ascii="Liberation Serif" w:hAnsi="Liberation Serif" w:cs="Liberation Serif"/>
        </w:rPr>
        <w:t xml:space="preserve"> центра</w:t>
      </w:r>
      <w:r w:rsidR="00051B45" w:rsidRPr="000267F5">
        <w:rPr>
          <w:rFonts w:ascii="Liberation Serif" w:hAnsi="Liberation Serif" w:cs="Liberation Serif"/>
        </w:rPr>
        <w:t xml:space="preserve"> по выбору З</w:t>
      </w:r>
      <w:r w:rsidRPr="000267F5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67F5">
        <w:rPr>
          <w:rFonts w:ascii="Liberation Serif" w:hAnsi="Liberation Serif" w:cs="Liberation Serif"/>
        </w:rPr>
        <w:t xml:space="preserve"> (подача документов в любой филиал возможна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0267F5">
        <w:rPr>
          <w:rFonts w:ascii="Liberation Serif" w:hAnsi="Liberation Serif" w:cs="Liberation Serif"/>
        </w:rPr>
        <w:t xml:space="preserve">. </w:t>
      </w:r>
    </w:p>
    <w:p w14:paraId="761FF397" w14:textId="15C6E6C4" w:rsidR="00ED48C4" w:rsidRPr="000267F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27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356CB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услуги взаимодействие З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315C9A" w:rsidRPr="000267F5">
        <w:rPr>
          <w:rFonts w:ascii="Liberation Serif" w:eastAsiaTheme="minorHAnsi" w:hAnsi="Liberation Serif" w:cs="Liberation Serif"/>
          <w:lang w:eastAsia="en-US"/>
        </w:rPr>
        <w:br/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с должностными лицами</w:t>
      </w:r>
      <w:r w:rsidR="00315C9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>администрации городского округа Заречный</w:t>
      </w:r>
      <w:r w:rsidR="00315C9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 xml:space="preserve">не более трех </w:t>
      </w:r>
      <w:r w:rsidR="00831F97" w:rsidRPr="000267F5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6C7E51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>при обращении Заявителя, при приеме заявления, при получении результата</w:t>
      </w:r>
      <w:r w:rsidR="00831F97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173B2F" w:rsidRPr="000267F5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</w:t>
      </w:r>
      <w:r w:rsidR="00E1609B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аявителем </w:t>
      </w:r>
      <w:r w:rsidR="001C64CC" w:rsidRPr="000267F5">
        <w:rPr>
          <w:rFonts w:ascii="Liberation Serif" w:eastAsia="Calibri" w:hAnsi="Liberation Serif" w:cs="Liberation Serif"/>
          <w:lang w:eastAsia="en-US"/>
        </w:rPr>
        <w:t>на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 взаимодействи</w:t>
      </w:r>
      <w:r w:rsidR="001C64CC" w:rsidRPr="000267F5">
        <w:rPr>
          <w:rFonts w:ascii="Liberation Serif" w:eastAsia="Calibri" w:hAnsi="Liberation Serif" w:cs="Liberation Serif"/>
          <w:lang w:eastAsia="en-US"/>
        </w:rPr>
        <w:t>е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 с должностными лицами при предоставлении </w:t>
      </w:r>
      <w:r w:rsidR="00356CB5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 услуги, не должно превышать </w:t>
      </w:r>
      <w:r w:rsidR="002575E5" w:rsidRPr="000267F5">
        <w:rPr>
          <w:rFonts w:ascii="Liberation Serif" w:eastAsia="Calibri" w:hAnsi="Liberation Serif" w:cs="Liberation Serif"/>
          <w:lang w:eastAsia="en-US"/>
        </w:rPr>
        <w:t>15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14:paraId="0C4DBC87" w14:textId="34BBC743" w:rsidR="00997B2F" w:rsidRPr="000267F5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28</w:t>
      </w:r>
      <w:r w:rsidR="00997B2F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7B2F" w:rsidRPr="000267F5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0267F5">
        <w:rPr>
          <w:rFonts w:ascii="Liberation Serif" w:hAnsi="Liberation Serif" w:cs="Liberation Serif"/>
          <w:bCs/>
          <w:color w:val="000000"/>
        </w:rPr>
        <w:t>не</w:t>
      </w:r>
      <w:r w:rsidRPr="000267F5">
        <w:rPr>
          <w:rFonts w:ascii="Liberation Serif" w:hAnsi="Liberation Serif" w:cs="Liberation Serif"/>
          <w:bCs/>
          <w:color w:val="000000"/>
        </w:rPr>
        <w:t>корректное (</w:t>
      </w:r>
      <w:r w:rsidR="00D22730" w:rsidRPr="000267F5">
        <w:rPr>
          <w:rFonts w:ascii="Liberation Serif" w:hAnsi="Liberation Serif" w:cs="Liberation Serif"/>
          <w:bCs/>
          <w:color w:val="000000"/>
        </w:rPr>
        <w:t>невнимательное) отношение к З</w:t>
      </w:r>
      <w:r w:rsidRPr="000267F5">
        <w:rPr>
          <w:rFonts w:ascii="Liberation Serif" w:hAnsi="Liberation Serif" w:cs="Liberation Serif"/>
          <w:bCs/>
          <w:color w:val="000000"/>
        </w:rPr>
        <w:t>аявителям;</w:t>
      </w:r>
    </w:p>
    <w:p w14:paraId="75C962FB" w14:textId="52BA8753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="00177498" w:rsidRPr="000267F5">
        <w:rPr>
          <w:rFonts w:ascii="Liberation Serif" w:hAnsi="Liberation Serif" w:cs="Liberation Serif"/>
          <w:bCs/>
          <w:color w:val="000000"/>
        </w:rPr>
        <w:t>у</w:t>
      </w:r>
      <w:r w:rsidRPr="000267F5">
        <w:rPr>
          <w:rFonts w:ascii="Liberation Serif" w:hAnsi="Liberation Serif" w:cs="Liberation Serif"/>
          <w:bCs/>
          <w:color w:val="000000"/>
        </w:rPr>
        <w:t>полномоченного</w:t>
      </w:r>
      <w:r w:rsidR="00177498" w:rsidRPr="000267F5">
        <w:rPr>
          <w:rFonts w:ascii="Liberation Serif" w:hAnsi="Liberation Serif" w:cs="Liberation Serif"/>
          <w:bCs/>
          <w:color w:val="000000"/>
        </w:rPr>
        <w:t xml:space="preserve"> на предоставление муниципальной услуги</w:t>
      </w:r>
      <w:r w:rsidRPr="000267F5">
        <w:rPr>
          <w:rFonts w:ascii="Liberation Serif" w:hAnsi="Liberation Serif" w:cs="Liberation Serif"/>
          <w:bCs/>
          <w:color w:val="000000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67F5">
        <w:rPr>
          <w:rFonts w:ascii="Liberation Serif" w:hAnsi="Liberation Serif" w:cs="Liberation Serif"/>
          <w:bCs/>
          <w:color w:val="000000"/>
        </w:rPr>
        <w:t>З</w:t>
      </w:r>
      <w:r w:rsidRPr="000267F5">
        <w:rPr>
          <w:rFonts w:ascii="Liberation Serif" w:hAnsi="Liberation Serif" w:cs="Liberation Serif"/>
          <w:bCs/>
          <w:color w:val="000000"/>
        </w:rPr>
        <w:t>аявителей.</w:t>
      </w:r>
    </w:p>
    <w:p w14:paraId="5C84530E" w14:textId="77777777" w:rsidR="00CF23D8" w:rsidRPr="000267F5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45C0E35" w14:textId="77777777" w:rsidR="000D7F1D" w:rsidRDefault="000D7F1D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14:paraId="0A9A0669" w14:textId="77777777" w:rsidR="000D7F1D" w:rsidRDefault="000D7F1D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14:paraId="51F4A70F" w14:textId="77777777" w:rsidR="000D7F1D" w:rsidRDefault="000D7F1D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14:paraId="785778EE" w14:textId="65F4AA36" w:rsidR="00D33F50" w:rsidRPr="000267F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0267F5">
        <w:rPr>
          <w:rFonts w:ascii="Liberation Serif" w:hAnsi="Liberation Serif" w:cs="Liberation Serif"/>
          <w:b/>
          <w:bCs/>
          <w:iCs/>
        </w:rPr>
        <w:lastRenderedPageBreak/>
        <w:t xml:space="preserve">Иные требования, в том числе учитывающие особенности предоставления </w:t>
      </w:r>
      <w:r w:rsidR="00855C5D" w:rsidRPr="000267F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0267F5">
        <w:rPr>
          <w:rFonts w:ascii="Liberation Serif" w:hAnsi="Liberation Serif" w:cs="Liberation Serif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67F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0267F5">
        <w:rPr>
          <w:rFonts w:ascii="Liberation Serif" w:hAnsi="Liberation Serif" w:cs="Liberation Serif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0267F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0267F5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14:paraId="23BD5FC6" w14:textId="77777777" w:rsidR="00163C4A" w:rsidRPr="000267F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54BEC96C" w14:textId="22CC28C2" w:rsidR="006066F0" w:rsidRPr="000267F5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6066F0" w:rsidRPr="000267F5">
        <w:rPr>
          <w:rFonts w:ascii="Liberation Serif" w:eastAsiaTheme="minorHAnsi" w:hAnsi="Liberation Serif" w:cs="Liberation Serif"/>
          <w:lang w:eastAsia="en-US"/>
        </w:rPr>
        <w:t>29</w:t>
      </w:r>
      <w:r w:rsidR="00E4683F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066F0" w:rsidRPr="000267F5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6066F0" w:rsidRPr="000267F5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0267F5">
        <w:rPr>
          <w:rFonts w:ascii="Liberation Serif" w:hAnsi="Liberation Serif" w:cs="Liberation Serif"/>
        </w:rPr>
        <w:t>ласти по выбору З</w:t>
      </w:r>
      <w:r w:rsidR="006066F0" w:rsidRPr="000267F5">
        <w:rPr>
          <w:rFonts w:ascii="Liberation Serif" w:hAnsi="Liberation Serif" w:cs="Liberation Serif"/>
        </w:rPr>
        <w:t>аявителя.</w:t>
      </w:r>
      <w:r w:rsidR="009A3371" w:rsidRPr="000267F5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9A3371" w:rsidRPr="000267F5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0267F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0267F5">
        <w:rPr>
          <w:rFonts w:ascii="Liberation Serif" w:eastAsiaTheme="minorHAnsi" w:hAnsi="Liberation Serif" w:cs="Liberation Serif"/>
          <w:lang w:eastAsia="en-US"/>
        </w:rPr>
        <w:t>0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. При</w:t>
      </w:r>
      <w:r w:rsidR="00D664A0" w:rsidRPr="000267F5">
        <w:rPr>
          <w:rFonts w:ascii="Liberation Serif" w:eastAsiaTheme="minorHAnsi" w:hAnsi="Liberation Serif" w:cs="Liberation Serif"/>
          <w:lang w:eastAsia="en-US"/>
        </w:rPr>
        <w:t xml:space="preserve"> подаче запроса о предоставлении муниципальной услуги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 xml:space="preserve"> З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</w:t>
      </w:r>
      <w:r w:rsidR="00822F00" w:rsidRPr="000267F5">
        <w:rPr>
          <w:rFonts w:ascii="Liberation Serif" w:eastAsiaTheme="minorHAnsi" w:hAnsi="Liberation Serif" w:cs="Liberation Serif"/>
          <w:lang w:eastAsia="en-US"/>
        </w:rPr>
        <w:t>ты, представленные в пункте 2.8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е 2.1</w:t>
      </w:r>
      <w:r w:rsidR="006066F0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310064C" w14:textId="27CCD39F" w:rsidR="000C361B" w:rsidRPr="000267F5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4E2ECB"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1609B" w:rsidRPr="000267F5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E4683F" w:rsidRPr="000267F5">
        <w:rPr>
          <w:rFonts w:ascii="Liberation Serif" w:eastAsiaTheme="minorHAnsi" w:hAnsi="Liberation Serif" w:cs="Liberation Serif"/>
          <w:lang w:eastAsia="en-US"/>
        </w:rPr>
        <w:t>аявителя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br/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в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="007E5768" w:rsidRPr="000267F5">
        <w:rPr>
          <w:rFonts w:ascii="Liberation Serif" w:hAnsi="Liberation Serif" w:cs="Liberation Serif"/>
        </w:rPr>
        <w:t xml:space="preserve">, его 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егламентом и соглашением о вза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имодействии, заключенным между М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ногофункциональным центром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Заречный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8CE6382" w14:textId="10B49F94" w:rsidR="000C361B" w:rsidRPr="000267F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</w:t>
      </w:r>
      <w:r w:rsidR="00E1609B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аяв</w:t>
      </w:r>
      <w:r w:rsidRPr="000267F5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575E5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 xml:space="preserve"> При н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аличии технической возможности М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 xml:space="preserve">ногофункциональный центр </w:t>
      </w:r>
      <w:r w:rsidR="007D6777" w:rsidRPr="000267F5">
        <w:rPr>
          <w:rFonts w:ascii="Liberation Serif" w:hAnsi="Liberation Serif" w:cs="Liberation Serif"/>
        </w:rPr>
        <w:t>обесп</w:t>
      </w:r>
      <w:r w:rsidR="00E1609B" w:rsidRPr="000267F5">
        <w:rPr>
          <w:rFonts w:ascii="Liberation Serif" w:hAnsi="Liberation Serif" w:cs="Liberation Serif"/>
        </w:rPr>
        <w:t>ечивает направление документов З</w:t>
      </w:r>
      <w:r w:rsidR="007D6777" w:rsidRPr="000267F5">
        <w:rPr>
          <w:rFonts w:ascii="Liberation Serif" w:hAnsi="Liberation Serif" w:cs="Liberation Serif"/>
        </w:rPr>
        <w:t>аявителя в электронной форме.</w:t>
      </w:r>
    </w:p>
    <w:p w14:paraId="670DE01D" w14:textId="0A2E47E8" w:rsidR="001B2E7F" w:rsidRPr="000267F5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2.32</w:t>
      </w:r>
      <w:r w:rsidR="001B2E7F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66182" w:rsidRPr="000267F5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E37277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B2E7F" w:rsidRPr="000267F5">
        <w:rPr>
          <w:rFonts w:ascii="Liberation Serif" w:hAnsi="Liberation Serif" w:cs="Liberation Serif"/>
          <w:bCs/>
          <w:color w:val="000000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1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) xml </w:t>
      </w:r>
      <w:r w:rsidR="001B2E7F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7817D2C0" w:rsidR="001B2E7F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2</w:t>
      </w:r>
      <w:r w:rsidR="00F72680">
        <w:rPr>
          <w:rFonts w:ascii="Liberation Serif" w:hAnsi="Liberation Serif" w:cs="Liberation Serif"/>
          <w:bCs/>
          <w:color w:val="000000"/>
        </w:rPr>
        <w:t>) doc, docx, odt</w:t>
      </w:r>
      <w:r w:rsidR="001B2E7F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F7268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F72680">
        <w:rPr>
          <w:rFonts w:ascii="Liberation Serif" w:hAnsi="Liberation Serif" w:cs="Liberation Serif"/>
          <w:bCs/>
          <w:color w:val="000000"/>
        </w:rPr>
        <w:t xml:space="preserve">для документов с текстовым содержанием, </w:t>
      </w:r>
      <w:r w:rsidR="001B2E7F" w:rsidRPr="000267F5">
        <w:rPr>
          <w:rFonts w:ascii="Liberation Serif" w:hAnsi="Liberation Serif" w:cs="Liberation Serif"/>
          <w:bCs/>
          <w:color w:val="000000"/>
        </w:rPr>
        <w:t>не включающим формулы;</w:t>
      </w:r>
    </w:p>
    <w:p w14:paraId="69EE1FA9" w14:textId="66B7F639" w:rsidR="00822F00" w:rsidRPr="000267F5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hAnsi="Liberation Serif" w:cs="Liberation Serif"/>
          <w:bCs/>
          <w:color w:val="000000"/>
        </w:rPr>
        <w:t>3</w:t>
      </w:r>
      <w:r w:rsidR="001B2E7F" w:rsidRPr="000267F5">
        <w:rPr>
          <w:rFonts w:ascii="Liberation Serif" w:hAnsi="Liberation Serif" w:cs="Liberation Serif"/>
          <w:bCs/>
          <w:color w:val="000000"/>
        </w:rPr>
        <w:t>) </w:t>
      </w:r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="00822F00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8CDCFF8" w14:textId="5DDFFB61" w:rsidR="00E37277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4</w:t>
      </w:r>
      <w:r w:rsidR="00822F00" w:rsidRPr="000267F5">
        <w:rPr>
          <w:rFonts w:ascii="Liberation Serif" w:hAnsi="Liberation Serif" w:cs="Liberation Serif"/>
          <w:bCs/>
          <w:color w:val="000000"/>
        </w:rPr>
        <w:t xml:space="preserve">) </w:t>
      </w:r>
      <w:r w:rsidR="001B2E7F" w:rsidRPr="000267F5">
        <w:rPr>
          <w:rFonts w:ascii="Liberation Serif" w:hAnsi="Liberation Serif" w:cs="Liberation Serif"/>
          <w:bCs/>
          <w:color w:val="000000"/>
        </w:rPr>
        <w:t>pdf, jpg, jpeg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png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bmp</w:t>
      </w:r>
      <w:r w:rsidR="00E37277" w:rsidRPr="000267F5">
        <w:rPr>
          <w:rFonts w:ascii="Liberation Serif" w:hAnsi="Liberation Serif" w:cs="Liberation Serif"/>
          <w:bCs/>
          <w:color w:val="000000"/>
        </w:rPr>
        <w:t>,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="001B2E7F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</w:t>
      </w:r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настоящего пункта)</w:t>
      </w:r>
      <w:r w:rsidR="001B2E7F" w:rsidRPr="000267F5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</w:t>
      </w:r>
      <w:r w:rsidR="00E37277" w:rsidRPr="000267F5">
        <w:rPr>
          <w:rFonts w:ascii="Liberation Serif" w:hAnsi="Liberation Serif" w:cs="Liberation Serif"/>
          <w:bCs/>
          <w:color w:val="000000"/>
        </w:rPr>
        <w:t>;</w:t>
      </w:r>
    </w:p>
    <w:p w14:paraId="059F777E" w14:textId="3752BA6C" w:rsidR="00E37277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5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zip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rar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0267F5">
        <w:rPr>
          <w:rFonts w:ascii="Liberation Serif" w:hAnsi="Liberation Serif" w:cs="Liberation Serif"/>
          <w:bCs/>
          <w:color w:val="000000"/>
        </w:rPr>
        <w:t>– для сжатых документов в один файл;</w:t>
      </w:r>
    </w:p>
    <w:p w14:paraId="4998F57A" w14:textId="4B0ED00A" w:rsidR="00E37277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6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sig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</w:t>
      </w:r>
      <w:r w:rsidR="002C096D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77498" w:rsidRPr="000267F5">
        <w:rPr>
          <w:rFonts w:ascii="Liberation Serif" w:hAnsi="Liberation Serif" w:cs="Liberation Serif"/>
          <w:bCs/>
          <w:color w:val="000000"/>
        </w:rPr>
        <w:t>, выданы и подписаны у</w:t>
      </w:r>
      <w:r w:rsidRPr="000267F5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177498" w:rsidRPr="000267F5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0267F5">
        <w:rPr>
          <w:rFonts w:ascii="Liberation Serif" w:hAnsi="Liberation Serif" w:cs="Liberation Serif"/>
          <w:bCs/>
          <w:color w:val="000000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0267F5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0267F5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2C096D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B2E7F" w:rsidRPr="000267F5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</w:t>
      </w:r>
      <w:r w:rsidR="002C096D" w:rsidRPr="000267F5">
        <w:rPr>
          <w:rFonts w:ascii="Liberation Serif" w:hAnsi="Liberation Serif" w:cs="Liberation Serif"/>
          <w:bCs/>
          <w:color w:val="000000"/>
        </w:rPr>
        <w:t>:</w:t>
      </w:r>
    </w:p>
    <w:p w14:paraId="59A9ED6E" w14:textId="42F776C9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0267F5">
        <w:rPr>
          <w:rFonts w:ascii="Liberation Serif" w:hAnsi="Liberation Serif" w:cs="Liberation Serif"/>
          <w:bCs/>
          <w:color w:val="000000"/>
        </w:rPr>
        <w:t>;</w:t>
      </w:r>
    </w:p>
    <w:p w14:paraId="0A85FF90" w14:textId="77777777" w:rsidR="00AD0F64" w:rsidRPr="000267F5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Pr="000267F5">
        <w:rPr>
          <w:rFonts w:ascii="Liberation Serif" w:hAnsi="Liberation Serif" w:cs="Liberation Serif"/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Pr="000267F5">
        <w:rPr>
          <w:rFonts w:ascii="Liberation Serif" w:hAnsi="Liberation Serif" w:cs="Liberation Serif"/>
          <w:sz w:val="24"/>
          <w:szCs w:val="24"/>
        </w:rPr>
        <w:t>графического изображения);</w:t>
      </w:r>
    </w:p>
    <w:p w14:paraId="20C54C1F" w14:textId="4784EA79" w:rsidR="00AD0F64" w:rsidRPr="000267F5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Pr="000267F5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0267F5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="00F33153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Pr="000267F5">
        <w:rPr>
          <w:rFonts w:ascii="Liberation Serif" w:hAnsi="Liberation Serif" w:cs="Liberation Serif"/>
          <w:sz w:val="24"/>
          <w:szCs w:val="24"/>
        </w:rPr>
        <w:t>(или) к содержащимся в тексте рисункам и таблицам.</w:t>
      </w:r>
    </w:p>
    <w:p w14:paraId="7C486AF9" w14:textId="77C61466" w:rsidR="00AF553A" w:rsidRPr="000267F5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Документы, подлежащие представлению в форматах xls, xlsx или </w:t>
      </w:r>
      <w:r w:rsidR="002575E5" w:rsidRPr="000267F5">
        <w:rPr>
          <w:rFonts w:ascii="Liberation Serif" w:hAnsi="Liberation Serif" w:cs="Liberation Serif"/>
          <w:sz w:val="24"/>
          <w:szCs w:val="24"/>
        </w:rPr>
        <w:t>ods, формируются</w:t>
      </w:r>
      <w:r w:rsidR="005D5E89">
        <w:rPr>
          <w:rFonts w:ascii="Liberation Serif" w:hAnsi="Liberation Serif" w:cs="Liberation Serif"/>
          <w:sz w:val="24"/>
          <w:szCs w:val="24"/>
        </w:rPr>
        <w:t xml:space="preserve"> в виде отдельного документа, представляемого в электронной </w:t>
      </w:r>
      <w:r w:rsidRPr="000267F5">
        <w:rPr>
          <w:rFonts w:ascii="Liberation Serif" w:hAnsi="Liberation Serif" w:cs="Liberation Serif"/>
          <w:sz w:val="24"/>
          <w:szCs w:val="24"/>
        </w:rPr>
        <w:t>форме.</w:t>
      </w:r>
    </w:p>
    <w:p w14:paraId="69D4FB23" w14:textId="189E56B2" w:rsidR="0001042E" w:rsidRPr="000267F5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2.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33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 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87A44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доводятся до 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кабинете 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аявителя.</w:t>
      </w:r>
    </w:p>
    <w:p w14:paraId="2AB353EB" w14:textId="73301B30" w:rsidR="0001042E" w:rsidRPr="000267F5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2575E5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в </w:t>
      </w:r>
      <w:r w:rsidR="002575E5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ункциональный центр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5B646EB6" w:rsidR="0001042E" w:rsidRPr="000267F5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1</w:t>
      </w:r>
      <w:r w:rsidR="0001042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на бумажном носителе посредством личного обращения в </w:t>
      </w:r>
      <w:r w:rsidR="002575E5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01042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="0001042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0267F5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</w:t>
      </w:r>
      <w:r w:rsidR="0001042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в электронной форме посредством электронной почты.</w:t>
      </w:r>
    </w:p>
    <w:p w14:paraId="7DCE42D4" w14:textId="3263F1C7" w:rsidR="0001042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та в эксплуатацию доводятся до 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в устной форме (</w:t>
      </w:r>
      <w:r w:rsidR="007D1591" w:rsidRPr="000267F5">
        <w:rPr>
          <w:rFonts w:ascii="Liberation Serif" w:hAnsi="Liberation Serif" w:cs="Liberation Serif"/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в день обращения 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0509841F" w14:textId="77777777" w:rsidR="005D5E89" w:rsidRDefault="005D5E89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591E3E80" w14:textId="77777777" w:rsidR="005D5E89" w:rsidRPr="000267F5" w:rsidRDefault="005D5E89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4A769847" w14:textId="75EF7C0F" w:rsidR="00BA7F4E" w:rsidRPr="000267F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67F5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0267F5">
        <w:rPr>
          <w:rFonts w:ascii="Liberation Serif" w:hAnsi="Liberation Serif" w:cs="Liberation Serif"/>
          <w:b/>
          <w:sz w:val="24"/>
          <w:szCs w:val="24"/>
        </w:rPr>
        <w:t>III</w:t>
      </w:r>
      <w:r w:rsidRPr="000267F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0267F5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6982084" w14:textId="77777777" w:rsidR="00790740" w:rsidRPr="000267F5" w:rsidRDefault="00790740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EE89254" w14:textId="3081C200" w:rsidR="00522785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1B2E7F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Исчерпы</w:t>
      </w:r>
      <w:r w:rsidR="005D5E89">
        <w:rPr>
          <w:rFonts w:ascii="Liberation Serif" w:eastAsia="Calibri" w:hAnsi="Liberation Serif" w:cs="Liberation Serif"/>
          <w:lang w:eastAsia="en-US"/>
        </w:rPr>
        <w:t xml:space="preserve">вающий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п</w:t>
      </w:r>
      <w:r w:rsidR="005D5E89">
        <w:rPr>
          <w:rFonts w:ascii="Liberation Serif" w:eastAsia="Calibri" w:hAnsi="Liberation Serif" w:cs="Liberation Serif"/>
          <w:lang w:eastAsia="en-US"/>
        </w:rPr>
        <w:t xml:space="preserve">еречень административных процедур (действий)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при предоставлении муниципальной услуги включает</w:t>
      </w:r>
      <w:r w:rsidR="0045640B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следу</w:t>
      </w:r>
      <w:r w:rsidR="008B4ABB" w:rsidRPr="000267F5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:</w:t>
      </w:r>
    </w:p>
    <w:p w14:paraId="0A63B89E" w14:textId="58806C8E" w:rsidR="00522785" w:rsidRPr="000267F5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0267F5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0267F5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6EC7E750" w:rsidR="00A21130" w:rsidRPr="000267F5" w:rsidRDefault="001E22A9" w:rsidP="00A21130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1130" w:rsidRPr="000267F5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67F5">
        <w:rPr>
          <w:rFonts w:ascii="Liberation Serif" w:hAnsi="Liberation Serif" w:cs="Liberation Serif"/>
        </w:rPr>
        <w:t>муниципальной</w:t>
      </w:r>
      <w:r w:rsidR="00A21130" w:rsidRPr="000267F5">
        <w:rPr>
          <w:rFonts w:ascii="Liberation Serif" w:hAnsi="Liberation Serif" w:cs="Liberation Serif"/>
        </w:rPr>
        <w:t xml:space="preserve"> услуги;</w:t>
      </w:r>
    </w:p>
    <w:p w14:paraId="7F373571" w14:textId="6CBC0786" w:rsidR="00916346" w:rsidRPr="000267F5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0267F5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9F878E1" w:rsidR="00A21130" w:rsidRPr="000267F5" w:rsidRDefault="001E22A9" w:rsidP="00A21130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0267F5">
        <w:rPr>
          <w:rFonts w:ascii="Liberation Serif" w:hAnsi="Liberation Serif" w:cs="Liberation Serif"/>
          <w:color w:val="000000"/>
        </w:rPr>
        <w:t xml:space="preserve"> </w:t>
      </w:r>
      <w:r w:rsidR="00A21130" w:rsidRPr="000267F5">
        <w:rPr>
          <w:rFonts w:ascii="Liberation Serif" w:hAnsi="Liberation Serif" w:cs="Liberation Serif"/>
        </w:rPr>
        <w:t>рассмотрение документов</w:t>
      </w:r>
      <w:r w:rsidR="0035029D" w:rsidRPr="000267F5">
        <w:rPr>
          <w:rFonts w:ascii="Liberation Serif" w:hAnsi="Liberation Serif" w:cs="Liberation Serif"/>
        </w:rPr>
        <w:t xml:space="preserve"> и сведений</w:t>
      </w:r>
      <w:r w:rsidR="00A21130" w:rsidRPr="000267F5">
        <w:rPr>
          <w:rFonts w:ascii="Liberation Serif" w:hAnsi="Liberation Serif" w:cs="Liberation Serif"/>
        </w:rPr>
        <w:t xml:space="preserve">, необходимых для предоставления </w:t>
      </w:r>
      <w:r w:rsidR="005E3607" w:rsidRPr="000267F5">
        <w:rPr>
          <w:rFonts w:ascii="Liberation Serif" w:hAnsi="Liberation Serif" w:cs="Liberation Serif"/>
        </w:rPr>
        <w:t>муниципальной</w:t>
      </w:r>
      <w:r w:rsidR="00A21130" w:rsidRPr="000267F5">
        <w:rPr>
          <w:rFonts w:ascii="Liberation Serif" w:hAnsi="Liberation Serif" w:cs="Liberation Serif"/>
        </w:rPr>
        <w:t xml:space="preserve"> услуги</w:t>
      </w:r>
      <w:r w:rsidR="00B766C9" w:rsidRPr="000267F5">
        <w:rPr>
          <w:rFonts w:ascii="Liberation Serif" w:hAnsi="Liberation Serif" w:cs="Liberation Serif"/>
        </w:rPr>
        <w:t>,</w:t>
      </w:r>
      <w:r w:rsidR="005D5E89">
        <w:rPr>
          <w:rFonts w:ascii="Liberation Serif" w:hAnsi="Liberation Serif" w:cs="Liberation Serif"/>
        </w:rPr>
        <w:t xml:space="preserve"> и </w:t>
      </w:r>
      <w:r w:rsidR="00A21130" w:rsidRPr="000267F5">
        <w:rPr>
          <w:rFonts w:ascii="Liberation Serif" w:hAnsi="Liberation Serif" w:cs="Liberation Serif"/>
        </w:rPr>
        <w:t>приня</w:t>
      </w:r>
      <w:r w:rsidR="005D5E89">
        <w:rPr>
          <w:rFonts w:ascii="Liberation Serif" w:hAnsi="Liberation Serif" w:cs="Liberation Serif"/>
        </w:rPr>
        <w:t xml:space="preserve">тие решения о предоставлении либо </w:t>
      </w:r>
      <w:r w:rsidR="00A21130" w:rsidRPr="000267F5">
        <w:rPr>
          <w:rFonts w:ascii="Liberation Serif" w:hAnsi="Liberation Serif" w:cs="Liberation Serif"/>
        </w:rPr>
        <w:t xml:space="preserve">об отказе в предоставлении </w:t>
      </w:r>
      <w:r w:rsidR="00650B2D" w:rsidRPr="000267F5">
        <w:rPr>
          <w:rFonts w:ascii="Liberation Serif" w:hAnsi="Liberation Serif" w:cs="Liberation Serif"/>
        </w:rPr>
        <w:t>муниципальной</w:t>
      </w:r>
      <w:r w:rsidR="00A21130" w:rsidRPr="000267F5">
        <w:rPr>
          <w:rFonts w:ascii="Liberation Serif" w:hAnsi="Liberation Serif" w:cs="Liberation Serif"/>
        </w:rPr>
        <w:t xml:space="preserve"> услуги</w:t>
      </w:r>
      <w:r w:rsidR="009875C2" w:rsidRPr="000267F5">
        <w:rPr>
          <w:rFonts w:ascii="Liberation Serif" w:hAnsi="Liberation Serif" w:cs="Liberation Serif"/>
        </w:rPr>
        <w:t>;</w:t>
      </w:r>
    </w:p>
    <w:p w14:paraId="6DCB6F68" w14:textId="7DA22552" w:rsidR="00522785" w:rsidRPr="000267F5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0267F5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F38B0D7" w:rsidR="00522785" w:rsidRPr="000267F5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916346" w:rsidRPr="000267F5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0267F5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0267F5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24A8C647" w:rsidR="00626503" w:rsidRPr="000267F5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FC4ED8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FD2D7B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</w:t>
      </w:r>
      <w:r w:rsidR="00FC4ED8" w:rsidRPr="000267F5">
        <w:rPr>
          <w:rFonts w:ascii="Liberation Serif" w:eastAsiaTheme="minorHAnsi" w:hAnsi="Liberation Serif" w:cs="Liberation Serif"/>
          <w:lang w:eastAsia="en-US"/>
        </w:rPr>
        <w:t>(действий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) по предоставлению муниципальной </w:t>
      </w:r>
      <w:r w:rsidR="00FC4ED8" w:rsidRPr="000267F5">
        <w:rPr>
          <w:rFonts w:ascii="Liberation Serif" w:eastAsiaTheme="minorHAnsi" w:hAnsi="Liberation Serif" w:cs="Liberation Serif"/>
          <w:lang w:eastAsia="en-US"/>
        </w:rPr>
        <w:t>услуги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0267F5">
        <w:rPr>
          <w:rFonts w:ascii="Liberation Serif" w:eastAsiaTheme="minorHAnsi" w:hAnsi="Liberation Serif" w:cs="Liberation Serif"/>
          <w:lang w:eastAsia="en-US"/>
        </w:rPr>
        <w:t>форме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, в том 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>числе</w:t>
      </w:r>
      <w:r w:rsidR="002D170A" w:rsidRPr="000267F5">
        <w:rPr>
          <w:rFonts w:ascii="Liberation Serif" w:eastAsiaTheme="minorHAnsi" w:hAnsi="Liberation Serif" w:cs="Liberation Serif"/>
          <w:lang w:eastAsia="en-US"/>
        </w:rPr>
        <w:t xml:space="preserve"> с использованием Единого портала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>:</w:t>
      </w:r>
    </w:p>
    <w:p w14:paraId="6E769A96" w14:textId="74828BF1" w:rsidR="00EE3201" w:rsidRPr="000267F5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0267F5">
        <w:rPr>
          <w:rFonts w:ascii="Liberation Serif" w:hAnsi="Liberation Serif" w:cs="Liberation Serif"/>
        </w:rPr>
        <w:t>представление в ус</w:t>
      </w:r>
      <w:r w:rsidRPr="000267F5">
        <w:rPr>
          <w:rFonts w:ascii="Liberation Serif" w:hAnsi="Liberation Serif" w:cs="Liberation Serif"/>
        </w:rPr>
        <w:t>тановленном порядке информации З</w:t>
      </w:r>
      <w:r w:rsidR="00626503" w:rsidRPr="000267F5">
        <w:rPr>
          <w:rFonts w:ascii="Liberation Serif" w:hAnsi="Liberation Serif" w:cs="Liberation Serif"/>
        </w:rPr>
        <w:t xml:space="preserve">аявителям </w:t>
      </w:r>
      <w:r w:rsidR="002D62EC" w:rsidRPr="000267F5">
        <w:rPr>
          <w:rFonts w:ascii="Liberation Serif" w:hAnsi="Liberation Serif" w:cs="Liberation Serif"/>
        </w:rPr>
        <w:br/>
      </w:r>
      <w:r w:rsidRPr="000267F5">
        <w:rPr>
          <w:rFonts w:ascii="Liberation Serif" w:hAnsi="Liberation Serif" w:cs="Liberation Serif"/>
        </w:rPr>
        <w:t>и обеспечение доступа З</w:t>
      </w:r>
      <w:r w:rsidR="00626503" w:rsidRPr="000267F5">
        <w:rPr>
          <w:rFonts w:ascii="Liberation Serif" w:hAnsi="Liberation Serif" w:cs="Liberation Serif"/>
        </w:rPr>
        <w:t xml:space="preserve">аявителей к сведениям о </w:t>
      </w:r>
      <w:r w:rsidR="00855C5D" w:rsidRPr="000267F5">
        <w:rPr>
          <w:rFonts w:ascii="Liberation Serif" w:hAnsi="Liberation Serif" w:cs="Liberation Serif"/>
        </w:rPr>
        <w:t>муниципальной услуге</w:t>
      </w:r>
      <w:r w:rsidR="0006588C" w:rsidRPr="000267F5">
        <w:rPr>
          <w:rFonts w:ascii="Liberation Serif" w:hAnsi="Liberation Serif" w:cs="Liberation Serif"/>
        </w:rPr>
        <w:t>;</w:t>
      </w:r>
    </w:p>
    <w:p w14:paraId="3EB992C5" w14:textId="348E3B81" w:rsidR="00EE3201" w:rsidRPr="000267F5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E3201" w:rsidRPr="000267F5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0267F5">
        <w:rPr>
          <w:rStyle w:val="af5"/>
          <w:rFonts w:ascii="Liberation Serif" w:hAnsi="Liberation Serif" w:cs="Liberation Serif"/>
        </w:rPr>
        <w:footnoteReference w:id="1"/>
      </w:r>
      <w:r w:rsidR="00EE3201" w:rsidRPr="000267F5">
        <w:rPr>
          <w:rFonts w:ascii="Liberation Serif" w:hAnsi="Liberation Serif" w:cs="Liberation Serif"/>
        </w:rPr>
        <w:t xml:space="preserve"> / не предусмотрено</w:t>
      </w:r>
      <w:r w:rsidR="00EE3201" w:rsidRPr="000267F5">
        <w:rPr>
          <w:rStyle w:val="af5"/>
          <w:rFonts w:ascii="Liberation Serif" w:hAnsi="Liberation Serif" w:cs="Liberation Serif"/>
        </w:rPr>
        <w:footnoteReference w:id="2"/>
      </w:r>
      <w:r w:rsidR="00EE3201" w:rsidRPr="000267F5">
        <w:rPr>
          <w:rFonts w:ascii="Liberation Serif" w:hAnsi="Liberation Serif" w:cs="Liberation Serif"/>
        </w:rPr>
        <w:t>);</w:t>
      </w:r>
    </w:p>
    <w:p w14:paraId="230F62CF" w14:textId="270E64B7" w:rsidR="00626503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0267F5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0267F5">
        <w:rPr>
          <w:rFonts w:ascii="Liberation Serif" w:hAnsi="Liberation Serif" w:cs="Liberation Serif"/>
        </w:rPr>
        <w:t xml:space="preserve">муниципальной </w:t>
      </w:r>
      <w:r w:rsidR="00626503" w:rsidRPr="000267F5">
        <w:rPr>
          <w:rFonts w:ascii="Liberation Serif" w:hAnsi="Liberation Serif" w:cs="Liberation Serif"/>
        </w:rPr>
        <w:t>услуги</w:t>
      </w:r>
      <w:r w:rsidR="0006588C" w:rsidRPr="000267F5">
        <w:rPr>
          <w:rFonts w:ascii="Liberation Serif" w:hAnsi="Liberation Serif" w:cs="Liberation Serif"/>
        </w:rPr>
        <w:t>;</w:t>
      </w:r>
    </w:p>
    <w:p w14:paraId="5F3BDE9A" w14:textId="53B906A6" w:rsidR="00626503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0267F5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0267F5">
        <w:rPr>
          <w:rFonts w:ascii="Liberation Serif" w:hAnsi="Liberation Serif" w:cs="Liberation Serif"/>
        </w:rPr>
        <w:t>муниципальную</w:t>
      </w:r>
      <w:r w:rsidR="00626503" w:rsidRPr="000267F5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услуги</w:t>
      </w:r>
      <w:r w:rsidR="0006588C" w:rsidRPr="000267F5">
        <w:rPr>
          <w:rFonts w:ascii="Liberation Serif" w:hAnsi="Liberation Serif" w:cs="Liberation Serif"/>
        </w:rPr>
        <w:t>;</w:t>
      </w:r>
    </w:p>
    <w:p w14:paraId="7CC68DED" w14:textId="507A32D6" w:rsidR="00B80E9E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72690" w:rsidRPr="000267F5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5E3607" w:rsidRPr="000267F5">
        <w:rPr>
          <w:rFonts w:ascii="Liberation Serif" w:hAnsi="Liberation Serif" w:cs="Liberation Serif"/>
        </w:rPr>
        <w:t>муниципальной</w:t>
      </w:r>
      <w:r w:rsidR="00E72690" w:rsidRPr="000267F5">
        <w:rPr>
          <w:rFonts w:ascii="Liberation Serif" w:hAnsi="Liberation Serif" w:cs="Liberation Serif"/>
        </w:rPr>
        <w:t xml:space="preserve"> услуги </w:t>
      </w:r>
      <w:r w:rsidR="00E72690" w:rsidRPr="000267F5">
        <w:rPr>
          <w:rFonts w:ascii="Liberation Serif" w:hAnsi="Liberation Serif" w:cs="Liberation Serif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0267F5">
        <w:rPr>
          <w:rFonts w:ascii="Liberation Serif" w:hAnsi="Liberation Serif" w:cs="Liberation Serif"/>
        </w:rPr>
        <w:t>не предус</w:t>
      </w:r>
      <w:r w:rsidR="007C050B" w:rsidRPr="000267F5">
        <w:rPr>
          <w:rFonts w:ascii="Liberation Serif" w:hAnsi="Liberation Serif" w:cs="Liberation Serif"/>
        </w:rPr>
        <w:t>мотрены</w:t>
      </w:r>
      <w:r w:rsidR="00B80E9E" w:rsidRPr="000267F5">
        <w:rPr>
          <w:rFonts w:ascii="Liberation Serif" w:hAnsi="Liberation Serif" w:cs="Liberation Serif"/>
        </w:rPr>
        <w:t>;</w:t>
      </w:r>
    </w:p>
    <w:p w14:paraId="1DED6455" w14:textId="00054B88" w:rsidR="00626503" w:rsidRPr="000267F5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0267F5">
        <w:rPr>
          <w:rFonts w:ascii="Liberation Serif" w:hAnsi="Liberation Serif" w:cs="Liberation Serif"/>
        </w:rPr>
        <w:t xml:space="preserve">получение </w:t>
      </w:r>
      <w:r w:rsidR="006612B9" w:rsidRPr="000267F5">
        <w:rPr>
          <w:rFonts w:ascii="Liberation Serif" w:hAnsi="Liberation Serif" w:cs="Liberation Serif"/>
        </w:rPr>
        <w:t>З</w:t>
      </w:r>
      <w:r w:rsidR="003E7B90" w:rsidRPr="000267F5">
        <w:rPr>
          <w:rFonts w:ascii="Liberation Serif" w:hAnsi="Liberation Serif" w:cs="Liberation Serif"/>
        </w:rPr>
        <w:t xml:space="preserve">аявителем </w:t>
      </w:r>
      <w:r w:rsidR="00EE3201" w:rsidRPr="000267F5">
        <w:rPr>
          <w:rFonts w:ascii="Liberation Serif" w:hAnsi="Liberation Serif" w:cs="Liberation Serif"/>
        </w:rPr>
        <w:t>сведений о ходе выполнения запроса о предоставлении</w:t>
      </w:r>
      <w:r w:rsidR="00576574" w:rsidRPr="000267F5">
        <w:rPr>
          <w:rFonts w:ascii="Liberation Serif" w:hAnsi="Liberation Serif" w:cs="Liberation Serif"/>
        </w:rPr>
        <w:t xml:space="preserve"> </w:t>
      </w:r>
      <w:r w:rsidR="00356CB5" w:rsidRPr="000267F5">
        <w:rPr>
          <w:rFonts w:ascii="Liberation Serif" w:hAnsi="Liberation Serif" w:cs="Liberation Serif"/>
        </w:rPr>
        <w:t xml:space="preserve">муниципальной </w:t>
      </w:r>
      <w:r w:rsidR="00626503" w:rsidRPr="000267F5">
        <w:rPr>
          <w:rFonts w:ascii="Liberation Serif" w:hAnsi="Liberation Serif" w:cs="Liberation Serif"/>
        </w:rPr>
        <w:t>услуги</w:t>
      </w:r>
      <w:r w:rsidR="0006588C" w:rsidRPr="000267F5">
        <w:rPr>
          <w:rFonts w:ascii="Liberation Serif" w:hAnsi="Liberation Serif" w:cs="Liberation Serif"/>
        </w:rPr>
        <w:t>;</w:t>
      </w:r>
    </w:p>
    <w:p w14:paraId="1B792F02" w14:textId="5BFAF347" w:rsidR="00B80E9E" w:rsidRPr="000267F5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0267F5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0267F5">
        <w:rPr>
          <w:rFonts w:ascii="Liberation Serif" w:hAnsi="Liberation Serif" w:cs="Liberation Serif"/>
        </w:rPr>
        <w:t>муниципальную</w:t>
      </w:r>
      <w:r w:rsidR="00B80E9E" w:rsidRPr="000267F5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0267F5">
        <w:rPr>
          <w:rFonts w:ascii="Liberation Serif" w:hAnsi="Liberation Serif" w:cs="Liberation Serif"/>
        </w:rPr>
        <w:t>муниципальной</w:t>
      </w:r>
      <w:r w:rsidR="000C3FFD">
        <w:rPr>
          <w:rFonts w:ascii="Liberation Serif" w:hAnsi="Liberation Serif" w:cs="Liberation Serif"/>
        </w:rPr>
        <w:t xml:space="preserve"> </w:t>
      </w:r>
      <w:r w:rsidR="00B80E9E" w:rsidRPr="000267F5">
        <w:rPr>
          <w:rFonts w:ascii="Liberation Serif" w:hAnsi="Liberation Serif" w:cs="Liberation Serif"/>
        </w:rPr>
        <w:t>услуг</w:t>
      </w:r>
      <w:r w:rsidRPr="000267F5">
        <w:rPr>
          <w:rFonts w:ascii="Liberation Serif" w:hAnsi="Liberation Serif" w:cs="Liberation Serif"/>
        </w:rPr>
        <w:t>и</w:t>
      </w:r>
      <w:r w:rsidR="000C3FFD">
        <w:rPr>
          <w:rFonts w:ascii="Liberation Serif" w:hAnsi="Liberation Serif" w:cs="Liberation Serif"/>
        </w:rPr>
        <w:t xml:space="preserve">, в том числе порядок </w:t>
      </w:r>
      <w:r w:rsidR="00B80E9E" w:rsidRPr="000267F5">
        <w:rPr>
          <w:rFonts w:ascii="Liberation Serif" w:hAnsi="Liberation Serif" w:cs="Liberation Serif"/>
        </w:rPr>
        <w:t>и условия такого взаимодействия;</w:t>
      </w:r>
    </w:p>
    <w:p w14:paraId="2F50068E" w14:textId="162CEC86" w:rsidR="00B80E9E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5E3607" w:rsidRPr="000267F5">
        <w:rPr>
          <w:rFonts w:ascii="Liberation Serif" w:hAnsi="Liberation Serif" w:cs="Liberation Serif"/>
        </w:rPr>
        <w:t>получение З</w:t>
      </w:r>
      <w:r w:rsidR="00626503" w:rsidRPr="000267F5">
        <w:rPr>
          <w:rFonts w:ascii="Liberation Serif" w:hAnsi="Liberation Serif" w:cs="Liberation Serif"/>
        </w:rPr>
        <w:t xml:space="preserve">аявителем результата предоставления </w:t>
      </w:r>
      <w:r w:rsidR="00883C10" w:rsidRPr="000267F5">
        <w:rPr>
          <w:rFonts w:ascii="Liberation Serif" w:hAnsi="Liberation Serif" w:cs="Liberation Serif"/>
        </w:rPr>
        <w:t>муниципальной услуги</w:t>
      </w:r>
      <w:r w:rsidR="00626503" w:rsidRPr="000267F5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67F5">
        <w:rPr>
          <w:rFonts w:ascii="Liberation Serif" w:hAnsi="Liberation Serif" w:cs="Liberation Serif"/>
        </w:rPr>
        <w:t>;</w:t>
      </w:r>
    </w:p>
    <w:p w14:paraId="49F2A27D" w14:textId="78C34759" w:rsidR="001E22A9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0267F5">
        <w:rPr>
          <w:rFonts w:ascii="Liberation Serif" w:hAnsi="Liberation Serif" w:cs="Liberation Serif"/>
        </w:rPr>
        <w:t xml:space="preserve">осуществление оценки качества предоставления </w:t>
      </w:r>
      <w:r w:rsidR="005E3607" w:rsidRPr="000267F5">
        <w:rPr>
          <w:rFonts w:ascii="Liberation Serif" w:hAnsi="Liberation Serif" w:cs="Liberation Serif"/>
        </w:rPr>
        <w:t xml:space="preserve">муниципальной </w:t>
      </w:r>
      <w:r w:rsidR="00B80E9E" w:rsidRPr="000267F5">
        <w:rPr>
          <w:rFonts w:ascii="Liberation Serif" w:hAnsi="Liberation Serif" w:cs="Liberation Serif"/>
        </w:rPr>
        <w:t>услуги</w:t>
      </w:r>
      <w:r w:rsidR="001E22A9" w:rsidRPr="000267F5">
        <w:rPr>
          <w:rFonts w:ascii="Liberation Serif" w:hAnsi="Liberation Serif" w:cs="Liberation Serif"/>
        </w:rPr>
        <w:t>;</w:t>
      </w:r>
    </w:p>
    <w:p w14:paraId="5245FAB1" w14:textId="70BA06A1" w:rsidR="00650B2D" w:rsidRPr="000267F5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67F5">
        <w:rPr>
          <w:rFonts w:ascii="Liberation Serif" w:hAnsi="Liberation Serif" w:cs="Liberation Serif"/>
        </w:rPr>
        <w:t>цированной электронной подписи З</w:t>
      </w:r>
      <w:r w:rsidRPr="000267F5">
        <w:rPr>
          <w:rFonts w:ascii="Liberation Serif" w:hAnsi="Liberation Serif" w:cs="Liberation Serif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2D7221AA" w:rsidR="000958D1" w:rsidRPr="000267F5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0C3FFD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 xml:space="preserve">(действий) по предоставлению </w:t>
      </w:r>
      <w:r w:rsidR="00883C10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0267F5">
        <w:rPr>
          <w:rFonts w:ascii="Liberation Serif" w:hAnsi="Liberation Serif" w:cs="Liberation Serif"/>
        </w:rPr>
        <w:t>выполняемых М</w:t>
      </w:r>
      <w:r w:rsidR="000958D1" w:rsidRPr="000267F5">
        <w:rPr>
          <w:rFonts w:ascii="Liberation Serif" w:hAnsi="Liberation Serif" w:cs="Liberation Serif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67F5">
        <w:rPr>
          <w:rFonts w:ascii="Liberation Serif" w:hAnsi="Liberation Serif" w:cs="Liberation Serif"/>
        </w:rPr>
        <w:t>М</w:t>
      </w:r>
      <w:r w:rsidR="000958D1" w:rsidRPr="000267F5">
        <w:rPr>
          <w:rFonts w:ascii="Liberation Serif" w:hAnsi="Liberation Serif" w:cs="Liberation Serif"/>
        </w:rPr>
        <w:t xml:space="preserve">ногофункциональным центром при предоставлении </w:t>
      </w:r>
      <w:r w:rsidRPr="000267F5">
        <w:rPr>
          <w:rFonts w:ascii="Liberation Serif" w:hAnsi="Liberation Serif" w:cs="Liberation Serif"/>
        </w:rPr>
        <w:t>муниципальной</w:t>
      </w:r>
      <w:r w:rsidR="000958D1" w:rsidRPr="000267F5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Pr="000267F5">
        <w:rPr>
          <w:rFonts w:ascii="Liberation Serif" w:hAnsi="Liberation Serif" w:cs="Liberation Serif"/>
        </w:rPr>
        <w:t>муниципальной</w:t>
      </w:r>
      <w:r w:rsidR="000958D1" w:rsidRPr="000267F5">
        <w:rPr>
          <w:rFonts w:ascii="Liberation Serif" w:hAnsi="Liberation Serif" w:cs="Liberation Serif"/>
        </w:rPr>
        <w:t xml:space="preserve"> услуги посредством комплексного запроса:</w:t>
      </w:r>
      <w:r w:rsidR="00EC5DCC" w:rsidRPr="000267F5">
        <w:rPr>
          <w:rFonts w:ascii="Liberation Serif" w:hAnsi="Liberation Serif" w:cs="Liberation Serif"/>
        </w:rPr>
        <w:t xml:space="preserve"> </w:t>
      </w:r>
    </w:p>
    <w:p w14:paraId="6BBAAF7C" w14:textId="28AAA677" w:rsidR="003117CD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3607" w:rsidRPr="000267F5">
        <w:rPr>
          <w:rFonts w:ascii="Liberation Serif" w:eastAsia="Calibri" w:hAnsi="Liberation Serif" w:cs="Liberation Serif"/>
        </w:rPr>
        <w:t>информирование З</w:t>
      </w:r>
      <w:r w:rsidR="0096782C" w:rsidRPr="000267F5">
        <w:rPr>
          <w:rFonts w:ascii="Liberation Serif" w:eastAsia="Calibri" w:hAnsi="Liberation Serif" w:cs="Liberation Serif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67F5">
        <w:rPr>
          <w:rFonts w:ascii="Liberation Serif" w:eastAsia="Calibri" w:hAnsi="Liberation Serif" w:cs="Liberation Serif"/>
        </w:rPr>
        <w:t xml:space="preserve">, а также консультирование </w:t>
      </w:r>
      <w:r w:rsidR="005E3607" w:rsidRPr="000267F5">
        <w:rPr>
          <w:rFonts w:ascii="Liberation Serif" w:eastAsia="Calibri" w:hAnsi="Liberation Serif" w:cs="Liberation Serif"/>
        </w:rPr>
        <w:lastRenderedPageBreak/>
        <w:t>З</w:t>
      </w:r>
      <w:r w:rsidR="0096782C" w:rsidRPr="000267F5">
        <w:rPr>
          <w:rFonts w:ascii="Liberation Serif" w:eastAsia="Calibri" w:hAnsi="Liberation Serif" w:cs="Liberation Serif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67F5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3117CD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438FBABE" w:rsidR="003117CD" w:rsidRPr="000267F5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0267F5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61A02016" w:rsidR="00CD4FCE" w:rsidRPr="000267F5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</w:t>
      </w:r>
      <w:r w:rsidR="000C3FFD">
        <w:rPr>
          <w:rFonts w:ascii="Liberation Serif" w:eastAsia="Calibri" w:hAnsi="Liberation Serif" w:cs="Liberation Serif"/>
          <w:lang w:eastAsia="en-US"/>
        </w:rPr>
        <w:t xml:space="preserve">ядке, установленном соглашением о взаимодействии, межведомственного запроса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67F5">
        <w:rPr>
          <w:rFonts w:ascii="Liberation Serif" w:eastAsia="Calibri" w:hAnsi="Liberation Serif" w:cs="Liberation Serif"/>
          <w:lang w:eastAsia="en-US"/>
        </w:rPr>
        <w:t>муниципальн</w:t>
      </w:r>
      <w:r w:rsidR="008A2A31" w:rsidRPr="000267F5">
        <w:rPr>
          <w:rFonts w:ascii="Liberation Serif" w:eastAsia="Calibri" w:hAnsi="Liberation Serif" w:cs="Liberation Serif"/>
          <w:lang w:eastAsia="en-US"/>
        </w:rPr>
        <w:t>ых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DA6202" w:rsidRPr="000267F5">
        <w:rPr>
          <w:rFonts w:ascii="Liberation Serif" w:eastAsia="Calibri" w:hAnsi="Liberation Serif" w:cs="Liberation Serif"/>
          <w:lang w:eastAsia="en-US"/>
        </w:rPr>
        <w:t>;</w:t>
      </w:r>
    </w:p>
    <w:p w14:paraId="489A3FE5" w14:textId="478DA438" w:rsidR="0096782C" w:rsidRPr="000267F5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612B9" w:rsidRPr="000267F5">
        <w:rPr>
          <w:rFonts w:ascii="Liberation Serif" w:eastAsia="Calibri" w:hAnsi="Liberation Serif" w:cs="Liberation Serif"/>
          <w:lang w:eastAsia="en-US"/>
        </w:rPr>
        <w:t>выдача З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67F5">
        <w:rPr>
          <w:rFonts w:ascii="Liberation Serif" w:eastAsia="Calibri" w:hAnsi="Liberation Serif" w:cs="Liberation Serif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0267F5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0267F5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A58457" w14:textId="5720FDAB" w:rsidR="00821DC7" w:rsidRPr="000267F5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67F5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39829D3" w14:textId="7B14CEE0" w:rsidR="00821DC7" w:rsidRPr="000267F5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Прием, </w:t>
      </w:r>
      <w:r w:rsidR="00916346" w:rsidRPr="000267F5">
        <w:rPr>
          <w:rFonts w:ascii="Liberation Serif" w:eastAsiaTheme="minorHAnsi" w:hAnsi="Liberation Serif" w:cs="Liberation Serif"/>
          <w:b/>
          <w:lang w:eastAsia="en-US"/>
        </w:rPr>
        <w:t xml:space="preserve">проверка документов, подлежащих представлению 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З</w:t>
      </w:r>
      <w:r w:rsidR="00916346"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аявителем, 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0267F5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4B4FCA39" w14:textId="54E08F34" w:rsidR="00821DC7" w:rsidRPr="000267F5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4.</w:t>
      </w:r>
      <w:r w:rsidR="00E211C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заявления о выдаче </w:t>
      </w:r>
      <w:r w:rsidR="00576574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0267F5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6401EA74" w14:textId="77777777" w:rsidR="00181712" w:rsidRPr="000267F5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5.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81712" w:rsidRPr="000267F5">
        <w:rPr>
          <w:rFonts w:ascii="Liberation Serif" w:eastAsiaTheme="minorHAnsi" w:hAnsi="Liberation Serif" w:cs="Liberation Serif"/>
          <w:lang w:eastAsia="en-US"/>
        </w:rPr>
        <w:t xml:space="preserve">Специалист, уполномоченный на прием и регистрацию заявления </w:t>
      </w:r>
      <w:r w:rsidR="00181712" w:rsidRPr="000267F5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14:paraId="642BD3CB" w14:textId="4E98E23A" w:rsidR="00181712" w:rsidRPr="000267F5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0267F5">
        <w:rPr>
          <w:rFonts w:ascii="Liberation Serif" w:hAnsi="Liberation Serif" w:cs="Liberation Serif"/>
        </w:rPr>
        <w:t>комплектность прилагаемых документов,</w:t>
      </w:r>
      <w:r w:rsidRPr="000267F5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</w:t>
      </w:r>
      <w:r w:rsidR="00692955">
        <w:rPr>
          <w:rFonts w:ascii="Liberation Serif" w:hAnsi="Liberation Serif" w:cs="Liberation Serif"/>
          <w:color w:val="000000"/>
        </w:rPr>
        <w:t>чае</w:t>
      </w:r>
      <w:r w:rsidRPr="000267F5">
        <w:rPr>
          <w:rFonts w:ascii="Liberation Serif" w:hAnsi="Liberation Serif" w:cs="Liberation Serif"/>
          <w:color w:val="000000"/>
        </w:rPr>
        <w:t xml:space="preserve">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230A91A8" w:rsidR="00181712" w:rsidRPr="000267F5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4) п</w:t>
      </w:r>
      <w:r w:rsidRPr="000267F5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r w:rsidR="000C3FFD">
        <w:rPr>
          <w:rFonts w:ascii="Liberation Serif" w:hAnsi="Liberation Serif" w:cs="Liberation Serif"/>
        </w:rPr>
        <w:t xml:space="preserve">документов - </w:t>
      </w:r>
      <w:r w:rsidR="000C3FFD" w:rsidRPr="000267F5">
        <w:rPr>
          <w:rFonts w:ascii="Liberation Serif" w:eastAsia="Calibri" w:hAnsi="Liberation Serif" w:cs="Liberation Serif"/>
          <w:color w:val="000000"/>
          <w:lang w:eastAsia="en-US"/>
        </w:rPr>
        <w:t>принимает</w:t>
      </w:r>
      <w:r w:rsidRPr="000267F5">
        <w:rPr>
          <w:rFonts w:ascii="Liberation Serif" w:hAnsi="Liberation Serif" w:cs="Liberation Serif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0267F5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67F5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0267F5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С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рок выполнения данного действия </w:t>
      </w:r>
      <w:r w:rsidRPr="000267F5">
        <w:rPr>
          <w:rFonts w:ascii="Liberation Serif" w:eastAsiaTheme="minorHAnsi" w:hAnsi="Liberation Serif" w:cs="Liberation Serif"/>
          <w:lang w:eastAsia="en-US"/>
        </w:rPr>
        <w:t>– до одного рабочего дня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70B7FC2D" w14:textId="65DD0810" w:rsidR="00274E9B" w:rsidRPr="000267F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</w:t>
      </w:r>
      <w:r w:rsidR="00120F2E" w:rsidRPr="000267F5">
        <w:rPr>
          <w:rFonts w:ascii="Liberation Serif" w:eastAsiaTheme="minorHAnsi" w:hAnsi="Liberation Serif" w:cs="Liberation Serif"/>
          <w:lang w:eastAsia="en-US"/>
        </w:rPr>
        <w:t xml:space="preserve"> прием 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регистрация заявления </w:t>
      </w:r>
      <w:r w:rsidR="00120F2E" w:rsidRPr="000267F5">
        <w:rPr>
          <w:rFonts w:ascii="Liberation Serif" w:eastAsiaTheme="minorHAnsi" w:hAnsi="Liberation Serif" w:cs="Liberation Serif"/>
          <w:lang w:eastAsia="en-US"/>
        </w:rPr>
        <w:t>с представленными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120F2E" w:rsidRPr="000267F5">
        <w:rPr>
          <w:rFonts w:ascii="Liberation Serif" w:eastAsiaTheme="minorHAnsi" w:hAnsi="Liberation Serif" w:cs="Liberation Serif"/>
          <w:lang w:eastAsia="en-US"/>
        </w:rPr>
        <w:t>ами</w:t>
      </w:r>
      <w:r w:rsidR="00120F2E" w:rsidRPr="000267F5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2575E5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55243AD3" w14:textId="77777777" w:rsidR="00790740" w:rsidRPr="000267F5" w:rsidRDefault="0079074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6328E72" w14:textId="77777777" w:rsidR="00501956" w:rsidRDefault="00916346" w:rsidP="0091634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</w:t>
      </w:r>
    </w:p>
    <w:p w14:paraId="395F8A0F" w14:textId="4C8F8554" w:rsidR="00501956" w:rsidRDefault="00916346" w:rsidP="0091634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 решения о наличии либо об отсутствии оснований для отказа в приеме документов, </w:t>
      </w:r>
    </w:p>
    <w:p w14:paraId="3A9797AB" w14:textId="21402E07" w:rsidR="00916346" w:rsidRPr="000267F5" w:rsidRDefault="00916346" w:rsidP="0091634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необходимых для предоставления </w:t>
      </w:r>
      <w:r w:rsidR="00402C9C" w:rsidRPr="000267F5">
        <w:rPr>
          <w:rFonts w:ascii="Liberation Serif" w:hAnsi="Liberation Serif" w:cs="Liberation Serif"/>
          <w:b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</w:t>
      </w:r>
    </w:p>
    <w:p w14:paraId="3E3C52B5" w14:textId="77777777" w:rsidR="00A922AF" w:rsidRPr="000267F5" w:rsidRDefault="00A922AF" w:rsidP="00916346">
      <w:pPr>
        <w:jc w:val="center"/>
        <w:rPr>
          <w:rFonts w:ascii="Liberation Serif" w:hAnsi="Liberation Serif" w:cs="Liberation Serif"/>
          <w:b/>
        </w:rPr>
      </w:pPr>
    </w:p>
    <w:p w14:paraId="447F5D92" w14:textId="394D31C7" w:rsidR="00916346" w:rsidRPr="000267F5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</w:t>
      </w:r>
      <w:r w:rsidR="00916346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>6.</w:t>
      </w:r>
      <w:r w:rsidR="00916346" w:rsidRPr="000267F5">
        <w:rPr>
          <w:rFonts w:ascii="Liberation Serif" w:hAnsi="Liberation Serif" w:cs="Liberation Serif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67F5">
        <w:rPr>
          <w:rFonts w:ascii="Liberation Serif" w:hAnsi="Liberation Serif" w:cs="Liberation Serif"/>
        </w:rPr>
        <w:t>муниципальной</w:t>
      </w:r>
      <w:r w:rsidR="00916346" w:rsidRPr="000267F5">
        <w:rPr>
          <w:rFonts w:ascii="Liberation Serif" w:hAnsi="Liberation Serif" w:cs="Liberation Serif"/>
        </w:rPr>
        <w:t xml:space="preserve"> услуги, специалисту </w:t>
      </w:r>
      <w:r w:rsidR="002575E5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16346" w:rsidRPr="000267F5">
        <w:rPr>
          <w:rFonts w:ascii="Liberation Serif" w:hAnsi="Liberation Serif" w:cs="Liberation Serif"/>
        </w:rPr>
        <w:t xml:space="preserve">ответственному за предоставление </w:t>
      </w:r>
      <w:r w:rsidRPr="000267F5">
        <w:rPr>
          <w:rFonts w:ascii="Liberation Serif" w:hAnsi="Liberation Serif" w:cs="Liberation Serif"/>
        </w:rPr>
        <w:t>муниципальной</w:t>
      </w:r>
      <w:r w:rsidR="00916346" w:rsidRPr="000267F5">
        <w:rPr>
          <w:rFonts w:ascii="Liberation Serif" w:hAnsi="Liberation Serif" w:cs="Liberation Serif"/>
        </w:rPr>
        <w:t xml:space="preserve"> услуги.</w:t>
      </w:r>
    </w:p>
    <w:p w14:paraId="653589DF" w14:textId="18EC3F23" w:rsidR="00916346" w:rsidRPr="000267F5" w:rsidRDefault="00916346" w:rsidP="00916346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При получении заявления о предоставлении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 </w:t>
      </w:r>
      <w:r w:rsidRPr="000267F5">
        <w:rPr>
          <w:rFonts w:ascii="Liberation Serif" w:hAnsi="Liberation Serif" w:cs="Liberation Serif"/>
        </w:rPr>
        <w:br/>
        <w:t xml:space="preserve">с документами, необходимыми для предоставления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специалист </w:t>
      </w:r>
      <w:r w:rsidR="002575E5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услуги.</w:t>
      </w:r>
    </w:p>
    <w:p w14:paraId="51F71610" w14:textId="7D4F944A" w:rsidR="00916346" w:rsidRPr="000267F5" w:rsidRDefault="00916346" w:rsidP="00916346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</w:t>
      </w:r>
      <w:r w:rsidR="007040A5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предусмотренных пунктом </w:t>
      </w:r>
      <w:r w:rsidR="00A922AF" w:rsidRPr="000267F5">
        <w:rPr>
          <w:rFonts w:ascii="Liberation Serif" w:hAnsi="Liberation Serif" w:cs="Liberation Serif"/>
        </w:rPr>
        <w:t>2.1</w:t>
      </w:r>
      <w:r w:rsidR="006235CE" w:rsidRPr="000267F5">
        <w:rPr>
          <w:rFonts w:ascii="Liberation Serif" w:hAnsi="Liberation Serif" w:cs="Liberation Serif"/>
        </w:rPr>
        <w:t>3</w:t>
      </w:r>
      <w:r w:rsidR="00A922AF" w:rsidRPr="000267F5">
        <w:rPr>
          <w:rFonts w:ascii="Liberation Serif" w:hAnsi="Liberation Serif" w:cs="Liberation Serif"/>
        </w:rPr>
        <w:t xml:space="preserve"> Регламента</w:t>
      </w:r>
      <w:r w:rsidRPr="000267F5">
        <w:rPr>
          <w:rFonts w:ascii="Liberation Serif" w:hAnsi="Liberation Serif" w:cs="Liberation Serif"/>
        </w:rPr>
        <w:t xml:space="preserve">, специалист </w:t>
      </w:r>
      <w:r w:rsidR="002575E5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в течение </w:t>
      </w:r>
      <w:r w:rsidR="000375B5" w:rsidRPr="000267F5">
        <w:rPr>
          <w:rFonts w:ascii="Liberation Serif" w:hAnsi="Liberation Serif" w:cs="Liberation Serif"/>
        </w:rPr>
        <w:t>пяти</w:t>
      </w:r>
      <w:r w:rsidRPr="000267F5">
        <w:rPr>
          <w:rFonts w:ascii="Liberation Serif" w:hAnsi="Liberation Serif" w:cs="Liberation Serif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осуществляет подписание указанного  уведомления </w:t>
      </w:r>
      <w:r w:rsidR="00C427C4" w:rsidRPr="000267F5">
        <w:rPr>
          <w:rFonts w:ascii="Liberation Serif" w:hAnsi="Liberation Serif" w:cs="Liberation Serif"/>
        </w:rPr>
        <w:t>уполномоченным должностным лицом</w:t>
      </w:r>
      <w:r w:rsidRPr="000267F5">
        <w:rPr>
          <w:rFonts w:ascii="Liberation Serif" w:hAnsi="Liberation Serif" w:cs="Liberation Serif"/>
        </w:rPr>
        <w:t>, ответственн</w:t>
      </w:r>
      <w:r w:rsidR="00C427C4" w:rsidRPr="000267F5">
        <w:rPr>
          <w:rFonts w:ascii="Liberation Serif" w:hAnsi="Liberation Serif" w:cs="Liberation Serif"/>
        </w:rPr>
        <w:t>ым</w:t>
      </w:r>
      <w:r w:rsidRPr="000267F5">
        <w:rPr>
          <w:rFonts w:ascii="Liberation Serif" w:hAnsi="Liberation Serif" w:cs="Liberation Serif"/>
        </w:rPr>
        <w:t xml:space="preserve"> за предоставление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обеспечивает его регистрацию.</w:t>
      </w:r>
    </w:p>
    <w:p w14:paraId="0D96122C" w14:textId="77777777" w:rsidR="000375B5" w:rsidRPr="000267F5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0267F5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>3</w:t>
      </w:r>
      <w:r w:rsidR="00916346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>7.</w:t>
      </w:r>
      <w:r w:rsidR="00916346" w:rsidRPr="000267F5">
        <w:rPr>
          <w:rFonts w:ascii="Liberation Serif" w:hAnsi="Liberation Serif" w:cs="Liberation Serif"/>
        </w:rPr>
        <w:t xml:space="preserve"> </w:t>
      </w:r>
      <w:r w:rsidR="00916346" w:rsidRPr="000267F5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</w:t>
      </w:r>
      <w:r w:rsidR="00916346" w:rsidRPr="000267F5">
        <w:rPr>
          <w:rFonts w:ascii="Liberation Serif" w:hAnsi="Liberation Serif" w:cs="Liberation Serif"/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0267F5">
        <w:rPr>
          <w:rFonts w:ascii="Liberation Serif" w:hAnsi="Liberation Serif" w:cs="Liberation Serif"/>
        </w:rPr>
        <w:t>муниципальной</w:t>
      </w:r>
      <w:r w:rsidR="00916346" w:rsidRPr="000267F5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67F5">
        <w:rPr>
          <w:rFonts w:ascii="Liberation Serif" w:hAnsi="Liberation Serif" w:cs="Liberation Serif"/>
        </w:rPr>
        <w:t>муниципальной</w:t>
      </w:r>
      <w:r w:rsidR="00916346" w:rsidRPr="000267F5">
        <w:rPr>
          <w:rFonts w:ascii="Liberation Serif" w:hAnsi="Liberation Serif" w:cs="Liberation Serif"/>
          <w:color w:val="000000"/>
        </w:rPr>
        <w:t xml:space="preserve"> услуги.</w:t>
      </w:r>
    </w:p>
    <w:p w14:paraId="69F18671" w14:textId="77777777" w:rsidR="00790740" w:rsidRPr="000267F5" w:rsidRDefault="00790740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2755EDBD" w14:textId="77777777" w:rsidR="007D543F" w:rsidRPr="000267F5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0267F5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0267F5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0267F5">
        <w:rPr>
          <w:rFonts w:ascii="Liberation Serif" w:hAnsi="Liberation Serif" w:cs="Liberation Serif"/>
          <w:color w:val="000000"/>
        </w:rPr>
        <w:t xml:space="preserve"> </w:t>
      </w:r>
      <w:r w:rsidRPr="000267F5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67F5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6E926C01" w14:textId="3529527F" w:rsidR="00821DC7" w:rsidRPr="000267F5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3.8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0267F5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0267F5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0267F5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5C773C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C4089C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5C773C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егламента</w:t>
      </w:r>
      <w:r w:rsidR="00DA54D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2466365" w14:textId="583706BF" w:rsidR="00821DC7" w:rsidRPr="000267F5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9.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</w:t>
      </w:r>
      <w:r w:rsidR="00501956">
        <w:rPr>
          <w:rFonts w:ascii="Liberation Serif" w:eastAsiaTheme="minorHAnsi" w:hAnsi="Liberation Serif" w:cs="Liberation Serif"/>
          <w:lang w:eastAsia="en-US"/>
        </w:rPr>
        <w:t xml:space="preserve">осуществляет направление межведомственных 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запросов в </w:t>
      </w:r>
      <w:r w:rsidR="00797209" w:rsidRPr="000267F5">
        <w:rPr>
          <w:rFonts w:ascii="Liberation Serif" w:eastAsiaTheme="minorHAnsi" w:hAnsi="Liberation Serif" w:cs="Liberation Serif"/>
          <w:lang w:eastAsia="en-US"/>
        </w:rPr>
        <w:t xml:space="preserve">следующие 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>органы и организации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, в 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распоряжении которых находятся документы и информация, перечисленные в пункте </w:t>
      </w: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C4089C" w:rsidRPr="000267F5">
        <w:rPr>
          <w:rFonts w:ascii="Liberation Serif" w:eastAsiaTheme="minorHAnsi" w:hAnsi="Liberation Serif" w:cs="Liberation Serif"/>
          <w:lang w:eastAsia="en-US"/>
        </w:rPr>
        <w:t>1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692955">
        <w:rPr>
          <w:rFonts w:ascii="Liberation Serif" w:eastAsiaTheme="minorHAnsi" w:hAnsi="Liberation Serif" w:cs="Liberation Serif"/>
          <w:lang w:eastAsia="en-US"/>
        </w:rPr>
        <w:t>, в случае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если указанные </w:t>
      </w:r>
      <w:r w:rsidRPr="000267F5">
        <w:rPr>
          <w:rFonts w:ascii="Liberation Serif" w:eastAsiaTheme="minorHAnsi" w:hAnsi="Liberation Serif" w:cs="Liberation Serif"/>
          <w:lang w:eastAsia="en-US"/>
        </w:rPr>
        <w:t>документы не были представлены З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0267F5">
        <w:rPr>
          <w:rFonts w:ascii="Liberation Serif" w:eastAsiaTheme="minorHAnsi" w:hAnsi="Liberation Serif" w:cs="Liberation Serif"/>
          <w:lang w:eastAsia="en-US"/>
        </w:rPr>
        <w:t>ого электронного взаимодействия:</w:t>
      </w:r>
    </w:p>
    <w:p w14:paraId="0BF273E5" w14:textId="6FC538D7" w:rsidR="00797209" w:rsidRPr="000267F5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1) территориальные органы федерального органа исполнител</w:t>
      </w:r>
      <w:r w:rsidR="00501956">
        <w:rPr>
          <w:rFonts w:ascii="Liberation Serif" w:hAnsi="Liberation Serif" w:cs="Liberation Serif"/>
        </w:rPr>
        <w:t xml:space="preserve">ьной власти, уполномоченного на осуществление государственного кадастрового учета </w:t>
      </w:r>
      <w:r w:rsidRPr="000267F5">
        <w:rPr>
          <w:rFonts w:ascii="Liberation Serif" w:hAnsi="Liberation Serif" w:cs="Liberation Serif"/>
        </w:rPr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67F5">
        <w:rPr>
          <w:rFonts w:ascii="Liberation Serif" w:hAnsi="Liberation Serif" w:cs="Liberation Serif"/>
        </w:rPr>
        <w:br/>
        <w:t>и картографии» по Уральскому федеральному округу):</w:t>
      </w:r>
    </w:p>
    <w:p w14:paraId="085FE665" w14:textId="14C74A18" w:rsidR="00797209" w:rsidRPr="000267F5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hAnsi="Liberation Serif" w:cs="Liberation Serif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0267F5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 xml:space="preserve">2) </w:t>
      </w:r>
      <w:r w:rsidR="00442C0F" w:rsidRPr="000267F5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</w:t>
      </w:r>
      <w:r w:rsidR="00F618C0" w:rsidRPr="000267F5">
        <w:rPr>
          <w:rFonts w:ascii="Liberation Serif" w:hAnsi="Liberation Serif" w:cs="Liberation Serif"/>
          <w:color w:val="000000"/>
        </w:rPr>
        <w:t xml:space="preserve">, </w:t>
      </w:r>
      <w:r w:rsidR="00F618C0" w:rsidRPr="000267F5">
        <w:rPr>
          <w:rFonts w:ascii="Liberation Serif" w:hAnsi="Liberation Serif" w:cs="Liberation Serif"/>
        </w:rPr>
        <w:t>Уральское управление Ростехнадзора</w:t>
      </w:r>
      <w:r w:rsidRPr="000267F5">
        <w:rPr>
          <w:rFonts w:ascii="Liberation Serif" w:hAnsi="Liberation Serif" w:cs="Liberation Serif"/>
          <w:color w:val="000000"/>
        </w:rPr>
        <w:t>:</w:t>
      </w:r>
    </w:p>
    <w:p w14:paraId="3C722880" w14:textId="7DF7AB27" w:rsidR="004A249B" w:rsidRPr="000267F5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hAnsi="Liberation Serif" w:cs="Liberation Serif"/>
          <w:color w:val="000000"/>
        </w:rPr>
        <w:t xml:space="preserve"> о предоставлении </w:t>
      </w:r>
      <w:r w:rsidR="00C07CD7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заключения органа государственного </w:t>
      </w:r>
      <w:r w:rsidR="0069295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строительного надзора (в случае</w:t>
      </w:r>
      <w:r w:rsidR="00C07CD7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.3</w:t>
      </w:r>
      <w:r w:rsidR="00C07CD7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1F148A43" w14:textId="2B0A384B" w:rsidR="000E768D" w:rsidRPr="000267F5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color w:val="000000"/>
        </w:rPr>
        <w:t>3</w:t>
      </w:r>
      <w:r w:rsidR="000E768D" w:rsidRPr="000267F5">
        <w:rPr>
          <w:rFonts w:ascii="Liberation Serif" w:hAnsi="Liberation Serif" w:cs="Liberation Serif"/>
          <w:color w:val="000000"/>
        </w:rPr>
        <w:t xml:space="preserve">) </w:t>
      </w:r>
      <w:r w:rsidR="000E768D" w:rsidRPr="000267F5">
        <w:rPr>
          <w:rFonts w:ascii="Liberation Serif" w:hAnsi="Liberation Serif" w:cs="Liberation Serif"/>
        </w:rPr>
        <w:t xml:space="preserve">Уральское межрегиональное управление </w:t>
      </w:r>
      <w:r w:rsidR="006A4AFF" w:rsidRPr="000267F5">
        <w:rPr>
          <w:rFonts w:ascii="Liberation Serif" w:hAnsi="Liberation Serif" w:cs="Liberation Serif"/>
        </w:rPr>
        <w:t>Росприроднадзора</w:t>
      </w:r>
      <w:r w:rsidR="000E768D" w:rsidRPr="000267F5">
        <w:rPr>
          <w:rFonts w:ascii="Liberation Serif" w:hAnsi="Liberation Serif" w:cs="Liberation Serif"/>
        </w:rPr>
        <w:t>:</w:t>
      </w:r>
    </w:p>
    <w:p w14:paraId="2283D640" w14:textId="7CA00FA3" w:rsidR="000E768D" w:rsidRPr="000267F5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0267F5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10.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и информации, перечисленных в пункте </w:t>
      </w: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A61724" w:rsidRPr="000267F5">
        <w:rPr>
          <w:rFonts w:ascii="Liberation Serif" w:eastAsiaTheme="minorHAnsi" w:hAnsi="Liberation Serif" w:cs="Liberation Serif"/>
          <w:lang w:eastAsia="en-US"/>
        </w:rPr>
        <w:t>1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0267F5" w:rsidRDefault="00A922AF" w:rsidP="00A922A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11.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3" w:history="1">
        <w:r w:rsidRPr="000267F5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0267F5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67F5" w:rsidRDefault="00A922AF" w:rsidP="00A922A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16E978B" w:rsidR="00A922AF" w:rsidRPr="000267F5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="0061105F" w:rsidRPr="000267F5">
          <w:br/>
        </w:r>
        <w:r w:rsidRPr="000267F5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0267F5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</w:t>
      </w:r>
      <w:r w:rsidR="00C427C4" w:rsidRPr="000267F5">
        <w:rPr>
          <w:rFonts w:ascii="Liberation Serif" w:eastAsia="Calibri" w:hAnsi="Liberation Serif" w:cs="Liberation Serif"/>
          <w:lang w:eastAsia="en-US"/>
        </w:rPr>
        <w:t>№ 210-ФЗ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0267F5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68E5CD72" w14:textId="77777777" w:rsidR="00821DC7" w:rsidRPr="000267F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5C3D910E" w:rsidR="00A922AF" w:rsidRPr="000267F5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12.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</w:rPr>
        <w:t xml:space="preserve">Документы и сведения, запрошенные в рамках межведомственного взаимодействия, поступают в </w:t>
      </w:r>
      <w:r w:rsidR="004D0B88" w:rsidRPr="000267F5">
        <w:rPr>
          <w:rFonts w:ascii="Liberation Serif" w:hAnsi="Liberation Serif" w:cs="Liberation Serif"/>
        </w:rPr>
        <w:t xml:space="preserve">администрацию городского округа </w:t>
      </w:r>
      <w:r w:rsidR="00877567" w:rsidRPr="000267F5">
        <w:rPr>
          <w:rFonts w:ascii="Liberation Serif" w:hAnsi="Liberation Serif" w:cs="Liberation Serif"/>
        </w:rPr>
        <w:t xml:space="preserve">Заречный </w:t>
      </w:r>
      <w:r w:rsidR="00877567" w:rsidRPr="000267F5">
        <w:rPr>
          <w:rFonts w:ascii="Liberation Serif" w:eastAsia="Calibri" w:hAnsi="Liberation Serif" w:cs="Liberation Serif"/>
          <w:lang w:eastAsia="en-US"/>
        </w:rPr>
        <w:t>в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срок не позднее </w:t>
      </w:r>
      <w:r w:rsidR="001F4AB2" w:rsidRPr="000267F5">
        <w:rPr>
          <w:rFonts w:ascii="Liberation Serif" w:eastAsia="Calibri" w:hAnsi="Liberation Serif" w:cs="Liberation Serif"/>
          <w:lang w:eastAsia="en-US"/>
        </w:rPr>
        <w:t>трех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</w:t>
      </w:r>
      <w:r w:rsidRPr="000267F5">
        <w:rPr>
          <w:rFonts w:ascii="Liberation Serif" w:eastAsia="Calibri" w:hAnsi="Liberation Serif" w:cs="Liberation Serif"/>
          <w:lang w:eastAsia="en-US"/>
        </w:rPr>
        <w:lastRenderedPageBreak/>
        <w:t>органам местного самоуправления организациями, в распоряжении которых находятся указанные документы</w:t>
      </w:r>
      <w:r w:rsidRPr="000267F5">
        <w:rPr>
          <w:rFonts w:ascii="Liberation Serif" w:hAnsi="Liberation Serif" w:cs="Liberation Serif"/>
        </w:rPr>
        <w:t>.</w:t>
      </w:r>
    </w:p>
    <w:p w14:paraId="5C75B23F" w14:textId="5B2DF971" w:rsidR="00466EE6" w:rsidRPr="000267F5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3.13. 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0267F5">
        <w:rPr>
          <w:rFonts w:ascii="Liberation Serif" w:eastAsiaTheme="minorHAnsi" w:hAnsi="Liberation Serif" w:cs="Liberation Serif"/>
          <w:lang w:eastAsia="en-US"/>
        </w:rPr>
        <w:t xml:space="preserve">азанных в пункте </w:t>
      </w:r>
      <w:r w:rsidR="006235CE" w:rsidRPr="000267F5">
        <w:rPr>
          <w:rFonts w:ascii="Liberation Serif" w:eastAsiaTheme="minorHAnsi" w:hAnsi="Liberation Serif" w:cs="Liberation Serif"/>
          <w:lang w:eastAsia="en-US"/>
        </w:rPr>
        <w:t>2.11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570624D" w14:textId="7F033B65" w:rsidR="00A21130" w:rsidRPr="000267F5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C22764E" w14:textId="77777777" w:rsidR="00501956" w:rsidRDefault="00A21130" w:rsidP="00A21130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Рассмотрение документов</w:t>
      </w:r>
      <w:r w:rsidR="006235CE" w:rsidRPr="000267F5">
        <w:rPr>
          <w:rFonts w:ascii="Liberation Serif" w:hAnsi="Liberation Serif" w:cs="Liberation Serif"/>
          <w:b/>
        </w:rPr>
        <w:t xml:space="preserve"> и сведений</w:t>
      </w:r>
      <w:r w:rsidRPr="000267F5">
        <w:rPr>
          <w:rFonts w:ascii="Liberation Serif" w:hAnsi="Liberation Serif" w:cs="Liberation Serif"/>
          <w:b/>
        </w:rPr>
        <w:t>, необходимых для предоставления</w:t>
      </w:r>
    </w:p>
    <w:p w14:paraId="6D369399" w14:textId="5121853F" w:rsidR="00A21130" w:rsidRPr="000267F5" w:rsidRDefault="00A21130" w:rsidP="00A21130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 </w:t>
      </w:r>
      <w:r w:rsidR="009875C2" w:rsidRPr="000267F5">
        <w:rPr>
          <w:rFonts w:ascii="Liberation Serif" w:hAnsi="Liberation Serif" w:cs="Liberation Serif"/>
          <w:b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 и принятие решения о предоставлении либо </w:t>
      </w:r>
      <w:r w:rsidRPr="000267F5">
        <w:rPr>
          <w:rFonts w:ascii="Liberation Serif" w:hAnsi="Liberation Serif" w:cs="Liberation Serif"/>
          <w:b/>
        </w:rPr>
        <w:br/>
        <w:t xml:space="preserve">об отказе в предоставлении </w:t>
      </w:r>
      <w:r w:rsidR="009875C2" w:rsidRPr="000267F5">
        <w:rPr>
          <w:rFonts w:ascii="Liberation Serif" w:hAnsi="Liberation Serif" w:cs="Liberation Serif"/>
          <w:b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</w:t>
      </w:r>
    </w:p>
    <w:p w14:paraId="13814F01" w14:textId="77777777" w:rsidR="009875C2" w:rsidRPr="000267F5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02312715" w14:textId="1D849DE4" w:rsidR="00A21130" w:rsidRPr="000267F5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3</w:t>
      </w:r>
      <w:r w:rsidR="00A21130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>14</w:t>
      </w:r>
      <w:r w:rsidR="00A21130" w:rsidRPr="000267F5">
        <w:rPr>
          <w:rFonts w:ascii="Liberation Serif" w:hAnsi="Liberation Serif" w:cs="Liberation Serif"/>
        </w:rPr>
        <w:t xml:space="preserve"> </w:t>
      </w:r>
      <w:r w:rsidR="00A21130" w:rsidRPr="000267F5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 xml:space="preserve"> 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заявление о предоставлении </w:t>
      </w:r>
      <w:r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</w:t>
      </w:r>
      <w:r w:rsidRPr="000267F5">
        <w:rPr>
          <w:rFonts w:ascii="Liberation Serif" w:eastAsia="Calibri" w:hAnsi="Liberation Serif" w:cs="Liberation Serif"/>
          <w:lang w:eastAsia="en-US"/>
        </w:rPr>
        <w:t>З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 услуги, которые </w:t>
      </w:r>
      <w:r w:rsidRPr="000267F5">
        <w:rPr>
          <w:rFonts w:ascii="Liberation Serif" w:eastAsia="Calibri" w:hAnsi="Liberation Serif" w:cs="Liberation Serif"/>
          <w:lang w:eastAsia="en-US"/>
        </w:rPr>
        <w:t>З</w:t>
      </w:r>
      <w:r w:rsidR="00A21130" w:rsidRPr="000267F5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11CC13DE" w:rsidR="001F4AB2" w:rsidRPr="000267F5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</w:t>
      </w:r>
      <w:r w:rsidR="00A21130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>15.</w:t>
      </w:r>
      <w:r w:rsidR="00A21130" w:rsidRPr="000267F5">
        <w:rPr>
          <w:rFonts w:ascii="Liberation Serif" w:hAnsi="Liberation Serif" w:cs="Liberation Serif"/>
        </w:rPr>
        <w:t xml:space="preserve"> </w:t>
      </w:r>
      <w:r w:rsidR="00692955">
        <w:rPr>
          <w:rFonts w:ascii="Liberation Serif" w:eastAsiaTheme="minorHAnsi" w:hAnsi="Liberation Serif" w:cs="Liberation Serif"/>
          <w:lang w:eastAsia="en-US"/>
        </w:rPr>
        <w:t>В случае</w:t>
      </w:r>
      <w:r w:rsidR="001F4AB2" w:rsidRPr="000267F5">
        <w:rPr>
          <w:rFonts w:ascii="Liberation Serif" w:eastAsiaTheme="minorHAnsi" w:hAnsi="Liberation Serif" w:cs="Liberation Serif"/>
          <w:lang w:eastAsia="en-US"/>
        </w:rPr>
        <w:t xml:space="preserve">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5" w:history="1">
        <w:r w:rsidR="001F4AB2" w:rsidRPr="000267F5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="001F4AB2"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</w:t>
      </w:r>
      <w:r w:rsidR="00AB48FF" w:rsidRPr="000267F5">
        <w:rPr>
          <w:rFonts w:ascii="Liberation Serif" w:eastAsiaTheme="minorHAnsi" w:hAnsi="Liberation Serif" w:cs="Liberation Serif"/>
          <w:lang w:eastAsia="en-US"/>
        </w:rPr>
        <w:t>,</w:t>
      </w:r>
      <w:r w:rsidR="001F4AB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D0B88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A61724" w:rsidRPr="000267F5">
        <w:rPr>
          <w:rFonts w:ascii="Liberation Serif" w:hAnsi="Liberation Serif" w:cs="Liberation Serif"/>
        </w:rPr>
        <w:t xml:space="preserve"> </w:t>
      </w:r>
      <w:r w:rsidR="001F4AB2" w:rsidRPr="000267F5">
        <w:rPr>
          <w:rFonts w:ascii="Liberation Serif" w:eastAsiaTheme="minorHAnsi" w:hAnsi="Liberation Serif" w:cs="Liberation Serif"/>
          <w:lang w:eastAsia="en-US"/>
        </w:rPr>
        <w:t>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1DB701B9" w:rsidR="00AB48FF" w:rsidRPr="000267F5" w:rsidRDefault="00692955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</w:t>
      </w:r>
      <w:r w:rsidR="00AB48FF" w:rsidRPr="000267F5">
        <w:rPr>
          <w:rFonts w:ascii="Liberation Serif" w:eastAsiaTheme="minorHAnsi" w:hAnsi="Liberation Serif" w:cs="Liberation Serif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6" w:history="1">
        <w:r w:rsidR="00AB48FF" w:rsidRPr="000267F5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="00AB48FF" w:rsidRPr="000267F5">
        <w:rPr>
          <w:rFonts w:ascii="Liberation Serif" w:eastAsiaTheme="minorHAnsi" w:hAnsi="Liberation Serif" w:cs="Liberation Serif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0CB31DD0" w:rsidR="00A21130" w:rsidRPr="000267F5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3.16. </w:t>
      </w:r>
      <w:r w:rsidR="00A21130" w:rsidRPr="000267F5">
        <w:rPr>
          <w:rFonts w:ascii="Liberation Serif" w:hAnsi="Liberation Serif" w:cs="Liberation Serif"/>
        </w:rPr>
        <w:t xml:space="preserve">Специалист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A21130" w:rsidRPr="000267F5">
        <w:rPr>
          <w:rFonts w:ascii="Liberation Serif" w:hAnsi="Liberation Serif" w:cs="Liberation Serif"/>
        </w:rPr>
        <w:t xml:space="preserve">, ответственный за предоставление </w:t>
      </w:r>
      <w:r w:rsidR="009875C2" w:rsidRPr="000267F5">
        <w:rPr>
          <w:rFonts w:ascii="Liberation Serif" w:hAnsi="Liberation Serif" w:cs="Liberation Serif"/>
        </w:rPr>
        <w:t>муниципальной</w:t>
      </w:r>
      <w:r w:rsidR="00A21130" w:rsidRPr="000267F5">
        <w:rPr>
          <w:rFonts w:ascii="Liberation Serif" w:hAnsi="Liberation Serif" w:cs="Liberation Serif"/>
        </w:rPr>
        <w:t xml:space="preserve"> услуги, в течение одного рабочего дня рассматривает документы</w:t>
      </w:r>
      <w:r w:rsidRPr="000267F5">
        <w:rPr>
          <w:rFonts w:ascii="Liberation Serif" w:hAnsi="Liberation Serif" w:cs="Liberation Serif"/>
        </w:rPr>
        <w:t xml:space="preserve">, указанные в пункте 3.14 Регламента, в соответствии с результатом осмотра объекта (в случае если </w:t>
      </w:r>
      <w:r w:rsidRPr="000267F5">
        <w:rPr>
          <w:rFonts w:ascii="Liberation Serif" w:eastAsiaTheme="minorHAnsi" w:hAnsi="Liberation Serif" w:cs="Liberation Serif"/>
          <w:lang w:eastAsia="en-US"/>
        </w:rPr>
        <w:t>не осуществляется государственный строительный надзор)</w:t>
      </w:r>
      <w:r w:rsidR="00A21130" w:rsidRPr="000267F5">
        <w:rPr>
          <w:rFonts w:ascii="Liberation Serif" w:hAnsi="Liberation Serif" w:cs="Liberation Serif"/>
        </w:rPr>
        <w:t xml:space="preserve"> принимает одно из следующих решений:</w:t>
      </w:r>
    </w:p>
    <w:p w14:paraId="628892B8" w14:textId="60009F80" w:rsidR="00A21130" w:rsidRPr="000267F5" w:rsidRDefault="00A21130" w:rsidP="00A21130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1) при отсутствии оснований, указанных в пункте 2</w:t>
      </w:r>
      <w:r w:rsidR="009875C2" w:rsidRPr="000267F5">
        <w:rPr>
          <w:rFonts w:ascii="Liberation Serif" w:hAnsi="Liberation Serif" w:cs="Liberation Serif"/>
        </w:rPr>
        <w:t>.1</w:t>
      </w:r>
      <w:r w:rsidR="0023735E" w:rsidRPr="000267F5">
        <w:rPr>
          <w:rFonts w:ascii="Liberation Serif" w:hAnsi="Liberation Serif" w:cs="Liberation Serif"/>
        </w:rPr>
        <w:t>6</w:t>
      </w:r>
      <w:r w:rsidRPr="000267F5">
        <w:rPr>
          <w:rFonts w:ascii="Liberation Serif" w:hAnsi="Liberation Serif" w:cs="Liberation Serif"/>
        </w:rPr>
        <w:t xml:space="preserve"> </w:t>
      </w:r>
      <w:r w:rsidR="009875C2" w:rsidRPr="000267F5">
        <w:rPr>
          <w:rFonts w:ascii="Liberation Serif" w:hAnsi="Liberation Serif" w:cs="Liberation Serif"/>
        </w:rPr>
        <w:t>Р</w:t>
      </w:r>
      <w:r w:rsidRPr="000267F5">
        <w:rPr>
          <w:rFonts w:ascii="Liberation Serif" w:hAnsi="Liberation Serif" w:cs="Liberation Serif"/>
        </w:rPr>
        <w:t xml:space="preserve">егламента, принимает решение о </w:t>
      </w:r>
      <w:r w:rsidR="009875C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</w:rPr>
        <w:t xml:space="preserve">; </w:t>
      </w:r>
    </w:p>
    <w:p w14:paraId="66B3ADF0" w14:textId="7852457F" w:rsidR="00C71361" w:rsidRPr="000267F5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hAnsi="Liberation Serif" w:cs="Liberation Serif"/>
        </w:rPr>
        <w:t xml:space="preserve">2) при наличии основания (оснований), указанного в пункте </w:t>
      </w:r>
      <w:r w:rsidR="009875C2" w:rsidRPr="000267F5">
        <w:rPr>
          <w:rFonts w:ascii="Liberation Serif" w:hAnsi="Liberation Serif" w:cs="Liberation Serif"/>
        </w:rPr>
        <w:t>2.1</w:t>
      </w:r>
      <w:r w:rsidR="0023735E" w:rsidRPr="000267F5">
        <w:rPr>
          <w:rFonts w:ascii="Liberation Serif" w:hAnsi="Liberation Serif" w:cs="Liberation Serif"/>
        </w:rPr>
        <w:t>6</w:t>
      </w:r>
      <w:r w:rsidR="009875C2" w:rsidRPr="000267F5">
        <w:rPr>
          <w:rFonts w:ascii="Liberation Serif" w:hAnsi="Liberation Serif" w:cs="Liberation Serif"/>
        </w:rPr>
        <w:t xml:space="preserve"> Регламента</w:t>
      </w:r>
      <w:r w:rsidRPr="000267F5">
        <w:rPr>
          <w:rFonts w:ascii="Liberation Serif" w:hAnsi="Liberation Serif" w:cs="Liberation Serif"/>
        </w:rPr>
        <w:t xml:space="preserve">, принимает решение об отказе в </w:t>
      </w:r>
      <w:r w:rsidR="009875C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C7136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19025C51" w14:textId="58BD1E07" w:rsidR="00A21130" w:rsidRPr="000267F5" w:rsidRDefault="00A21130" w:rsidP="00A21130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3.</w:t>
      </w:r>
      <w:r w:rsidR="001F4AB2" w:rsidRPr="000267F5">
        <w:rPr>
          <w:rFonts w:ascii="Liberation Serif" w:hAnsi="Liberation Serif" w:cs="Liberation Serif"/>
        </w:rPr>
        <w:t>17</w:t>
      </w:r>
      <w:r w:rsidR="009875C2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о </w:t>
      </w:r>
      <w:r w:rsidR="009875C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 xml:space="preserve">разрешения на ввод объекта в эксплуатацию </w:t>
      </w:r>
      <w:r w:rsidRPr="000267F5">
        <w:rPr>
          <w:rFonts w:ascii="Liberation Serif" w:hAnsi="Liberation Serif" w:cs="Liberation Serif"/>
        </w:rPr>
        <w:t xml:space="preserve">или принятие решения об отказе в </w:t>
      </w:r>
      <w:r w:rsidR="009875C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</w:rPr>
        <w:t>.</w:t>
      </w:r>
    </w:p>
    <w:p w14:paraId="6673429E" w14:textId="0F2D25AA" w:rsidR="005D17D5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520AB1DD" w14:textId="40E59056" w:rsidR="00B12589" w:rsidRDefault="00B1258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41DF11E0" w14:textId="77777777" w:rsidR="00B12589" w:rsidRPr="000267F5" w:rsidRDefault="00B1258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14A089C6" w14:textId="6EAF3262" w:rsidR="00DA54D7" w:rsidRPr="000267F5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lastRenderedPageBreak/>
        <w:t>Подготовка результата</w:t>
      </w:r>
      <w:r w:rsidR="00F9797C" w:rsidRPr="000267F5">
        <w:rPr>
          <w:rFonts w:ascii="Liberation Serif" w:eastAsiaTheme="minorHAnsi" w:hAnsi="Liberation Serif" w:cs="Liberation Serif"/>
          <w:b/>
          <w:lang w:eastAsia="en-US"/>
        </w:rPr>
        <w:t xml:space="preserve"> муниципальной услуги</w:t>
      </w:r>
    </w:p>
    <w:p w14:paraId="6DD22AB2" w14:textId="77777777" w:rsidR="00DA54D7" w:rsidRPr="000267F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4E29BB22" w14:textId="1683F704" w:rsidR="00AE57C5" w:rsidRPr="000267F5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</w:t>
      </w:r>
      <w:r w:rsidR="00796434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1</w:t>
      </w:r>
      <w:r w:rsidR="001F4AB2" w:rsidRPr="000267F5">
        <w:rPr>
          <w:rFonts w:ascii="Liberation Serif" w:eastAsiaTheme="minorHAnsi" w:hAnsi="Liberation Serif" w:cs="Liberation Serif"/>
          <w:bCs/>
          <w:lang w:eastAsia="en-US"/>
        </w:rPr>
        <w:t>8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="00796434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 xml:space="preserve">При отсутствии оснований для отказа в </w:t>
      </w:r>
      <w:r w:rsidR="008F03D7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 xml:space="preserve">, указанных в пункте </w:t>
      </w:r>
      <w:r w:rsidR="008F03D7" w:rsidRPr="000267F5">
        <w:rPr>
          <w:rFonts w:ascii="Liberation Serif" w:hAnsi="Liberation Serif" w:cs="Liberation Serif"/>
        </w:rPr>
        <w:t>2.1</w:t>
      </w:r>
      <w:r w:rsidR="0023735E" w:rsidRPr="000267F5">
        <w:rPr>
          <w:rFonts w:ascii="Liberation Serif" w:hAnsi="Liberation Serif" w:cs="Liberation Serif"/>
        </w:rPr>
        <w:t>6</w:t>
      </w:r>
      <w:r w:rsidR="008F03D7" w:rsidRPr="000267F5">
        <w:rPr>
          <w:rFonts w:ascii="Liberation Serif" w:hAnsi="Liberation Serif" w:cs="Liberation Serif"/>
        </w:rPr>
        <w:t xml:space="preserve"> Регламента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0267F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</w:t>
      </w:r>
      <w:r w:rsidR="00482C1A" w:rsidRPr="000267F5">
        <w:rPr>
          <w:rFonts w:ascii="Liberation Serif" w:hAnsi="Liberation Serif" w:cs="Liberation Serif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0267F5">
        <w:rPr>
          <w:rFonts w:ascii="Liberation Serif" w:hAnsi="Liberation Serif" w:cs="Liberation Serif"/>
        </w:rPr>
        <w:t xml:space="preserve">объекта </w:t>
      </w:r>
      <w:r w:rsidR="00482C1A" w:rsidRPr="000267F5">
        <w:rPr>
          <w:rFonts w:ascii="Liberation Serif" w:hAnsi="Liberation Serif" w:cs="Liberation Serif"/>
        </w:rPr>
        <w:t xml:space="preserve">в эксплуатацию,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</w:t>
      </w:r>
      <w:r w:rsidR="005C79BF" w:rsidRPr="000267F5">
        <w:rPr>
          <w:rFonts w:ascii="Liberation Serif" w:hAnsi="Liberation Serif" w:cs="Liberation Serif"/>
        </w:rPr>
        <w:t>на ввод объекта в эксплуатацию»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на бумажном и (или) электронном носителе;</w:t>
      </w:r>
    </w:p>
    <w:p w14:paraId="50D01E83" w14:textId="4719BD0C" w:rsidR="00AE57C5" w:rsidRPr="000267F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2) передает уполномоченному должностному лицу подготовленн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>ое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>разрешение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C79BF" w:rsidRPr="000267F5">
        <w:rPr>
          <w:rFonts w:ascii="Liberation Serif" w:hAnsi="Liberation Serif" w:cs="Liberation Serif"/>
        </w:rPr>
        <w:t>на ввод объекта в эксплуатацию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для заверения подписью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 печатью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72F0707" w14:textId="0280B30E" w:rsidR="00AE57C5" w:rsidRPr="000267F5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Разрешение </w:t>
      </w:r>
      <w:r w:rsidRPr="000267F5">
        <w:rPr>
          <w:rFonts w:ascii="Liberation Serif" w:hAnsi="Liberation Serif" w:cs="Liberation Serif"/>
        </w:rPr>
        <w:t>на ввод объекта в эксплуатацию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, выполненн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о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е на электронном носителе, заверя</w:t>
      </w:r>
      <w:r w:rsidR="006204C2" w:rsidRPr="000267F5">
        <w:rPr>
          <w:rFonts w:ascii="Liberation Serif" w:eastAsiaTheme="minorHAnsi" w:hAnsi="Liberation Serif" w:cs="Liberation Serif"/>
          <w:bCs/>
          <w:lang w:eastAsia="en-US"/>
        </w:rPr>
        <w:t>е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тся усиленной квалифицированной электронной подписью уполномоченного</w:t>
      </w:r>
      <w:r w:rsidR="00501956">
        <w:rPr>
          <w:rFonts w:ascii="Liberation Serif" w:eastAsiaTheme="minorHAnsi" w:hAnsi="Liberation Serif" w:cs="Liberation Serif"/>
          <w:bCs/>
          <w:lang w:eastAsia="en-US"/>
        </w:rPr>
        <w:t xml:space="preserve"> должностного лица, после </w:t>
      </w:r>
      <w:r w:rsidR="008D619F" w:rsidRPr="000267F5">
        <w:rPr>
          <w:rFonts w:ascii="Liberation Serif" w:eastAsiaTheme="minorHAnsi" w:hAnsi="Liberation Serif" w:cs="Liberation Serif"/>
          <w:bCs/>
          <w:lang w:eastAsia="en-US"/>
        </w:rPr>
        <w:t>этого</w:t>
      </w:r>
      <w:r w:rsidR="005019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>регистриру</w:t>
      </w:r>
      <w:r w:rsidR="006204C2" w:rsidRPr="000267F5">
        <w:rPr>
          <w:rFonts w:ascii="Liberation Serif" w:eastAsiaTheme="minorHAnsi" w:hAnsi="Liberation Serif" w:cs="Liberation Serif"/>
          <w:lang w:eastAsia="en-US"/>
        </w:rPr>
        <w:t>е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тся в информационной системе обеспечения градостроительной деятельности муниципального образования </w:t>
      </w:r>
      <w:r w:rsidR="004D0B88" w:rsidRPr="000267F5">
        <w:rPr>
          <w:rFonts w:ascii="Liberation Serif" w:eastAsiaTheme="minorHAnsi" w:hAnsi="Liberation Serif" w:cs="Liberation Serif"/>
          <w:lang w:eastAsia="en-US"/>
        </w:rPr>
        <w:t>городского округа Заречный</w:t>
      </w:r>
      <w:r w:rsidR="00EB055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4F9B8436" w14:textId="70EC95B8" w:rsidR="004D3C3D" w:rsidRPr="000267F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После регистрации </w:t>
      </w:r>
      <w:r w:rsidR="005C79BF" w:rsidRPr="000267F5">
        <w:rPr>
          <w:rFonts w:ascii="Liberation Serif" w:eastAsiaTheme="minorHAnsi" w:hAnsi="Liberation Serif" w:cs="Liberation Serif"/>
          <w:lang w:eastAsia="en-US"/>
        </w:rPr>
        <w:t>один экземпляр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разрешения </w:t>
      </w:r>
      <w:r w:rsidR="005C79BF" w:rsidRPr="000267F5">
        <w:rPr>
          <w:rFonts w:ascii="Liberation Serif" w:hAnsi="Liberation Serif" w:cs="Liberation Serif"/>
        </w:rPr>
        <w:t>на ввод объекта в эксплуатацию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>, заверенн</w:t>
      </w:r>
      <w:r w:rsidR="005C79BF" w:rsidRPr="000267F5">
        <w:rPr>
          <w:rFonts w:ascii="Liberation Serif" w:eastAsiaTheme="minorHAnsi" w:hAnsi="Liberation Serif" w:cs="Liberation Serif"/>
          <w:lang w:eastAsia="en-US"/>
        </w:rPr>
        <w:t>ый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 xml:space="preserve">печатью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4D0B88" w:rsidRPr="000267F5">
        <w:rPr>
          <w:rFonts w:ascii="Liberation Serif" w:eastAsiaTheme="minorHAnsi" w:hAnsi="Liberation Serif" w:cs="Liberation Serif"/>
        </w:rPr>
        <w:t xml:space="preserve"> </w:t>
      </w:r>
      <w:r w:rsidR="005C79BF" w:rsidRPr="000267F5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0267F5">
        <w:rPr>
          <w:rFonts w:ascii="Liberation Serif" w:eastAsiaTheme="minorHAnsi" w:hAnsi="Liberation Serif" w:cs="Liberation Serif"/>
          <w:lang w:eastAsia="en-US"/>
        </w:rPr>
        <w:t>переда</w:t>
      </w:r>
      <w:r w:rsidR="006204C2" w:rsidRPr="000267F5">
        <w:rPr>
          <w:rFonts w:ascii="Liberation Serif" w:eastAsiaTheme="minorHAnsi" w:hAnsi="Liberation Serif" w:cs="Liberation Serif"/>
          <w:lang w:eastAsia="en-US"/>
        </w:rPr>
        <w:t>е</w:t>
      </w:r>
      <w:r w:rsidR="00934CAF" w:rsidRPr="000267F5">
        <w:rPr>
          <w:rFonts w:ascii="Liberation Serif" w:eastAsiaTheme="minorHAnsi" w:hAnsi="Liberation Serif" w:cs="Liberation Serif"/>
          <w:lang w:eastAsia="en-US"/>
        </w:rPr>
        <w:t>тся специалисту</w:t>
      </w:r>
      <w:r w:rsidRPr="000267F5">
        <w:rPr>
          <w:rFonts w:ascii="Liberation Serif" w:eastAsiaTheme="minorHAnsi" w:hAnsi="Liberation Serif" w:cs="Liberation Serif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0267F5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3.19. П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ри наличии оснований, указанных в пункте </w:t>
      </w:r>
      <w:r w:rsidRPr="000267F5">
        <w:rPr>
          <w:rFonts w:ascii="Liberation Serif" w:hAnsi="Liberation Serif" w:cs="Liberation Serif"/>
        </w:rPr>
        <w:t>2.1</w:t>
      </w:r>
      <w:r w:rsidR="0023735E" w:rsidRPr="000267F5">
        <w:rPr>
          <w:rFonts w:ascii="Liberation Serif" w:hAnsi="Liberation Serif" w:cs="Liberation Serif"/>
        </w:rPr>
        <w:t>6</w:t>
      </w:r>
      <w:r w:rsidRPr="000267F5">
        <w:rPr>
          <w:rFonts w:ascii="Liberation Serif" w:hAnsi="Liberation Serif" w:cs="Liberation Serif"/>
        </w:rPr>
        <w:t xml:space="preserve"> Регламента</w:t>
      </w:r>
      <w:r w:rsidR="00F2084B" w:rsidRPr="000267F5">
        <w:rPr>
          <w:rFonts w:ascii="Liberation Serif" w:hAnsi="Liberation Serif" w:cs="Liberation Serif"/>
        </w:rPr>
        <w:t>,</w:t>
      </w:r>
      <w:r w:rsidRPr="000267F5">
        <w:rPr>
          <w:rFonts w:ascii="Liberation Serif" w:hAnsi="Liberation Serif" w:cs="Liberation Serif"/>
        </w:rPr>
        <w:t xml:space="preserve"> готовится </w:t>
      </w:r>
    </w:p>
    <w:p w14:paraId="76CC0A73" w14:textId="5BD59CCA" w:rsidR="005C79BF" w:rsidRPr="000267F5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</w:rPr>
        <w:t>отказ в выдаче разрешения на ввод объекта в эксплуатацию,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="Calibri" w:hAnsi="Liberation Serif" w:cs="Liberation Serif"/>
        </w:rPr>
        <w:t xml:space="preserve">оформляется в виде мотивированного </w:t>
      </w:r>
      <w:r w:rsidR="00CA75FF" w:rsidRPr="000267F5">
        <w:rPr>
          <w:rFonts w:ascii="Liberation Serif" w:eastAsia="Calibri" w:hAnsi="Liberation Serif" w:cs="Liberation Serif"/>
        </w:rPr>
        <w:t>решения</w:t>
      </w:r>
      <w:r w:rsidRPr="000267F5">
        <w:rPr>
          <w:rFonts w:ascii="Liberation Serif" w:eastAsia="Calibri" w:hAnsi="Liberation Serif" w:cs="Liberation Serif"/>
        </w:rPr>
        <w:t xml:space="preserve"> об отказе в выдаче разрешения на ввод объекта в эксплуатацию</w:t>
      </w:r>
      <w:r w:rsidR="002373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4 к Регламенту</w:t>
      </w:r>
      <w:r w:rsidRPr="000267F5">
        <w:rPr>
          <w:rFonts w:ascii="Liberation Serif" w:eastAsia="Calibri" w:hAnsi="Liberation Serif" w:cs="Liberation Serif"/>
        </w:rPr>
        <w:t xml:space="preserve">, </w:t>
      </w:r>
      <w:r w:rsidRPr="000267F5">
        <w:rPr>
          <w:rFonts w:ascii="Liberation Serif" w:hAnsi="Liberation Serif" w:cs="Liberation Serif"/>
        </w:rPr>
        <w:t xml:space="preserve">подписывается 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</w:t>
      </w:r>
      <w:r w:rsidRPr="000267F5">
        <w:rPr>
          <w:rFonts w:ascii="Liberation Serif" w:hAnsi="Liberation Serif" w:cs="Liberation Serif"/>
        </w:rPr>
        <w:t>, ответственн</w:t>
      </w:r>
      <w:r w:rsidR="00F2084B" w:rsidRPr="000267F5">
        <w:rPr>
          <w:rFonts w:ascii="Liberation Serif" w:hAnsi="Liberation Serif" w:cs="Liberation Serif"/>
        </w:rPr>
        <w:t>ым</w:t>
      </w:r>
      <w:r w:rsidRPr="000267F5">
        <w:rPr>
          <w:rFonts w:ascii="Liberation Serif" w:hAnsi="Liberation Serif" w:cs="Liberation Serif"/>
        </w:rPr>
        <w:t xml:space="preserve"> за предоставление </w:t>
      </w:r>
      <w:r w:rsidR="00F2084B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услуги.</w:t>
      </w:r>
    </w:p>
    <w:p w14:paraId="20B1D8D3" w14:textId="5C5CA06A" w:rsidR="00AE57C5" w:rsidRPr="000267F5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3.20. 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294524FF" w:rsidR="00AE57C5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2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1.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Результатом исполнения административной процедуры является</w:t>
      </w:r>
      <w:r w:rsidR="004D3C3D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 xml:space="preserve">сформированное </w:t>
      </w:r>
      <w:r w:rsidR="00501956">
        <w:rPr>
          <w:rFonts w:ascii="Liberation Serif" w:eastAsia="Calibri" w:hAnsi="Liberation Serif" w:cs="Liberation Serif"/>
        </w:rPr>
        <w:t xml:space="preserve">разрешение на ввод объекта в </w:t>
      </w:r>
      <w:r w:rsidR="00F2084B" w:rsidRPr="000267F5">
        <w:rPr>
          <w:rFonts w:ascii="Liberation Serif" w:eastAsia="Calibri" w:hAnsi="Liberation Serif" w:cs="Liberation Serif"/>
        </w:rPr>
        <w:t>эксплуатацию</w:t>
      </w:r>
      <w:r w:rsidR="00501956">
        <w:rPr>
          <w:rFonts w:ascii="Liberation Serif" w:eastAsia="Calibri" w:hAnsi="Liberation Serif" w:cs="Liberation Serif"/>
        </w:rPr>
        <w:t xml:space="preserve"> </w:t>
      </w:r>
      <w:r w:rsidR="00F9797C" w:rsidRPr="000267F5">
        <w:rPr>
          <w:rFonts w:ascii="Liberation Serif" w:eastAsiaTheme="minorHAnsi" w:hAnsi="Liberation Serif" w:cs="Liberation Serif"/>
          <w:bCs/>
          <w:lang w:eastAsia="en-US"/>
        </w:rPr>
        <w:t xml:space="preserve">либо </w:t>
      </w:r>
      <w:r w:rsidR="00CA75FF" w:rsidRPr="000267F5">
        <w:rPr>
          <w:rFonts w:ascii="Liberation Serif" w:eastAsiaTheme="minorHAnsi" w:hAnsi="Liberation Serif" w:cs="Liberation Serif"/>
          <w:bCs/>
          <w:lang w:eastAsia="en-US"/>
        </w:rPr>
        <w:t>решение</w:t>
      </w:r>
      <w:r w:rsidR="00F9797C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об отказе в </w:t>
      </w:r>
      <w:r w:rsidR="00964C6B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F2084B" w:rsidRPr="000267F5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005FF" w:rsidRPr="000267F5">
        <w:rPr>
          <w:rFonts w:ascii="Liberation Serif" w:eastAsiaTheme="minorHAnsi" w:hAnsi="Liberation Serif" w:cs="Liberation Serif"/>
          <w:bCs/>
          <w:lang w:eastAsia="en-US"/>
        </w:rPr>
        <w:t xml:space="preserve">и направление указанных </w:t>
      </w:r>
      <w:r w:rsidR="004D0B88" w:rsidRPr="000267F5">
        <w:rPr>
          <w:rFonts w:ascii="Liberation Serif" w:eastAsiaTheme="minorHAnsi" w:hAnsi="Liberation Serif" w:cs="Liberation Serif"/>
          <w:bCs/>
          <w:lang w:eastAsia="en-US"/>
        </w:rPr>
        <w:t>документа,</w:t>
      </w:r>
      <w:r w:rsidR="00B005F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либо </w:t>
      </w:r>
      <w:r w:rsidR="00CA75FF" w:rsidRPr="000267F5">
        <w:rPr>
          <w:rFonts w:ascii="Liberation Serif" w:eastAsiaTheme="minorHAnsi" w:hAnsi="Liberation Serif" w:cs="Liberation Serif"/>
          <w:bCs/>
          <w:lang w:eastAsia="en-US"/>
        </w:rPr>
        <w:t>решения</w:t>
      </w:r>
      <w:r w:rsidR="00B005F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в </w:t>
      </w:r>
      <w:r w:rsidR="00964C6B" w:rsidRPr="000267F5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B005FF" w:rsidRPr="000267F5">
        <w:rPr>
          <w:rFonts w:ascii="Liberation Serif" w:eastAsiaTheme="minorHAnsi" w:hAnsi="Liberation Serif" w:cs="Liberation Serif"/>
          <w:lang w:eastAsia="en-US"/>
        </w:rPr>
        <w:t xml:space="preserve"> (в том числе в форме электронного документа при наличии те</w:t>
      </w:r>
      <w:r w:rsidR="00692955">
        <w:rPr>
          <w:rFonts w:ascii="Liberation Serif" w:eastAsiaTheme="minorHAnsi" w:hAnsi="Liberation Serif" w:cs="Liberation Serif"/>
          <w:lang w:eastAsia="en-US"/>
        </w:rPr>
        <w:t>хнической возможности) в случае</w:t>
      </w:r>
      <w:r w:rsidR="00B005FF" w:rsidRPr="000267F5">
        <w:rPr>
          <w:rFonts w:ascii="Liberation Serif" w:eastAsiaTheme="minorHAnsi" w:hAnsi="Liberation Serif" w:cs="Liberation Serif"/>
          <w:lang w:eastAsia="en-US"/>
        </w:rPr>
        <w:t xml:space="preserve"> если док</w:t>
      </w:r>
      <w:r w:rsidR="002F1906" w:rsidRPr="000267F5">
        <w:rPr>
          <w:rFonts w:ascii="Liberation Serif" w:eastAsiaTheme="minorHAnsi" w:hAnsi="Liberation Serif" w:cs="Liberation Serif"/>
          <w:lang w:eastAsia="en-US"/>
        </w:rPr>
        <w:t>ументы поданы З</w:t>
      </w:r>
      <w:r w:rsidR="00964C6B" w:rsidRPr="000267F5">
        <w:rPr>
          <w:rFonts w:ascii="Liberation Serif" w:eastAsiaTheme="minorHAnsi" w:hAnsi="Liberation Serif" w:cs="Liberation Serif"/>
          <w:lang w:eastAsia="en-US"/>
        </w:rPr>
        <w:t>аявителем через М</w:t>
      </w:r>
      <w:r w:rsidR="00B005FF" w:rsidRPr="000267F5">
        <w:rPr>
          <w:rFonts w:ascii="Liberation Serif" w:eastAsiaTheme="minorHAnsi" w:hAnsi="Liberation Serif" w:cs="Liberation Serif"/>
          <w:lang w:eastAsia="en-US"/>
        </w:rPr>
        <w:t>ногофункциональный центр.</w:t>
      </w:r>
    </w:p>
    <w:p w14:paraId="31B9DE24" w14:textId="77777777" w:rsidR="000D7F1D" w:rsidRPr="000267F5" w:rsidRDefault="000D7F1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1EFA88F" w14:textId="01DD42EC" w:rsidR="00AE57C5" w:rsidRPr="000267F5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AE57C5" w:rsidRPr="000267F5">
        <w:rPr>
          <w:rFonts w:ascii="Liberation Serif" w:eastAsiaTheme="minorHAnsi" w:hAnsi="Liberation Serif" w:cs="Liberation Serif"/>
          <w:b/>
          <w:lang w:eastAsia="en-US"/>
        </w:rPr>
        <w:t>аявителю</w:t>
      </w:r>
      <w:r w:rsidR="00F9797C" w:rsidRPr="000267F5">
        <w:rPr>
          <w:rFonts w:ascii="Liberation Serif" w:eastAsiaTheme="minorHAnsi" w:hAnsi="Liberation Serif" w:cs="Liberation Serif"/>
          <w:b/>
          <w:lang w:eastAsia="en-US"/>
        </w:rPr>
        <w:t xml:space="preserve"> результата </w:t>
      </w:r>
      <w:r w:rsidR="00BC6FA4" w:rsidRPr="000267F5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</w:t>
      </w:r>
    </w:p>
    <w:p w14:paraId="4D34BEC1" w14:textId="77777777" w:rsidR="008717C0" w:rsidRPr="000267F5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2D9360BB" w14:textId="53CD2253" w:rsidR="002F1598" w:rsidRPr="000267F5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22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="00155FE9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17C0" w:rsidRPr="000267F5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67F5">
        <w:rPr>
          <w:rFonts w:ascii="Liberation Serif" w:eastAsiaTheme="minorHAnsi" w:hAnsi="Liberation Serif" w:cs="Liberation Serif"/>
          <w:lang w:eastAsia="en-US"/>
        </w:rPr>
        <w:t xml:space="preserve">уполномоченным </w:t>
      </w:r>
      <w:r w:rsidR="002F1906" w:rsidRPr="000267F5">
        <w:rPr>
          <w:rFonts w:ascii="Liberation Serif" w:eastAsiaTheme="minorHAnsi" w:hAnsi="Liberation Serif" w:cs="Liberation Serif"/>
          <w:lang w:eastAsia="en-US"/>
        </w:rPr>
        <w:t>н</w:t>
      </w:r>
      <w:r w:rsidR="008717C0" w:rsidRPr="000267F5">
        <w:rPr>
          <w:rFonts w:ascii="Liberation Serif" w:eastAsiaTheme="minorHAnsi" w:hAnsi="Liberation Serif" w:cs="Liberation Serif"/>
          <w:lang w:eastAsia="en-US"/>
        </w:rPr>
        <w:t>а выполнение административной процедуры</w:t>
      </w:r>
      <w:r w:rsidR="00C54A06" w:rsidRPr="000267F5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результата </w:t>
      </w:r>
      <w:r w:rsidR="001F1F0D" w:rsidRPr="000267F5">
        <w:rPr>
          <w:rFonts w:ascii="Liberation Serif" w:eastAsiaTheme="minorHAnsi" w:hAnsi="Liberation Serif" w:cs="Liberation Serif"/>
          <w:bCs/>
          <w:lang w:eastAsia="en-US"/>
        </w:rPr>
        <w:t xml:space="preserve">предоставления </w:t>
      </w:r>
      <w:r w:rsidR="00BC6FA4" w:rsidRPr="000267F5">
        <w:rPr>
          <w:rFonts w:ascii="Liberation Serif" w:eastAsiaTheme="minorHAnsi" w:hAnsi="Liberation Serif" w:cs="Liberation Serif"/>
          <w:bCs/>
          <w:lang w:eastAsia="en-US"/>
        </w:rPr>
        <w:t>муниципальной услуги.</w:t>
      </w:r>
      <w:r w:rsidR="008717C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77493D9" w14:textId="69F732AB" w:rsidR="00514F7B" w:rsidRPr="000267F5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Выдача </w:t>
      </w:r>
      <w:r w:rsidR="00F2084B" w:rsidRPr="000267F5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F2084B" w:rsidRPr="000267F5">
        <w:rPr>
          <w:rFonts w:ascii="Liberation Serif" w:hAnsi="Liberation Serif" w:cs="Liberation Serif"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 xml:space="preserve">или </w:t>
      </w:r>
      <w:r w:rsidR="00CA75FF" w:rsidRPr="000267F5">
        <w:rPr>
          <w:rFonts w:ascii="Liberation Serif" w:hAnsi="Liberation Serif" w:cs="Liberation Serif"/>
          <w:color w:val="000000"/>
        </w:rPr>
        <w:t>решения</w:t>
      </w:r>
      <w:r w:rsidRPr="000267F5">
        <w:rPr>
          <w:rFonts w:ascii="Liberation Serif" w:hAnsi="Liberation Serif" w:cs="Liberation Serif"/>
          <w:color w:val="000000"/>
        </w:rPr>
        <w:t xml:space="preserve"> об отказе в </w:t>
      </w:r>
      <w:r w:rsidR="00CA75FF" w:rsidRPr="000267F5">
        <w:rPr>
          <w:rFonts w:ascii="Liberation Serif" w:hAnsi="Liberation Serif" w:cs="Liberation Serif"/>
          <w:color w:val="000000"/>
        </w:rPr>
        <w:t>выдаче</w:t>
      </w:r>
      <w:r w:rsidR="0045126E" w:rsidRPr="000267F5">
        <w:rPr>
          <w:rFonts w:ascii="Liberation Serif" w:hAnsi="Liberation Serif" w:cs="Liberation Serif"/>
          <w:color w:val="000000"/>
        </w:rPr>
        <w:t xml:space="preserve"> </w:t>
      </w:r>
      <w:r w:rsidR="00F2084B" w:rsidRPr="000267F5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  <w:color w:val="000000"/>
        </w:rPr>
        <w:t xml:space="preserve"> производится в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0154494" w:rsidR="00514F7B" w:rsidRPr="000267F5" w:rsidRDefault="006D0F4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hAnsi="Liberation Serif" w:cs="Liberation Serif"/>
          <w:color w:val="000000"/>
        </w:rPr>
        <w:t xml:space="preserve">Выдача результата </w:t>
      </w:r>
      <w:r w:rsidR="00514F7B" w:rsidRPr="000267F5">
        <w:rPr>
          <w:rFonts w:ascii="Liberation Serif" w:hAnsi="Liberation Serif" w:cs="Liberation Serif"/>
          <w:color w:val="000000"/>
        </w:rPr>
        <w:t>п</w:t>
      </w:r>
      <w:r>
        <w:rPr>
          <w:rFonts w:ascii="Liberation Serif" w:hAnsi="Liberation Serif" w:cs="Liberation Serif"/>
          <w:color w:val="000000"/>
        </w:rPr>
        <w:t xml:space="preserve">редоставления муниципальной услуги </w:t>
      </w:r>
      <w:r w:rsidR="00514F7B" w:rsidRPr="000267F5">
        <w:rPr>
          <w:rFonts w:ascii="Liberation Serif" w:hAnsi="Liberation Serif" w:cs="Liberation Serif"/>
          <w:color w:val="000000"/>
        </w:rPr>
        <w:t xml:space="preserve">в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514F7B" w:rsidRPr="000267F5">
        <w:rPr>
          <w:rFonts w:ascii="Liberation Serif" w:hAnsi="Liberation Serif" w:cs="Liberation Serif"/>
        </w:rPr>
        <w:t xml:space="preserve"> </w:t>
      </w:r>
      <w:r w:rsidR="00514F7B" w:rsidRPr="000267F5">
        <w:rPr>
          <w:rFonts w:ascii="Liberation Serif" w:hAnsi="Liberation Serif" w:cs="Liberation Serif"/>
          <w:color w:val="000000"/>
        </w:rPr>
        <w:t>производится с</w:t>
      </w:r>
      <w:r w:rsidR="00514F7B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="00514F7B" w:rsidRPr="000267F5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0267F5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</w:rPr>
        <w:t>Разрешение на ввод объекта в эксплуатацию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55C5" w:rsidRPr="000267F5">
        <w:rPr>
          <w:rFonts w:ascii="Liberation Serif" w:eastAsiaTheme="minorHAnsi" w:hAnsi="Liberation Serif" w:cs="Liberation Serif"/>
          <w:lang w:eastAsia="en-US"/>
        </w:rPr>
        <w:t xml:space="preserve">выдается в форме электронного документа, подписанного </w:t>
      </w:r>
      <w:r w:rsidR="0000201D" w:rsidRPr="000267F5">
        <w:rPr>
          <w:rFonts w:ascii="Liberation Serif" w:eastAsiaTheme="minorHAnsi" w:hAnsi="Liberation Serif" w:cs="Liberation Serif"/>
          <w:lang w:eastAsia="en-US"/>
        </w:rPr>
        <w:t xml:space="preserve">уполномоченным должностным лицом с использованием усиленной </w:t>
      </w:r>
      <w:r w:rsidR="0000201D" w:rsidRPr="000267F5">
        <w:rPr>
          <w:rFonts w:ascii="Liberation Serif" w:eastAsiaTheme="minorHAnsi" w:hAnsi="Liberation Serif" w:cs="Liberation Serif"/>
          <w:lang w:eastAsia="en-US"/>
        </w:rPr>
        <w:lastRenderedPageBreak/>
        <w:t>квалифицированной электронной подписи</w:t>
      </w:r>
      <w:r w:rsidR="006E55C5" w:rsidRPr="000267F5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r w:rsidR="0000201D" w:rsidRPr="000267F5">
        <w:rPr>
          <w:rFonts w:ascii="Liberation Serif" w:eastAsiaTheme="minorHAnsi" w:hAnsi="Liberation Serif" w:cs="Liberation Serif"/>
          <w:lang w:eastAsia="en-US"/>
        </w:rPr>
        <w:br/>
      </w:r>
      <w:r w:rsidR="006E55C5" w:rsidRPr="000267F5">
        <w:rPr>
          <w:rFonts w:ascii="Liberation Serif" w:eastAsiaTheme="minorHAnsi" w:hAnsi="Liberation Serif" w:cs="Liberation Serif"/>
          <w:lang w:eastAsia="en-US"/>
        </w:rPr>
        <w:t xml:space="preserve">о выдаче </w:t>
      </w:r>
      <w:r w:rsidRPr="000267F5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6E55C5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1D497977" w14:textId="78AA8628" w:rsidR="00F2084B" w:rsidRPr="000267F5" w:rsidRDefault="00964C6B" w:rsidP="00514F7B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</w:t>
      </w:r>
      <w:r w:rsidR="00155FE9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2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3</w:t>
      </w:r>
      <w:r w:rsidR="00514F7B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="00514F7B" w:rsidRPr="000267F5">
        <w:rPr>
          <w:rFonts w:ascii="Liberation Serif" w:hAnsi="Liberation Serif" w:cs="Liberation Serif"/>
        </w:rPr>
        <w:t xml:space="preserve"> </w:t>
      </w:r>
      <w:r w:rsidR="00F2084B" w:rsidRPr="000267F5">
        <w:rPr>
          <w:rFonts w:ascii="Liberation Serif" w:hAnsi="Liberation Serif" w:cs="Liberation Serif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F2084B" w:rsidRPr="000267F5">
        <w:rPr>
          <w:rFonts w:ascii="Liberation Serif" w:hAnsi="Liberation Serif" w:cs="Liberation Serif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4D0B88" w:rsidRPr="000267F5">
        <w:rPr>
          <w:rFonts w:ascii="Liberation Serif" w:hAnsi="Liberation Serif" w:cs="Liberation Serif"/>
        </w:rPr>
        <w:t>администрацией городского округа Заречный</w:t>
      </w:r>
      <w:r w:rsidR="00F2084B" w:rsidRPr="000267F5">
        <w:rPr>
          <w:rFonts w:ascii="Liberation Serif" w:hAnsi="Liberation Serif" w:cs="Liberation Serif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0267F5">
        <w:rPr>
          <w:rFonts w:ascii="Liberation Serif" w:hAnsi="Liberation Serif" w:cs="Liberation Serif"/>
        </w:rPr>
        <w:t>.</w:t>
      </w:r>
    </w:p>
    <w:p w14:paraId="3B910268" w14:textId="2BABC1B5" w:rsidR="00514F7B" w:rsidRPr="000267F5" w:rsidRDefault="00F2084B" w:rsidP="00514F7B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3.24. </w:t>
      </w:r>
      <w:r w:rsidR="00514F7B" w:rsidRPr="000267F5">
        <w:rPr>
          <w:rFonts w:ascii="Liberation Serif" w:hAnsi="Liberation Serif" w:cs="Liberation Serif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514F7B" w:rsidRPr="000267F5">
        <w:rPr>
          <w:rFonts w:ascii="Liberation Serif" w:hAnsi="Liberation Serif" w:cs="Liberation Serif"/>
        </w:rPr>
        <w:t>.</w:t>
      </w:r>
    </w:p>
    <w:p w14:paraId="451610D2" w14:textId="7B5B09A1" w:rsidR="00514F7B" w:rsidRPr="000267F5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</w:t>
      </w:r>
      <w:r w:rsidR="002F1906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 направляется </w:t>
      </w:r>
      <w:r w:rsidR="004D0B88" w:rsidRPr="000267F5">
        <w:rPr>
          <w:rFonts w:ascii="Liberation Serif" w:hAnsi="Liberation Serif" w:cs="Liberation Serif"/>
        </w:rPr>
        <w:t>администрацией городского округа Заречный</w:t>
      </w:r>
      <w:r w:rsidRPr="000267F5">
        <w:rPr>
          <w:rFonts w:ascii="Liberation Serif" w:hAnsi="Liberation Serif" w:cs="Liberation Serif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56AFABB1" w:rsidR="00514F7B" w:rsidRPr="000267F5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Срок доставки результата предоставления </w:t>
      </w:r>
      <w:r w:rsidR="002B4B50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 </w:t>
      </w:r>
      <w:r w:rsidRPr="000267F5">
        <w:rPr>
          <w:rFonts w:ascii="Liberation Serif" w:hAnsi="Liberation Serif" w:cs="Liberation Serif"/>
        </w:rPr>
        <w:br/>
        <w:t xml:space="preserve">из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2B4B50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 xml:space="preserve">в </w:t>
      </w:r>
      <w:r w:rsidR="002B4B50" w:rsidRPr="000267F5">
        <w:rPr>
          <w:rFonts w:ascii="Liberation Serif" w:hAnsi="Liberation Serif" w:cs="Liberation Serif"/>
        </w:rPr>
        <w:t>М</w:t>
      </w:r>
      <w:r w:rsidRPr="000267F5">
        <w:rPr>
          <w:rFonts w:ascii="Liberation Serif" w:hAnsi="Liberation Serif" w:cs="Liberation Serif"/>
        </w:rPr>
        <w:t xml:space="preserve">ногофункциональный центр не входит в общий срок предоставления </w:t>
      </w:r>
      <w:r w:rsidR="002B4B50" w:rsidRPr="000267F5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услуги.</w:t>
      </w:r>
    </w:p>
    <w:p w14:paraId="0F3D7694" w14:textId="5DDB25A8" w:rsidR="004C477B" w:rsidRPr="000267F5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3.2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5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C477B" w:rsidRPr="000267F5">
        <w:rPr>
          <w:rFonts w:ascii="Liberation Serif" w:eastAsiaTheme="minorHAnsi" w:hAnsi="Liberation Serif" w:cs="Liberation Serif"/>
          <w:lang w:eastAsia="en-US"/>
        </w:rPr>
        <w:t>Разрешение на ввод объекта в эксплуатацию (за исключением линейного объекта</w:t>
      </w:r>
      <w:r w:rsidR="00692955">
        <w:rPr>
          <w:rFonts w:ascii="Liberation Serif" w:eastAsiaTheme="minorHAnsi" w:hAnsi="Liberation Serif" w:cs="Liberation Serif"/>
          <w:lang w:eastAsia="en-US"/>
        </w:rPr>
        <w:t>) выдается застройщику в случае</w:t>
      </w:r>
      <w:r w:rsidR="004C477B" w:rsidRPr="000267F5">
        <w:rPr>
          <w:rFonts w:ascii="Liberation Serif" w:eastAsiaTheme="minorHAnsi" w:hAnsi="Liberation Serif" w:cs="Liberation Serif"/>
          <w:lang w:eastAsia="en-US"/>
        </w:rPr>
        <w:t xml:space="preserve">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4867FFD4" w14:textId="76C0B260" w:rsidR="004D0B88" w:rsidRPr="000267F5" w:rsidRDefault="004C477B" w:rsidP="004D0B8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3.26. В течение пяти рабочих дней со дня выдачи разрешения на ввод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br/>
        <w:t xml:space="preserve">объекта в эксплуатацию </w:t>
      </w:r>
      <w:r w:rsidR="004D0B88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70421E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обеспечивает (в том</w:t>
      </w:r>
      <w:r w:rsidR="004D0B88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7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пунктах 3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28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9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0267F5">
        <w:rPr>
          <w:rFonts w:ascii="Liberation Serif" w:hAnsi="Liberation Serif" w:cs="Liberation Serif"/>
        </w:rPr>
        <w:t>–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hyperlink r:id="rId29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9.2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30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11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 </w:t>
      </w:r>
      <w:hyperlink r:id="rId31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12 части 5 статьи 56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Градостроительного кодекса Российской Федерации.</w:t>
      </w:r>
    </w:p>
    <w:p w14:paraId="7B2ACC91" w14:textId="535E37C6" w:rsidR="004C477B" w:rsidRPr="000267F5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3.27.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4D0B88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70421E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направляет копию такого разрешения в федеральный орган исполнительной власти, уполномоченный на осуществление </w:t>
      </w: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государственного строительного надзора, в случае если выдано разрешение на ввод в эксплуатацию объектов капитального строительства, указанных в </w:t>
      </w:r>
      <w:hyperlink r:id="rId32" w:history="1">
        <w:r w:rsidRPr="000267F5">
          <w:rPr>
            <w:rFonts w:ascii="Liberation Serif" w:eastAsiaTheme="minorHAnsi" w:hAnsi="Liberation Serif" w:cs="Liberation Serif"/>
            <w:lang w:eastAsia="en-US"/>
          </w:rPr>
          <w:t>пункте 5.1 статьи 6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Градостроительного кодекса Российской Федерации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или в орган исполнительной власти субъекта Российской Федерации, уполномоченный на осуществление государственного </w:t>
      </w:r>
      <w:r w:rsidR="00692955">
        <w:rPr>
          <w:rFonts w:ascii="Liberation Serif" w:eastAsiaTheme="minorHAnsi" w:hAnsi="Liberation Serif" w:cs="Liberation Serif"/>
          <w:lang w:eastAsia="en-US"/>
        </w:rPr>
        <w:t>строительного надзора, в случае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если выдано разрешение на ввод в эксплуатацию иных объектов капитального строительства.</w:t>
      </w:r>
    </w:p>
    <w:p w14:paraId="14219214" w14:textId="584A5E36" w:rsidR="004C477B" w:rsidRPr="000267F5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3" w:history="1">
        <w:r w:rsidRPr="000267F5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Градостроительного кодекса Российской Федерации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3754AB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5379C3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69BE6876" w:rsidR="00C60D4C" w:rsidRPr="000267F5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3.29. </w:t>
      </w:r>
      <w:r w:rsidRPr="000267F5">
        <w:rPr>
          <w:rFonts w:ascii="Liberation Serif" w:eastAsia="Calibri" w:hAnsi="Liberation Serif" w:cs="Liberation Serif"/>
          <w:bCs/>
          <w:lang w:eastAsia="en-US"/>
        </w:rPr>
        <w:t xml:space="preserve">В течение трех рабочих дней со дня выдачи разрешения </w:t>
      </w:r>
      <w:r w:rsidRPr="000267F5">
        <w:rPr>
          <w:rFonts w:ascii="Liberation Serif" w:eastAsia="Calibri" w:hAnsi="Liberation Serif" w:cs="Liberation Serif"/>
          <w:bCs/>
          <w:lang w:eastAsia="en-US"/>
        </w:rPr>
        <w:br/>
        <w:t>на ввод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в эксплуатацию объекта капитального строительства жилого назначения,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>в том числе измененного разрешения на ввод объекта в эксплуатацию,</w:t>
      </w:r>
      <w:r w:rsidRPr="000267F5">
        <w:rPr>
          <w:rFonts w:ascii="Liberation Serif" w:eastAsia="Calibri" w:hAnsi="Liberation Serif" w:cs="Liberation Serif"/>
          <w:bCs/>
          <w:lang w:eastAsia="en-US"/>
        </w:rPr>
        <w:t xml:space="preserve"> </w:t>
      </w:r>
      <w:r w:rsidR="003754AB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Pr="000267F5">
        <w:rPr>
          <w:rFonts w:ascii="Liberation Serif" w:hAnsi="Liberation Serif" w:cs="Liberation Serif"/>
        </w:rPr>
        <w:t xml:space="preserve"> размещает информацию о выданном разрешении </w:t>
      </w:r>
      <w:r w:rsidRPr="000267F5">
        <w:rPr>
          <w:rFonts w:ascii="Liberation Serif" w:eastAsia="Calibri" w:hAnsi="Liberation Serif" w:cs="Liberation Serif"/>
          <w:bCs/>
          <w:lang w:eastAsia="en-US"/>
        </w:rPr>
        <w:t>на ввод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в эксплуатацию объекта капитального строительства жилого назначения</w:t>
      </w:r>
      <w:r w:rsidRPr="000267F5">
        <w:rPr>
          <w:rFonts w:ascii="Liberation Serif" w:hAnsi="Liberation Serif" w:cs="Liberation Serif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0267F5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6204C2" w:rsidRPr="000267F5">
        <w:rPr>
          <w:rFonts w:ascii="Liberation Serif" w:eastAsiaTheme="minorHAnsi" w:hAnsi="Liberation Serif" w:cs="Liberation Serif"/>
          <w:bCs/>
          <w:lang w:eastAsia="en-US"/>
        </w:rPr>
        <w:t>30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2F1598"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0267F5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</w:t>
      </w:r>
      <w:r w:rsidR="000375B5" w:rsidRPr="000267F5">
        <w:rPr>
          <w:rFonts w:ascii="Liberation Serif" w:eastAsiaTheme="minorHAnsi" w:hAnsi="Liberation Serif" w:cs="Liberation Serif"/>
          <w:bCs/>
          <w:lang w:eastAsia="en-US"/>
        </w:rPr>
        <w:t>ача З</w:t>
      </w:r>
      <w:r w:rsidR="002F1598" w:rsidRPr="000267F5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0267F5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2F8C4E63" w14:textId="74AABA69" w:rsidR="0003431A" w:rsidRPr="000267F5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Порядок внесения изменений в выданное разрешение </w:t>
      </w:r>
      <w:r w:rsidRPr="000267F5">
        <w:rPr>
          <w:rFonts w:ascii="Liberation Serif" w:hAnsi="Liberation Serif" w:cs="Liberation Serif"/>
          <w:b/>
        </w:rPr>
        <w:br/>
        <w:t>на ввод объекта в эксплуатацию</w:t>
      </w:r>
    </w:p>
    <w:p w14:paraId="7B4C061D" w14:textId="54BE4ECC" w:rsidR="00C63DC1" w:rsidRPr="000267F5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1177E8C6" w14:textId="55875BE5" w:rsidR="003642E1" w:rsidRPr="000267F5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bookmarkStart w:id="5" w:name="Par0"/>
      <w:bookmarkEnd w:id="5"/>
      <w:r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3.3</w:t>
      </w:r>
      <w:r w:rsidR="006204C2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1</w:t>
      </w:r>
      <w:r w:rsidR="0069295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. В случае</w:t>
      </w:r>
      <w:r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а ввод объекта в эксплуатацию, з</w:t>
      </w:r>
      <w:r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</w:t>
      </w:r>
      <w:r w:rsidR="000926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З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аявление о </w:t>
      </w:r>
      <w:r w:rsidR="000926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внесении изменений в разрешение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на ввод объекта в эксплуатацию, </w:t>
      </w:r>
      <w:r w:rsidR="009E07C7" w:rsidRPr="000267F5">
        <w:rPr>
          <w:rFonts w:ascii="Liberation Serif" w:hAnsi="Liberation Serif" w:cs="Liberation Serif"/>
          <w:sz w:val="24"/>
          <w:szCs w:val="24"/>
        </w:rPr>
        <w:t>оформленное согласно Приложению № 2 к Регламенту,</w:t>
      </w:r>
      <w:r w:rsidR="009E07C7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прилагаемые к нему документы, </w:t>
      </w:r>
      <w:r w:rsidR="00092619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направляются в </w:t>
      </w:r>
      <w:r w:rsidR="003754AB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администрацию городского округа Заречный</w:t>
      </w:r>
      <w:r w:rsidR="00177498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одним из способов</w:t>
      </w:r>
      <w:r w:rsidR="00092619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, указанных в пункте 2.9 Регламента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по выбору Заявителя</w:t>
      </w:r>
      <w:r w:rsidR="009E07C7" w:rsidRPr="000267F5">
        <w:rPr>
          <w:rFonts w:ascii="Liberation Serif" w:hAnsi="Liberation Serif" w:cs="Liberation Serif"/>
          <w:sz w:val="24"/>
          <w:szCs w:val="24"/>
        </w:rPr>
        <w:t>.</w:t>
      </w:r>
    </w:p>
    <w:p w14:paraId="76E964DD" w14:textId="30F0FE51" w:rsidR="00C63DC1" w:rsidRPr="000267F5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3.32</w:t>
      </w:r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>. Обязательным приложением к указанному в пункте 3.3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1</w:t>
      </w:r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Регламента </w:t>
      </w:r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4" w:history="1">
        <w:r w:rsidR="00C63DC1" w:rsidRPr="000267F5">
          <w:rPr>
            <w:rFonts w:ascii="Liberation Serif" w:eastAsiaTheme="minorHAnsi" w:hAnsi="Liberation Serif" w:cs="Liberation Serif"/>
            <w:bCs/>
            <w:lang w:eastAsia="en-US"/>
          </w:rPr>
          <w:t>частью 3</w:t>
        </w:r>
      </w:hyperlink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>пунктом 3.3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1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Регламента</w:t>
      </w:r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87C98C9" w14:textId="3FD99592" w:rsidR="00C63DC1" w:rsidRPr="000267F5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3.3</w:t>
      </w:r>
      <w:r w:rsidR="006204C2" w:rsidRPr="000267F5">
        <w:rPr>
          <w:rFonts w:ascii="Liberation Serif" w:eastAsiaTheme="minorHAnsi" w:hAnsi="Liberation Serif" w:cs="Liberation Serif"/>
          <w:bCs/>
          <w:lang w:eastAsia="en-US"/>
        </w:rPr>
        <w:t>3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. В срок не более чем пять рабочих дней со дня получения заявления 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астройщика о внесении изменений в разрешение на ввод объекта в эксплуатацию 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>орган местного самоуправления муниципального образования Свердловской области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, выдавши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>й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6204C2" w:rsidRPr="000267F5">
        <w:rPr>
          <w:rFonts w:ascii="Liberation Serif" w:eastAsiaTheme="minorHAnsi" w:hAnsi="Liberation Serif" w:cs="Liberation Serif"/>
          <w:bCs/>
          <w:lang w:eastAsia="en-US"/>
        </w:rPr>
        <w:t xml:space="preserve">указанное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lastRenderedPageBreak/>
        <w:t>отказа.</w:t>
      </w:r>
      <w:r w:rsidR="009E07C7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0267F5">
        <w:rPr>
          <w:rFonts w:ascii="Liberation Serif" w:hAnsi="Liberation Serif" w:cs="Liberation Serif"/>
        </w:rPr>
        <w:t>оформляется согласно Приложению № 5 к Регламенту</w:t>
      </w:r>
      <w:r w:rsidR="003754AB" w:rsidRPr="000267F5">
        <w:rPr>
          <w:rFonts w:ascii="Liberation Serif" w:hAnsi="Liberation Serif" w:cs="Liberation Serif"/>
        </w:rPr>
        <w:t>.</w:t>
      </w:r>
    </w:p>
    <w:p w14:paraId="2598425C" w14:textId="1050C557" w:rsidR="00C63DC1" w:rsidRPr="000267F5" w:rsidRDefault="006204C2" w:rsidP="004C130C">
      <w:pPr>
        <w:ind w:firstLine="709"/>
        <w:jc w:val="both"/>
        <w:rPr>
          <w:rFonts w:ascii="Liberation Serif" w:hAnsi="Liberation Serif" w:cs="Liberation Serif"/>
          <w:b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3.34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C130C" w:rsidRPr="000267F5">
        <w:rPr>
          <w:rFonts w:ascii="Liberation Serif" w:hAnsi="Liberation Serif" w:cs="Liberation Serif"/>
        </w:rPr>
        <w:t>Основаниями для отказа во внесении изменений в</w:t>
      </w:r>
      <w:r w:rsidR="004C130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4C130C" w:rsidRPr="000267F5">
        <w:rPr>
          <w:rFonts w:ascii="Liberation Serif" w:hAnsi="Liberation Serif" w:cs="Liberation Serif"/>
        </w:rPr>
        <w:t xml:space="preserve">разрешение на ввод объекта в эксплуатацию являются основания, указанные в пункте </w:t>
      </w:r>
      <w:r w:rsidR="004C130C" w:rsidRPr="000267F5">
        <w:rPr>
          <w:rFonts w:ascii="Liberation Serif" w:eastAsia="Calibri" w:hAnsi="Liberation Serif" w:cs="Liberation Serif"/>
        </w:rPr>
        <w:t>2.1</w:t>
      </w:r>
      <w:r w:rsidR="00092619" w:rsidRPr="000267F5">
        <w:rPr>
          <w:rFonts w:ascii="Liberation Serif" w:eastAsia="Calibri" w:hAnsi="Liberation Serif" w:cs="Liberation Serif"/>
        </w:rPr>
        <w:t>6</w:t>
      </w:r>
      <w:r w:rsidR="004C130C" w:rsidRPr="000267F5">
        <w:rPr>
          <w:rFonts w:ascii="Liberation Serif" w:eastAsia="Calibri" w:hAnsi="Liberation Serif" w:cs="Liberation Serif"/>
        </w:rPr>
        <w:t xml:space="preserve"> Регламента</w:t>
      </w:r>
      <w:r w:rsidR="001F771C" w:rsidRPr="000267F5">
        <w:rPr>
          <w:rFonts w:ascii="Liberation Serif" w:eastAsia="Calibri" w:hAnsi="Liberation Serif" w:cs="Liberation Serif"/>
        </w:rPr>
        <w:t xml:space="preserve">, а также непредставление </w:t>
      </w:r>
      <w:r w:rsidR="001F771C" w:rsidRPr="000267F5">
        <w:rPr>
          <w:rFonts w:ascii="Liberation Serif" w:eastAsiaTheme="minorHAnsi" w:hAnsi="Liberation Serif" w:cs="Liberation Serif"/>
          <w:bCs/>
          <w:lang w:eastAsia="en-US"/>
        </w:rPr>
        <w:t>технического плана объекта капитального строительства</w:t>
      </w:r>
      <w:r w:rsidR="003C3FF2" w:rsidRPr="000267F5">
        <w:rPr>
          <w:rFonts w:ascii="Liberation Serif" w:eastAsiaTheme="minorHAnsi" w:hAnsi="Liberation Serif" w:cs="Liberation Serif"/>
          <w:bCs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 </w:t>
      </w:r>
      <w:r w:rsidR="003C3FF2" w:rsidRPr="000267F5">
        <w:rPr>
          <w:rFonts w:ascii="Liberation Serif" w:eastAsia="Calibri" w:hAnsi="Liberation Serif" w:cs="Liberation Serif"/>
        </w:rPr>
        <w:t>непредставление</w:t>
      </w:r>
      <w:r w:rsidR="003C3FF2" w:rsidRPr="000267F5">
        <w:rPr>
          <w:rFonts w:ascii="Liberation Serif" w:hAnsi="Liberation Serif" w:cs="Liberation Serif"/>
        </w:rPr>
        <w:t xml:space="preserve"> </w:t>
      </w:r>
      <w:r w:rsidR="001F771C" w:rsidRPr="000267F5">
        <w:rPr>
          <w:rFonts w:ascii="Liberation Serif" w:hAnsi="Liberation Serif" w:cs="Liberation Serif"/>
        </w:rPr>
        <w:t>оригинала разрешения на ввод объекта в эксплуатацию, в которое требуется внести изменения (в случае выдачи разрешения на ввод объекта в эксплуатацию на бумажном носителе)</w:t>
      </w:r>
      <w:r w:rsidR="004C130C" w:rsidRPr="000267F5">
        <w:rPr>
          <w:rFonts w:ascii="Liberation Serif" w:eastAsia="Calibri" w:hAnsi="Liberation Serif" w:cs="Liberation Serif"/>
        </w:rPr>
        <w:t xml:space="preserve">. </w:t>
      </w:r>
    </w:p>
    <w:p w14:paraId="3A534E6C" w14:textId="77777777" w:rsidR="00877567" w:rsidRPr="000267F5" w:rsidRDefault="00877567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6" w:name="Par165"/>
      <w:bookmarkStart w:id="7" w:name="Par176"/>
      <w:bookmarkEnd w:id="6"/>
      <w:bookmarkEnd w:id="7"/>
    </w:p>
    <w:p w14:paraId="6F6E3851" w14:textId="77A87B75" w:rsidR="00A7507B" w:rsidRPr="000267F5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 результате предоставления </w:t>
      </w:r>
      <w:r w:rsidR="00CE4CB9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документах</w:t>
      </w:r>
    </w:p>
    <w:p w14:paraId="74FD7C29" w14:textId="77777777" w:rsidR="006C5A0C" w:rsidRPr="000267F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6F29103" w14:textId="540BD1B8" w:rsidR="004B0B24" w:rsidRPr="000267F5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964C6B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6204C2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35</w:t>
      </w:r>
      <w:r w:rsidR="006C5A0C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7D37FD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B0B24" w:rsidRPr="000267F5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</w:t>
      </w:r>
      <w:r w:rsidR="000926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разрешени</w:t>
      </w:r>
      <w:r w:rsidR="002D2543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я</w:t>
      </w:r>
      <w:r w:rsidR="000926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на ввод объекта в эксплуатацию</w:t>
      </w:r>
      <w:r w:rsidR="004B0B24" w:rsidRPr="000267F5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F9B17FA" w:rsidR="00AA130C" w:rsidRPr="000267F5" w:rsidRDefault="004B0B24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3.3</w:t>
      </w:r>
      <w:r w:rsidR="002D2543" w:rsidRPr="000267F5">
        <w:rPr>
          <w:rFonts w:ascii="Liberation Serif" w:eastAsiaTheme="minorHAnsi" w:hAnsi="Liberation Serif" w:cs="Liberation Serif"/>
          <w:lang w:eastAsia="en-US"/>
        </w:rPr>
        <w:t>6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130C" w:rsidRPr="000267F5">
        <w:rPr>
          <w:rFonts w:ascii="Liberation Serif" w:hAnsi="Liberation Serif" w:cs="Liberation Serif"/>
        </w:rPr>
        <w:t xml:space="preserve">В случае выявления </w:t>
      </w:r>
      <w:r w:rsidRPr="000267F5">
        <w:rPr>
          <w:rFonts w:ascii="Liberation Serif" w:hAnsi="Liberation Serif" w:cs="Liberation Serif"/>
        </w:rPr>
        <w:t>технической ошибки в документе,</w:t>
      </w:r>
      <w:r w:rsidR="00AA130C" w:rsidRPr="000267F5">
        <w:rPr>
          <w:rFonts w:ascii="Liberation Serif" w:hAnsi="Liberation Serif" w:cs="Liberation Serif"/>
        </w:rPr>
        <w:t xml:space="preserve"> являющемся результатом предос</w:t>
      </w:r>
      <w:r w:rsidR="00092619" w:rsidRPr="000267F5">
        <w:rPr>
          <w:rFonts w:ascii="Liberation Serif" w:hAnsi="Liberation Serif" w:cs="Liberation Serif"/>
        </w:rPr>
        <w:t>тавления муниципальной услуги, З</w:t>
      </w:r>
      <w:r w:rsidR="00AA130C" w:rsidRPr="000267F5">
        <w:rPr>
          <w:rFonts w:ascii="Liberation Serif" w:hAnsi="Liberation Serif" w:cs="Liberation Serif"/>
        </w:rPr>
        <w:t xml:space="preserve">аявитель вправе обратиться в </w:t>
      </w:r>
      <w:r w:rsidR="003754AB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="00323C00" w:rsidRPr="000267F5">
        <w:rPr>
          <w:rFonts w:ascii="Liberation Serif" w:hAnsi="Liberation Serif" w:cs="Liberation Serif"/>
        </w:rPr>
        <w:t xml:space="preserve"> </w:t>
      </w:r>
      <w:r w:rsidR="00AA130C" w:rsidRPr="000267F5">
        <w:rPr>
          <w:rFonts w:ascii="Liberation Serif" w:hAnsi="Liberation Serif" w:cs="Liberation Serif"/>
        </w:rPr>
        <w:t xml:space="preserve">с заявлением об исправлении </w:t>
      </w:r>
      <w:r w:rsidRPr="000267F5">
        <w:rPr>
          <w:rFonts w:ascii="Liberation Serif" w:hAnsi="Liberation Serif" w:cs="Liberation Serif"/>
        </w:rPr>
        <w:t>допущенной технической ошибки</w:t>
      </w:r>
      <w:r w:rsidR="00AA130C" w:rsidRPr="000267F5">
        <w:rPr>
          <w:rFonts w:ascii="Liberation Serif" w:hAnsi="Liberation Serif" w:cs="Liberation Serif"/>
        </w:rPr>
        <w:t>.</w:t>
      </w:r>
    </w:p>
    <w:p w14:paraId="759ED70D" w14:textId="4EC1CB29" w:rsidR="00AA130C" w:rsidRPr="000267F5" w:rsidRDefault="004B0B24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3.</w:t>
      </w:r>
      <w:r w:rsidR="002D2543" w:rsidRPr="000267F5">
        <w:rPr>
          <w:rFonts w:ascii="Liberation Serif" w:hAnsi="Liberation Serif" w:cs="Liberation Serif"/>
        </w:rPr>
        <w:t>37</w:t>
      </w:r>
      <w:r w:rsidRPr="000267F5">
        <w:rPr>
          <w:rFonts w:ascii="Liberation Serif" w:hAnsi="Liberation Serif" w:cs="Liberation Serif"/>
        </w:rPr>
        <w:t xml:space="preserve">. </w:t>
      </w:r>
      <w:r w:rsidR="00AA130C" w:rsidRPr="000267F5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Pr="000267F5">
        <w:rPr>
          <w:rFonts w:ascii="Liberation Serif" w:hAnsi="Liberation Serif" w:cs="Liberation Serif"/>
        </w:rPr>
        <w:t>технической ошибки</w:t>
      </w:r>
      <w:r w:rsidR="00AA130C" w:rsidRPr="000267F5">
        <w:rPr>
          <w:rFonts w:ascii="Liberation Serif" w:hAnsi="Liberation Serif" w:cs="Liberation Serif"/>
        </w:rPr>
        <w:t>, допущенн</w:t>
      </w:r>
      <w:r w:rsidR="005B2D8F" w:rsidRPr="000267F5">
        <w:rPr>
          <w:rFonts w:ascii="Liberation Serif" w:hAnsi="Liberation Serif" w:cs="Liberation Serif"/>
        </w:rPr>
        <w:t>ой</w:t>
      </w:r>
      <w:r w:rsidR="00AA130C" w:rsidRPr="000267F5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 (далее </w:t>
      </w:r>
      <w:r w:rsidR="00AA130C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0267F5">
        <w:rPr>
          <w:rFonts w:ascii="Liberation Serif" w:hAnsi="Liberation Serif" w:cs="Liberation Serif"/>
        </w:rPr>
        <w:t xml:space="preserve"> процедура), является поступление в </w:t>
      </w:r>
      <w:r w:rsidR="003754AB" w:rsidRPr="000267F5">
        <w:rPr>
          <w:rFonts w:ascii="Liberation Serif" w:hAnsi="Liberation Serif" w:cs="Liberation Serif"/>
        </w:rPr>
        <w:t xml:space="preserve">администрацию городского округа Заречный </w:t>
      </w:r>
      <w:r w:rsidR="00AA130C" w:rsidRPr="000267F5">
        <w:rPr>
          <w:rFonts w:ascii="Liberation Serif" w:hAnsi="Liberation Serif" w:cs="Liberation Serif"/>
        </w:rPr>
        <w:t xml:space="preserve">заявления об исправлении </w:t>
      </w:r>
      <w:r w:rsidR="005B2D8F" w:rsidRPr="000267F5">
        <w:rPr>
          <w:rFonts w:ascii="Liberation Serif" w:hAnsi="Liberation Serif" w:cs="Liberation Serif"/>
        </w:rPr>
        <w:t xml:space="preserve">технической ошибки </w:t>
      </w:r>
      <w:r w:rsidR="00AA130C" w:rsidRPr="000267F5">
        <w:rPr>
          <w:rFonts w:ascii="Liberation Serif" w:hAnsi="Liberation Serif" w:cs="Liberation Serif"/>
        </w:rPr>
        <w:t xml:space="preserve">в документах, выданных в результате предоставления муниципальной услуги (далее </w:t>
      </w:r>
      <w:r w:rsidR="00AA130C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0267F5">
        <w:rPr>
          <w:rFonts w:ascii="Liberation Serif" w:hAnsi="Liberation Serif" w:cs="Liberation Serif"/>
        </w:rPr>
        <w:t xml:space="preserve"> заявление об исправлении </w:t>
      </w:r>
      <w:r w:rsidR="005B2D8F" w:rsidRPr="000267F5">
        <w:rPr>
          <w:rFonts w:ascii="Liberation Serif" w:hAnsi="Liberation Serif" w:cs="Liberation Serif"/>
        </w:rPr>
        <w:t>технической ошибки</w:t>
      </w:r>
      <w:r w:rsidR="00AA130C" w:rsidRPr="000267F5">
        <w:rPr>
          <w:rFonts w:ascii="Liberation Serif" w:hAnsi="Liberation Serif" w:cs="Liberation Serif"/>
        </w:rPr>
        <w:t>).</w:t>
      </w:r>
    </w:p>
    <w:p w14:paraId="6D20D875" w14:textId="4425A957" w:rsidR="00D720C3" w:rsidRPr="000267F5" w:rsidRDefault="00AA130C" w:rsidP="00D720C3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Заявление об исправлении </w:t>
      </w:r>
      <w:r w:rsidR="005B2D8F" w:rsidRPr="000267F5">
        <w:rPr>
          <w:rFonts w:ascii="Liberation Serif" w:hAnsi="Liberation Serif" w:cs="Liberation Serif"/>
        </w:rPr>
        <w:t>технической ошибки</w:t>
      </w:r>
      <w:r w:rsidR="007A1187" w:rsidRPr="000267F5">
        <w:rPr>
          <w:rFonts w:ascii="Liberation Serif" w:hAnsi="Liberation Serif" w:cs="Liberation Serif"/>
        </w:rPr>
        <w:t>,</w:t>
      </w:r>
      <w:r w:rsidR="005B2D8F" w:rsidRPr="000267F5">
        <w:rPr>
          <w:rFonts w:ascii="Liberation Serif" w:hAnsi="Liberation Serif" w:cs="Liberation Serif"/>
        </w:rPr>
        <w:t xml:space="preserve"> </w:t>
      </w:r>
      <w:r w:rsidR="007A1187" w:rsidRPr="000267F5">
        <w:rPr>
          <w:rFonts w:ascii="Liberation Serif" w:hAnsi="Liberation Serif" w:cs="Liberation Serif"/>
        </w:rPr>
        <w:t>оформленное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9E07C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5B2D8F" w:rsidRPr="000267F5">
        <w:rPr>
          <w:rFonts w:ascii="Liberation Serif" w:hAnsi="Liberation Serif" w:cs="Liberation Serif"/>
        </w:rPr>
        <w:t xml:space="preserve">подписанное </w:t>
      </w:r>
      <w:r w:rsidR="002F1906" w:rsidRPr="000267F5">
        <w:rPr>
          <w:rFonts w:ascii="Liberation Serif" w:hAnsi="Liberation Serif" w:cs="Liberation Serif"/>
        </w:rPr>
        <w:t>З</w:t>
      </w:r>
      <w:r w:rsidR="005B2D8F" w:rsidRPr="000267F5">
        <w:rPr>
          <w:rFonts w:ascii="Liberation Serif" w:hAnsi="Liberation Serif" w:cs="Liberation Serif"/>
        </w:rPr>
        <w:t xml:space="preserve">аявителем, подается с оригиналом </w:t>
      </w:r>
      <w:r w:rsidR="009E07C7" w:rsidRPr="000267F5">
        <w:rPr>
          <w:rFonts w:ascii="Liberation Serif" w:eastAsiaTheme="minorHAnsi" w:hAnsi="Liberation Serif" w:cs="Liberation Serif"/>
          <w:bCs/>
          <w:lang w:eastAsia="en-US"/>
        </w:rPr>
        <w:t>разрешения</w:t>
      </w:r>
      <w:r w:rsidR="00092619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на ввод объекта в эксплуатацию</w:t>
      </w:r>
      <w:r w:rsidR="005B2D8F" w:rsidRPr="000267F5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0267F5">
        <w:rPr>
          <w:rFonts w:ascii="Liberation Serif" w:hAnsi="Liberation Serif" w:cs="Liberation Serif"/>
        </w:rPr>
        <w:t xml:space="preserve"> (в случае выдачи разрешения на строительство на бумажном носителе)</w:t>
      </w:r>
      <w:r w:rsidR="007138D6" w:rsidRPr="000267F5">
        <w:rPr>
          <w:rFonts w:ascii="Liberation Serif" w:hAnsi="Liberation Serif" w:cs="Liberation Serif"/>
        </w:rPr>
        <w:t>, документами, имеющими юридическую силу, свидетельствующими о наличии технической ошибки (при наличии),</w:t>
      </w:r>
      <w:r w:rsidR="005B2D8F" w:rsidRPr="000267F5">
        <w:rPr>
          <w:rFonts w:ascii="Liberation Serif" w:hAnsi="Liberation Serif" w:cs="Liberation Serif"/>
        </w:rPr>
        <w:t xml:space="preserve"> </w:t>
      </w:r>
      <w:r w:rsidR="00D720C3" w:rsidRPr="000267F5">
        <w:rPr>
          <w:rFonts w:ascii="Liberation Serif" w:hAnsi="Liberation Serif" w:cs="Liberation Serif"/>
        </w:rPr>
        <w:t>лично или</w:t>
      </w:r>
      <w:r w:rsidR="00D720C3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720C3" w:rsidRPr="000267F5">
        <w:rPr>
          <w:rFonts w:ascii="Liberation Serif" w:hAnsi="Liberation Serif" w:cs="Liberation Serif"/>
        </w:rPr>
        <w:t>через организацию почтовой связи.</w:t>
      </w:r>
    </w:p>
    <w:p w14:paraId="3175546B" w14:textId="36C1F484" w:rsidR="005B2D8F" w:rsidRPr="000267F5" w:rsidRDefault="005B2D8F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Специалист отдела, </w:t>
      </w:r>
      <w:bookmarkStart w:id="8" w:name="_Hlk96294540"/>
      <w:r w:rsidRPr="000267F5">
        <w:rPr>
          <w:rFonts w:ascii="Liberation Serif" w:hAnsi="Liberation Serif" w:cs="Liberation Serif"/>
        </w:rPr>
        <w:t xml:space="preserve">ответственного за выдачу </w:t>
      </w:r>
      <w:r w:rsidR="00092619" w:rsidRPr="000267F5">
        <w:rPr>
          <w:rFonts w:ascii="Liberation Serif" w:eastAsiaTheme="minorHAnsi" w:hAnsi="Liberation Serif" w:cs="Liberation Serif"/>
          <w:bCs/>
          <w:lang w:eastAsia="en-US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</w:rPr>
        <w:t xml:space="preserve"> </w:t>
      </w:r>
      <w:bookmarkEnd w:id="8"/>
      <w:r w:rsidR="003754AB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>, после изучения документов, на основании которых оформлял</w:t>
      </w:r>
      <w:r w:rsidR="00092619" w:rsidRPr="000267F5">
        <w:rPr>
          <w:rFonts w:ascii="Liberation Serif" w:hAnsi="Liberation Serif" w:cs="Liberation Serif"/>
        </w:rPr>
        <w:t>о</w:t>
      </w:r>
      <w:r w:rsidRPr="000267F5">
        <w:rPr>
          <w:rFonts w:ascii="Liberation Serif" w:hAnsi="Liberation Serif" w:cs="Liberation Serif"/>
        </w:rPr>
        <w:t>с</w:t>
      </w:r>
      <w:r w:rsidR="00092619" w:rsidRPr="000267F5">
        <w:rPr>
          <w:rFonts w:ascii="Liberation Serif" w:hAnsi="Liberation Serif" w:cs="Liberation Serif"/>
        </w:rPr>
        <w:t>ь</w:t>
      </w:r>
      <w:r w:rsidRPr="000267F5">
        <w:rPr>
          <w:rFonts w:ascii="Liberation Serif" w:hAnsi="Liberation Serif" w:cs="Liberation Serif"/>
        </w:rPr>
        <w:t xml:space="preserve"> и выдавал</w:t>
      </w:r>
      <w:r w:rsidR="00092619" w:rsidRPr="000267F5">
        <w:rPr>
          <w:rFonts w:ascii="Liberation Serif" w:hAnsi="Liberation Serif" w:cs="Liberation Serif"/>
        </w:rPr>
        <w:t>о</w:t>
      </w:r>
      <w:r w:rsidRPr="000267F5">
        <w:rPr>
          <w:rFonts w:ascii="Liberation Serif" w:hAnsi="Liberation Serif" w:cs="Liberation Serif"/>
        </w:rPr>
        <w:t>с</w:t>
      </w:r>
      <w:r w:rsidR="00092619" w:rsidRPr="000267F5">
        <w:rPr>
          <w:rFonts w:ascii="Liberation Serif" w:hAnsi="Liberation Serif" w:cs="Liberation Serif"/>
        </w:rPr>
        <w:t>ь</w:t>
      </w:r>
      <w:r w:rsidRPr="000267F5">
        <w:rPr>
          <w:rFonts w:ascii="Liberation Serif" w:hAnsi="Liberation Serif" w:cs="Liberation Serif"/>
        </w:rPr>
        <w:t xml:space="preserve"> </w:t>
      </w:r>
      <w:r w:rsidR="00092619" w:rsidRPr="000267F5">
        <w:rPr>
          <w:rFonts w:ascii="Liberation Serif" w:eastAsiaTheme="minorHAnsi" w:hAnsi="Liberation Serif" w:cs="Liberation Serif"/>
          <w:bCs/>
          <w:lang w:eastAsia="en-US"/>
        </w:rPr>
        <w:t>разрешение на ввод объекта в эксплуатацию</w:t>
      </w:r>
      <w:r w:rsidRPr="000267F5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0267F5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Исправлен</w:t>
      </w:r>
      <w:r w:rsidR="004F7C11" w:rsidRPr="000267F5">
        <w:rPr>
          <w:rFonts w:ascii="Liberation Serif" w:eastAsiaTheme="minorHAnsi" w:hAnsi="Liberation Serif" w:cs="Liberation Serif"/>
          <w:bCs/>
          <w:lang w:eastAsia="en-US"/>
        </w:rPr>
        <w:t>ное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разрешени</w:t>
      </w:r>
      <w:r w:rsidR="004F7C11" w:rsidRPr="000267F5">
        <w:rPr>
          <w:rFonts w:ascii="Liberation Serif" w:eastAsiaTheme="minorHAnsi" w:hAnsi="Liberation Serif" w:cs="Liberation Serif"/>
          <w:bCs/>
          <w:lang w:eastAsia="en-US"/>
        </w:rPr>
        <w:t>е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на ввод объекта в эксплуатацию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во внесении исправлений в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разрешение на ввод объекта в эксплуатацию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7A1187" w:rsidRPr="000267F5">
        <w:rPr>
          <w:rFonts w:ascii="Liberation Serif" w:hAnsi="Liberation Serif" w:cs="Liberation Serif"/>
        </w:rPr>
        <w:t>оформленное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7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6612B9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выдается З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ой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6A2FA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техническ</w:t>
      </w:r>
      <w:r w:rsidR="00D720C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ой ошиб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к</w:t>
      </w:r>
      <w:r w:rsidR="00D720C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3B124D17" w14:textId="39B104CB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При исправлении </w:t>
      </w:r>
      <w:r w:rsidR="006A2FA6" w:rsidRPr="000267F5">
        <w:rPr>
          <w:rFonts w:ascii="Liberation Serif" w:hAnsi="Liberation Serif" w:cs="Liberation Serif"/>
        </w:rPr>
        <w:t>технической ошибки</w:t>
      </w:r>
      <w:r w:rsidRPr="000267F5">
        <w:rPr>
          <w:rFonts w:ascii="Liberation Serif" w:hAnsi="Liberation Serif" w:cs="Liberation Serif"/>
        </w:rPr>
        <w:t>, допущенн</w:t>
      </w:r>
      <w:r w:rsidR="00D720C3" w:rsidRPr="000267F5">
        <w:rPr>
          <w:rFonts w:ascii="Liberation Serif" w:hAnsi="Liberation Serif" w:cs="Liberation Serif"/>
        </w:rPr>
        <w:t>ой</w:t>
      </w:r>
      <w:r w:rsidRPr="000267F5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0267F5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3.38</w:t>
      </w:r>
      <w:r w:rsidR="00E040EB" w:rsidRPr="000267F5">
        <w:rPr>
          <w:rFonts w:ascii="Liberation Serif" w:hAnsi="Liberation Serif" w:cs="Liberation Serif"/>
          <w:sz w:val="24"/>
          <w:szCs w:val="24"/>
        </w:rPr>
        <w:t xml:space="preserve">. </w:t>
      </w:r>
      <w:r w:rsidR="006A2BEA" w:rsidRPr="000267F5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0267F5">
        <w:rPr>
          <w:rFonts w:ascii="Liberation Serif" w:hAnsi="Liberation Serif" w:cs="Liberation Serif"/>
          <w:sz w:val="24"/>
          <w:szCs w:val="24"/>
        </w:rPr>
        <w:t>:</w:t>
      </w:r>
    </w:p>
    <w:p w14:paraId="47F09AA8" w14:textId="4B60FE11" w:rsidR="00D720C3" w:rsidRPr="000267F5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несоответствие </w:t>
      </w:r>
      <w:r w:rsidR="004D3697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З</w:t>
      </w:r>
      <w:r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кругу лиц, указанных в пунктах 1.</w:t>
      </w:r>
      <w:r w:rsidR="002D2543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, 1.</w:t>
      </w:r>
      <w:r w:rsidR="002D2543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4</w:t>
      </w:r>
      <w:r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Регламента</w:t>
      </w:r>
      <w:r w:rsidR="00D720C3" w:rsidRPr="000267F5">
        <w:rPr>
          <w:rFonts w:ascii="Liberation Serif" w:hAnsi="Liberation Serif" w:cs="Liberation Serif"/>
          <w:sz w:val="24"/>
          <w:szCs w:val="24"/>
        </w:rPr>
        <w:t>;</w:t>
      </w:r>
    </w:p>
    <w:p w14:paraId="4A04B027" w14:textId="30E69F50" w:rsidR="00D77354" w:rsidRPr="000267F5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0267F5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lastRenderedPageBreak/>
        <w:t>в заявлении отсутствуют необх</w:t>
      </w:r>
      <w:r w:rsidR="0048061A" w:rsidRPr="000267F5">
        <w:rPr>
          <w:rFonts w:ascii="Liberation Serif" w:hAnsi="Liberation Serif" w:cs="Liberation Serif"/>
          <w:sz w:val="24"/>
          <w:szCs w:val="24"/>
        </w:rPr>
        <w:t xml:space="preserve">одимые сведения для исправления </w:t>
      </w:r>
      <w:r w:rsidRPr="000267F5">
        <w:rPr>
          <w:rFonts w:ascii="Liberation Serif" w:hAnsi="Liberation Serif" w:cs="Liberation Serif"/>
          <w:sz w:val="24"/>
          <w:szCs w:val="24"/>
        </w:rPr>
        <w:t>технической ошибки;</w:t>
      </w:r>
    </w:p>
    <w:p w14:paraId="220A02D7" w14:textId="158341F2" w:rsidR="00D720C3" w:rsidRPr="000267F5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751BABDF" w14:textId="1CF7BA80" w:rsidR="00D720C3" w:rsidRPr="000267F5" w:rsidRDefault="00D77354" w:rsidP="00877567">
      <w:pPr>
        <w:pStyle w:val="a5"/>
        <w:numPr>
          <w:ilvl w:val="0"/>
          <w:numId w:val="3"/>
        </w:numPr>
        <w:tabs>
          <w:tab w:val="left" w:pos="1001"/>
        </w:tabs>
        <w:ind w:left="0" w:firstLine="72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bCs/>
          <w:color w:val="000000"/>
        </w:rPr>
        <w:t>разрешение на ввод объекта в эксплуатацию</w:t>
      </w:r>
      <w:r w:rsidR="00D720C3" w:rsidRPr="000267F5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3754AB" w:rsidRPr="000267F5">
        <w:rPr>
          <w:rFonts w:ascii="Liberation Serif" w:hAnsi="Liberation Serif" w:cs="Liberation Serif"/>
        </w:rPr>
        <w:t xml:space="preserve">администрацией городского округа </w:t>
      </w:r>
      <w:r w:rsidR="00877567" w:rsidRPr="000267F5">
        <w:rPr>
          <w:rFonts w:ascii="Liberation Serif" w:hAnsi="Liberation Serif" w:cs="Liberation Serif"/>
        </w:rPr>
        <w:t>Заречный не</w:t>
      </w:r>
      <w:r w:rsidR="00D720C3" w:rsidRPr="000267F5">
        <w:rPr>
          <w:rFonts w:ascii="Liberation Serif" w:hAnsi="Liberation Serif" w:cs="Liberation Serif"/>
        </w:rPr>
        <w:t xml:space="preserve"> выдавалось;</w:t>
      </w:r>
    </w:p>
    <w:p w14:paraId="419D8BF0" w14:textId="5F8D37F9" w:rsidR="00D720C3" w:rsidRPr="000267F5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заявлению не приложен оригинал разрешения, в котором требуется исправить техническую ошибку</w:t>
      </w:r>
      <w:r w:rsidR="00F047F0" w:rsidRPr="000267F5">
        <w:rPr>
          <w:rFonts w:ascii="Liberation Serif" w:hAnsi="Liberation Serif" w:cs="Liberation Serif"/>
        </w:rPr>
        <w:t xml:space="preserve"> (в случае выдачи разрешения на </w:t>
      </w:r>
      <w:r w:rsidR="00BE4842" w:rsidRPr="000267F5">
        <w:rPr>
          <w:rFonts w:ascii="Liberation Serif" w:hAnsi="Liberation Serif" w:cs="Liberation Serif"/>
        </w:rPr>
        <w:t>ввод объекта в эксплуатацию</w:t>
      </w:r>
      <w:r w:rsidR="00F047F0" w:rsidRPr="000267F5">
        <w:rPr>
          <w:rFonts w:ascii="Liberation Serif" w:hAnsi="Liberation Serif" w:cs="Liberation Serif"/>
        </w:rPr>
        <w:t xml:space="preserve"> на бумажном носителе)</w:t>
      </w:r>
      <w:r w:rsidR="00075B86" w:rsidRPr="000267F5">
        <w:rPr>
          <w:rFonts w:ascii="Liberation Serif" w:hAnsi="Liberation Serif" w:cs="Liberation Serif"/>
        </w:rPr>
        <w:t>.</w:t>
      </w:r>
    </w:p>
    <w:p w14:paraId="150AACE9" w14:textId="54C00432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Критерием принятия решения об исправлении </w:t>
      </w:r>
      <w:r w:rsidR="006A2FA6" w:rsidRPr="000267F5">
        <w:rPr>
          <w:rFonts w:ascii="Liberation Serif" w:hAnsi="Liberation Serif" w:cs="Liberation Serif"/>
        </w:rPr>
        <w:t>технической ошиб</w:t>
      </w:r>
      <w:r w:rsidRPr="000267F5">
        <w:rPr>
          <w:rFonts w:ascii="Liberation Serif" w:hAnsi="Liberation Serif" w:cs="Liberation Serif"/>
        </w:rPr>
        <w:t>к</w:t>
      </w:r>
      <w:r w:rsidR="006A2FA6" w:rsidRPr="000267F5">
        <w:rPr>
          <w:rFonts w:ascii="Liberation Serif" w:hAnsi="Liberation Serif" w:cs="Liberation Serif"/>
        </w:rPr>
        <w:t>и</w:t>
      </w:r>
      <w:r w:rsidRPr="000267F5">
        <w:rPr>
          <w:rFonts w:ascii="Liberation Serif" w:hAnsi="Liberation Serif" w:cs="Liberation Serif"/>
        </w:rPr>
        <w:t xml:space="preserve"> является наличие </w:t>
      </w:r>
      <w:r w:rsidR="006A2FA6" w:rsidRPr="000267F5">
        <w:rPr>
          <w:rFonts w:ascii="Liberation Serif" w:hAnsi="Liberation Serif" w:cs="Liberation Serif"/>
        </w:rPr>
        <w:t>технической ошибки</w:t>
      </w:r>
      <w:r w:rsidRPr="000267F5">
        <w:rPr>
          <w:rFonts w:ascii="Liberation Serif" w:hAnsi="Liberation Serif" w:cs="Liberation Serif"/>
        </w:rPr>
        <w:t>, допущенн</w:t>
      </w:r>
      <w:r w:rsidR="006A2FA6" w:rsidRPr="000267F5">
        <w:rPr>
          <w:rFonts w:ascii="Liberation Serif" w:hAnsi="Liberation Serif" w:cs="Liberation Serif"/>
        </w:rPr>
        <w:t>ой</w:t>
      </w:r>
      <w:r w:rsidRPr="000267F5">
        <w:rPr>
          <w:rFonts w:ascii="Liberation Serif" w:hAnsi="Liberation Serif" w:cs="Liberation Serif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0267F5" w:rsidRDefault="002D2543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3.39</w:t>
      </w:r>
      <w:r w:rsidR="00E040EB" w:rsidRPr="000267F5">
        <w:rPr>
          <w:rFonts w:ascii="Liberation Serif" w:hAnsi="Liberation Serif" w:cs="Liberation Serif"/>
        </w:rPr>
        <w:t xml:space="preserve">. </w:t>
      </w:r>
      <w:r w:rsidR="00AA130C" w:rsidRPr="000267F5">
        <w:rPr>
          <w:rFonts w:ascii="Liberation Serif" w:hAnsi="Liberation Serif" w:cs="Liberation Serif"/>
        </w:rPr>
        <w:t>Результатом процедуры является:</w:t>
      </w:r>
    </w:p>
    <w:p w14:paraId="6167CE15" w14:textId="200F23BB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</w:rPr>
        <w:t xml:space="preserve"> исправленны</w:t>
      </w:r>
      <w:r w:rsidR="002D2543" w:rsidRPr="000267F5">
        <w:rPr>
          <w:rFonts w:ascii="Liberation Serif" w:hAnsi="Liberation Serif" w:cs="Liberation Serif"/>
        </w:rPr>
        <w:t>й</w:t>
      </w:r>
      <w:r w:rsidRPr="000267F5">
        <w:rPr>
          <w:rFonts w:ascii="Liberation Serif" w:hAnsi="Liberation Serif" w:cs="Liberation Serif"/>
        </w:rPr>
        <w:t xml:space="preserve"> документ, являющи</w:t>
      </w:r>
      <w:r w:rsidR="002D2543" w:rsidRPr="000267F5">
        <w:rPr>
          <w:rFonts w:ascii="Liberation Serif" w:hAnsi="Liberation Serif" w:cs="Liberation Serif"/>
        </w:rPr>
        <w:t>й</w:t>
      </w:r>
      <w:r w:rsidRPr="000267F5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6659D6AA" w14:textId="38115928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</w:rPr>
        <w:t xml:space="preserve"> мотивированн</w:t>
      </w:r>
      <w:r w:rsidR="006E4FC3" w:rsidRPr="000267F5">
        <w:rPr>
          <w:rFonts w:ascii="Liberation Serif" w:hAnsi="Liberation Serif" w:cs="Liberation Serif"/>
        </w:rPr>
        <w:t>ое решение об</w:t>
      </w:r>
      <w:r w:rsidRPr="000267F5">
        <w:rPr>
          <w:rFonts w:ascii="Liberation Serif" w:hAnsi="Liberation Serif" w:cs="Liberation Serif"/>
        </w:rPr>
        <w:t xml:space="preserve"> отказ</w:t>
      </w:r>
      <w:r w:rsidR="006E4FC3" w:rsidRPr="000267F5">
        <w:rPr>
          <w:rFonts w:ascii="Liberation Serif" w:hAnsi="Liberation Serif" w:cs="Liberation Serif"/>
        </w:rPr>
        <w:t>е</w:t>
      </w:r>
      <w:r w:rsidRPr="000267F5">
        <w:rPr>
          <w:rFonts w:ascii="Liberation Serif" w:hAnsi="Liberation Serif" w:cs="Liberation Serif"/>
        </w:rPr>
        <w:t xml:space="preserve"> в исправлении </w:t>
      </w:r>
      <w:r w:rsidR="006A2FA6" w:rsidRPr="000267F5">
        <w:rPr>
          <w:rFonts w:ascii="Liberation Serif" w:hAnsi="Liberation Serif" w:cs="Liberation Serif"/>
        </w:rPr>
        <w:t>технической ошибки</w:t>
      </w:r>
      <w:r w:rsidRPr="000267F5">
        <w:rPr>
          <w:rFonts w:ascii="Liberation Serif" w:hAnsi="Liberation Serif" w:cs="Liberation Serif"/>
        </w:rPr>
        <w:t>, допущенн</w:t>
      </w:r>
      <w:r w:rsidR="006A2FA6" w:rsidRPr="000267F5">
        <w:rPr>
          <w:rFonts w:ascii="Liberation Serif" w:hAnsi="Liberation Serif" w:cs="Liberation Serif"/>
        </w:rPr>
        <w:t>ой</w:t>
      </w:r>
      <w:r w:rsidRPr="000267F5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3CCA4A94" w:rsidR="00D77354" w:rsidRPr="000267F5" w:rsidRDefault="00D77354" w:rsidP="002F705D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0" w:firstLine="743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В целях исправления технической ошибки оформляется </w:t>
      </w:r>
      <w:r w:rsidR="00E040EB" w:rsidRPr="000267F5">
        <w:rPr>
          <w:rFonts w:ascii="Liberation Serif" w:hAnsi="Liberation Serif" w:cs="Liberation Serif"/>
        </w:rPr>
        <w:t xml:space="preserve">правовой акт </w:t>
      </w:r>
      <w:r w:rsidR="003754AB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E040EB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0267F5">
        <w:rPr>
          <w:rFonts w:ascii="Liberation Serif" w:hAnsi="Liberation Serif" w:cs="Liberation Serif"/>
        </w:rPr>
        <w:t xml:space="preserve">в </w:t>
      </w:r>
      <w:r w:rsidR="003754AB" w:rsidRPr="000267F5">
        <w:rPr>
          <w:rFonts w:ascii="Liberation Serif" w:hAnsi="Liberation Serif" w:cs="Liberation Serif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</w:rPr>
        <w:t>порядке.</w:t>
      </w:r>
    </w:p>
    <w:p w14:paraId="1F1DD98C" w14:textId="69490EAD" w:rsidR="00E040EB" w:rsidRPr="000267F5" w:rsidRDefault="00D77354" w:rsidP="002F70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43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 xml:space="preserve">После подписания и регистрации </w:t>
      </w:r>
      <w:r w:rsidR="00E040EB" w:rsidRPr="000267F5">
        <w:rPr>
          <w:rFonts w:ascii="Liberation Serif" w:hAnsi="Liberation Serif" w:cs="Liberation Serif"/>
        </w:rPr>
        <w:t xml:space="preserve">правового акта </w:t>
      </w:r>
      <w:r w:rsidR="002F705D" w:rsidRPr="000267F5">
        <w:rPr>
          <w:rFonts w:ascii="Liberation Serif" w:hAnsi="Liberation Serif" w:cs="Liberation Serif"/>
          <w:bCs/>
          <w:color w:val="000000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2F705D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E040EB" w:rsidRPr="000267F5">
        <w:rPr>
          <w:rFonts w:ascii="Liberation Serif" w:hAnsi="Liberation Serif" w:cs="Liberation Serif"/>
        </w:rPr>
        <w:t xml:space="preserve"> </w:t>
      </w:r>
      <w:r w:rsidR="002F705D" w:rsidRPr="000267F5">
        <w:rPr>
          <w:rFonts w:ascii="Liberation Serif" w:hAnsi="Liberation Serif" w:cs="Liberation Serif"/>
        </w:rPr>
        <w:t>от ______ № ____</w:t>
      </w:r>
      <w:r w:rsidR="00E040EB" w:rsidRPr="000267F5">
        <w:rPr>
          <w:rFonts w:ascii="Liberation Serif" w:hAnsi="Liberation Serif" w:cs="Liberation Serif"/>
        </w:rPr>
        <w:t>).</w:t>
      </w:r>
    </w:p>
    <w:p w14:paraId="74ED892E" w14:textId="4BCB9FBB" w:rsidR="00D77354" w:rsidRPr="000267F5" w:rsidRDefault="00D77354" w:rsidP="00BF230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После подписания, проставления печати </w:t>
      </w:r>
      <w:r w:rsidR="002F705D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4D185D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>один экземпляр исправленного р</w:t>
      </w:r>
      <w:r w:rsidR="003B5349" w:rsidRPr="000267F5">
        <w:rPr>
          <w:rFonts w:ascii="Liberation Serif" w:hAnsi="Liberation Serif" w:cs="Liberation Serif"/>
        </w:rPr>
        <w:t>азрешения выдается З</w:t>
      </w:r>
      <w:r w:rsidRPr="000267F5">
        <w:rPr>
          <w:rFonts w:ascii="Liberation Serif" w:hAnsi="Liberation Serif" w:cs="Liberation Serif"/>
        </w:rPr>
        <w:t xml:space="preserve">аявителю, второй экземпляр разрешения хранится в отделе, </w:t>
      </w:r>
      <w:bookmarkStart w:id="9" w:name="_Hlk96294829"/>
      <w:r w:rsidRPr="000267F5">
        <w:rPr>
          <w:rFonts w:ascii="Liberation Serif" w:hAnsi="Liberation Serif" w:cs="Liberation Serif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9"/>
      <w:r w:rsidR="00BF230B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19287B" w:rsidRPr="000267F5">
        <w:rPr>
          <w:rFonts w:ascii="Liberation Serif" w:hAnsi="Liberation Serif" w:cs="Liberation Serif"/>
        </w:rPr>
        <w:t xml:space="preserve">. 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BF230B" w:rsidRPr="000267F5">
        <w:rPr>
          <w:rFonts w:ascii="Liberation Serif" w:hAnsi="Liberation Serif" w:cs="Liberation Serif"/>
        </w:rPr>
        <w:t>правовым актом</w:t>
      </w:r>
      <w:r w:rsidR="00BF230B" w:rsidRPr="000267F5">
        <w:t xml:space="preserve"> </w:t>
      </w:r>
      <w:r w:rsidR="00BF230B" w:rsidRPr="000267F5">
        <w:rPr>
          <w:rFonts w:ascii="Liberation Serif" w:hAnsi="Liberation Serif" w:cs="Liberation Serif"/>
        </w:rPr>
        <w:t xml:space="preserve">администрации городского округа Заречный </w:t>
      </w:r>
      <w:r w:rsidR="00737FA7" w:rsidRPr="000267F5">
        <w:rPr>
          <w:rFonts w:ascii="Liberation Serif" w:hAnsi="Liberation Serif" w:cs="Liberation Serif"/>
        </w:rPr>
        <w:t>об исправлении технической ошибки</w:t>
      </w:r>
      <w:r w:rsidR="0019287B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 xml:space="preserve"> </w:t>
      </w:r>
      <w:r w:rsidR="0019287B" w:rsidRPr="000267F5">
        <w:rPr>
          <w:rFonts w:ascii="Liberation Serif" w:hAnsi="Liberation Serif" w:cs="Liberation Serif"/>
        </w:rPr>
        <w:t>С</w:t>
      </w:r>
      <w:r w:rsidRPr="000267F5">
        <w:rPr>
          <w:rFonts w:ascii="Liberation Serif" w:hAnsi="Liberation Serif" w:cs="Liberation Serif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0CF8C62B" w:rsidR="00D77354" w:rsidRPr="000267F5" w:rsidRDefault="00D77354" w:rsidP="00BF230B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Специалист отдела, ответственного за выдачу разрешений </w:t>
      </w:r>
      <w:r w:rsidRPr="000267F5">
        <w:rPr>
          <w:rFonts w:ascii="Liberation Serif" w:hAnsi="Liberation Serif" w:cs="Liberation Serif"/>
        </w:rPr>
        <w:br/>
        <w:t xml:space="preserve">на строительство и разрешений на ввод объектов в эксплуатацию </w:t>
      </w:r>
      <w:r w:rsidR="00BF230B" w:rsidRPr="000267F5">
        <w:rPr>
          <w:rFonts w:ascii="Liberation Serif" w:hAnsi="Liberation Serif" w:cs="Liberation Serif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</w:rPr>
        <w:t>в течени</w:t>
      </w:r>
      <w:r w:rsidR="004D185D" w:rsidRPr="000267F5">
        <w:rPr>
          <w:rFonts w:ascii="Liberation Serif" w:hAnsi="Liberation Serif" w:cs="Liberation Serif"/>
        </w:rPr>
        <w:t>е одного рабочего дня сообщает З</w:t>
      </w:r>
      <w:r w:rsidRPr="000267F5">
        <w:rPr>
          <w:rFonts w:ascii="Liberation Serif" w:hAnsi="Liberation Serif" w:cs="Liberation Serif"/>
        </w:rPr>
        <w:t>аявителю по телефону о готовности к выдаче исправленного разрешения</w:t>
      </w:r>
      <w:r w:rsidR="004D185D" w:rsidRPr="000267F5">
        <w:rPr>
          <w:rFonts w:ascii="Liberation Serif" w:hAnsi="Liberation Serif" w:cs="Liberation Serif"/>
        </w:rPr>
        <w:t>, выдает З</w:t>
      </w:r>
      <w:r w:rsidRPr="000267F5">
        <w:rPr>
          <w:rFonts w:ascii="Liberation Serif" w:hAnsi="Liberation Serif" w:cs="Liberation Serif"/>
        </w:rPr>
        <w:t xml:space="preserve">аявителю исправленное разрешение либо выдает </w:t>
      </w:r>
      <w:r w:rsidR="004D185D" w:rsidRPr="000267F5">
        <w:rPr>
          <w:rFonts w:ascii="Liberation Serif" w:hAnsi="Liberation Serif" w:cs="Liberation Serif"/>
        </w:rPr>
        <w:t>решение</w:t>
      </w:r>
      <w:r w:rsidRPr="000267F5">
        <w:rPr>
          <w:rFonts w:ascii="Liberation Serif" w:hAnsi="Liberation Serif" w:cs="Liberation Serif"/>
        </w:rPr>
        <w:t xml:space="preserve"> об отказе в исправлении технической ошибки с возвращением оригинала представленного разрешения.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документов личной подписью</w:t>
      </w:r>
      <w:r w:rsidRPr="000267F5">
        <w:rPr>
          <w:rFonts w:ascii="Liberation Serif" w:hAnsi="Liberation Serif" w:cs="Liberation Serif"/>
        </w:rPr>
        <w:t>.</w:t>
      </w:r>
    </w:p>
    <w:p w14:paraId="61F03926" w14:textId="04FCF1A1" w:rsidR="00D77354" w:rsidRPr="000267F5" w:rsidRDefault="00D77354" w:rsidP="00BF230B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BF230B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4D185D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разрешении.</w:t>
      </w:r>
    </w:p>
    <w:p w14:paraId="71BF9C6D" w14:textId="7813C46C" w:rsidR="00790740" w:rsidRDefault="00790740" w:rsidP="006D0F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992"/>
        <w:jc w:val="both"/>
        <w:rPr>
          <w:rFonts w:ascii="Liberation Serif" w:hAnsi="Liberation Serif" w:cs="Liberation Serif"/>
        </w:rPr>
      </w:pPr>
    </w:p>
    <w:p w14:paraId="29634F6F" w14:textId="4294B75F" w:rsidR="00B12589" w:rsidRDefault="00B12589" w:rsidP="006D0F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992"/>
        <w:jc w:val="both"/>
        <w:rPr>
          <w:rFonts w:ascii="Liberation Serif" w:hAnsi="Liberation Serif" w:cs="Liberation Serif"/>
        </w:rPr>
      </w:pPr>
    </w:p>
    <w:p w14:paraId="5E4B8570" w14:textId="4C45A206" w:rsidR="00B12589" w:rsidRDefault="00B12589" w:rsidP="006D0F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992"/>
        <w:jc w:val="both"/>
        <w:rPr>
          <w:rFonts w:ascii="Liberation Serif" w:hAnsi="Liberation Serif" w:cs="Liberation Serif"/>
        </w:rPr>
      </w:pPr>
    </w:p>
    <w:p w14:paraId="2665AC87" w14:textId="737CF60E" w:rsidR="00B12589" w:rsidRDefault="00B12589" w:rsidP="006D0F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992"/>
        <w:jc w:val="both"/>
        <w:rPr>
          <w:rFonts w:ascii="Liberation Serif" w:hAnsi="Liberation Serif" w:cs="Liberation Serif"/>
        </w:rPr>
      </w:pPr>
    </w:p>
    <w:p w14:paraId="1BF876B1" w14:textId="77777777" w:rsidR="00B12589" w:rsidRPr="000267F5" w:rsidRDefault="00B12589" w:rsidP="006D0F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992"/>
        <w:jc w:val="both"/>
        <w:rPr>
          <w:rFonts w:ascii="Liberation Serif" w:hAnsi="Liberation Serif" w:cs="Liberation Serif"/>
        </w:rPr>
      </w:pPr>
    </w:p>
    <w:p w14:paraId="6B10F5D2" w14:textId="41DFD61A" w:rsidR="00553290" w:rsidRPr="000267F5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0267F5">
        <w:rPr>
          <w:rFonts w:ascii="Liberation Serif" w:hAnsi="Liberation Serif" w:cs="Liberation Serif"/>
          <w:b/>
          <w:bCs/>
          <w:color w:val="000000"/>
        </w:rPr>
        <w:lastRenderedPageBreak/>
        <w:t>Порядок выдачи дубликата</w:t>
      </w:r>
      <w:r w:rsidR="004D185D" w:rsidRPr="000267F5">
        <w:rPr>
          <w:rFonts w:ascii="Liberation Serif" w:hAnsi="Liberation Serif" w:cs="Liberation Serif"/>
          <w:b/>
          <w:bCs/>
          <w:color w:val="000000"/>
        </w:rPr>
        <w:t xml:space="preserve"> разрешения на ввод объекта в эксплуатацию</w:t>
      </w:r>
    </w:p>
    <w:p w14:paraId="43004CDC" w14:textId="6A3DCDCA" w:rsidR="00A9153C" w:rsidRPr="000267F5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57F2CA60" w14:textId="229C2F90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19287B" w:rsidRPr="000267F5">
        <w:rPr>
          <w:rFonts w:ascii="Liberation Serif" w:eastAsiaTheme="minorHAnsi" w:hAnsi="Liberation Serif" w:cs="Liberation Serif"/>
          <w:lang w:eastAsia="en-US"/>
        </w:rPr>
        <w:t>44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BF230B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="004D185D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о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форм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ленн</w:t>
      </w:r>
      <w:r w:rsidR="002A2493" w:rsidRPr="000267F5">
        <w:rPr>
          <w:rFonts w:ascii="Liberation Serif" w:eastAsia="Calibri" w:hAnsi="Liberation Serif" w:cs="Liberation Serif"/>
          <w:color w:val="000000"/>
          <w:lang w:eastAsia="en-US"/>
        </w:rPr>
        <w:t>ы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согласно Приложению № </w:t>
      </w:r>
      <w:r w:rsidR="004D185D" w:rsidRPr="000267F5">
        <w:rPr>
          <w:rFonts w:ascii="Liberation Serif" w:eastAsia="Calibri" w:hAnsi="Liberation Serif" w:cs="Liberation Serif"/>
          <w:color w:val="000000"/>
          <w:lang w:eastAsia="en-US"/>
        </w:rPr>
        <w:t>8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к Регламенту.</w:t>
      </w:r>
    </w:p>
    <w:p w14:paraId="184AB99E" w14:textId="75336025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, установленных пунктом 3.</w:t>
      </w:r>
      <w:r w:rsidR="00CD6CD9" w:rsidRPr="000267F5">
        <w:rPr>
          <w:rFonts w:ascii="Liberation Serif" w:eastAsia="Calibri" w:hAnsi="Liberation Serif" w:cs="Liberation Serif"/>
          <w:color w:val="000000"/>
          <w:lang w:eastAsia="en-US"/>
        </w:rPr>
        <w:t>45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Регламента, </w:t>
      </w:r>
      <w:r w:rsidR="00BF230B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выдает дубликат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разрешении</w:t>
      </w:r>
      <w:r w:rsidR="00692955">
        <w:rPr>
          <w:rFonts w:ascii="Liberation Serif" w:eastAsia="Calibri" w:hAnsi="Liberation Serif" w:cs="Liberation Serif"/>
          <w:bCs/>
          <w:color w:val="000000"/>
          <w:lang w:eastAsia="en-US"/>
        </w:rPr>
        <w:t>. В случае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если ранее Заявителю был</w:t>
      </w:r>
      <w:r w:rsidR="00F62E5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выдан</w:t>
      </w:r>
      <w:r w:rsidR="00F62E5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</w:t>
      </w:r>
      <w:r w:rsidR="00F62E58" w:rsidRPr="000267F5">
        <w:rPr>
          <w:rFonts w:ascii="Liberation Serif" w:hAnsi="Liberation Serif" w:cs="Liberation Serif"/>
          <w:bCs/>
          <w:color w:val="000000"/>
        </w:rPr>
        <w:t>е</w:t>
      </w:r>
      <w:r w:rsidR="00241C9C" w:rsidRPr="000267F5">
        <w:rPr>
          <w:rFonts w:ascii="Liberation Serif" w:hAnsi="Liberation Serif" w:cs="Liberation Serif"/>
          <w:bCs/>
          <w:color w:val="000000"/>
        </w:rPr>
        <w:t xml:space="preserve">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формленное</w:t>
      </w:r>
      <w:r w:rsidR="007125D4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9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0267F5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3.45</w:t>
      </w:r>
      <w:r w:rsidR="00553290" w:rsidRPr="000267F5">
        <w:rPr>
          <w:rFonts w:ascii="Liberation Serif" w:hAnsi="Liberation Serif" w:cs="Liberation Serif"/>
          <w:bCs/>
          <w:color w:val="000000"/>
        </w:rPr>
        <w:t xml:space="preserve">. Исчерпывающий перечень оснований для отказа в выдаче дубликата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553290" w:rsidRPr="000267F5">
        <w:rPr>
          <w:rFonts w:ascii="Liberation Serif" w:hAnsi="Liberation Serif" w:cs="Liberation Serif"/>
          <w:bCs/>
          <w:color w:val="000000"/>
        </w:rPr>
        <w:t>:</w:t>
      </w:r>
    </w:p>
    <w:p w14:paraId="207AC5F8" w14:textId="4C28F626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1) </w:t>
      </w:r>
      <w:r w:rsidR="000D6BF6" w:rsidRPr="000267F5">
        <w:rPr>
          <w:rFonts w:ascii="Liberation Serif" w:hAnsi="Liberation Serif" w:cs="Liberation Serif"/>
          <w:bCs/>
          <w:color w:val="000000"/>
        </w:rPr>
        <w:t>несоответствие З</w:t>
      </w:r>
      <w:r w:rsidR="00D71279" w:rsidRPr="000267F5">
        <w:rPr>
          <w:rFonts w:ascii="Liberation Serif" w:hAnsi="Liberation Serif" w:cs="Liberation Serif"/>
          <w:bCs/>
          <w:color w:val="000000"/>
        </w:rPr>
        <w:t>аявителя кругу лиц, указанных в пунктах 1.</w:t>
      </w:r>
      <w:r w:rsidR="004B17A6" w:rsidRPr="000267F5">
        <w:rPr>
          <w:rFonts w:ascii="Liberation Serif" w:hAnsi="Liberation Serif" w:cs="Liberation Serif"/>
          <w:bCs/>
          <w:color w:val="000000"/>
        </w:rPr>
        <w:t>3</w:t>
      </w:r>
      <w:r w:rsidR="00D71279" w:rsidRPr="000267F5">
        <w:rPr>
          <w:rFonts w:ascii="Liberation Serif" w:hAnsi="Liberation Serif" w:cs="Liberation Serif"/>
          <w:bCs/>
          <w:color w:val="000000"/>
        </w:rPr>
        <w:t>, 1.</w:t>
      </w:r>
      <w:r w:rsidR="004B17A6" w:rsidRPr="000267F5">
        <w:rPr>
          <w:rFonts w:ascii="Liberation Serif" w:hAnsi="Liberation Serif" w:cs="Liberation Serif"/>
          <w:bCs/>
          <w:color w:val="000000"/>
        </w:rPr>
        <w:t>4</w:t>
      </w:r>
      <w:r w:rsidR="00D71279" w:rsidRPr="000267F5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="00D71279" w:rsidRPr="000267F5">
        <w:rPr>
          <w:rFonts w:ascii="Liberation Serif" w:hAnsi="Liberation Serif" w:cs="Liberation Serif"/>
        </w:rPr>
        <w:t>;</w:t>
      </w:r>
    </w:p>
    <w:p w14:paraId="7173C384" w14:textId="77777777" w:rsidR="00737FA7" w:rsidRPr="000267F5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0267F5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3</w:t>
      </w:r>
      <w:r w:rsidR="00D71279" w:rsidRPr="000267F5">
        <w:rPr>
          <w:rFonts w:ascii="Liberation Serif" w:hAnsi="Liberation Serif" w:cs="Liberation Serif"/>
          <w:sz w:val="24"/>
          <w:szCs w:val="24"/>
        </w:rPr>
        <w:t>) текст заявления неразборчив, не подлежит прочтению;</w:t>
      </w:r>
    </w:p>
    <w:p w14:paraId="38548EBA" w14:textId="1CFD88E2" w:rsidR="00D71279" w:rsidRPr="000267F5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bCs/>
          <w:color w:val="000000"/>
        </w:rPr>
        <w:t>4</w:t>
      </w:r>
      <w:r w:rsidR="00D71279" w:rsidRPr="000267F5">
        <w:rPr>
          <w:rFonts w:ascii="Liberation Serif" w:hAnsi="Liberation Serif" w:cs="Liberation Serif"/>
          <w:bCs/>
          <w:color w:val="000000"/>
        </w:rPr>
        <w:t xml:space="preserve">)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</w:t>
      </w:r>
      <w:r w:rsidR="00863715" w:rsidRPr="000267F5">
        <w:rPr>
          <w:rFonts w:ascii="Liberation Serif" w:hAnsi="Liberation Serif" w:cs="Liberation Serif"/>
          <w:bCs/>
          <w:color w:val="000000"/>
        </w:rPr>
        <w:t>е</w:t>
      </w:r>
      <w:r w:rsidR="00241C9C" w:rsidRPr="000267F5">
        <w:rPr>
          <w:rFonts w:ascii="Liberation Serif" w:hAnsi="Liberation Serif" w:cs="Liberation Serif"/>
          <w:bCs/>
          <w:color w:val="000000"/>
        </w:rPr>
        <w:t xml:space="preserve"> на ввод объекта в эксплуатацию</w:t>
      </w:r>
      <w:r w:rsidR="00D71279" w:rsidRPr="000267F5">
        <w:rPr>
          <w:rFonts w:ascii="Liberation Serif" w:hAnsi="Liberation Serif" w:cs="Liberation Serif"/>
        </w:rPr>
        <w:t xml:space="preserve">, дубликат которого необходимо выдать, </w:t>
      </w:r>
      <w:r w:rsidR="002D0C96" w:rsidRPr="000267F5">
        <w:rPr>
          <w:rFonts w:ascii="Liberation Serif" w:hAnsi="Liberation Serif" w:cs="Liberation Serif"/>
        </w:rPr>
        <w:t xml:space="preserve">администрации городского округа Заречный </w:t>
      </w:r>
      <w:r w:rsidR="004B17A6" w:rsidRPr="000267F5">
        <w:rPr>
          <w:rFonts w:ascii="Liberation Serif" w:hAnsi="Liberation Serif" w:cs="Liberation Serif"/>
        </w:rPr>
        <w:t>не выдавалось.</w:t>
      </w:r>
    </w:p>
    <w:p w14:paraId="3F9A4879" w14:textId="77777777" w:rsidR="00877567" w:rsidRPr="000267F5" w:rsidRDefault="00877567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67588BCE" w14:textId="77777777" w:rsidR="00241C9C" w:rsidRPr="000267F5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0267F5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выдаче </w:t>
      </w:r>
      <w:r w:rsidR="00241C9C" w:rsidRPr="000267F5">
        <w:rPr>
          <w:rFonts w:ascii="Liberation Serif" w:hAnsi="Liberation Serif" w:cs="Liberation Serif"/>
          <w:b/>
          <w:bCs/>
          <w:color w:val="000000"/>
        </w:rPr>
        <w:t xml:space="preserve">разрешения </w:t>
      </w:r>
    </w:p>
    <w:p w14:paraId="21098892" w14:textId="435A2DAA" w:rsidR="00553290" w:rsidRPr="000267F5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0267F5">
        <w:rPr>
          <w:rFonts w:ascii="Liberation Serif" w:hAnsi="Liberation Serif" w:cs="Liberation Serif"/>
          <w:b/>
          <w:bCs/>
          <w:color w:val="000000"/>
        </w:rPr>
        <w:t>на ввод объекта в эксплуатацию</w:t>
      </w:r>
      <w:r w:rsidR="003C3FF2" w:rsidRPr="000267F5">
        <w:rPr>
          <w:rFonts w:ascii="Liberation Serif" w:hAnsi="Liberation Serif" w:cs="Liberation Serif"/>
          <w:b/>
          <w:bCs/>
          <w:color w:val="000000"/>
        </w:rPr>
        <w:t xml:space="preserve">, </w:t>
      </w:r>
      <w:r w:rsidR="003C3FF2" w:rsidRPr="000267F5">
        <w:rPr>
          <w:rFonts w:ascii="Liberation Serif" w:hAnsi="Liberation Serif" w:cs="Liberation Serif"/>
          <w:b/>
          <w:bCs/>
          <w:color w:val="000000" w:themeColor="text1"/>
        </w:rPr>
        <w:t>о внесении изменений в него,</w:t>
      </w:r>
      <w:r w:rsidR="00D71279" w:rsidRPr="000267F5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14:paraId="2FBCA10D" w14:textId="77777777" w:rsidR="00D71279" w:rsidRPr="000267F5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05C91BD7" w14:textId="3481F562" w:rsidR="00553290" w:rsidRPr="000267F5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3.</w:t>
      </w:r>
      <w:r w:rsidR="004B17A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46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муниципальной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услуги, вправе обратиться в </w:t>
      </w:r>
      <w:r w:rsidR="002D0C96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</w:rPr>
        <w:t xml:space="preserve">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без рассмотрения</w:t>
      </w:r>
      <w:r w:rsidR="00B12A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оформ</w:t>
      </w:r>
      <w:r w:rsidR="00B12A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л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2A249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нным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Приложению № 10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14:paraId="0F3DAF92" w14:textId="04B5959B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 </w:t>
      </w:r>
      <w:r w:rsidR="002D0C96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принимает решение об оставлении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рассмотрения.</w:t>
      </w:r>
    </w:p>
    <w:p w14:paraId="4C852AD0" w14:textId="186BBCB5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 оф</w:t>
      </w:r>
      <w:r w:rsidR="001237B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ормленное согласно Приложению № 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11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направляется 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</w:t>
      </w:r>
      <w:r w:rsidR="004D3697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указанного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2BC83EF0" w14:textId="71F1AB93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241C9C"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0267F5">
        <w:rPr>
          <w:rFonts w:ascii="Liberation Serif" w:eastAsia="Tahoma" w:hAnsi="Liberation Serif" w:cs="Liberation Serif"/>
          <w:bCs/>
          <w:color w:val="000000"/>
          <w:lang w:bidi="ru-RU"/>
        </w:rPr>
        <w:t>без рассмотрения не препятствует по</w:t>
      </w:r>
      <w:r w:rsidR="007A1187" w:rsidRPr="000267F5">
        <w:rPr>
          <w:rFonts w:ascii="Liberation Serif" w:eastAsia="Tahoma" w:hAnsi="Liberation Serif" w:cs="Liberation Serif"/>
          <w:bCs/>
          <w:color w:val="000000"/>
          <w:lang w:bidi="ru-RU"/>
        </w:rPr>
        <w:t>вторному обращению З</w:t>
      </w:r>
      <w:r w:rsidR="006B4C6F"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2D0C96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1237BB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за получением </w:t>
      </w:r>
      <w:r w:rsidR="000D6BF6"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муниципальной </w:t>
      </w:r>
      <w:r w:rsidRPr="000267F5">
        <w:rPr>
          <w:rFonts w:ascii="Liberation Serif" w:eastAsia="Tahoma" w:hAnsi="Liberation Serif" w:cs="Liberation Serif"/>
          <w:bCs/>
          <w:color w:val="000000"/>
          <w:lang w:bidi="ru-RU"/>
        </w:rPr>
        <w:t>услуги.</w:t>
      </w:r>
    </w:p>
    <w:p w14:paraId="7958E73A" w14:textId="5B5ED3DB" w:rsidR="0045126E" w:rsidRPr="000267F5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6A624ABA" w14:textId="5952F818" w:rsidR="006D4774" w:rsidRDefault="006D4774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5F048E74" w14:textId="657B5547" w:rsidR="00B12589" w:rsidRDefault="00B1258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4783647A" w14:textId="7CCFFA94" w:rsidR="00B12589" w:rsidRDefault="00B1258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51CD0D14" w14:textId="45038B7E" w:rsidR="00B12589" w:rsidRDefault="00B1258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40B463A" w14:textId="0109B65F" w:rsidR="00B12589" w:rsidRDefault="00B1258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6CA6043F" w14:textId="77777777" w:rsidR="00B12589" w:rsidRPr="000267F5" w:rsidRDefault="00B1258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A9F6094" w14:textId="39ED38C1" w:rsidR="00535185" w:rsidRPr="000267F5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Подраздел 3.2. </w:t>
      </w:r>
      <w:r w:rsidR="00254124" w:rsidRPr="000267F5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267F5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1957F35" w14:textId="700D5396" w:rsidR="00535185" w:rsidRPr="000267F5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Представление в ус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тановленном порядке информации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аявителям </w:t>
      </w:r>
      <w:r w:rsidR="002D62EC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и обеспечение доступа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0267F5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4A3C1C07" w14:textId="728F89B2" w:rsidR="008E7A19" w:rsidRPr="000267F5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47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t xml:space="preserve">Информация о предоставлении муниципальной услуги размещается 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br/>
        <w:t xml:space="preserve">на Едином портале, официальном сайте </w:t>
      </w:r>
      <w:r w:rsidR="002D0C96" w:rsidRPr="000267F5">
        <w:rPr>
          <w:rFonts w:ascii="Liberation Serif" w:eastAsiaTheme="minorHAnsi" w:hAnsi="Liberation Serif" w:cs="Liberation Serif"/>
          <w:lang w:eastAsia="en-US"/>
        </w:rPr>
        <w:t>городского округа Заречный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E7A19" w:rsidRPr="000267F5">
        <w:rPr>
          <w:rFonts w:ascii="Liberation Serif" w:hAnsi="Liberation Serif" w:cs="Liberation Serif"/>
        </w:rPr>
        <w:t>в единой информационной системе жилищного строительства,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8513A" w:rsidRPr="000267F5">
        <w:rPr>
          <w:rFonts w:ascii="Liberation Serif" w:eastAsiaTheme="minorHAnsi" w:hAnsi="Liberation Serif" w:cs="Liberation Serif"/>
          <w:lang w:eastAsia="en-US"/>
        </w:rPr>
        <w:t xml:space="preserve">а также </w:t>
      </w:r>
      <w:r w:rsidR="00E8513A" w:rsidRPr="000267F5">
        <w:rPr>
          <w:rFonts w:ascii="Liberation Serif" w:hAnsi="Liberation Serif" w:cs="Liberation Serif"/>
        </w:rPr>
        <w:t>при наличии технической возможности</w:t>
      </w:r>
      <w:r w:rsidR="00E8513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</w:t>
      </w:r>
      <w:r w:rsidR="008E7A19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8E7A19" w:rsidRPr="000267F5">
        <w:rPr>
          <w:rFonts w:ascii="Liberation Serif" w:eastAsia="Calibri" w:hAnsi="Liberation Serif" w:cs="Liberation Serif"/>
          <w:lang w:eastAsia="en-US"/>
        </w:rPr>
        <w:t xml:space="preserve">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71A93F15" w14:textId="2414BA4F" w:rsidR="00FC6C59" w:rsidRPr="000267F5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67F5">
        <w:rPr>
          <w:rFonts w:ascii="Liberation Serif" w:eastAsiaTheme="minorHAnsi" w:hAnsi="Liberation Serif" w:cs="Liberation Serif"/>
          <w:lang w:eastAsia="en-US"/>
        </w:rPr>
        <w:t>также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</w:t>
      </w:r>
      <w:r w:rsidR="007A1187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0267F5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2) круг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аявителей;</w:t>
      </w:r>
    </w:p>
    <w:p w14:paraId="2F870ACE" w14:textId="77777777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6AB64192" w14:textId="77777777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0267F5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услуги;</w:t>
      </w:r>
    </w:p>
    <w:p w14:paraId="6A4E3533" w14:textId="64991AAF" w:rsidR="00535185" w:rsidRPr="000267F5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о праве </w:t>
      </w:r>
      <w:r w:rsidR="007A1187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формы заявлений (уведомлений, сообщений), используемые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услуги.</w:t>
      </w:r>
    </w:p>
    <w:p w14:paraId="3A557144" w14:textId="77777777" w:rsidR="008E7A19" w:rsidRPr="000267F5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C8C9D66" w:rsidR="00535185" w:rsidRPr="000267F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услуги</w:t>
      </w:r>
      <w:r w:rsidR="00B522F2" w:rsidRPr="000267F5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</w:t>
      </w:r>
      <w:r w:rsidR="00EC6425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на технические средства </w:t>
      </w:r>
      <w:r w:rsidR="00B522F2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взимание платы, регистрацию или авторизацию </w:t>
      </w:r>
      <w:r w:rsidR="00B522F2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0B5710" w:rsidRPr="000267F5">
        <w:rPr>
          <w:rFonts w:ascii="Liberation Serif" w:eastAsiaTheme="minorHAnsi" w:hAnsi="Liberation Serif" w:cs="Liberation Serif"/>
          <w:lang w:eastAsia="en-US"/>
        </w:rPr>
        <w:t>аявителя,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 или </w:t>
      </w:r>
      <w:r w:rsidRPr="000267F5">
        <w:rPr>
          <w:rFonts w:ascii="Liberation Serif" w:eastAsiaTheme="minorHAnsi" w:hAnsi="Liberation Serif" w:cs="Liberation Serif"/>
          <w:lang w:eastAsia="en-US"/>
        </w:rPr>
        <w:t>предоставление им персональных данных.</w:t>
      </w:r>
    </w:p>
    <w:p w14:paraId="6A503B9B" w14:textId="77777777" w:rsidR="00286C23" w:rsidRPr="000267F5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043203B0" w:rsidR="00535185" w:rsidRPr="000267F5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</w:t>
      </w:r>
      <w:r w:rsidR="00254124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267F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145522F" w14:textId="2CB4ECC3" w:rsidR="0008661E" w:rsidRPr="000267F5" w:rsidRDefault="00254124" w:rsidP="00877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48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77567" w:rsidRPr="000267F5">
        <w:rPr>
          <w:rFonts w:ascii="Liberation Serif" w:eastAsiaTheme="minorHAnsi" w:hAnsi="Liberation Serif" w:cs="Liberation Serif"/>
          <w:lang w:eastAsia="en-US"/>
        </w:rPr>
        <w:t>Запись на прием в администрацию городского округа Заречный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14:paraId="244450CA" w14:textId="77777777" w:rsidR="0008661E" w:rsidRPr="000267F5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14:paraId="0E687F6E" w14:textId="04E5DC69" w:rsidR="00535185" w:rsidRPr="000267F5" w:rsidRDefault="00535185" w:rsidP="006D0F4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  <w:r w:rsidR="00DC69B5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14:paraId="0F646ACD" w14:textId="6B4233FB" w:rsidR="005B2B42" w:rsidRPr="000267F5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49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. Формирование </w:t>
      </w:r>
      <w:r w:rsidR="00FC08C8" w:rsidRPr="000267F5">
        <w:rPr>
          <w:rFonts w:ascii="Liberation Serif" w:eastAsiaTheme="minorHAnsi" w:hAnsi="Liberation Serif" w:cs="Liberation Serif"/>
          <w:lang w:eastAsia="en-US"/>
        </w:rPr>
        <w:t xml:space="preserve">Заявителем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запроса </w:t>
      </w:r>
      <w:r w:rsidR="00B40026" w:rsidRPr="000267F5">
        <w:rPr>
          <w:rFonts w:ascii="Liberation Serif" w:hAnsi="Liberation Serif" w:cs="Liberation Serif"/>
          <w:bCs/>
          <w:color w:val="000000" w:themeColor="text1"/>
        </w:rPr>
        <w:t>о выдаче разрешения на ввод объекта в эксплуатацию</w:t>
      </w:r>
      <w:r w:rsidR="00B40026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851CC" w:rsidRPr="000267F5">
        <w:rPr>
          <w:rFonts w:ascii="Liberation Serif" w:eastAsiaTheme="minorHAnsi" w:hAnsi="Liberation Serif" w:cs="Liberation Serif"/>
          <w:lang w:eastAsia="en-US"/>
        </w:rPr>
        <w:t xml:space="preserve">(далее – запрос)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0267F5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67F5">
        <w:rPr>
          <w:rFonts w:ascii="Liberation Serif" w:eastAsiaTheme="minorHAnsi" w:hAnsi="Liberation Serif" w:cs="Liberation Serif"/>
          <w:lang w:eastAsia="en-US"/>
        </w:rPr>
        <w:t>автоматически после заполнения 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аявителем каждого из полей электронной формы запроса. При выявлении </w:t>
      </w: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некорректно заполненного </w:t>
      </w:r>
      <w:r w:rsidR="00E70147" w:rsidRPr="000267F5">
        <w:rPr>
          <w:rFonts w:ascii="Liberation Serif" w:eastAsiaTheme="minorHAnsi" w:hAnsi="Liberation Serif" w:cs="Liberation Serif"/>
          <w:lang w:eastAsia="en-US"/>
        </w:rPr>
        <w:t>поля электронной формы запроса 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0267F5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При формировании запроса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14:paraId="227EC606" w14:textId="74BD8266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0267F5">
        <w:rPr>
          <w:rFonts w:ascii="Liberation Serif" w:eastAsiaTheme="minorHAnsi" w:hAnsi="Liberation Serif" w:cs="Liberation Serif"/>
          <w:lang w:eastAsia="en-US"/>
        </w:rPr>
        <w:t>2.8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) возм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ожность заполнения несколькими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аявителями</w:t>
      </w:r>
      <w:r w:rsidR="00535185" w:rsidRPr="000267F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5D4195A8" w14:textId="7BCA7BDF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="007C6C8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0267F5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70147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="007C6C8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06AF76F1" w14:textId="7B3F0B1D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7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) возможность доступа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аявителя на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0267F5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ам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0267F5">
        <w:rPr>
          <w:rFonts w:ascii="Liberation Serif" w:eastAsia="Calibri" w:hAnsi="Liberation Serif" w:cs="Liberation Serif"/>
          <w:lang w:eastAsia="en-US"/>
        </w:rPr>
        <w:t>–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10FBD6D6" w14:textId="2FAD442C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0267F5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</w:t>
      </w:r>
      <w:r w:rsidR="00482FA7" w:rsidRPr="000267F5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B40026" w:rsidRPr="000267F5">
        <w:rPr>
          <w:rFonts w:ascii="Liberation Serif" w:eastAsiaTheme="minorHAnsi" w:hAnsi="Liberation Serif" w:cs="Liberation Serif"/>
          <w:lang w:eastAsia="en-US"/>
        </w:rPr>
        <w:t>8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необходимые для предоставления муниципальной услуги, направляются в </w:t>
      </w:r>
      <w:r w:rsidR="002D0C96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 xml:space="preserve"> посредством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6072B600" w14:textId="77777777" w:rsidR="00286C23" w:rsidRPr="000267F5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97F5A5A" w14:textId="77777777" w:rsidR="006D0F49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</w:t>
      </w:r>
    </w:p>
    <w:p w14:paraId="0CBD081B" w14:textId="65B9F1C1" w:rsidR="00535185" w:rsidRPr="000267F5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запроса и иных документов, необходимых для предоставления услуги </w:t>
      </w:r>
    </w:p>
    <w:p w14:paraId="26158131" w14:textId="22DE13E0" w:rsidR="00AA130C" w:rsidRPr="000267F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magenta"/>
          <w:lang w:eastAsia="en-US"/>
        </w:rPr>
      </w:pPr>
    </w:p>
    <w:p w14:paraId="0B32B5D0" w14:textId="77CE4074" w:rsidR="00E70147" w:rsidRPr="000267F5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2C5575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0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0C96" w:rsidRPr="000267F5">
        <w:rPr>
          <w:rFonts w:ascii="Liberation Serif" w:eastAsiaTheme="minorHAnsi" w:hAnsi="Liberation Serif" w:cs="Liberation Serif"/>
          <w:lang w:eastAsia="en-US"/>
        </w:rPr>
        <w:t>Администрация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0267F5">
        <w:rPr>
          <w:rFonts w:ascii="Liberation Serif" w:hAnsi="Liberation Serif" w:cs="Liberation Serif"/>
          <w:color w:val="000000"/>
        </w:rPr>
        <w:t xml:space="preserve">в срок не позднее </w:t>
      </w:r>
      <w:r w:rsidR="007851CC" w:rsidRPr="000267F5">
        <w:rPr>
          <w:rFonts w:ascii="Liberation Serif" w:hAnsi="Liberation Serif" w:cs="Liberation Serif"/>
          <w:color w:val="000000"/>
        </w:rPr>
        <w:t>одного</w:t>
      </w:r>
      <w:r w:rsidRPr="000267F5">
        <w:rPr>
          <w:rFonts w:ascii="Liberation Serif" w:hAnsi="Liberation Serif" w:cs="Liberation Serif"/>
          <w:color w:val="000000"/>
        </w:rPr>
        <w:t xml:space="preserve"> рабочего дня с момента подачи заявления </w:t>
      </w:r>
      <w:r w:rsidR="00B65573" w:rsidRPr="000267F5">
        <w:rPr>
          <w:rFonts w:ascii="Liberation Serif" w:hAnsi="Liberation Serif" w:cs="Liberation Serif"/>
          <w:color w:val="000000"/>
        </w:rPr>
        <w:t>о выдаче разрешения на ввод объекта в эксплуатацию</w:t>
      </w:r>
      <w:r w:rsidRPr="000267F5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0267F5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</w:t>
      </w:r>
      <w:r w:rsidR="00E70147" w:rsidRPr="000267F5">
        <w:rPr>
          <w:rFonts w:ascii="Liberation Serif" w:hAnsi="Liberation Serif" w:cs="Liberation Serif"/>
          <w:color w:val="000000"/>
        </w:rPr>
        <w:t xml:space="preserve">) прием документов, необходимых для предоставления </w:t>
      </w:r>
      <w:r w:rsidR="00493E2A" w:rsidRPr="000267F5">
        <w:rPr>
          <w:rFonts w:ascii="Liberation Serif" w:hAnsi="Liberation Serif" w:cs="Liberation Serif"/>
          <w:color w:val="000000"/>
        </w:rPr>
        <w:t>муниципальной</w:t>
      </w:r>
      <w:r w:rsidR="00E70147" w:rsidRPr="000267F5">
        <w:rPr>
          <w:rFonts w:ascii="Liberation Serif" w:hAnsi="Liberation Serif" w:cs="Liberation Serif"/>
          <w:color w:val="000000"/>
        </w:rPr>
        <w:t xml:space="preserve"> </w:t>
      </w:r>
      <w:r w:rsidR="00493E2A" w:rsidRPr="000267F5">
        <w:rPr>
          <w:rFonts w:ascii="Liberation Serif" w:hAnsi="Liberation Serif" w:cs="Liberation Serif"/>
          <w:color w:val="000000"/>
        </w:rPr>
        <w:t>услуги, и направление З</w:t>
      </w:r>
      <w:r w:rsidR="00E70147" w:rsidRPr="000267F5">
        <w:rPr>
          <w:rFonts w:ascii="Liberation Serif" w:hAnsi="Liberation Serif" w:cs="Liberation Serif"/>
          <w:color w:val="000000"/>
        </w:rPr>
        <w:t xml:space="preserve">аявителю электронного сообщения о поступлении </w:t>
      </w:r>
      <w:r w:rsidRPr="000267F5">
        <w:rPr>
          <w:rFonts w:ascii="Liberation Serif" w:hAnsi="Liberation Serif" w:cs="Liberation Serif"/>
          <w:color w:val="000000"/>
        </w:rPr>
        <w:t>запроса</w:t>
      </w:r>
      <w:r w:rsidR="00E70147" w:rsidRPr="000267F5">
        <w:rPr>
          <w:rFonts w:ascii="Liberation Serif" w:hAnsi="Liberation Serif" w:cs="Liberation Serif"/>
          <w:color w:val="000000"/>
        </w:rPr>
        <w:t>;</w:t>
      </w:r>
    </w:p>
    <w:p w14:paraId="12A51BD3" w14:textId="77BF154F" w:rsidR="00E70147" w:rsidRPr="000267F5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2</w:t>
      </w:r>
      <w:r w:rsidR="00E70147" w:rsidRPr="000267F5">
        <w:rPr>
          <w:rFonts w:ascii="Liberation Serif" w:hAnsi="Liberation Serif" w:cs="Liberation Serif"/>
          <w:color w:val="000000"/>
        </w:rPr>
        <w:t xml:space="preserve">) регистрацию </w:t>
      </w:r>
      <w:r w:rsidRPr="000267F5">
        <w:rPr>
          <w:rFonts w:ascii="Liberation Serif" w:hAnsi="Liberation Serif" w:cs="Liberation Serif"/>
          <w:color w:val="000000"/>
        </w:rPr>
        <w:t>запроса</w:t>
      </w:r>
      <w:r w:rsidR="00E70147" w:rsidRPr="000267F5">
        <w:rPr>
          <w:rFonts w:ascii="Liberation Serif" w:hAnsi="Liberation Serif" w:cs="Liberation Serif"/>
          <w:color w:val="000000"/>
        </w:rPr>
        <w:t xml:space="preserve"> и направление </w:t>
      </w:r>
      <w:r w:rsidR="00493E2A" w:rsidRPr="000267F5">
        <w:rPr>
          <w:rFonts w:ascii="Liberation Serif" w:hAnsi="Liberation Serif" w:cs="Liberation Serif"/>
          <w:color w:val="000000"/>
        </w:rPr>
        <w:t>З</w:t>
      </w:r>
      <w:r w:rsidR="00E70147" w:rsidRPr="000267F5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14:paraId="0320426A" w14:textId="633CBD4A" w:rsidR="00E70147" w:rsidRPr="000267F5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3.5</w:t>
      </w:r>
      <w:r w:rsidR="00853C30" w:rsidRPr="000267F5">
        <w:rPr>
          <w:rFonts w:ascii="Liberation Serif" w:hAnsi="Liberation Serif" w:cs="Liberation Serif"/>
          <w:color w:val="000000"/>
        </w:rPr>
        <w:t>1</w:t>
      </w:r>
      <w:r w:rsidR="00E70147" w:rsidRPr="000267F5">
        <w:rPr>
          <w:rFonts w:ascii="Liberation Serif" w:hAnsi="Liberation Serif" w:cs="Liberation Serif"/>
          <w:color w:val="000000"/>
        </w:rPr>
        <w:t>. Электронн</w:t>
      </w:r>
      <w:r w:rsidR="007851CC" w:rsidRPr="000267F5">
        <w:rPr>
          <w:rFonts w:ascii="Liberation Serif" w:hAnsi="Liberation Serif" w:cs="Liberation Serif"/>
          <w:color w:val="000000"/>
        </w:rPr>
        <w:t>ый запрос</w:t>
      </w:r>
      <w:r w:rsidR="00E70147" w:rsidRPr="000267F5">
        <w:rPr>
          <w:rFonts w:ascii="Liberation Serif" w:hAnsi="Liberation Serif" w:cs="Liberation Serif"/>
          <w:color w:val="000000"/>
        </w:rPr>
        <w:t xml:space="preserve"> становится доступным для должностного лица </w:t>
      </w:r>
      <w:r w:rsidR="002D0C96" w:rsidRPr="000267F5">
        <w:rPr>
          <w:rFonts w:ascii="Liberation Serif" w:eastAsiaTheme="minorHAnsi" w:hAnsi="Liberation Serif" w:cs="Liberation Serif"/>
          <w:lang w:eastAsia="en-US"/>
        </w:rPr>
        <w:t>администрации городского округа Заречный</w:t>
      </w:r>
      <w:r w:rsidR="00E70147" w:rsidRPr="000267F5">
        <w:rPr>
          <w:rFonts w:ascii="Liberation Serif" w:hAnsi="Liberation Serif" w:cs="Liberation Serif"/>
          <w:color w:val="000000"/>
        </w:rPr>
        <w:t xml:space="preserve">, ответственного за прием и регистрацию </w:t>
      </w:r>
      <w:r w:rsidR="007851CC" w:rsidRPr="000267F5">
        <w:rPr>
          <w:rFonts w:ascii="Liberation Serif" w:hAnsi="Liberation Serif" w:cs="Liberation Serif"/>
          <w:color w:val="000000"/>
        </w:rPr>
        <w:t>запроса</w:t>
      </w:r>
      <w:r w:rsidR="00E70147" w:rsidRPr="000267F5">
        <w:rPr>
          <w:rFonts w:ascii="Liberation Serif" w:hAnsi="Liberation Serif" w:cs="Liberation Serif"/>
          <w:color w:val="000000"/>
        </w:rPr>
        <w:t xml:space="preserve"> (далее – ответственное должностное лицо), 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F91585" w:rsidRPr="000267F5">
        <w:rPr>
          <w:rFonts w:ascii="Liberation Serif" w:hAnsi="Liberation Serif" w:cs="Liberation Serif"/>
          <w:color w:val="000000"/>
        </w:rPr>
        <w:t xml:space="preserve"> – </w:t>
      </w:r>
      <w:r w:rsidR="00E70147" w:rsidRPr="000267F5">
        <w:rPr>
          <w:rFonts w:ascii="Liberation Serif" w:hAnsi="Liberation Serif" w:cs="Liberation Serif"/>
          <w:color w:val="000000"/>
        </w:rPr>
        <w:t>государственной информ</w:t>
      </w:r>
      <w:r w:rsidR="00B65573" w:rsidRPr="000267F5">
        <w:rPr>
          <w:rFonts w:ascii="Liberation Serif" w:hAnsi="Liberation Serif" w:cs="Liberation Serif"/>
          <w:color w:val="000000"/>
        </w:rPr>
        <w:t>ационной системе, используемой у</w:t>
      </w:r>
      <w:r w:rsidR="00E70147" w:rsidRPr="000267F5">
        <w:rPr>
          <w:rFonts w:ascii="Liberation Serif" w:hAnsi="Liberation Serif" w:cs="Liberation Serif"/>
          <w:color w:val="000000"/>
        </w:rPr>
        <w:t xml:space="preserve">полномоченным </w:t>
      </w:r>
      <w:r w:rsidR="00B65573" w:rsidRPr="000267F5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E70147" w:rsidRPr="000267F5">
        <w:rPr>
          <w:rFonts w:ascii="Liberation Serif" w:hAnsi="Liberation Serif" w:cs="Liberation Serif"/>
          <w:color w:val="000000"/>
        </w:rPr>
        <w:t>органом для предоставления муниципальной услуги.</w:t>
      </w:r>
    </w:p>
    <w:p w14:paraId="07A0929C" w14:textId="77777777" w:rsidR="00E70147" w:rsidRPr="000267F5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14:paraId="362523B2" w14:textId="73C7C004" w:rsidR="00E70147" w:rsidRPr="000267F5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проверяет наличие электронных </w:t>
      </w:r>
      <w:r w:rsidR="007851CC" w:rsidRPr="000267F5">
        <w:rPr>
          <w:rFonts w:ascii="Liberation Serif" w:hAnsi="Liberation Serif" w:cs="Liberation Serif"/>
          <w:color w:val="000000"/>
        </w:rPr>
        <w:t>запросов</w:t>
      </w:r>
      <w:r w:rsidRPr="000267F5">
        <w:rPr>
          <w:rFonts w:ascii="Liberation Serif" w:hAnsi="Liberation Serif" w:cs="Liberation Serif"/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0267F5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рассматривает поступившие </w:t>
      </w:r>
      <w:r w:rsidR="007851CC" w:rsidRPr="000267F5">
        <w:rPr>
          <w:rFonts w:ascii="Liberation Serif" w:hAnsi="Liberation Serif" w:cs="Liberation Serif"/>
          <w:color w:val="000000"/>
        </w:rPr>
        <w:t>запросы</w:t>
      </w:r>
      <w:r w:rsidRPr="000267F5">
        <w:rPr>
          <w:rFonts w:ascii="Liberation Serif" w:hAnsi="Liberation Serif" w:cs="Liberation Serif"/>
          <w:color w:val="000000"/>
        </w:rPr>
        <w:t xml:space="preserve"> и приложенные образы документов (документы);</w:t>
      </w:r>
    </w:p>
    <w:p w14:paraId="6061FEE7" w14:textId="618A6448" w:rsidR="00E70147" w:rsidRPr="000267F5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производит действия в соответствии с пунктом 3.</w:t>
      </w:r>
      <w:r w:rsidR="00B31A22" w:rsidRPr="000267F5">
        <w:rPr>
          <w:rFonts w:ascii="Liberation Serif" w:hAnsi="Liberation Serif" w:cs="Liberation Serif"/>
          <w:color w:val="000000"/>
        </w:rPr>
        <w:t>50</w:t>
      </w:r>
      <w:r w:rsidRPr="000267F5">
        <w:rPr>
          <w:rFonts w:ascii="Liberation Serif" w:hAnsi="Liberation Serif" w:cs="Liberation Serif"/>
          <w:color w:val="000000"/>
        </w:rPr>
        <w:t xml:space="preserve"> </w:t>
      </w:r>
      <w:r w:rsidR="002F0519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>егламента.</w:t>
      </w:r>
    </w:p>
    <w:p w14:paraId="5E597E5E" w14:textId="739EB654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 xml:space="preserve">пункте 2.13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>Р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14:paraId="2A51BE88" w14:textId="7F8DD80A" w:rsidR="00535185" w:rsidRPr="000267F5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  <w:color w:val="000000"/>
        </w:rPr>
        <w:t>–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 xml:space="preserve">течение </w:t>
      </w:r>
      <w:r w:rsidR="000D6BF6" w:rsidRPr="000267F5">
        <w:rPr>
          <w:rFonts w:ascii="Liberation Serif" w:eastAsiaTheme="minorHAnsi" w:hAnsi="Liberation Serif" w:cs="Liberation Serif"/>
          <w:lang w:eastAsia="en-US"/>
        </w:rPr>
        <w:t xml:space="preserve">пяти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 xml:space="preserve">рабочих дней с даты регистрации 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запроса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>у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слуги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>в органе, предоставляющем муниципальную услугу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F0519" w:rsidRPr="000267F5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1D072DD7" w14:textId="0B3005D0" w:rsidR="00535185" w:rsidRPr="000267F5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  <w:color w:val="000000"/>
        </w:rPr>
        <w:t xml:space="preserve">–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>отсутствии указанных оснований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67F5">
        <w:rPr>
          <w:rFonts w:ascii="Liberation Serif" w:eastAsiaTheme="minorHAnsi" w:hAnsi="Liberation Serif" w:cs="Liberation Serif"/>
          <w:lang w:eastAsia="en-US"/>
        </w:rPr>
        <w:t>а</w:t>
      </w:r>
      <w:r w:rsidR="000545B5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73441" w:rsidRPr="000267F5">
        <w:rPr>
          <w:rFonts w:ascii="Liberation Serif" w:eastAsiaTheme="minorHAnsi" w:hAnsi="Liberation Serif" w:cs="Liberation Serif"/>
          <w:lang w:eastAsia="en-US"/>
        </w:rPr>
        <w:t xml:space="preserve">при наличии технической возможности </w:t>
      </w:r>
      <w:r w:rsidR="000545B5" w:rsidRPr="000267F5">
        <w:rPr>
          <w:rFonts w:ascii="Liberation Serif" w:eastAsiaTheme="minorHAnsi" w:hAnsi="Liberation Serif" w:cs="Liberation Serif"/>
          <w:lang w:eastAsia="en-US"/>
        </w:rPr>
        <w:t>Регионального портала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2690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67F5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14:paraId="537628A8" w14:textId="77777777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0267F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После принятия запроса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аявителя должностным лицом, уполномоченным </w:t>
      </w:r>
      <w:r w:rsidR="00E211CF" w:rsidRPr="000267F5">
        <w:rPr>
          <w:rFonts w:ascii="Liberation Serif" w:eastAsiaTheme="minorHAnsi" w:hAnsi="Liberation Serif" w:cs="Liberation Serif"/>
          <w:lang w:eastAsia="en-US"/>
        </w:rPr>
        <w:br/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0267F5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B404DA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404DA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B404D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B404D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14:paraId="25FE992E" w14:textId="46127FF1" w:rsidR="00535185" w:rsidRPr="000267F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7FA6070B" w14:textId="77777777" w:rsidR="006D0F49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Государственная пошлина за предоставление </w:t>
      </w:r>
      <w:r w:rsidR="00F55DC5" w:rsidRPr="000267F5">
        <w:rPr>
          <w:rFonts w:ascii="Liberation Serif" w:hAnsi="Liberation Serif" w:cs="Liberation Serif"/>
          <w:b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 </w:t>
      </w:r>
      <w:r w:rsidRPr="000267F5">
        <w:rPr>
          <w:rFonts w:ascii="Liberation Serif" w:hAnsi="Liberation Serif" w:cs="Liberation Serif"/>
          <w:b/>
        </w:rPr>
        <w:br/>
        <w:t xml:space="preserve">и уплата иных платежей, взимаемых в соответствии с законодательством </w:t>
      </w:r>
    </w:p>
    <w:p w14:paraId="0E9679E7" w14:textId="1F692450" w:rsidR="00E72690" w:rsidRPr="000267F5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Российской Федерации</w:t>
      </w:r>
    </w:p>
    <w:p w14:paraId="2B677509" w14:textId="17CA89C1" w:rsidR="00B832E6" w:rsidRPr="000267F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3B01A127" w14:textId="26E6A2FF" w:rsidR="00B832E6" w:rsidRPr="000267F5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52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>не взимается</w:t>
      </w:r>
      <w:r w:rsidR="007833F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4EC32687" w14:textId="2FA9EB0D" w:rsidR="00B832E6" w:rsidRPr="000267F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334737FA" w14:textId="4264CC8E" w:rsidR="00535185" w:rsidRPr="000267F5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аявителем сведений о ходе выполнения запроса </w:t>
      </w:r>
      <w:r w:rsidR="008C4F05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535185" w:rsidRPr="000267F5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green"/>
          <w:lang w:eastAsia="en-US"/>
        </w:rPr>
      </w:pPr>
    </w:p>
    <w:p w14:paraId="12F877A6" w14:textId="38F3448D" w:rsidR="0001042E" w:rsidRPr="000267F5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3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042E" w:rsidRPr="000267F5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="0001042E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01042E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01042E" w:rsidRPr="000267F5">
        <w:rPr>
          <w:rFonts w:ascii="Liberation Serif" w:hAnsi="Liberation Serif" w:cs="Liberation Serif"/>
          <w:bCs/>
          <w:color w:val="000000"/>
        </w:rPr>
        <w:t>, представленного</w:t>
      </w:r>
      <w:r w:rsidR="000545B5" w:rsidRPr="000267F5">
        <w:rPr>
          <w:rFonts w:ascii="Liberation Serif" w:hAnsi="Liberation Serif" w:cs="Liberation Serif"/>
          <w:bCs/>
          <w:color w:val="000000"/>
        </w:rPr>
        <w:t xml:space="preserve"> посредством</w:t>
      </w:r>
      <w:r w:rsidR="0001042E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45126E" w:rsidRPr="000267F5">
        <w:rPr>
          <w:rFonts w:ascii="Liberation Serif" w:hAnsi="Liberation Serif" w:cs="Liberation Serif"/>
          <w:bCs/>
          <w:color w:val="000000"/>
        </w:rPr>
        <w:t xml:space="preserve">, </w:t>
      </w:r>
      <w:r w:rsidR="0001042E" w:rsidRPr="000267F5">
        <w:rPr>
          <w:rFonts w:ascii="Liberation Serif" w:hAnsi="Liberation Serif" w:cs="Liberation Serif"/>
          <w:bCs/>
          <w:color w:val="000000"/>
        </w:rPr>
        <w:t>доводятся до Заявителя путем уведомления об изменении стату</w:t>
      </w:r>
      <w:r w:rsidR="00286C23" w:rsidRPr="000267F5">
        <w:rPr>
          <w:rFonts w:ascii="Liberation Serif" w:hAnsi="Liberation Serif" w:cs="Liberation Serif"/>
          <w:bCs/>
          <w:color w:val="000000"/>
        </w:rPr>
        <w:t>са заявления в личном кабинете З</w:t>
      </w:r>
      <w:r w:rsidR="0001042E" w:rsidRPr="000267F5">
        <w:rPr>
          <w:rFonts w:ascii="Liberation Serif" w:hAnsi="Liberation Serif" w:cs="Liberation Serif"/>
          <w:bCs/>
          <w:color w:val="000000"/>
        </w:rPr>
        <w:t xml:space="preserve">аявителя </w:t>
      </w:r>
      <w:r w:rsidR="00CE79F0" w:rsidRPr="000267F5">
        <w:rPr>
          <w:rFonts w:ascii="Liberation Serif" w:hAnsi="Liberation Serif" w:cs="Liberation Serif"/>
          <w:bCs/>
          <w:color w:val="000000"/>
        </w:rPr>
        <w:t xml:space="preserve">указанных </w:t>
      </w:r>
      <w:r w:rsidR="0043359F" w:rsidRPr="000267F5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CE79F0" w:rsidRPr="000267F5">
        <w:rPr>
          <w:rFonts w:ascii="Liberation Serif" w:hAnsi="Liberation Serif" w:cs="Liberation Serif"/>
          <w:bCs/>
          <w:color w:val="000000"/>
        </w:rPr>
        <w:t>систем</w:t>
      </w:r>
      <w:r w:rsidR="0001042E" w:rsidRPr="000267F5">
        <w:rPr>
          <w:rFonts w:ascii="Liberation Serif" w:hAnsi="Liberation Serif" w:cs="Liberation Serif"/>
          <w:bCs/>
          <w:color w:val="000000"/>
        </w:rPr>
        <w:t>.</w:t>
      </w:r>
    </w:p>
    <w:p w14:paraId="2C7E8173" w14:textId="60D35901" w:rsidR="00E72690" w:rsidRPr="000267F5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запроса</w:t>
      </w:r>
      <w:r w:rsidRPr="000267F5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запроса</w:t>
      </w:r>
      <w:r w:rsidRPr="000267F5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126FA80A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608E484B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785C15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D716E9E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0267F5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23AD66D6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4E4EE580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lastRenderedPageBreak/>
        <w:t>6) уведомление о мотивированном отказе в предоставлении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28CD12EA" w14:textId="77777777" w:rsidR="00482FA7" w:rsidRPr="000267F5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2206BD7E" w:rsidR="00B832E6" w:rsidRPr="000267F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в том числе порядок и условия такого взаимодействия</w:t>
      </w:r>
    </w:p>
    <w:p w14:paraId="1DD94483" w14:textId="77777777" w:rsidR="00BE0AB6" w:rsidRPr="000267F5" w:rsidRDefault="00BE0AB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27FF5A9B" w14:textId="5903121A" w:rsidR="00B832E6" w:rsidRPr="000267F5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4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267F5">
        <w:rPr>
          <w:rFonts w:ascii="Liberation Serif" w:eastAsiaTheme="minorHAnsi" w:hAnsi="Liberation Serif" w:cs="Liberation Serif"/>
          <w:lang w:eastAsia="en-US"/>
        </w:rPr>
        <w:t>3.8 – 3.13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4E99F01" w14:textId="4185E080" w:rsidR="00B832E6" w:rsidRPr="000267F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48A492D" w:rsidR="00535185" w:rsidRPr="000267F5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267F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6B0C7BDD" w14:textId="08426425" w:rsidR="00437C93" w:rsidRPr="000267F5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5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0267F5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0267F5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0267F5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0267F5">
        <w:rPr>
          <w:rFonts w:ascii="Liberation Serif" w:hAnsi="Liberation Serif" w:cs="Liberation Serif"/>
          <w:bCs/>
          <w:color w:val="000000"/>
        </w:rPr>
        <w:t xml:space="preserve">органа, </w:t>
      </w:r>
      <w:r w:rsidR="00B65573" w:rsidRPr="000267F5">
        <w:rPr>
          <w:rFonts w:ascii="Liberation Serif" w:hAnsi="Liberation Serif" w:cs="Liberation Serif"/>
          <w:bCs/>
          <w:color w:val="000000"/>
        </w:rPr>
        <w:t>у</w:t>
      </w:r>
      <w:r w:rsidR="00437C93" w:rsidRPr="000267F5">
        <w:rPr>
          <w:rFonts w:ascii="Liberation Serif" w:hAnsi="Liberation Serif" w:cs="Liberation Serif"/>
          <w:bCs/>
          <w:color w:val="000000"/>
        </w:rPr>
        <w:t>полном</w:t>
      </w:r>
      <w:r w:rsidR="009075AB" w:rsidRPr="000267F5">
        <w:rPr>
          <w:rFonts w:ascii="Liberation Serif" w:hAnsi="Liberation Serif" w:cs="Liberation Serif"/>
          <w:bCs/>
          <w:color w:val="000000"/>
        </w:rPr>
        <w:t xml:space="preserve">оченного </w:t>
      </w:r>
      <w:r w:rsidR="00B65573" w:rsidRPr="000267F5">
        <w:rPr>
          <w:rFonts w:ascii="Liberation Serif" w:hAnsi="Liberation Serif" w:cs="Liberation Serif"/>
          <w:bCs/>
          <w:color w:val="000000"/>
        </w:rPr>
        <w:t>на предоставление муниципальной услуги</w:t>
      </w:r>
      <w:r w:rsidR="009075AB" w:rsidRPr="000267F5">
        <w:rPr>
          <w:rFonts w:ascii="Liberation Serif" w:hAnsi="Liberation Serif" w:cs="Liberation Serif"/>
          <w:bCs/>
          <w:color w:val="000000"/>
        </w:rPr>
        <w:t>, направленного З</w:t>
      </w:r>
      <w:r w:rsidR="00437C93" w:rsidRPr="000267F5">
        <w:rPr>
          <w:rFonts w:ascii="Liberation Serif" w:hAnsi="Liberation Serif" w:cs="Liberation Serif"/>
          <w:bCs/>
          <w:color w:val="000000"/>
        </w:rPr>
        <w:t xml:space="preserve">аявителю в личный кабинет на </w:t>
      </w:r>
      <w:r w:rsidR="002C5EBD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2C5EBD" w:rsidRPr="000267F5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2C5EBD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2C5EBD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C5EBD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2C5EB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2C5EBD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C5EBD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075AB" w:rsidRPr="000267F5">
        <w:rPr>
          <w:rFonts w:ascii="Liberation Serif" w:hAnsi="Liberation Serif" w:cs="Liberation Serif"/>
          <w:bCs/>
          <w:color w:val="000000"/>
        </w:rPr>
        <w:t>,</w:t>
      </w:r>
      <w:r w:rsidR="006F0594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6F0594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заявлении о выдаче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437C93" w:rsidRPr="000267F5">
        <w:rPr>
          <w:rFonts w:ascii="Liberation Serif" w:hAnsi="Liberation Serif" w:cs="Liberation Serif"/>
          <w:bCs/>
          <w:color w:val="000000"/>
        </w:rPr>
        <w:t>;</w:t>
      </w:r>
    </w:p>
    <w:p w14:paraId="59386574" w14:textId="4CDD5F21" w:rsidR="00437C93" w:rsidRPr="000267F5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0267F5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0267F5">
        <w:rPr>
          <w:rFonts w:ascii="Liberation Serif" w:hAnsi="Liberation Serif" w:cs="Liberation Serif"/>
          <w:bCs/>
          <w:color w:val="000000"/>
        </w:rPr>
        <w:t xml:space="preserve"> в у</w:t>
      </w:r>
      <w:r w:rsidR="009075AB" w:rsidRPr="000267F5">
        <w:rPr>
          <w:rFonts w:ascii="Liberation Serif" w:hAnsi="Liberation Serif" w:cs="Liberation Serif"/>
          <w:bCs/>
          <w:color w:val="000000"/>
        </w:rPr>
        <w:t xml:space="preserve">полномоченный </w:t>
      </w:r>
      <w:r w:rsidR="00B65573" w:rsidRPr="000267F5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="009075AB" w:rsidRPr="000267F5">
        <w:rPr>
          <w:rFonts w:ascii="Liberation Serif" w:hAnsi="Liberation Serif" w:cs="Liberation Serif"/>
          <w:bCs/>
          <w:color w:val="000000"/>
        </w:rPr>
        <w:t>орган, М</w:t>
      </w:r>
      <w:r w:rsidR="009075AB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="009075A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муниципальной</w:t>
      </w:r>
      <w:r w:rsidR="009075A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</w:t>
      </w:r>
      <w:r w:rsidR="00437C93" w:rsidRPr="000267F5">
        <w:rPr>
          <w:rFonts w:ascii="Liberation Serif" w:hAnsi="Liberation Serif" w:cs="Liberation Serif"/>
          <w:bCs/>
          <w:color w:val="000000"/>
        </w:rPr>
        <w:t>.</w:t>
      </w:r>
    </w:p>
    <w:p w14:paraId="1F971FD5" w14:textId="26E2EF8B" w:rsidR="00596A32" w:rsidRPr="000267F5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3465D29" w14:textId="600C366A" w:rsidR="00A9153C" w:rsidRPr="000267F5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267F5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603A96A" w14:textId="36EA9B33" w:rsidR="00437C93" w:rsidRPr="000267F5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9E53BE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0267F5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35" w:history="1">
        <w:r w:rsidR="00437C93" w:rsidRPr="000267F5">
          <w:rPr>
            <w:rFonts w:ascii="Liberation Serif" w:hAnsi="Liberation Serif" w:cs="Liberation Serif"/>
            <w:color w:val="000000"/>
          </w:rPr>
          <w:t>Правилами</w:t>
        </w:r>
      </w:hyperlink>
      <w:r w:rsidR="00437C93" w:rsidRPr="000267F5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0267F5">
        <w:rPr>
          <w:rFonts w:ascii="Liberation Serif" w:hAnsi="Liberation Serif" w:cs="Liberation Serif"/>
          <w:color w:val="000000"/>
        </w:rPr>
        <w:t>и территориальных органов государственных внебюджетных фондов (их региональных отделений</w:t>
      </w:r>
      <w:r w:rsidR="00ED1B33" w:rsidRPr="000267F5">
        <w:rPr>
          <w:rFonts w:ascii="Liberation Serif" w:hAnsi="Liberation Serif" w:cs="Liberation Serif"/>
          <w:color w:val="000000"/>
        </w:rPr>
        <w:t xml:space="preserve">) </w:t>
      </w:r>
      <w:r w:rsidR="00437C93" w:rsidRPr="000267F5">
        <w:rPr>
          <w:rFonts w:ascii="Liberation Serif" w:hAnsi="Liberation Serif" w:cs="Liberation Serif"/>
          <w:color w:val="000000"/>
        </w:rPr>
        <w:t xml:space="preserve">с учетом качества предоставления государственных услуг, </w:t>
      </w:r>
      <w:r w:rsidR="00ED1B33" w:rsidRPr="000267F5">
        <w:rPr>
          <w:rFonts w:ascii="Liberation Serif" w:hAnsi="Liberation Serif" w:cs="Liberation Serif"/>
          <w:color w:val="000000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0267F5">
        <w:rPr>
          <w:rFonts w:ascii="Liberation Serif" w:hAnsi="Liberation Serif" w:cs="Liberation Serif"/>
          <w:color w:val="000000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0267F5">
        <w:rPr>
          <w:rFonts w:ascii="Liberation Serif" w:hAnsi="Liberation Serif" w:cs="Liberation Serif"/>
          <w:color w:val="000000"/>
        </w:rPr>
        <w:br/>
      </w:r>
      <w:r w:rsidR="00437C93" w:rsidRPr="000267F5">
        <w:rPr>
          <w:rFonts w:ascii="Liberation Serif" w:hAnsi="Liberation Serif" w:cs="Liberation Serif"/>
          <w:color w:val="000000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67F5">
        <w:rPr>
          <w:rFonts w:ascii="Liberation Serif" w:hAnsi="Liberation Serif" w:cs="Liberation Serif"/>
          <w:color w:val="000000"/>
        </w:rPr>
        <w:t>енных и муниципальных услуг, а также о</w:t>
      </w:r>
      <w:r w:rsidR="00437C93" w:rsidRPr="000267F5">
        <w:rPr>
          <w:rFonts w:ascii="Liberation Serif" w:hAnsi="Liberation Serif" w:cs="Liberation Serif"/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67F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Заявителям обеспечивается возможность оценить доступность и качество </w:t>
      </w:r>
      <w:r w:rsidR="009E53BE"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 </w:t>
      </w:r>
      <w:r w:rsidR="009E53BE" w:rsidRPr="000267F5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3F462507" w14:textId="5077F130" w:rsidR="004340DE" w:rsidRPr="000267F5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0267F5">
        <w:rPr>
          <w:rFonts w:ascii="Liberation Serif" w:hAnsi="Liberation Serif" w:cs="Liberation Serif"/>
          <w:color w:val="000000" w:themeColor="text1"/>
        </w:rPr>
        <w:t>у</w:t>
      </w:r>
      <w:r w:rsidRPr="000267F5">
        <w:rPr>
          <w:rFonts w:ascii="Liberation Serif" w:hAnsi="Liberation Serif" w:cs="Liberation Serif"/>
          <w:color w:val="000000" w:themeColor="text1"/>
        </w:rPr>
        <w:t>полномоченного</w:t>
      </w:r>
      <w:r w:rsidR="00B65573" w:rsidRPr="000267F5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Pr="000267F5">
        <w:rPr>
          <w:rFonts w:ascii="Liberation Serif" w:hAnsi="Liberation Serif" w:cs="Liberation Serif"/>
          <w:color w:val="000000" w:themeColor="text1"/>
        </w:rPr>
        <w:t xml:space="preserve"> органа, </w:t>
      </w:r>
      <w:r w:rsidR="00B65573" w:rsidRPr="000267F5">
        <w:rPr>
          <w:rFonts w:ascii="Liberation Serif" w:hAnsi="Liberation Serif" w:cs="Liberation Serif"/>
          <w:color w:val="000000" w:themeColor="text1"/>
        </w:rPr>
        <w:t xml:space="preserve">его </w:t>
      </w:r>
      <w:r w:rsidRPr="000267F5">
        <w:rPr>
          <w:rFonts w:ascii="Liberation Serif" w:hAnsi="Liberation Serif" w:cs="Liberation Serif"/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E6537C" w:rsidRPr="000267F5">
        <w:rPr>
          <w:rFonts w:ascii="Liberation Serif" w:hAnsi="Liberation Serif" w:cs="Liberation Serif"/>
          <w:color w:val="000000" w:themeColor="text1"/>
        </w:rPr>
        <w:t xml:space="preserve">Федерального закона </w:t>
      </w:r>
      <w:r w:rsidR="00101248" w:rsidRPr="000267F5">
        <w:rPr>
          <w:rFonts w:ascii="Liberation Serif" w:eastAsia="Calibri" w:hAnsi="Liberation Serif" w:cs="Liberation Serif"/>
          <w:lang w:eastAsia="en-US"/>
        </w:rPr>
        <w:t>от 27 июля 2010 года № 210-ФЗ</w:t>
      </w:r>
      <w:r w:rsidRPr="000267F5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0267F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D545C3" w14:textId="15CADA44" w:rsidR="009E53BE" w:rsidRPr="000267F5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услуги, </w:t>
      </w:r>
      <w:r w:rsidRPr="000267F5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</w:t>
      </w:r>
      <w:r w:rsidR="00DB1042" w:rsidRPr="000267F5">
        <w:rPr>
          <w:rFonts w:ascii="Liberation Serif" w:hAnsi="Liberation Serif" w:cs="Liberation Serif"/>
          <w:b/>
        </w:rPr>
        <w:t>цированной электронной подписи З</w:t>
      </w:r>
      <w:r w:rsidRPr="000267F5">
        <w:rPr>
          <w:rFonts w:ascii="Liberation Serif" w:hAnsi="Liberation Serif" w:cs="Liberation Serif"/>
          <w:b/>
        </w:rPr>
        <w:t>аявителя, использованной при обращении за получением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0267F5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67F5">
        <w:rPr>
          <w:rFonts w:ascii="Liberation Serif" w:hAnsi="Liberation Serif" w:cs="Liberation Serif"/>
          <w:b/>
        </w:rPr>
        <w:br/>
        <w:t xml:space="preserve">на основании утверждаемой федеральным органом исполнительной власти </w:t>
      </w:r>
      <w:r w:rsidRPr="000267F5">
        <w:rPr>
          <w:rFonts w:ascii="Liberation Serif" w:hAnsi="Liberation Serif" w:cs="Liberation Serif"/>
          <w:b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267F5">
        <w:rPr>
          <w:rFonts w:ascii="Liberation Serif" w:hAnsi="Liberation Serif" w:cs="Liberation Serif"/>
          <w:b/>
        </w:rPr>
        <w:t xml:space="preserve"> приема обращений за получением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37C93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14:paraId="4BE00FC5" w14:textId="77777777" w:rsidR="00BE0AB6" w:rsidRPr="000267F5" w:rsidRDefault="00BE0AB6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3415EEB5" w14:textId="118A4CAF" w:rsidR="009E53BE" w:rsidRPr="000267F5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3.</w:t>
      </w:r>
      <w:r w:rsidR="00853C30" w:rsidRPr="000267F5">
        <w:rPr>
          <w:rFonts w:ascii="Liberation Serif" w:hAnsi="Liberation Serif" w:cs="Liberation Serif"/>
        </w:rPr>
        <w:t>57</w:t>
      </w:r>
      <w:r w:rsidRPr="000267F5">
        <w:rPr>
          <w:rFonts w:ascii="Liberation Serif" w:hAnsi="Liberation Serif" w:cs="Liberation Serif"/>
        </w:rPr>
        <w:t xml:space="preserve">. В целях предоставления </w:t>
      </w:r>
      <w:r w:rsidR="00437C93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 проверка </w:t>
      </w:r>
      <w:r w:rsidR="006D0F49">
        <w:rPr>
          <w:rFonts w:ascii="Liberation Serif" w:hAnsi="Liberation Serif" w:cs="Liberation Serif"/>
        </w:rPr>
        <w:t xml:space="preserve">действительности </w:t>
      </w:r>
      <w:r w:rsidRPr="000267F5">
        <w:rPr>
          <w:rFonts w:ascii="Liberation Serif" w:hAnsi="Liberation Serif" w:cs="Liberation Serif"/>
        </w:rPr>
        <w:t>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Pr="000267F5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ADE5247" w14:textId="716A3853" w:rsidR="00853C30" w:rsidRPr="000267F5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0267F5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14:paraId="6365FC4C" w14:textId="77777777" w:rsidR="00853C30" w:rsidRPr="000267F5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5A8CCF11" w14:textId="60D74FBE" w:rsidR="00853C30" w:rsidRPr="000267F5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3.58. После получения Заявителем услуги «</w:t>
      </w:r>
      <w:r w:rsidR="001D3061" w:rsidRPr="000267F5">
        <w:rPr>
          <w:rFonts w:ascii="Liberation Serif" w:hAnsi="Liberation Serif" w:cs="Liberation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0267F5">
        <w:rPr>
          <w:rFonts w:ascii="Liberation Serif" w:hAnsi="Liberation Serif" w:cs="Liberation Serif"/>
        </w:rPr>
        <w:t xml:space="preserve">» за полгода до истечения срока указанного разрешения на строительство </w:t>
      </w:r>
      <w:r w:rsidR="002D0C96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 направляет уведомление на Единый портал о возможности получения услуги по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0267F5">
        <w:rPr>
          <w:rFonts w:ascii="Liberation Serif" w:hAnsi="Liberation Serif" w:cs="Liberation Serif"/>
          <w:bCs/>
          <w:color w:val="000000"/>
        </w:rPr>
        <w:t xml:space="preserve">разрешения на ввод объекта в эксплуатацию. </w:t>
      </w:r>
    </w:p>
    <w:p w14:paraId="66F0A8BF" w14:textId="6AA07735" w:rsidR="00853C30" w:rsidRPr="000267F5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Pr="000267F5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0267F5">
        <w:rPr>
          <w:rFonts w:ascii="Liberation Serif" w:hAnsi="Liberation Serif" w:cs="Liberation Serif"/>
          <w:color w:val="000000"/>
        </w:rPr>
        <w:t>ЕСИА для проактивного информирования Заявителей о возможности получения услуги (передача данных на ЕПГУ)</w:t>
      </w:r>
      <w:r w:rsidRPr="000267F5">
        <w:rPr>
          <w:rFonts w:ascii="Liberation Serif" w:hAnsi="Liberation Serif" w:cs="Liberation Serif"/>
          <w:color w:val="000000"/>
        </w:rPr>
        <w:t>.</w:t>
      </w:r>
    </w:p>
    <w:p w14:paraId="3986A4F8" w14:textId="47B8DAC9" w:rsidR="00853C30" w:rsidRPr="000267F5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2D0C96" w:rsidRPr="000267F5">
        <w:rPr>
          <w:rFonts w:ascii="Liberation Serif" w:hAnsi="Liberation Serif" w:cs="Liberation Serif"/>
          <w:bCs/>
          <w:color w:val="000000"/>
        </w:rPr>
        <w:t xml:space="preserve">администрация городского округа Заречный </w:t>
      </w:r>
      <w:r w:rsidRPr="000267F5">
        <w:rPr>
          <w:rFonts w:ascii="Liberation Serif" w:hAnsi="Liberation Serif" w:cs="Liberation Serif"/>
          <w:color w:val="000000"/>
        </w:rPr>
        <w:t xml:space="preserve">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0267F5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bCs/>
          <w:color w:val="000000"/>
        </w:rPr>
        <w:lastRenderedPageBreak/>
        <w:t xml:space="preserve">Указанная </w:t>
      </w:r>
      <w:r w:rsidRPr="000267F5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</w:t>
      </w:r>
      <w:r w:rsidRPr="000267F5">
        <w:rPr>
          <w:rFonts w:ascii="Liberation Serif" w:hAnsi="Liberation Serif" w:cs="Liberation Serif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0267F5">
        <w:rPr>
          <w:rFonts w:ascii="Liberation Serif" w:eastAsiaTheme="minorHAnsi" w:hAnsi="Liberation Serif" w:cs="Liberation Serif"/>
          <w:lang w:eastAsia="en-US"/>
        </w:rPr>
        <w:t>муниципальную услуги в упреждающем (проактивном) режиме</w:t>
      </w:r>
      <w:r w:rsidRPr="000267F5">
        <w:rPr>
          <w:rFonts w:ascii="Liberation Serif" w:hAnsi="Liberation Serif" w:cs="Liberation Serif"/>
        </w:rPr>
        <w:t xml:space="preserve">. </w:t>
      </w:r>
    </w:p>
    <w:p w14:paraId="53512342" w14:textId="40F6F1BB" w:rsidR="00853C30" w:rsidRPr="000267F5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 xml:space="preserve">3.60. Порядок предоставления </w:t>
      </w:r>
      <w:r w:rsidRPr="000267F5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пунктах 3.58 и 3.59 Регламента.</w:t>
      </w:r>
    </w:p>
    <w:p w14:paraId="428BCFF0" w14:textId="77777777" w:rsidR="000D7F1D" w:rsidRDefault="000D7F1D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124B606" w14:textId="1B4C0DD2" w:rsidR="00437C93" w:rsidRPr="000267F5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Подраздел 3.4</w:t>
      </w:r>
      <w:r w:rsidR="00DC69B5" w:rsidRPr="000267F5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0267F5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67F5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267F5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02739359" w:rsidR="00437C93" w:rsidRPr="000267F5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</w:rPr>
        <w:t xml:space="preserve">Информирование </w:t>
      </w:r>
      <w:r w:rsidR="00DB1042" w:rsidRPr="000267F5">
        <w:rPr>
          <w:rFonts w:ascii="Liberation Serif" w:eastAsia="Calibri" w:hAnsi="Liberation Serif" w:cs="Liberation Serif"/>
          <w:b/>
        </w:rPr>
        <w:t>З</w:t>
      </w:r>
      <w:r w:rsidRPr="000267F5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0267F5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0267F5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</w:rPr>
        <w:t xml:space="preserve"> у</w:t>
      </w:r>
      <w:r w:rsidR="00DB1042" w:rsidRPr="000267F5">
        <w:rPr>
          <w:rFonts w:ascii="Liberation Serif" w:eastAsia="Calibri" w:hAnsi="Liberation Serif" w:cs="Liberation Serif"/>
          <w:b/>
        </w:rPr>
        <w:t>слуг, а также консультирование З</w:t>
      </w:r>
      <w:r w:rsidRPr="000267F5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0267F5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0267F5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0267F5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0267F5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0267F5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14:paraId="31D2D6F4" w14:textId="5CAEFEAA" w:rsidR="00E56532" w:rsidRPr="000267F5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0F35835" w14:textId="4C6E546A" w:rsidR="008F5BD8" w:rsidRPr="000267F5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D60A9A" w:rsidRPr="000267F5">
        <w:rPr>
          <w:rFonts w:ascii="Liberation Serif" w:eastAsiaTheme="minorHAnsi" w:hAnsi="Liberation Serif" w:cs="Liberation Serif"/>
          <w:lang w:eastAsia="en-US"/>
        </w:rPr>
        <w:t>61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F5BD8" w:rsidRPr="000267F5">
        <w:rPr>
          <w:rFonts w:ascii="Liberation Serif" w:hAnsi="Liberation Serif" w:cs="Liberation Serif"/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0267F5">
        <w:rPr>
          <w:rFonts w:ascii="Liberation Serif" w:hAnsi="Liberation Serif" w:cs="Liberation Serif"/>
          <w:color w:val="000000" w:themeColor="text1"/>
        </w:rPr>
        <w:t xml:space="preserve"> </w:t>
      </w:r>
      <w:r w:rsidR="000B21A0" w:rsidRPr="000267F5">
        <w:rPr>
          <w:rFonts w:ascii="Liberation Serif" w:hAnsi="Liberation Serif" w:cs="Liberation Serif"/>
          <w:color w:val="000000"/>
        </w:rPr>
        <w:t>(при наличии)</w:t>
      </w:r>
      <w:r w:rsidRPr="000267F5">
        <w:rPr>
          <w:rFonts w:ascii="Liberation Serif" w:hAnsi="Liberation Serif" w:cs="Liberation Serif"/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0267F5">
        <w:rPr>
          <w:rFonts w:ascii="Liberation Serif" w:hAnsi="Liberation Serif" w:cs="Liberation Serif"/>
          <w:color w:val="000000" w:themeColor="text1"/>
        </w:rPr>
        <w:t>З</w:t>
      </w:r>
      <w:r w:rsidRPr="000267F5">
        <w:rPr>
          <w:rFonts w:ascii="Liberation Serif" w:hAnsi="Liberation Serif" w:cs="Liberation Serif"/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0267F5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0267F5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0267F5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назначить другое время для консультаций.</w:t>
      </w:r>
    </w:p>
    <w:p w14:paraId="1338787D" w14:textId="353DA326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08B50142" w14:textId="77777777" w:rsidR="000D7F1D" w:rsidRPr="000267F5" w:rsidRDefault="000D7F1D" w:rsidP="008F5BD8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F599FB2" w14:textId="4DB0AB00" w:rsidR="0042120F" w:rsidRPr="000267F5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67F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9E41C5B" w14:textId="774A596F" w:rsidR="00E56532" w:rsidRPr="000267F5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D60A9A" w:rsidRPr="000267F5">
        <w:rPr>
          <w:rFonts w:ascii="Liberation Serif" w:eastAsiaTheme="minorHAnsi" w:hAnsi="Liberation Serif" w:cs="Liberation Serif"/>
          <w:lang w:eastAsia="en-US"/>
        </w:rPr>
        <w:t>62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исполнения муниципальной ус</w:t>
      </w:r>
      <w:r w:rsidRPr="000267F5">
        <w:rPr>
          <w:rFonts w:ascii="Liberation Serif" w:eastAsiaTheme="minorHAnsi" w:hAnsi="Liberation Serif" w:cs="Liberation Serif"/>
          <w:lang w:eastAsia="en-US"/>
        </w:rPr>
        <w:t>луги является личное обращение З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аявителя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его </w:t>
      </w:r>
      <w:r w:rsidRPr="000267F5">
        <w:rPr>
          <w:rFonts w:ascii="Liberation Serif" w:eastAsiaTheme="minorHAnsi" w:hAnsi="Liberation Serif" w:cs="Liberation Serif"/>
          <w:lang w:eastAsia="en-US"/>
        </w:rPr>
        <w:t>П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редставителя с комплектом документов, указанных</w:t>
      </w:r>
      <w:r w:rsidR="005B2B42" w:rsidRPr="000267F5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1530AF23" w14:textId="3E564545" w:rsidR="006B5530" w:rsidRPr="000267F5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М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0267F5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проверяет документы, удостоверяющие личность Заявителя, </w:t>
      </w:r>
      <w:r w:rsidR="00B25E7A" w:rsidRPr="000267F5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0267F5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0267F5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0267F5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14:paraId="2548E693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78C25D68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0267F5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67F5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</w:t>
      </w:r>
      <w:r w:rsidR="00A26E96" w:rsidRPr="000267F5">
        <w:rPr>
          <w:rFonts w:ascii="Liberation Serif" w:eastAsia="Calibri" w:hAnsi="Liberation Serif" w:cs="Liberation Serif"/>
          <w:lang w:eastAsia="en-US"/>
        </w:rPr>
        <w:t>с подлинным сверено</w:t>
      </w:r>
      <w:r w:rsidRPr="000267F5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03034D0A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0267F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>в обязательном порядке инфор</w:t>
      </w:r>
      <w:r w:rsidR="0027173A" w:rsidRPr="000267F5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0267F5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0D78AE4A" w:rsidR="00E56532" w:rsidRPr="000267F5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0267F5" w:rsidRDefault="006B5530" w:rsidP="006B5530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8A3BB0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14:paraId="638CB045" w14:textId="2512CBCC" w:rsidR="006B5530" w:rsidRPr="000267F5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Р</w:t>
      </w:r>
      <w:r w:rsidRPr="000267F5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0267F5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0267F5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0267F5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0267F5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0267F5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</w:t>
      </w:r>
      <w:r w:rsidR="006B5530" w:rsidRPr="000267F5">
        <w:rPr>
          <w:rFonts w:ascii="Liberation Serif" w:eastAsia="Calibri" w:hAnsi="Liberation Serif" w:cs="Liberation Serif"/>
          <w:lang w:eastAsia="en-US"/>
        </w:rPr>
        <w:lastRenderedPageBreak/>
        <w:t xml:space="preserve">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0267F5">
        <w:rPr>
          <w:rFonts w:ascii="Liberation Serif" w:eastAsia="Calibri" w:hAnsi="Liberation Serif" w:cs="Liberation Serif"/>
          <w:lang w:eastAsia="en-US"/>
        </w:rPr>
        <w:t>предоставление</w:t>
      </w:r>
      <w:r w:rsidR="006B5530" w:rsidRPr="000267F5">
        <w:rPr>
          <w:rFonts w:ascii="Liberation Serif" w:eastAsia="Calibri" w:hAnsi="Liberation Serif" w:cs="Liberation Serif"/>
          <w:lang w:eastAsia="en-US"/>
        </w:rPr>
        <w:t xml:space="preserve"> муниципальной услуги.</w:t>
      </w:r>
    </w:p>
    <w:p w14:paraId="0F021BED" w14:textId="6A5B29DF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67F5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671117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0267F5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850308" w14:textId="48683A53" w:rsidR="00CD4FCE" w:rsidRPr="000267F5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  <w:t xml:space="preserve">в органы, предоставляющие </w:t>
      </w:r>
      <w:r w:rsidR="009570E2" w:rsidRPr="000267F5">
        <w:rPr>
          <w:rFonts w:ascii="Liberation Serif" w:eastAsia="Calibri" w:hAnsi="Liberation Serif" w:cs="Liberation Serif"/>
          <w:b/>
          <w:lang w:eastAsia="en-US"/>
        </w:rPr>
        <w:t>муниципальные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</w:t>
      </w:r>
    </w:p>
    <w:p w14:paraId="5B8AB117" w14:textId="13557D56" w:rsidR="00CD4FCE" w:rsidRPr="000267F5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1FDA5E4" w14:textId="2AD30ED3" w:rsidR="009570E2" w:rsidRPr="000267F5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lang w:eastAsia="en-US"/>
        </w:rPr>
        <w:t>3.</w:t>
      </w:r>
      <w:r w:rsidR="00514B82" w:rsidRPr="000267F5">
        <w:rPr>
          <w:rFonts w:ascii="Liberation Serif" w:eastAsia="Calibri" w:hAnsi="Liberation Serif" w:cs="Liberation Serif"/>
          <w:lang w:eastAsia="en-US"/>
        </w:rPr>
        <w:t>63</w:t>
      </w:r>
      <w:r w:rsidRPr="000267F5">
        <w:rPr>
          <w:rFonts w:ascii="Liberation Serif" w:eastAsia="Calibri" w:hAnsi="Liberation Serif" w:cs="Liberation Serif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0267F5">
        <w:rPr>
          <w:rFonts w:ascii="Liberation Serif" w:eastAsia="Calibri" w:hAnsi="Liberation Serif" w:cs="Liberation Serif"/>
          <w:lang w:eastAsia="en-US"/>
        </w:rPr>
        <w:t>,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осуществляется в порядке, предусмотренном </w:t>
      </w:r>
      <w:r w:rsidRPr="000267F5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="00671117" w:rsidRPr="000267F5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Заречный</w:t>
      </w:r>
      <w:r w:rsidRPr="000267F5">
        <w:rPr>
          <w:rFonts w:ascii="Liberation Serif" w:hAnsi="Liberation Serif" w:cs="Liberation Serif"/>
        </w:rPr>
        <w:t>.</w:t>
      </w:r>
    </w:p>
    <w:p w14:paraId="6DC9E2D0" w14:textId="77777777" w:rsidR="00BE0AB6" w:rsidRPr="000267F5" w:rsidRDefault="00BE0AB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D1FF8D1" w14:textId="108A4EB6" w:rsidR="00E56532" w:rsidRPr="000267F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Выдача 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аявителю результата предос</w:t>
      </w:r>
      <w:r w:rsidR="00F67326" w:rsidRPr="000267F5">
        <w:rPr>
          <w:rFonts w:ascii="Liberation Serif" w:eastAsiaTheme="minorHAnsi" w:hAnsi="Liberation Serif" w:cs="Liberation Serif"/>
          <w:b/>
          <w:lang w:eastAsia="en-US"/>
        </w:rPr>
        <w:t>тавления муниципальной услуги,</w:t>
      </w:r>
      <w:r w:rsidR="00F67326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67F5">
        <w:rPr>
          <w:rFonts w:ascii="Liberation Serif" w:eastAsiaTheme="minorHAnsi" w:hAnsi="Liberation Serif" w:cs="Liberation Serif"/>
          <w:b/>
          <w:lang w:eastAsia="en-US"/>
        </w:rPr>
        <w:t xml:space="preserve">ния государственных 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услуг </w:t>
      </w:r>
      <w:r w:rsidR="00C42A9E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по результатам предоставления муниципальн</w:t>
      </w:r>
      <w:r w:rsidR="0042120F" w:rsidRPr="000267F5">
        <w:rPr>
          <w:rFonts w:ascii="Liberation Serif" w:eastAsiaTheme="minorHAnsi" w:hAnsi="Liberation Serif" w:cs="Liberation Serif"/>
          <w:b/>
          <w:lang w:eastAsia="en-US"/>
        </w:rPr>
        <w:t>ой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услуг</w:t>
      </w:r>
      <w:r w:rsidR="0042120F" w:rsidRPr="000267F5">
        <w:rPr>
          <w:rFonts w:ascii="Liberation Serif" w:eastAsiaTheme="minorHAnsi" w:hAnsi="Liberation Serif" w:cs="Liberation Serif"/>
          <w:b/>
          <w:lang w:eastAsia="en-US"/>
        </w:rPr>
        <w:t>и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0267F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7940A46" w14:textId="0FD54FF8" w:rsidR="00963E0E" w:rsidRPr="000267F5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7D17FD"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514B82" w:rsidRPr="000267F5">
        <w:rPr>
          <w:rFonts w:ascii="Liberation Serif" w:eastAsiaTheme="minorHAnsi" w:hAnsi="Liberation Serif" w:cs="Liberation Serif"/>
          <w:lang w:eastAsia="en-US"/>
        </w:rPr>
        <w:t>4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="00963E0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заявлении о выдаче разрешения на ввод объекта в эксплуатацию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</w:t>
      </w:r>
      <w:r w:rsidR="00425ECB" w:rsidRPr="000267F5">
        <w:rPr>
          <w:rFonts w:ascii="Liberation Serif" w:hAnsi="Liberation Serif" w:cs="Liberation Serif"/>
          <w:color w:val="000000" w:themeColor="text1"/>
        </w:rPr>
        <w:t>предоставления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</w:t>
      </w:r>
      <w:r w:rsidR="000B21A0" w:rsidRPr="000267F5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0267F5">
        <w:rPr>
          <w:rFonts w:ascii="Liberation Serif" w:hAnsi="Liberation Serif" w:cs="Liberation Serif"/>
          <w:color w:val="000000" w:themeColor="text1"/>
        </w:rPr>
        <w:t xml:space="preserve">в порядке, сроки и </w:t>
      </w:r>
      <w:r w:rsidR="00963E0E" w:rsidRPr="000267F5">
        <w:rPr>
          <w:rFonts w:ascii="Liberation Serif" w:hAnsi="Liberation Serif" w:cs="Liberation Serif"/>
          <w:color w:val="000000" w:themeColor="text1"/>
        </w:rPr>
        <w:t>способом, согласно заключенн</w:t>
      </w:r>
      <w:r w:rsidR="00CF0DB1" w:rsidRPr="000267F5">
        <w:rPr>
          <w:rFonts w:ascii="Liberation Serif" w:hAnsi="Liberation Serif" w:cs="Liberation Serif"/>
          <w:color w:val="000000" w:themeColor="text1"/>
        </w:rPr>
        <w:t>о</w:t>
      </w:r>
      <w:r w:rsidR="00963E0E" w:rsidRPr="000267F5">
        <w:rPr>
          <w:rFonts w:ascii="Liberation Serif" w:hAnsi="Liberation Serif" w:cs="Liberation Serif"/>
          <w:color w:val="000000" w:themeColor="text1"/>
        </w:rPr>
        <w:t>м</w:t>
      </w:r>
      <w:r w:rsidR="00CF0DB1" w:rsidRPr="000267F5">
        <w:rPr>
          <w:rFonts w:ascii="Liberation Serif" w:hAnsi="Liberation Serif" w:cs="Liberation Serif"/>
          <w:color w:val="000000" w:themeColor="text1"/>
        </w:rPr>
        <w:t>у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соглашени</w:t>
      </w:r>
      <w:r w:rsidR="00CF0DB1" w:rsidRPr="000267F5">
        <w:rPr>
          <w:rFonts w:ascii="Liberation Serif" w:hAnsi="Liberation Serif" w:cs="Liberation Serif"/>
          <w:color w:val="000000" w:themeColor="text1"/>
        </w:rPr>
        <w:t>ю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о взаимодействии между </w:t>
      </w:r>
      <w:r w:rsidR="000B21A0" w:rsidRPr="000267F5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и </w:t>
      </w:r>
      <w:r w:rsidR="00CF0DB1" w:rsidRPr="000267F5">
        <w:rPr>
          <w:rFonts w:ascii="Liberation Serif" w:hAnsi="Liberation Serif" w:cs="Liberation Serif"/>
          <w:color w:val="000000" w:themeColor="text1"/>
        </w:rPr>
        <w:t>М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ногофункциональным центром </w:t>
      </w:r>
      <w:r w:rsidR="007F6AAC" w:rsidRPr="000267F5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постановлением Правительства Российской Федерации </w:t>
      </w:r>
      <w:r w:rsidR="000B21A0" w:rsidRPr="000267F5">
        <w:rPr>
          <w:rFonts w:ascii="Liberation Serif" w:hAnsi="Liberation Serif" w:cs="Liberation Serif"/>
          <w:color w:val="000000" w:themeColor="text1"/>
        </w:rPr>
        <w:br/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от 27 сентября 2011 г. № 797. </w:t>
      </w:r>
    </w:p>
    <w:p w14:paraId="749BB9BD" w14:textId="327FBDA8" w:rsidR="000D06F2" w:rsidRPr="000267F5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Прием Заявителей для выдачи документов, являющихся результатом </w:t>
      </w:r>
      <w:r w:rsidR="006E0C4E" w:rsidRPr="000267F5">
        <w:rPr>
          <w:rFonts w:ascii="Liberation Serif" w:hAnsi="Liberation Serif" w:cs="Liberation Serif"/>
          <w:color w:val="000000" w:themeColor="text1"/>
        </w:rPr>
        <w:t xml:space="preserve">предоставления муниципальной </w:t>
      </w:r>
      <w:r w:rsidRPr="000267F5">
        <w:rPr>
          <w:rFonts w:ascii="Liberation Serif" w:hAnsi="Liberation Serif" w:cs="Liberation Serif"/>
          <w:color w:val="000000" w:themeColor="text1"/>
        </w:rPr>
        <w:t>услуги, ведется в порядке очередности, либо по предварительной записи.</w:t>
      </w:r>
    </w:p>
    <w:p w14:paraId="15316C97" w14:textId="376E178C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устанавливает личность Заявителя</w:t>
      </w:r>
      <w:r w:rsidR="00CB6781" w:rsidRPr="000267F5">
        <w:rPr>
          <w:rFonts w:ascii="Liberation Serif" w:hAnsi="Liberation Serif" w:cs="Liberation Serif"/>
          <w:color w:val="000000" w:themeColor="text1"/>
        </w:rPr>
        <w:t xml:space="preserve">, </w:t>
      </w:r>
      <w:r w:rsidR="00CB6781" w:rsidRPr="000267F5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0267F5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734EB01" w14:textId="4B87112B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Pr="000267F5">
        <w:rPr>
          <w:rFonts w:ascii="Liberation Serif" w:hAnsi="Liberation Serif" w:cs="Liberation Serif"/>
          <w:bCs/>
          <w:color w:val="000000" w:themeColor="text1"/>
        </w:rPr>
        <w:t>заявления о выдаче разрешения на ввод объекта в эксплуатацию</w:t>
      </w:r>
      <w:r w:rsidRPr="000267F5">
        <w:rPr>
          <w:rFonts w:ascii="Liberation Serif" w:hAnsi="Liberation Serif" w:cs="Liberation Serif"/>
          <w:color w:val="000000" w:themeColor="text1"/>
        </w:rPr>
        <w:t xml:space="preserve"> в </w:t>
      </w:r>
      <w:r w:rsidR="00593F00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0267F5">
        <w:rPr>
          <w:rFonts w:ascii="Liberation Serif" w:hAnsi="Liberation Serif" w:cs="Liberation Serif"/>
          <w:color w:val="000000" w:themeColor="text1"/>
        </w:rPr>
        <w:t>;</w:t>
      </w:r>
    </w:p>
    <w:p w14:paraId="14283B17" w14:textId="00EAA368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0267F5">
        <w:rPr>
          <w:rFonts w:ascii="Liberation Serif" w:hAnsi="Liberation Serif" w:cs="Liberation Serif"/>
          <w:color w:val="000000" w:themeColor="text1"/>
        </w:rPr>
        <w:t>М</w:t>
      </w:r>
      <w:r w:rsidRPr="000267F5">
        <w:rPr>
          <w:rFonts w:ascii="Liberation Serif" w:hAnsi="Liberation Serif" w:cs="Liberation Serif"/>
          <w:color w:val="000000" w:themeColor="text1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lastRenderedPageBreak/>
        <w:t xml:space="preserve">выдает документы </w:t>
      </w:r>
      <w:r w:rsidR="00593F00" w:rsidRPr="000267F5">
        <w:rPr>
          <w:rFonts w:ascii="Liberation Serif" w:hAnsi="Liberation Serif" w:cs="Liberation Serif"/>
          <w:color w:val="000000" w:themeColor="text1"/>
        </w:rPr>
        <w:t>З</w:t>
      </w:r>
      <w:r w:rsidRPr="000267F5">
        <w:rPr>
          <w:rFonts w:ascii="Liberation Serif" w:hAnsi="Liberation Serif" w:cs="Liberation Serif"/>
          <w:color w:val="000000" w:themeColor="text1"/>
        </w:rPr>
        <w:t xml:space="preserve">аявителю, при необходимости запрашивает у </w:t>
      </w:r>
      <w:r w:rsidR="00593F00" w:rsidRPr="000267F5">
        <w:rPr>
          <w:rFonts w:ascii="Liberation Serif" w:hAnsi="Liberation Serif" w:cs="Liberation Serif"/>
          <w:color w:val="000000" w:themeColor="text1"/>
        </w:rPr>
        <w:t>З</w:t>
      </w:r>
      <w:r w:rsidRPr="000267F5">
        <w:rPr>
          <w:rFonts w:ascii="Liberation Serif" w:hAnsi="Liberation Serif" w:cs="Liberation Serif"/>
          <w:color w:val="000000" w:themeColor="text1"/>
        </w:rPr>
        <w:t>аявителя подписи за каждый выданный документ;</w:t>
      </w:r>
    </w:p>
    <w:p w14:paraId="7784B5E1" w14:textId="143E48FE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запрашивает согласие </w:t>
      </w:r>
      <w:r w:rsidR="00593F00" w:rsidRPr="000267F5">
        <w:rPr>
          <w:rFonts w:ascii="Liberation Serif" w:hAnsi="Liberation Serif" w:cs="Liberation Serif"/>
          <w:color w:val="000000" w:themeColor="text1"/>
        </w:rPr>
        <w:t>З</w:t>
      </w:r>
      <w:r w:rsidRPr="000267F5">
        <w:rPr>
          <w:rFonts w:ascii="Liberation Serif" w:hAnsi="Liberation Serif" w:cs="Liberation Serif"/>
          <w:color w:val="000000" w:themeColor="text1"/>
        </w:rPr>
        <w:t xml:space="preserve">аявителя на участие в смс-опросе для оценки качества предоставленных услуг </w:t>
      </w:r>
      <w:r w:rsidR="00593F00" w:rsidRPr="000267F5">
        <w:rPr>
          <w:rFonts w:ascii="Liberation Serif" w:hAnsi="Liberation Serif" w:cs="Liberation Serif"/>
          <w:color w:val="000000" w:themeColor="text1"/>
        </w:rPr>
        <w:t>М</w:t>
      </w:r>
      <w:r w:rsidRPr="000267F5">
        <w:rPr>
          <w:rFonts w:ascii="Liberation Serif" w:hAnsi="Liberation Serif" w:cs="Liberation Serif"/>
          <w:color w:val="000000" w:themeColor="text1"/>
        </w:rPr>
        <w:t>ногофункциональным центром.</w:t>
      </w:r>
    </w:p>
    <w:p w14:paraId="3C343259" w14:textId="1B1711C4" w:rsidR="00DC69B5" w:rsidRPr="000267F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услуги хранятся в </w:t>
      </w:r>
      <w:r w:rsidR="009570E2" w:rsidRPr="000267F5">
        <w:rPr>
          <w:rFonts w:ascii="Liberation Serif" w:eastAsiaTheme="minorHAns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F07924" w:rsidRPr="000267F5">
        <w:rPr>
          <w:rFonts w:ascii="Liberation Serif" w:eastAsia="Calibr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924" w:rsidRPr="000267F5">
        <w:rPr>
          <w:rFonts w:ascii="Liberation Serif" w:eastAsiaTheme="minorHAnsi" w:hAnsi="Liberation Serif" w:cs="Liberation Serif"/>
          <w:lang w:eastAsia="en-US"/>
        </w:rPr>
        <w:t>П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о истечении указанного срока </w:t>
      </w:r>
      <w:r w:rsidR="009570E2" w:rsidRPr="000267F5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671117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755DA126" w14:textId="77777777" w:rsidR="00B12589" w:rsidRDefault="00B12589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2009556" w14:textId="7869292D" w:rsidR="00114D06" w:rsidRPr="000267F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67F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DEB3FF5" w14:textId="12E59CF1" w:rsidR="00114D06" w:rsidRPr="000267F5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3</w:t>
      </w:r>
      <w:r w:rsidR="00D50720" w:rsidRPr="000267F5">
        <w:rPr>
          <w:rFonts w:ascii="Liberation Serif" w:eastAsia="Calibri" w:hAnsi="Liberation Serif" w:cs="Liberation Serif"/>
          <w:lang w:eastAsia="en-US"/>
        </w:rPr>
        <w:t>.</w:t>
      </w:r>
      <w:r w:rsidR="007D17FD" w:rsidRPr="000267F5">
        <w:rPr>
          <w:rFonts w:ascii="Liberation Serif" w:eastAsia="Calibri" w:hAnsi="Liberation Serif" w:cs="Liberation Serif"/>
          <w:lang w:eastAsia="en-US"/>
        </w:rPr>
        <w:t>6</w:t>
      </w:r>
      <w:r w:rsidR="00514B82" w:rsidRPr="000267F5">
        <w:rPr>
          <w:rFonts w:ascii="Liberation Serif" w:eastAsia="Calibri" w:hAnsi="Liberation Serif" w:cs="Liberation Serif"/>
          <w:lang w:eastAsia="en-US"/>
        </w:rPr>
        <w:t>5</w:t>
      </w:r>
      <w:r w:rsidR="007D17FD" w:rsidRPr="000267F5">
        <w:rPr>
          <w:rFonts w:ascii="Liberation Serif" w:eastAsia="Calibri" w:hAnsi="Liberation Serif" w:cs="Liberation Serif"/>
          <w:lang w:eastAsia="en-US"/>
        </w:rPr>
        <w:t>.</w:t>
      </w:r>
      <w:r w:rsidR="00D50720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осуществляет информирование </w:t>
      </w:r>
      <w:r w:rsidR="00B16444" w:rsidRPr="000267F5">
        <w:rPr>
          <w:rFonts w:ascii="Liberation Serif" w:eastAsia="Calibri" w:hAnsi="Liberation Serif" w:cs="Liberation Serif"/>
          <w:lang w:eastAsia="en-US"/>
        </w:rPr>
        <w:t>З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4A688A53" w:rsidR="00114D06" w:rsidRPr="000267F5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3.6</w:t>
      </w:r>
      <w:r w:rsidR="0098681B" w:rsidRPr="000267F5">
        <w:rPr>
          <w:rFonts w:ascii="Liberation Serif" w:eastAsia="Calibri" w:hAnsi="Liberation Serif" w:cs="Liberation Serif"/>
          <w:lang w:eastAsia="en-US"/>
        </w:rPr>
        <w:t>6</w:t>
      </w:r>
      <w:r w:rsidR="00D50720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9570E2" w:rsidRPr="000267F5"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ногофункциональный центр с запросом на получение двух и более </w:t>
      </w:r>
      <w:r w:rsidR="009C49F3" w:rsidRPr="000267F5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0267F5">
        <w:rPr>
          <w:rFonts w:ascii="Liberation Serif" w:eastAsia="Calibri" w:hAnsi="Liberation Serif" w:cs="Liberation Serif"/>
          <w:lang w:eastAsia="en-US"/>
        </w:rPr>
        <w:t>М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="009570E2" w:rsidRPr="000267F5">
        <w:rPr>
          <w:rFonts w:ascii="Liberation Serif" w:eastAsia="Calibri" w:hAnsi="Liberation Serif" w:cs="Liberation Serif"/>
          <w:lang w:eastAsia="en-US"/>
        </w:rPr>
        <w:t>и скрепляется печатью М</w:t>
      </w:r>
      <w:r w:rsidR="00114D06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центра. При этом составлени</w:t>
      </w:r>
      <w:r w:rsidR="009570E2" w:rsidRPr="000267F5">
        <w:rPr>
          <w:rFonts w:ascii="Liberation Serif" w:eastAsia="Calibri" w:hAnsi="Liberation Serif" w:cs="Liberation Serif"/>
          <w:lang w:eastAsia="en-US"/>
        </w:rPr>
        <w:t>е и подписание таких заявлений З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аявителем не требуется. Многофункциональный центр передает в </w:t>
      </w:r>
      <w:r w:rsidR="00671117" w:rsidRPr="000267F5">
        <w:rPr>
          <w:rFonts w:ascii="Liberation Serif" w:eastAsia="Calibri" w:hAnsi="Liberation Serif" w:cs="Liberation Serif"/>
          <w:lang w:eastAsia="en-US"/>
        </w:rPr>
        <w:t xml:space="preserve">администрацию городского округа Заречный </w:t>
      </w:r>
      <w:r w:rsidR="00114D06" w:rsidRPr="000267F5">
        <w:rPr>
          <w:rFonts w:ascii="Liberation Serif" w:eastAsia="Calibri" w:hAnsi="Liberation Serif" w:cs="Liberation Serif"/>
          <w:lang w:eastAsia="en-US"/>
        </w:rPr>
        <w:t>оформленное заявлени</w:t>
      </w:r>
      <w:r w:rsidR="00F07924" w:rsidRPr="000267F5">
        <w:rPr>
          <w:rFonts w:ascii="Liberation Serif" w:eastAsia="Calibri" w:hAnsi="Liberation Serif" w:cs="Liberation Serif"/>
          <w:lang w:eastAsia="en-US"/>
        </w:rPr>
        <w:t>е и документы, пред</w:t>
      </w:r>
      <w:r w:rsidR="003D4463" w:rsidRPr="000267F5">
        <w:rPr>
          <w:rFonts w:ascii="Liberation Serif" w:eastAsia="Calibri" w:hAnsi="Liberation Serif" w:cs="Liberation Serif"/>
          <w:lang w:eastAsia="en-US"/>
        </w:rPr>
        <w:t>ставленные З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аявителем, с приложением </w:t>
      </w:r>
      <w:r w:rsidR="003D4463" w:rsidRPr="000267F5">
        <w:rPr>
          <w:rFonts w:ascii="Liberation Serif" w:eastAsia="Calibri" w:hAnsi="Liberation Serif" w:cs="Liberation Serif"/>
          <w:lang w:eastAsia="en-US"/>
        </w:rPr>
        <w:t>заверенной М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0267F5">
        <w:rPr>
          <w:rFonts w:ascii="Liberation Serif" w:eastAsia="Calibri" w:hAnsi="Liberation Serif" w:cs="Liberation Serif"/>
          <w:lang w:eastAsia="en-US"/>
        </w:rPr>
        <w:t>днем оформления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 комплексного запроса.</w:t>
      </w:r>
    </w:p>
    <w:p w14:paraId="683E03BE" w14:textId="445E6ED4" w:rsidR="00114D06" w:rsidRPr="000267F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В </w:t>
      </w:r>
      <w:r w:rsidR="00692955">
        <w:rPr>
          <w:rFonts w:ascii="Liberation Serif" w:eastAsia="Calibri" w:hAnsi="Liberation Serif" w:cs="Liberation Serif"/>
          <w:lang w:eastAsia="en-US"/>
        </w:rPr>
        <w:t>случае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67F5">
        <w:rPr>
          <w:rFonts w:ascii="Liberation Serif" w:eastAsia="Calibr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671117" w:rsidRPr="000267F5">
        <w:rPr>
          <w:rFonts w:ascii="Liberation Serif" w:eastAsia="Calibri" w:hAnsi="Liberation Serif" w:cs="Liberation Serif"/>
          <w:lang w:eastAsia="en-US"/>
        </w:rPr>
        <w:t xml:space="preserve">администрацию городского округа Заречный </w:t>
      </w:r>
      <w:r w:rsidR="003D4463" w:rsidRPr="000267F5">
        <w:rPr>
          <w:rFonts w:ascii="Liberation Serif" w:eastAsia="Calibri" w:hAnsi="Liberation Serif" w:cs="Liberation Serif"/>
          <w:lang w:eastAsia="en-US"/>
        </w:rPr>
        <w:t>осуществляется М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67F5">
        <w:rPr>
          <w:rFonts w:ascii="Liberation Serif" w:eastAsia="Calibr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71117" w:rsidRPr="000267F5">
        <w:rPr>
          <w:rFonts w:ascii="Liberation Serif" w:eastAsia="Calibri" w:hAnsi="Liberation Serif" w:cs="Liberation Serif"/>
          <w:lang w:eastAsia="en-US"/>
        </w:rPr>
        <w:t>администрацией городского округа Заречный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2E2279D3" w14:textId="411F0CFD" w:rsidR="00114D06" w:rsidRPr="000267F5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3</w:t>
      </w:r>
      <w:r w:rsidR="00114D06" w:rsidRPr="000267F5">
        <w:rPr>
          <w:rFonts w:ascii="Liberation Serif" w:eastAsia="Calibri" w:hAnsi="Liberation Serif" w:cs="Liberation Serif"/>
          <w:lang w:eastAsia="en-US"/>
        </w:rPr>
        <w:t>.</w:t>
      </w:r>
      <w:r w:rsidR="007D17FD" w:rsidRPr="000267F5">
        <w:rPr>
          <w:rFonts w:ascii="Liberation Serif" w:eastAsia="Calibri" w:hAnsi="Liberation Serif" w:cs="Liberation Serif"/>
          <w:lang w:eastAsia="en-US"/>
        </w:rPr>
        <w:t>6</w:t>
      </w:r>
      <w:r w:rsidR="00AF0B51" w:rsidRPr="000267F5">
        <w:rPr>
          <w:rFonts w:ascii="Liberation Serif" w:eastAsia="Calibri" w:hAnsi="Liberation Serif" w:cs="Liberation Serif"/>
          <w:lang w:eastAsia="en-US"/>
        </w:rPr>
        <w:t>7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0267F5">
        <w:rPr>
          <w:rFonts w:ascii="Liberation Serif" w:eastAsia="Calibri" w:hAnsi="Liberation Serif" w:cs="Liberation Serif"/>
          <w:lang w:eastAsia="en-US"/>
        </w:rPr>
        <w:t xml:space="preserve">уполномоченными органами 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в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ногофункциональный центр для выдачи </w:t>
      </w:r>
      <w:r w:rsidRPr="000267F5">
        <w:rPr>
          <w:rFonts w:ascii="Liberation Serif" w:eastAsia="Calibri" w:hAnsi="Liberation Serif" w:cs="Liberation Serif"/>
          <w:lang w:eastAsia="en-US"/>
        </w:rPr>
        <w:t>З</w:t>
      </w:r>
      <w:r w:rsidR="00114D06" w:rsidRPr="000267F5">
        <w:rPr>
          <w:rFonts w:ascii="Liberation Serif" w:eastAsia="Calibri" w:hAnsi="Liberation Serif" w:cs="Liberation Serif"/>
          <w:lang w:eastAsia="en-US"/>
        </w:rPr>
        <w:t>аявителю.</w:t>
      </w:r>
    </w:p>
    <w:p w14:paraId="597A7A5B" w14:textId="7AE19BFF" w:rsidR="00C42A9E" w:rsidRPr="000267F5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319EF284" w14:textId="190200A4" w:rsidR="00BA7F4E" w:rsidRPr="000267F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0267F5">
        <w:rPr>
          <w:rFonts w:ascii="Liberation Serif" w:eastAsia="Calibri" w:hAnsi="Liberation Serif" w:cs="Liberation Serif"/>
          <w:b/>
          <w:lang w:eastAsia="en-US"/>
        </w:rPr>
        <w:t>Формы контроля за исполнением регламента</w:t>
      </w:r>
    </w:p>
    <w:p w14:paraId="39CA880C" w14:textId="77777777" w:rsidR="00BA7F4E" w:rsidRPr="000267F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14:paraId="68650C20" w14:textId="39876891" w:rsidR="00BA7F4E" w:rsidRPr="000267F5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0267F5">
        <w:rPr>
          <w:rFonts w:ascii="Liberation Serif" w:eastAsia="Calibri" w:hAnsi="Liberation Serif" w:cs="Liberation Serif"/>
          <w:b/>
          <w:lang w:eastAsia="en-US"/>
        </w:rPr>
        <w:t>, а также принятием ими решений</w:t>
      </w:r>
    </w:p>
    <w:p w14:paraId="078F225C" w14:textId="77777777" w:rsidR="00ED48C4" w:rsidRPr="000267F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925EB22" w14:textId="370BF4B5" w:rsidR="00ED48C4" w:rsidRPr="000267F5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Текущий контроль за соблюдением </w:t>
      </w:r>
      <w:r w:rsidR="00EE397F" w:rsidRPr="000267F5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71117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67F5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3D4463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0531883C" w14:textId="01ED6D78" w:rsidR="003D4463" w:rsidRPr="000267F5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lastRenderedPageBreak/>
        <w:t>4</w:t>
      </w:r>
      <w:r w:rsidR="003D4463" w:rsidRPr="000267F5">
        <w:rPr>
          <w:rFonts w:ascii="Liberation Serif" w:hAnsi="Liberation Serif" w:cs="Liberation Serif"/>
          <w:sz w:val="24"/>
          <w:szCs w:val="24"/>
        </w:rPr>
        <w:t>.</w:t>
      </w:r>
      <w:r w:rsidRPr="000267F5">
        <w:rPr>
          <w:rFonts w:ascii="Liberation Serif" w:hAnsi="Liberation Serif" w:cs="Liberation Serif"/>
          <w:sz w:val="24"/>
          <w:szCs w:val="24"/>
        </w:rPr>
        <w:t>2</w:t>
      </w:r>
      <w:r w:rsidR="003D4463" w:rsidRPr="000267F5">
        <w:rPr>
          <w:rFonts w:ascii="Liberation Serif" w:hAnsi="Liberation Serif" w:cs="Liberation Serif"/>
          <w:sz w:val="24"/>
          <w:szCs w:val="24"/>
        </w:rPr>
        <w:t>. Текущий контроль соблюдения специалистами М</w:t>
      </w:r>
      <w:r w:rsidR="003D4463" w:rsidRPr="000267F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="003D4463" w:rsidRPr="000267F5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67F5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="003D4463" w:rsidRPr="000267F5">
        <w:rPr>
          <w:rFonts w:ascii="Liberation Serif" w:hAnsi="Liberation Serif" w:cs="Liberation Serif"/>
          <w:sz w:val="24"/>
          <w:szCs w:val="24"/>
        </w:rPr>
        <w:t>.</w:t>
      </w:r>
    </w:p>
    <w:p w14:paraId="58441035" w14:textId="140985D3" w:rsidR="003D4463" w:rsidRPr="000267F5" w:rsidRDefault="003D4463" w:rsidP="00671117">
      <w:pPr>
        <w:pStyle w:val="ConsPlusNormal"/>
        <w:widowControl/>
        <w:numPr>
          <w:ilvl w:val="1"/>
          <w:numId w:val="6"/>
        </w:numPr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Перечень должностных лиц, осуществляющих текущий контроль, устанавливается</w:t>
      </w:r>
      <w:r w:rsidR="00671117" w:rsidRPr="000267F5">
        <w:rPr>
          <w:rFonts w:ascii="Liberation Serif" w:hAnsi="Liberation Serif" w:cs="Liberation Serif"/>
          <w:sz w:val="24"/>
          <w:szCs w:val="24"/>
        </w:rPr>
        <w:t xml:space="preserve"> Постановлением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671117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sz w:val="24"/>
          <w:szCs w:val="24"/>
        </w:rPr>
        <w:t>, положениями о структурных подразделениях, должностными регламентами.</w:t>
      </w:r>
    </w:p>
    <w:p w14:paraId="69692209" w14:textId="25BEA2E0" w:rsidR="00EE397F" w:rsidRPr="000267F5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</w:t>
      </w:r>
      <w:r w:rsidRPr="000267F5">
        <w:rPr>
          <w:rFonts w:ascii="Liberation Serif" w:hAnsi="Liberation Serif" w:cs="Liberation Serif"/>
        </w:rPr>
        <w:br/>
        <w:t>и подписании документов, оформляемых в процессе предоставления муниципальной услуги.</w:t>
      </w:r>
      <w:r w:rsidR="00EE397F" w:rsidRPr="000267F5">
        <w:rPr>
          <w:rFonts w:ascii="Liberation Serif" w:hAnsi="Liberation Serif" w:cs="Liberation Serif"/>
        </w:rPr>
        <w:t xml:space="preserve"> </w:t>
      </w:r>
      <w:r w:rsidR="00EE397F" w:rsidRPr="000267F5">
        <w:rPr>
          <w:rFonts w:ascii="Liberation Serif" w:hAnsi="Liberation Serif" w:cs="Liberation Serif"/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71117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EE397F" w:rsidRPr="000267F5">
        <w:rPr>
          <w:rFonts w:ascii="Liberation Serif" w:hAnsi="Liberation Serif" w:cs="Liberation Serif"/>
          <w:color w:val="000000"/>
        </w:rPr>
        <w:t>.</w:t>
      </w:r>
    </w:p>
    <w:p w14:paraId="3C2CFD47" w14:textId="77777777" w:rsidR="00035F70" w:rsidRPr="000267F5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0AE42984" w14:textId="64F2B077" w:rsidR="00ED48C4" w:rsidRPr="000267F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0267F5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0267F5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0267F5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="000F5CA4" w:rsidRPr="000267F5">
        <w:rPr>
          <w:rFonts w:ascii="Liberation Serif" w:eastAsia="Calibri" w:hAnsi="Liberation Serif" w:cs="Liberation Serif"/>
          <w:b/>
          <w:lang w:eastAsia="en-US"/>
        </w:rPr>
        <w:br/>
      </w:r>
      <w:r w:rsidRPr="000267F5">
        <w:rPr>
          <w:rFonts w:ascii="Liberation Serif" w:eastAsia="Calibri" w:hAnsi="Liberation Serif" w:cs="Liberation Serif"/>
          <w:b/>
          <w:lang w:eastAsia="en-US"/>
        </w:rPr>
        <w:t>в том</w:t>
      </w:r>
      <w:r w:rsidR="000F5CA4" w:rsidRPr="000267F5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контроля 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за полнотой и качеством предоставления </w:t>
      </w:r>
      <w:r w:rsidR="00D81156" w:rsidRPr="000267F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14:paraId="6E19587C" w14:textId="77777777" w:rsidR="00BA7F4E" w:rsidRPr="000267F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264C16" w14:textId="0088D00E" w:rsidR="003F13CC" w:rsidRPr="000267F5" w:rsidRDefault="003F13CC" w:rsidP="00671117">
      <w:pPr>
        <w:pStyle w:val="ConsPlusNormal"/>
        <w:widowControl/>
        <w:numPr>
          <w:ilvl w:val="1"/>
          <w:numId w:val="6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аявителей, рассмотрение, прин</w:t>
      </w:r>
      <w:r w:rsidR="006D0F49">
        <w:rPr>
          <w:rFonts w:ascii="Liberation Serif" w:eastAsiaTheme="minorHAnsi" w:hAnsi="Liberation Serif" w:cs="Liberation Serif"/>
          <w:sz w:val="24"/>
          <w:szCs w:val="24"/>
          <w:lang w:eastAsia="en-US"/>
        </w:rPr>
        <w:t>ятие</w:t>
      </w:r>
      <w:r w:rsidR="001A762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решений и подготовку ответов 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на обращения </w:t>
      </w:r>
      <w:r w:rsidR="003D4463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671117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sz w:val="24"/>
          <w:szCs w:val="24"/>
        </w:rPr>
        <w:t>, его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</w:t>
      </w:r>
      <w:r w:rsidR="00B664F4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М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7058D90B" w:rsidR="003F13CC" w:rsidRPr="000267F5" w:rsidRDefault="003F13CC" w:rsidP="00671117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0267F5">
        <w:rPr>
          <w:rFonts w:ascii="Liberation Serif" w:hAnsi="Liberation Serif" w:cs="Liberation Serif"/>
          <w:sz w:val="24"/>
          <w:szCs w:val="24"/>
        </w:rPr>
        <w:br/>
        <w:t xml:space="preserve">и внеплановый характер (по конкретному обращению получателя </w:t>
      </w:r>
      <w:r w:rsidR="00B664F4" w:rsidRPr="000267F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услуги на основании </w:t>
      </w:r>
      <w:r w:rsidR="00671117" w:rsidRPr="000267F5">
        <w:rPr>
          <w:rFonts w:ascii="Liberation Serif" w:hAnsi="Liberation Serif" w:cs="Liberation Serif"/>
          <w:sz w:val="24"/>
          <w:szCs w:val="24"/>
        </w:rPr>
        <w:t>Постановления администрации городского округа Заречный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6ED308CB" w14:textId="09FAA404" w:rsidR="00EE397F" w:rsidRPr="000267F5" w:rsidRDefault="00EE397F" w:rsidP="00671117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Плановые проверки осуществляются на основании годовых планов работы </w:t>
      </w:r>
      <w:r w:rsidR="00671117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, утверждаемых </w:t>
      </w:r>
      <w:r w:rsidR="00B65573" w:rsidRPr="000267F5">
        <w:rPr>
          <w:rFonts w:ascii="Liberation Serif" w:hAnsi="Liberation Serif" w:cs="Liberation Serif"/>
          <w:color w:val="000000"/>
        </w:rPr>
        <w:t xml:space="preserve">его </w:t>
      </w:r>
      <w:r w:rsidRPr="000267F5">
        <w:rPr>
          <w:rFonts w:ascii="Liberation Serif" w:hAnsi="Liberation Serif" w:cs="Liberation Serif"/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67F5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0267F5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A94EA2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>егламента;</w:t>
      </w:r>
    </w:p>
    <w:p w14:paraId="6A1218FF" w14:textId="6D589CFE" w:rsidR="00EE397F" w:rsidRPr="000267F5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правильность и обоснованность принятого решения об отказе в </w:t>
      </w:r>
      <w:r w:rsidR="00A94EA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482FA7" w:rsidRPr="000267F5">
        <w:rPr>
          <w:rFonts w:ascii="Liberation Serif" w:hAnsi="Liberation Serif" w:cs="Liberation Serif"/>
          <w:color w:val="000000"/>
        </w:rPr>
        <w:t>разрешения на ввод объекта в эксплуатацию</w:t>
      </w:r>
      <w:r w:rsidR="00A83038" w:rsidRPr="000267F5">
        <w:rPr>
          <w:rFonts w:ascii="Liberation Serif" w:hAnsi="Liberation Serif" w:cs="Liberation Serif"/>
          <w:color w:val="000000"/>
        </w:rPr>
        <w:t>.</w:t>
      </w:r>
    </w:p>
    <w:p w14:paraId="5355D3B7" w14:textId="77777777" w:rsidR="00EE397F" w:rsidRPr="000267F5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1EA7EE98" w14:textId="2D1BB9B9" w:rsidR="00EE397F" w:rsidRPr="000267F5" w:rsidRDefault="00EE397F" w:rsidP="0067111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67F5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0267F5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</w:t>
      </w:r>
      <w:r w:rsidR="00671117" w:rsidRPr="000267F5">
        <w:rPr>
          <w:rFonts w:ascii="Liberation Serif" w:hAnsi="Liberation Serif" w:cs="Liberation Serif"/>
          <w:color w:val="000000"/>
        </w:rPr>
        <w:t xml:space="preserve"> городского округа Заречный</w:t>
      </w:r>
      <w:r w:rsidRPr="000267F5">
        <w:rPr>
          <w:rFonts w:ascii="Liberation Serif" w:hAnsi="Liberation Serif" w:cs="Liberation Serif"/>
          <w:i/>
          <w:iCs/>
          <w:color w:val="000000"/>
        </w:rPr>
        <w:t>;</w:t>
      </w:r>
    </w:p>
    <w:p w14:paraId="2B791244" w14:textId="5828B6BD" w:rsidR="00EE397F" w:rsidRPr="000267F5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обращения граждан и юридических лиц </w:t>
      </w:r>
      <w:r w:rsidR="00A94EA2" w:rsidRPr="000267F5">
        <w:rPr>
          <w:rFonts w:ascii="Liberation Serif" w:hAnsi="Liberation Serif" w:cs="Liberation Serif"/>
          <w:color w:val="000000"/>
        </w:rPr>
        <w:t xml:space="preserve">с жалобой </w:t>
      </w:r>
      <w:r w:rsidRPr="000267F5">
        <w:rPr>
          <w:rFonts w:ascii="Liberation Serif" w:hAnsi="Liberation Serif" w:cs="Liberation Serif"/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0267F5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0267F5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7DE20F0F" w14:textId="20FE1741" w:rsidR="00ED48C4" w:rsidRPr="000267F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0267F5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0267F5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муниципальные услуги</w:t>
      </w:r>
      <w:r w:rsidR="00C12A8B" w:rsidRPr="000267F5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0267F5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06588C"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06588C"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0267F5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предоставления муниципальной</w:t>
      </w:r>
      <w:r w:rsidR="00660E6D"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6468A1A4" w14:textId="77777777" w:rsidR="00BA7F4E" w:rsidRPr="000267F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AE9BF74" w14:textId="551BF096" w:rsidR="003F13CC" w:rsidRPr="000267F5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4.8</w:t>
      </w:r>
      <w:r w:rsidR="008222CF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0267F5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ответственн</w:t>
      </w:r>
      <w:r w:rsidRPr="000267F5">
        <w:rPr>
          <w:rFonts w:ascii="Liberation Serif" w:hAnsi="Liberation Serif" w:cs="Liberation Serif"/>
          <w:sz w:val="24"/>
          <w:szCs w:val="24"/>
        </w:rPr>
        <w:t>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за </w:t>
      </w:r>
      <w:r w:rsidR="00543AC9" w:rsidRPr="000267F5">
        <w:rPr>
          <w:rFonts w:ascii="Liberation Serif" w:hAnsi="Liberation Serif" w:cs="Liberation Serif"/>
          <w:sz w:val="24"/>
          <w:szCs w:val="24"/>
        </w:rPr>
        <w:t xml:space="preserve">прием 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и регистрацию заявления о предоставлении муниципальной услуги </w:t>
      </w:r>
      <w:r w:rsidR="003F13CC" w:rsidRPr="000267F5">
        <w:rPr>
          <w:rFonts w:ascii="Liberation Serif" w:hAnsi="Liberation Serif" w:cs="Liberation Serif"/>
          <w:sz w:val="24"/>
          <w:szCs w:val="24"/>
        </w:rPr>
        <w:br/>
      </w:r>
      <w:r w:rsidRPr="000267F5">
        <w:rPr>
          <w:rFonts w:ascii="Liberation Serif" w:hAnsi="Liberation Serif" w:cs="Liberation Serif"/>
          <w:sz w:val="24"/>
          <w:szCs w:val="24"/>
        </w:rPr>
        <w:t>с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Pr="000267F5">
        <w:rPr>
          <w:rFonts w:ascii="Liberation Serif" w:hAnsi="Liberation Serif" w:cs="Liberation Serif"/>
          <w:sz w:val="24"/>
          <w:szCs w:val="24"/>
        </w:rPr>
        <w:t>ами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необходимы</w:t>
      </w:r>
      <w:r w:rsidR="00E6537C" w:rsidRPr="000267F5">
        <w:rPr>
          <w:rFonts w:ascii="Liberation Serif" w:hAnsi="Liberation Serif" w:cs="Liberation Serif"/>
          <w:sz w:val="24"/>
          <w:szCs w:val="24"/>
        </w:rPr>
        <w:t>ми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CA7FA0A" w:rsidR="003F13CC" w:rsidRPr="000267F5" w:rsidRDefault="00B664F4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ответственн</w:t>
      </w:r>
      <w:r w:rsidRPr="000267F5">
        <w:rPr>
          <w:rFonts w:ascii="Liberation Serif" w:hAnsi="Liberation Serif" w:cs="Liberation Serif"/>
          <w:sz w:val="24"/>
          <w:szCs w:val="24"/>
        </w:rPr>
        <w:t>ый</w:t>
      </w:r>
      <w:r w:rsidR="00543AC9" w:rsidRPr="000267F5">
        <w:rPr>
          <w:rFonts w:ascii="Liberation Serif" w:hAnsi="Liberation Serif" w:cs="Liberation Serif"/>
          <w:sz w:val="24"/>
          <w:szCs w:val="24"/>
        </w:rPr>
        <w:t xml:space="preserve"> за формирование 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и направление межведомственного запроса о предоставлении документов, необходимых для предоставления муниципальной услуги, в органы, участвующие в </w:t>
      </w:r>
      <w:r w:rsidR="003F13CC" w:rsidRPr="000267F5">
        <w:rPr>
          <w:rFonts w:ascii="Liberation Serif" w:hAnsi="Liberation Serif" w:cs="Liberation Serif"/>
          <w:sz w:val="24"/>
          <w:szCs w:val="24"/>
        </w:rPr>
        <w:lastRenderedPageBreak/>
        <w:t>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6D3EDAA" w:rsidR="003F13CC" w:rsidRPr="000267F5" w:rsidRDefault="00B664F4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ответственн</w:t>
      </w:r>
      <w:r w:rsidRPr="000267F5">
        <w:rPr>
          <w:rFonts w:ascii="Liberation Serif" w:hAnsi="Liberation Serif" w:cs="Liberation Serif"/>
          <w:sz w:val="24"/>
          <w:szCs w:val="24"/>
        </w:rPr>
        <w:t>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489C4EC" w:rsidR="003F13CC" w:rsidRPr="000267F5" w:rsidRDefault="00B664F4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, ответственный </w:t>
      </w:r>
      <w:r w:rsidR="003F13CC" w:rsidRPr="000267F5">
        <w:rPr>
          <w:rFonts w:ascii="Liberation Serif" w:hAnsi="Liberation Serif" w:cs="Liberation Serif"/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42B96BA" w:rsidR="003F13CC" w:rsidRPr="000267F5" w:rsidRDefault="007D1A7C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543AC9" w:rsidRPr="000267F5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Заречный, ответственный за прием </w:t>
      </w:r>
      <w:r w:rsidR="001A762D">
        <w:rPr>
          <w:rFonts w:ascii="Liberation Serif" w:hAnsi="Liberation Serif" w:cs="Liberation Serif"/>
          <w:sz w:val="24"/>
          <w:szCs w:val="24"/>
        </w:rPr>
        <w:t xml:space="preserve">и регистрацию заявления о предоставлении муниципальной </w:t>
      </w:r>
      <w:r w:rsidRPr="000267F5">
        <w:rPr>
          <w:rFonts w:ascii="Liberation Serif" w:hAnsi="Liberation Serif" w:cs="Liberation Serif"/>
          <w:sz w:val="24"/>
          <w:szCs w:val="24"/>
        </w:rPr>
        <w:t>услуги с документами, необходимы</w:t>
      </w:r>
      <w:r w:rsidR="00E6537C" w:rsidRPr="000267F5">
        <w:rPr>
          <w:rFonts w:ascii="Liberation Serif" w:hAnsi="Liberation Serif" w:cs="Liberation Serif"/>
          <w:sz w:val="24"/>
          <w:szCs w:val="24"/>
        </w:rPr>
        <w:t>ми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3B9FC328" w:rsidR="003F13CC" w:rsidRPr="000267F5" w:rsidRDefault="007D1A7C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специалистов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79E2C508" w:rsidR="004F669A" w:rsidRPr="001A762D" w:rsidRDefault="004F669A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Pr="000267F5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67F5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0267F5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543AC9" w:rsidRPr="000267F5"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 Заречный </w:t>
      </w:r>
      <w:r w:rsidRPr="000267F5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7421D55" w14:textId="77777777" w:rsidR="001A762D" w:rsidRPr="000267F5" w:rsidRDefault="001A762D" w:rsidP="001A762D">
      <w:pPr>
        <w:pStyle w:val="ConsPlusNormal"/>
        <w:widowControl/>
        <w:ind w:left="720"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29706147" w14:textId="77777777" w:rsidR="00BA7F4E" w:rsidRPr="000267F5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67F5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контроля за предоставлением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0267F5">
        <w:rPr>
          <w:rFonts w:ascii="Liberation Serif" w:eastAsia="Calibri" w:hAnsi="Liberation Serif" w:cs="Liberation Serif"/>
          <w:b/>
          <w:lang w:eastAsia="en-US"/>
        </w:rPr>
        <w:t>,</w:t>
      </w:r>
    </w:p>
    <w:p w14:paraId="4C90C77E" w14:textId="77777777" w:rsidR="00ED48C4" w:rsidRPr="000267F5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0267F5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67F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54F4359" w14:textId="4D099D92" w:rsidR="00ED48C4" w:rsidRPr="000267F5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4F669A" w:rsidRPr="000267F5">
        <w:rPr>
          <w:rFonts w:ascii="Liberation Serif" w:eastAsiaTheme="minorHAnsi" w:hAnsi="Liberation Serif" w:cs="Liberation Serif"/>
          <w:lang w:eastAsia="en-US"/>
        </w:rPr>
        <w:t>5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Контроль за предоставлением </w:t>
      </w:r>
      <w:r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</w:t>
      </w:r>
      <w:r w:rsidR="00017FEE" w:rsidRPr="000267F5">
        <w:rPr>
          <w:rFonts w:ascii="Liberation Serif" w:eastAsiaTheme="minorHAnsi" w:hAnsi="Liberation Serif" w:cs="Liberation Serif"/>
          <w:lang w:eastAsia="en-US"/>
        </w:rPr>
        <w:br/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67F5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43AC9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0F5CA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7FEE" w:rsidRPr="000267F5">
        <w:rPr>
          <w:rFonts w:ascii="Liberation Serif" w:eastAsiaTheme="minorHAnsi" w:hAnsi="Liberation Serif" w:cs="Liberation Serif"/>
          <w:lang w:eastAsia="en-US"/>
        </w:rPr>
        <w:br/>
      </w:r>
      <w:r w:rsidR="000F5CA4" w:rsidRPr="000267F5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543AC9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0F5CA4" w:rsidRPr="000267F5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0267F5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8434BE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700CC29" w14:textId="6E01BF17" w:rsidR="00F40C60" w:rsidRPr="000267F5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4.16</w:t>
      </w:r>
      <w:r w:rsidR="007D1A7C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="008434BE" w:rsidRPr="000267F5">
        <w:rPr>
          <w:rFonts w:ascii="Liberation Serif" w:eastAsiaTheme="minorHAnsi" w:hAnsi="Liberation Serif" w:cs="Liberation Serif"/>
          <w:lang w:eastAsia="en-US"/>
        </w:rPr>
        <w:t>на</w:t>
      </w:r>
      <w:r w:rsidR="008434BE" w:rsidRPr="000267F5">
        <w:rPr>
          <w:rFonts w:ascii="Liberation Serif" w:hAnsi="Liberation Serif" w:cs="Liberation Serif"/>
        </w:rPr>
        <w:t xml:space="preserve"> основании полугодовых </w:t>
      </w:r>
      <w:r w:rsidR="008434BE" w:rsidRPr="000267F5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="008434BE" w:rsidRPr="000267F5">
        <w:rPr>
          <w:rFonts w:ascii="Liberation Serif" w:eastAsiaTheme="minorHAnsi" w:hAnsi="Liberation Serif" w:cs="Liberation Serif"/>
          <w:lang w:eastAsia="en-US"/>
        </w:rPr>
        <w:t xml:space="preserve"> либо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по</w:t>
      </w:r>
      <w:r w:rsidR="009F544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43AC9" w:rsidRPr="000267F5">
        <w:rPr>
          <w:rFonts w:ascii="Liberation Serif" w:eastAsiaTheme="minorHAnsi" w:hAnsi="Liberation Serif" w:cs="Liberation Serif"/>
          <w:lang w:eastAsia="en-US"/>
        </w:rPr>
        <w:t>Постановлению администрации городского округа Заречный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3EC7AC06" w14:textId="7DE781B9" w:rsidR="00F40C60" w:rsidRPr="000267F5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4.17</w:t>
      </w:r>
      <w:r w:rsidR="007D1A7C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543AC9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 при предоставлении </w:t>
      </w:r>
      <w:r w:rsidR="00543AC9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>услуги.</w:t>
      </w:r>
    </w:p>
    <w:p w14:paraId="32F4C400" w14:textId="77777777" w:rsidR="00A31915" w:rsidRPr="000267F5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73100226" w14:textId="5462AE62" w:rsidR="00A31915" w:rsidRPr="000267F5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0267F5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0267F5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0267F5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2D1E57AF" w14:textId="271CF1A0" w:rsidR="00A31915" w:rsidRPr="000267F5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4.18. Должностные лица </w:t>
      </w:r>
      <w:r w:rsidR="00543AC9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67F5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64A3C19" w14:textId="77777777" w:rsidR="00BE7F7E" w:rsidRPr="000267F5" w:rsidRDefault="00BE7F7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037615E5" w14:textId="77777777" w:rsidR="00BE0AB6" w:rsidRPr="000267F5" w:rsidRDefault="00BE0AB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BD4BE20" w14:textId="16FDEDC4" w:rsidR="00B457F7" w:rsidRPr="000267F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lastRenderedPageBreak/>
        <w:t>Раздел 5.</w:t>
      </w:r>
      <w:r w:rsidR="00B457F7" w:rsidRPr="000267F5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</w:t>
      </w:r>
      <w:r w:rsidR="0059020B" w:rsidRPr="000267F5">
        <w:rPr>
          <w:rFonts w:ascii="Liberation Serif" w:hAnsi="Liberation Serif" w:cs="Liberation Serif"/>
          <w:b/>
        </w:rPr>
        <w:br/>
      </w:r>
      <w:r w:rsidR="00B457F7" w:rsidRPr="000267F5">
        <w:rPr>
          <w:rFonts w:ascii="Liberation Serif" w:hAnsi="Liberation Serif" w:cs="Liberation Serif"/>
          <w:b/>
        </w:rPr>
        <w:t xml:space="preserve">и действий (бездействия) органа, предоставляющего </w:t>
      </w:r>
      <w:r w:rsidR="00660E6D" w:rsidRPr="000267F5">
        <w:rPr>
          <w:rFonts w:ascii="Liberation Serif" w:hAnsi="Liberation Serif" w:cs="Liberation Serif"/>
          <w:b/>
        </w:rPr>
        <w:t>муниципальную у</w:t>
      </w:r>
      <w:r w:rsidR="00B457F7" w:rsidRPr="000267F5">
        <w:rPr>
          <w:rFonts w:ascii="Liberation Serif" w:hAnsi="Liberation Serif" w:cs="Liberation Serif"/>
          <w:b/>
        </w:rPr>
        <w:t xml:space="preserve">слугу, его должностных лиц и </w:t>
      </w:r>
      <w:r w:rsidR="008434BE" w:rsidRPr="000267F5">
        <w:rPr>
          <w:rFonts w:ascii="Liberation Serif" w:hAnsi="Liberation Serif" w:cs="Liberation Serif"/>
          <w:b/>
        </w:rPr>
        <w:t>муниципальных</w:t>
      </w:r>
      <w:r w:rsidR="00B457F7" w:rsidRPr="000267F5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0267F5">
        <w:rPr>
          <w:rFonts w:ascii="Liberation Serif" w:hAnsi="Liberation Serif" w:cs="Liberation Serif"/>
          <w:b/>
        </w:rPr>
        <w:t xml:space="preserve">решений </w:t>
      </w:r>
      <w:r w:rsidR="00C42A9E" w:rsidRPr="000267F5">
        <w:rPr>
          <w:rFonts w:ascii="Liberation Serif" w:hAnsi="Liberation Serif" w:cs="Liberation Serif"/>
          <w:b/>
        </w:rPr>
        <w:br/>
      </w:r>
      <w:r w:rsidR="00D52D09" w:rsidRPr="000267F5">
        <w:rPr>
          <w:rFonts w:ascii="Liberation Serif" w:hAnsi="Liberation Serif" w:cs="Liberation Serif"/>
          <w:b/>
        </w:rPr>
        <w:t>и действий (бездействия</w:t>
      </w:r>
      <w:r w:rsidR="00B457F7" w:rsidRPr="000267F5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0267F5">
        <w:rPr>
          <w:rFonts w:ascii="Liberation Serif" w:hAnsi="Liberation Serif" w:cs="Liberation Serif"/>
          <w:b/>
        </w:rPr>
        <w:t xml:space="preserve"> п</w:t>
      </w:r>
      <w:r w:rsidR="00E211CF" w:rsidRPr="000267F5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0267F5">
        <w:rPr>
          <w:rFonts w:ascii="Liberation Serif" w:hAnsi="Liberation Serif" w:cs="Liberation Serif"/>
          <w:b/>
        </w:rPr>
        <w:t>муниципальных услуг</w:t>
      </w:r>
      <w:r w:rsidR="00B457F7" w:rsidRPr="000267F5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0267F5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0267F5">
        <w:rPr>
          <w:rFonts w:ascii="Liberation Serif" w:hAnsi="Liberation Serif" w:cs="Liberation Serif"/>
          <w:b/>
        </w:rPr>
        <w:t xml:space="preserve"> </w:t>
      </w:r>
      <w:r w:rsidR="007D5A66" w:rsidRPr="000267F5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0267F5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4B8EA4DF" w14:textId="60CB81A1" w:rsidR="00B457F7" w:rsidRPr="000267F5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И</w:t>
      </w:r>
      <w:r w:rsidR="00B457F7" w:rsidRPr="000267F5">
        <w:rPr>
          <w:rFonts w:ascii="Liberation Serif" w:hAnsi="Liberation Serif" w:cs="Liberation Serif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67F5">
        <w:rPr>
          <w:rFonts w:ascii="Liberation Serif" w:hAnsi="Liberation Serif" w:cs="Liberation Serif"/>
          <w:b/>
        </w:rPr>
        <w:t>муниципальной услуги</w:t>
      </w:r>
      <w:r w:rsidR="00B457F7" w:rsidRPr="000267F5">
        <w:rPr>
          <w:rFonts w:ascii="Liberation Serif" w:hAnsi="Liberation Serif" w:cs="Liberation Serif"/>
          <w:b/>
        </w:rPr>
        <w:t xml:space="preserve"> (далее </w:t>
      </w:r>
      <w:r w:rsidR="00050BB6" w:rsidRPr="000267F5">
        <w:rPr>
          <w:rFonts w:ascii="Liberation Serif" w:hAnsi="Liberation Serif" w:cs="Liberation Serif"/>
          <w:b/>
        </w:rPr>
        <w:t>–</w:t>
      </w:r>
      <w:r w:rsidR="00B457F7" w:rsidRPr="000267F5">
        <w:rPr>
          <w:rFonts w:ascii="Liberation Serif" w:hAnsi="Liberation Serif" w:cs="Liberation Serif"/>
          <w:b/>
        </w:rPr>
        <w:t xml:space="preserve"> жалоба);</w:t>
      </w:r>
    </w:p>
    <w:p w14:paraId="3A57DCC9" w14:textId="77777777" w:rsidR="00B457F7" w:rsidRPr="000267F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7BDDE0A" w14:textId="02078A54" w:rsidR="00B457F7" w:rsidRPr="000267F5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5.</w:t>
      </w:r>
      <w:r w:rsidR="00CB42D4" w:rsidRPr="000267F5">
        <w:rPr>
          <w:rFonts w:ascii="Liberation Serif" w:eastAsia="Calibri" w:hAnsi="Liberation Serif" w:cs="Liberation Serif"/>
          <w:lang w:eastAsia="en-US"/>
        </w:rPr>
        <w:t>1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(осуществленные)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293977" w:rsidRPr="000267F5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0267F5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67F5">
        <w:rPr>
          <w:rFonts w:ascii="Liberation Serif" w:eastAsia="Calibri" w:hAnsi="Liberation Serif" w:cs="Liberation Serif"/>
          <w:lang w:eastAsia="en-US"/>
        </w:rPr>
        <w:t>, его должностны</w:t>
      </w:r>
      <w:r w:rsidRPr="000267F5">
        <w:rPr>
          <w:rFonts w:ascii="Liberation Serif" w:eastAsia="Calibri" w:hAnsi="Liberation Serif" w:cs="Liberation Serif"/>
          <w:lang w:eastAsia="en-US"/>
        </w:rPr>
        <w:t>ми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лиц</w:t>
      </w:r>
      <w:r w:rsidRPr="000267F5">
        <w:rPr>
          <w:rFonts w:ascii="Liberation Serif" w:eastAsia="Calibri" w:hAnsi="Liberation Serif" w:cs="Liberation Serif"/>
          <w:lang w:eastAsia="en-US"/>
        </w:rPr>
        <w:t>ами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и </w:t>
      </w:r>
      <w:r w:rsidR="00660E6D" w:rsidRPr="000267F5">
        <w:rPr>
          <w:rFonts w:ascii="Liberation Serif" w:eastAsia="Calibri" w:hAnsi="Liberation Serif" w:cs="Liberation Serif"/>
          <w:lang w:eastAsia="en-US"/>
        </w:rPr>
        <w:t>муниципальны</w:t>
      </w:r>
      <w:r w:rsidRPr="000267F5">
        <w:rPr>
          <w:rFonts w:ascii="Liberation Serif" w:eastAsia="Calibri" w:hAnsi="Liberation Serif" w:cs="Liberation Serif"/>
          <w:lang w:eastAsia="en-US"/>
        </w:rPr>
        <w:t>ми служащими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</w:t>
      </w:r>
      <w:r w:rsidR="00B5338D" w:rsidRPr="000267F5">
        <w:rPr>
          <w:rFonts w:ascii="Liberation Serif" w:eastAsia="Calibri" w:hAnsi="Liberation Serif" w:cs="Liberation Serif"/>
          <w:lang w:eastAsia="en-US"/>
        </w:rPr>
        <w:t xml:space="preserve">его </w:t>
      </w:r>
      <w:r w:rsidR="00B457F7" w:rsidRPr="000267F5">
        <w:rPr>
          <w:rFonts w:ascii="Liberation Serif" w:eastAsia="Calibri" w:hAnsi="Liberation Serif" w:cs="Liberation Serif"/>
          <w:lang w:eastAsia="en-US"/>
        </w:rPr>
        <w:t>работни</w:t>
      </w:r>
      <w:r w:rsidR="000C7275" w:rsidRPr="000267F5">
        <w:rPr>
          <w:rFonts w:ascii="Liberation Serif" w:eastAsia="Calibri" w:hAnsi="Liberation Serif" w:cs="Liberation Serif"/>
          <w:lang w:eastAsia="en-US"/>
        </w:rPr>
        <w:t xml:space="preserve">ков </w:t>
      </w:r>
      <w:r w:rsidR="00B457F7" w:rsidRPr="000267F5">
        <w:rPr>
          <w:rFonts w:ascii="Liberation Serif" w:eastAsia="Calibri" w:hAnsi="Liberation Serif" w:cs="Liberation Serif"/>
          <w:lang w:eastAsia="en-US"/>
        </w:rPr>
        <w:t>в досудебном (вн</w:t>
      </w:r>
      <w:r w:rsidR="007E6DC4" w:rsidRPr="000267F5">
        <w:rPr>
          <w:rFonts w:ascii="Liberation Serif" w:eastAsia="Calibri" w:hAnsi="Liberation Serif" w:cs="Liberation Serif"/>
          <w:lang w:eastAsia="en-US"/>
        </w:rPr>
        <w:t>есудебном) порядке, в том числе в случаях</w:t>
      </w:r>
      <w:r w:rsidR="00EE397F" w:rsidRPr="000267F5">
        <w:rPr>
          <w:rFonts w:ascii="Liberation Serif" w:eastAsia="Calibri" w:hAnsi="Liberation Serif" w:cs="Liberation Serif"/>
          <w:lang w:eastAsia="en-US"/>
        </w:rPr>
        <w:t xml:space="preserve"> и порядке</w:t>
      </w:r>
      <w:r w:rsidR="007E6DC4" w:rsidRPr="000267F5">
        <w:rPr>
          <w:rFonts w:ascii="Liberation Serif" w:eastAsia="Calibri" w:hAnsi="Liberation Serif" w:cs="Liberation Serif"/>
          <w:lang w:eastAsia="en-US"/>
        </w:rPr>
        <w:t>, предусмотренны</w:t>
      </w:r>
      <w:r w:rsidR="00EE397F" w:rsidRPr="000267F5">
        <w:rPr>
          <w:rFonts w:ascii="Liberation Serif" w:eastAsia="Calibri" w:hAnsi="Liberation Serif" w:cs="Liberation Serif"/>
          <w:lang w:eastAsia="en-US"/>
        </w:rPr>
        <w:t>ми</w:t>
      </w:r>
      <w:r w:rsidR="007E6DC4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0267F5">
        <w:rPr>
          <w:rFonts w:ascii="Liberation Serif" w:eastAsia="Calibri" w:hAnsi="Liberation Serif" w:cs="Liberation Serif"/>
          <w:lang w:eastAsia="en-US"/>
        </w:rPr>
        <w:t>главой</w:t>
      </w:r>
      <w:r w:rsidR="007E6DC4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0267F5">
        <w:rPr>
          <w:rFonts w:ascii="Liberation Serif" w:eastAsia="Calibri" w:hAnsi="Liberation Serif" w:cs="Liberation Serif"/>
          <w:lang w:eastAsia="en-US"/>
        </w:rPr>
        <w:t>2</w:t>
      </w:r>
      <w:r w:rsidR="007E6DC4" w:rsidRPr="000267F5">
        <w:rPr>
          <w:rFonts w:ascii="Liberation Serif" w:eastAsia="Calibri" w:hAnsi="Liberation Serif" w:cs="Liberation Serif"/>
          <w:lang w:eastAsia="en-US"/>
        </w:rPr>
        <w:t xml:space="preserve">.1 </w:t>
      </w:r>
      <w:r w:rsidR="00050BB6" w:rsidRPr="000267F5">
        <w:rPr>
          <w:rFonts w:ascii="Liberation Serif" w:eastAsia="Calibri" w:hAnsi="Liberation Serif" w:cs="Liberation Serif"/>
          <w:lang w:eastAsia="en-US"/>
        </w:rPr>
        <w:t>Федеральн</w:t>
      </w:r>
      <w:r w:rsidR="00EE397F" w:rsidRPr="000267F5">
        <w:rPr>
          <w:rFonts w:ascii="Liberation Serif" w:eastAsia="Calibri" w:hAnsi="Liberation Serif" w:cs="Liberation Serif"/>
          <w:lang w:eastAsia="en-US"/>
        </w:rPr>
        <w:t>ого</w:t>
      </w:r>
      <w:r w:rsidR="00050BB6" w:rsidRPr="000267F5">
        <w:rPr>
          <w:rFonts w:ascii="Liberation Serif" w:eastAsia="Calibri" w:hAnsi="Liberation Serif" w:cs="Liberation Serif"/>
          <w:lang w:eastAsia="en-US"/>
        </w:rPr>
        <w:t xml:space="preserve"> закон</w:t>
      </w:r>
      <w:r w:rsidR="00EE397F" w:rsidRPr="000267F5">
        <w:rPr>
          <w:rFonts w:ascii="Liberation Serif" w:eastAsia="Calibri" w:hAnsi="Liberation Serif" w:cs="Liberation Serif"/>
          <w:lang w:eastAsia="en-US"/>
        </w:rPr>
        <w:t>а</w:t>
      </w:r>
      <w:r w:rsidR="00050BB6" w:rsidRPr="000267F5">
        <w:rPr>
          <w:rFonts w:ascii="Liberation Serif" w:eastAsia="Calibri" w:hAnsi="Liberation Serif" w:cs="Liberation Serif"/>
          <w:lang w:eastAsia="en-US"/>
        </w:rPr>
        <w:t xml:space="preserve"> от 27 июля 2010 года № 210-ФЗ</w:t>
      </w:r>
      <w:r w:rsidR="007E6DC4"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29FC095D" w14:textId="4E3400EA" w:rsidR="00B457F7" w:rsidRPr="000267F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CE21172" w14:textId="25C6BF92" w:rsidR="00B457F7" w:rsidRPr="000267F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 xml:space="preserve">рганы власти, организации и уполномоченные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>на рассмотрение жалобы лица, которы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>м может быть направлена жалоба З</w:t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0267F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5D319E" w14:textId="73B3459E" w:rsidR="00AF2A2D" w:rsidRPr="000267F5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5.</w:t>
      </w:r>
      <w:r w:rsidR="00DA7315" w:rsidRPr="000267F5">
        <w:rPr>
          <w:rFonts w:ascii="Liberation Serif" w:eastAsia="Calibri" w:hAnsi="Liberation Serif" w:cs="Liberation Serif"/>
          <w:lang w:eastAsia="en-US"/>
        </w:rPr>
        <w:t>2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AF2A2D" w:rsidRPr="000267F5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543AC9" w:rsidRPr="000267F5">
        <w:rPr>
          <w:rFonts w:ascii="Liberation Serif" w:eastAsia="Calibri" w:hAnsi="Liberation Serif" w:cs="Liberation Serif"/>
          <w:lang w:eastAsia="en-US"/>
        </w:rPr>
        <w:t>администрации городского округа Заречный</w:t>
      </w:r>
      <w:r w:rsidR="00AF2A2D" w:rsidRPr="000267F5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руководителю </w:t>
      </w:r>
      <w:r w:rsidR="00543AC9" w:rsidRPr="000267F5">
        <w:rPr>
          <w:rFonts w:ascii="Liberation Serif" w:eastAsia="Calibri" w:hAnsi="Liberation Serif" w:cs="Liberation Serif"/>
          <w:lang w:eastAsia="en-US"/>
        </w:rPr>
        <w:t>администрации городского округа Заречный</w:t>
      </w:r>
      <w:r w:rsidR="00AF2A2D" w:rsidRPr="000267F5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</w:t>
      </w:r>
      <w:r w:rsidR="00502156" w:rsidRPr="000267F5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AF2A2D" w:rsidRPr="000267F5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0267F5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0267F5">
        <w:rPr>
          <w:rFonts w:ascii="Liberation Serif" w:eastAsia="Calibri" w:hAnsi="Liberation Serif" w:cs="Liberation Serif"/>
          <w:lang w:eastAsia="en-US"/>
        </w:rPr>
        <w:t xml:space="preserve"> его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0267F5">
        <w:rPr>
          <w:rFonts w:ascii="Liberation Serif" w:eastAsia="Calibri" w:hAnsi="Liberation Serif" w:cs="Liberation Serif"/>
          <w:lang w:eastAsia="en-US"/>
        </w:rPr>
        <w:t>З</w:t>
      </w:r>
      <w:r w:rsidRPr="000267F5">
        <w:rPr>
          <w:rFonts w:ascii="Liberation Serif" w:eastAsia="Calibri" w:hAnsi="Liberation Serif" w:cs="Liberation Serif"/>
          <w:lang w:eastAsia="en-US"/>
        </w:rPr>
        <w:t>аявителя, в электронной форме</w:t>
      </w:r>
      <w:r w:rsidR="00A83038" w:rsidRPr="000267F5">
        <w:rPr>
          <w:rFonts w:ascii="Liberation Serif" w:eastAsia="Calibri" w:hAnsi="Liberation Serif" w:cs="Liberation Serif"/>
          <w:lang w:eastAsia="en-US"/>
        </w:rPr>
        <w:t xml:space="preserve"> или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по почте. </w:t>
      </w:r>
    </w:p>
    <w:p w14:paraId="78A71C71" w14:textId="7D266295" w:rsidR="00AF2A2D" w:rsidRPr="000267F5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0267F5">
        <w:rPr>
          <w:rFonts w:ascii="Liberation Serif" w:hAnsi="Liberation Serif" w:cs="Liberation Serif"/>
        </w:rPr>
        <w:t>,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</w:rPr>
        <w:t>его руководителя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493113" w:rsidRPr="000267F5">
        <w:rPr>
          <w:rFonts w:ascii="Liberation Serif" w:eastAsia="Calibri" w:hAnsi="Liberation Serif" w:cs="Liberation Serif"/>
          <w:lang w:eastAsia="en-US"/>
        </w:rPr>
        <w:t>ль Многофункционального центра)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FE7261B" w:rsidR="00A31915" w:rsidRPr="000267F5" w:rsidRDefault="00A31915" w:rsidP="00543AC9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В </w:t>
      </w:r>
      <w:r w:rsidR="00543AC9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0267F5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</w:p>
    <w:p w14:paraId="6E6C35D2" w14:textId="77777777" w:rsidR="001A762D" w:rsidRDefault="0006588C" w:rsidP="00050BB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С</w:t>
      </w:r>
      <w:r w:rsidR="00B457F7" w:rsidRPr="000267F5">
        <w:rPr>
          <w:rFonts w:ascii="Liberation Serif" w:hAnsi="Liberation Serif" w:cs="Liberation Serif"/>
          <w:b/>
        </w:rPr>
        <w:t>пособы</w:t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 xml:space="preserve"> информирования 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>З</w:t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 xml:space="preserve">аявителей о порядке подачи и </w:t>
      </w:r>
      <w:r w:rsidR="00B457F7" w:rsidRPr="000267F5">
        <w:rPr>
          <w:rFonts w:ascii="Liberation Serif" w:hAnsi="Liberation Serif" w:cs="Liberation Serif"/>
          <w:b/>
        </w:rPr>
        <w:t xml:space="preserve">рассмотрения жалобы, </w:t>
      </w:r>
    </w:p>
    <w:p w14:paraId="479C95FF" w14:textId="4859A15D" w:rsidR="00B457F7" w:rsidRPr="000267F5" w:rsidRDefault="00B457F7" w:rsidP="00050BB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14:paraId="5D333B11" w14:textId="77777777" w:rsidR="00B457F7" w:rsidRPr="000267F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6DD671" w14:textId="6B455F93" w:rsidR="00B457F7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5.</w:t>
      </w:r>
      <w:r w:rsidR="00C309D9" w:rsidRPr="000267F5">
        <w:rPr>
          <w:rFonts w:ascii="Liberation Serif" w:eastAsia="Calibri" w:hAnsi="Liberation Serif" w:cs="Liberation Serif"/>
          <w:lang w:eastAsia="en-US"/>
        </w:rPr>
        <w:t>5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0267F5">
        <w:rPr>
          <w:rFonts w:ascii="Liberation Serif" w:eastAsia="Calibri" w:hAnsi="Liberation Serif" w:cs="Liberation Serif"/>
          <w:lang w:eastAsia="en-US"/>
        </w:rPr>
        <w:t>О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0267F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0267F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67F5">
        <w:rPr>
          <w:rFonts w:ascii="Liberation Serif" w:eastAsia="Calibri" w:hAnsi="Liberation Serif" w:cs="Liberation Serif"/>
          <w:lang w:eastAsia="en-US"/>
        </w:rPr>
        <w:t>,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ногофункциональный центр, а также учредитель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B457F7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>обеспечивают:</w:t>
      </w:r>
    </w:p>
    <w:p w14:paraId="3DC869AB" w14:textId="194874AA" w:rsidR="00B457F7" w:rsidRPr="000267F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1) и</w:t>
      </w:r>
      <w:r w:rsidR="00050BB6" w:rsidRPr="000267F5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0267F5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0267F5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0267F5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0267F5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0267F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67F5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0267F5">
        <w:rPr>
          <w:rFonts w:ascii="Liberation Serif" w:eastAsia="Calibri" w:hAnsi="Liberation Serif" w:cs="Liberation Serif"/>
          <w:lang w:eastAsia="en-US"/>
        </w:rPr>
        <w:t xml:space="preserve">его должностных лиц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0267F5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0267F5">
        <w:rPr>
          <w:rFonts w:ascii="Liberation Serif" w:eastAsia="Calibri" w:hAnsi="Liberation Serif" w:cs="Liberation Serif"/>
          <w:lang w:eastAsia="en-US"/>
        </w:rPr>
        <w:t>, ре</w:t>
      </w:r>
      <w:r w:rsidR="00050BB6" w:rsidRPr="000267F5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lastRenderedPageBreak/>
        <w:t>–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0267F5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314C3CCE" w:rsidR="00B457F7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>на официальн</w:t>
      </w:r>
      <w:r w:rsidR="001B256D" w:rsidRPr="000267F5">
        <w:rPr>
          <w:rFonts w:ascii="Liberation Serif" w:eastAsia="Calibri" w:hAnsi="Liberation Serif" w:cs="Liberation Serif"/>
          <w:lang w:eastAsia="en-US"/>
        </w:rPr>
        <w:t>ом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сайт</w:t>
      </w:r>
      <w:r w:rsidR="001B256D" w:rsidRPr="000267F5">
        <w:rPr>
          <w:rFonts w:ascii="Liberation Serif" w:eastAsia="Calibri" w:hAnsi="Liberation Serif" w:cs="Liberation Serif"/>
          <w:lang w:eastAsia="en-US"/>
        </w:rPr>
        <w:t>е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орган</w:t>
      </w:r>
      <w:r w:rsidR="001B256D" w:rsidRPr="000267F5">
        <w:rPr>
          <w:rFonts w:ascii="Liberation Serif" w:eastAsia="Calibri" w:hAnsi="Liberation Serif" w:cs="Liberation Serif"/>
          <w:lang w:eastAsia="en-US"/>
        </w:rPr>
        <w:t>а</w:t>
      </w:r>
      <w:r w:rsidR="00B457F7" w:rsidRPr="000267F5">
        <w:rPr>
          <w:rFonts w:ascii="Liberation Serif" w:eastAsia="Calibri" w:hAnsi="Liberation Serif" w:cs="Liberation Serif"/>
          <w:lang w:eastAsia="en-US"/>
        </w:rPr>
        <w:t>, предоставляющ</w:t>
      </w:r>
      <w:r w:rsidR="001B256D" w:rsidRPr="000267F5">
        <w:rPr>
          <w:rFonts w:ascii="Liberation Serif" w:eastAsia="Calibri" w:hAnsi="Liberation Serif" w:cs="Liberation Serif"/>
          <w:lang w:eastAsia="en-US"/>
        </w:rPr>
        <w:t>его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293977" w:rsidRPr="000267F5">
        <w:rPr>
          <w:rFonts w:ascii="Liberation Serif" w:eastAsia="Calibri" w:hAnsi="Liberation Serif" w:cs="Liberation Serif"/>
          <w:lang w:eastAsia="en-US"/>
        </w:rPr>
        <w:t>муниципальн</w:t>
      </w:r>
      <w:r w:rsidR="001B256D" w:rsidRPr="000267F5">
        <w:rPr>
          <w:rFonts w:ascii="Liberation Serif" w:eastAsia="Calibri" w:hAnsi="Liberation Serif" w:cs="Liberation Serif"/>
          <w:lang w:eastAsia="en-US"/>
        </w:rPr>
        <w:t>ую</w:t>
      </w:r>
      <w:r w:rsidR="00293977" w:rsidRPr="000267F5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A250D5" w:rsidRPr="000267F5">
        <w:rPr>
          <w:rFonts w:ascii="Liberation Serif" w:eastAsia="Calibri" w:hAnsi="Liberation Serif" w:cs="Liberation Serif"/>
          <w:lang w:eastAsia="en-US"/>
        </w:rPr>
        <w:t>у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,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0C7275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36" w:history="1">
        <w:r w:rsidR="00B457F7" w:rsidRPr="000267F5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0C7275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(</w:t>
      </w:r>
      <w:r w:rsidRPr="00B12589">
        <w:rPr>
          <w:rFonts w:ascii="Liberation Serif" w:eastAsia="Calibri" w:hAnsi="Liberation Serif" w:cs="Liberation Serif"/>
          <w:lang w:eastAsia="en-US"/>
        </w:rPr>
        <w:t>http</w:t>
      </w:r>
      <w:r w:rsidRPr="00B12589">
        <w:rPr>
          <w:rFonts w:ascii="Liberation Serif" w:eastAsia="Calibri" w:hAnsi="Liberation Serif" w:cs="Liberation Serif"/>
          <w:lang w:val="en-US" w:eastAsia="en-US"/>
        </w:rPr>
        <w:t>s</w:t>
      </w:r>
      <w:r w:rsidRPr="00B12589">
        <w:rPr>
          <w:rFonts w:ascii="Liberation Serif" w:eastAsia="Calibri" w:hAnsi="Liberation Serif" w:cs="Liberation Serif"/>
          <w:lang w:eastAsia="en-US"/>
        </w:rPr>
        <w:t>://di</w:t>
      </w:r>
      <w:r w:rsidRPr="00B12589">
        <w:rPr>
          <w:rFonts w:ascii="Liberation Serif" w:eastAsia="Calibri" w:hAnsi="Liberation Serif" w:cs="Liberation Serif"/>
          <w:lang w:val="en-US" w:eastAsia="en-US"/>
        </w:rPr>
        <w:t>gital</w:t>
      </w:r>
      <w:r w:rsidRPr="00B12589">
        <w:rPr>
          <w:rFonts w:ascii="Liberation Serif" w:eastAsia="Calibri" w:hAnsi="Liberation Serif" w:cs="Liberation Serif"/>
          <w:lang w:eastAsia="en-US"/>
        </w:rPr>
        <w:t>.midural.ru/</w:t>
      </w:r>
      <w:r w:rsidR="00B457F7" w:rsidRPr="000267F5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3252DCAD" w:rsidR="00B457F7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31915" w:rsidRPr="000267F5">
        <w:rPr>
          <w:rFonts w:ascii="Liberation Serif" w:eastAsia="Calibri" w:hAnsi="Liberation Serif" w:cs="Liberation Serif"/>
          <w:lang w:eastAsia="en-US"/>
        </w:rPr>
        <w:t xml:space="preserve">, </w:t>
      </w:r>
      <w:r w:rsidR="002C5EBD" w:rsidRPr="000267F5">
        <w:rPr>
          <w:rFonts w:ascii="Liberation Serif" w:eastAsia="Calibri" w:hAnsi="Liberation Serif" w:cs="Liberation Serif"/>
          <w:lang w:eastAsia="en-US"/>
        </w:rPr>
        <w:t xml:space="preserve">при наличии технической возможности на </w:t>
      </w:r>
      <w:r w:rsidR="00A31915" w:rsidRPr="000267F5">
        <w:rPr>
          <w:rFonts w:ascii="Liberation Serif" w:eastAsia="Calibri" w:hAnsi="Liberation Serif" w:cs="Liberation Serif"/>
          <w:lang w:eastAsia="en-US"/>
        </w:rPr>
        <w:t>Региональном портале</w:t>
      </w:r>
      <w:r w:rsidR="00B457F7" w:rsidRPr="000267F5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47BD1E9D" w:rsidR="00120587" w:rsidRPr="000267F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2</w:t>
      </w:r>
      <w:r w:rsidR="0006588C" w:rsidRPr="000267F5">
        <w:rPr>
          <w:rFonts w:ascii="Liberation Serif" w:eastAsia="Calibri" w:hAnsi="Liberation Serif" w:cs="Liberation Serif"/>
          <w:lang w:eastAsia="en-US"/>
        </w:rPr>
        <w:t>) к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0267F5">
        <w:rPr>
          <w:rFonts w:ascii="Liberation Serif" w:eastAsia="Calibri" w:hAnsi="Liberation Serif" w:cs="Liberation Serif"/>
          <w:lang w:eastAsia="en-US"/>
        </w:rPr>
        <w:t>З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67F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0267F5">
        <w:rPr>
          <w:rFonts w:ascii="Liberation Serif" w:eastAsia="Calibri" w:hAnsi="Liberation Serif" w:cs="Liberation Serif"/>
          <w:lang w:eastAsia="en-US"/>
        </w:rPr>
        <w:t>муниципальную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0267F5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0267F5">
        <w:rPr>
          <w:rFonts w:ascii="Liberation Serif" w:eastAsia="Calibri" w:hAnsi="Liberation Serif" w:cs="Liberation Serif"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0267F5">
        <w:rPr>
          <w:rFonts w:ascii="Liberation Serif" w:eastAsia="Calibr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67F5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0267F5">
        <w:rPr>
          <w:rFonts w:ascii="Liberation Serif" w:hAnsi="Liberation Serif" w:cs="Liberation Serif"/>
          <w:color w:val="000000"/>
        </w:rPr>
        <w:t xml:space="preserve"> заявителя</w:t>
      </w:r>
      <w:r w:rsidR="005C633C" w:rsidRPr="000267F5">
        <w:rPr>
          <w:rFonts w:ascii="Liberation Serif" w:hAnsi="Liberation Serif" w:cs="Liberation Serif"/>
          <w:color w:val="000000"/>
        </w:rPr>
        <w:t>)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0804B803" w14:textId="5A752F94" w:rsidR="007F00AE" w:rsidRPr="000267F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FBACA80" w14:textId="633D9216" w:rsidR="00B457F7" w:rsidRPr="000267F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П</w:t>
      </w:r>
      <w:r w:rsidR="00B457F7" w:rsidRPr="000267F5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67F5">
        <w:rPr>
          <w:rFonts w:ascii="Liberation Serif" w:hAnsi="Liberation Serif" w:cs="Liberation Serif"/>
          <w:b/>
        </w:rPr>
        <w:t xml:space="preserve">муниципальную </w:t>
      </w:r>
      <w:r w:rsidR="00B457F7" w:rsidRPr="000267F5">
        <w:rPr>
          <w:rFonts w:ascii="Liberation Serif" w:hAnsi="Liberation Serif" w:cs="Liberation Serif"/>
          <w:b/>
        </w:rPr>
        <w:t xml:space="preserve">услугу, </w:t>
      </w:r>
      <w:r w:rsidR="00861E21" w:rsidRPr="000267F5">
        <w:rPr>
          <w:rFonts w:ascii="Liberation Serif" w:hAnsi="Liberation Serif" w:cs="Liberation Serif"/>
          <w:b/>
        </w:rPr>
        <w:t xml:space="preserve">его должностных лиц </w:t>
      </w:r>
      <w:r w:rsidR="00E211CF" w:rsidRPr="000267F5">
        <w:rPr>
          <w:rFonts w:ascii="Liberation Serif" w:hAnsi="Liberation Serif" w:cs="Liberation Serif"/>
          <w:b/>
        </w:rPr>
        <w:br/>
      </w:r>
      <w:r w:rsidR="00861E21" w:rsidRPr="000267F5">
        <w:rPr>
          <w:rFonts w:ascii="Liberation Serif" w:hAnsi="Liberation Serif" w:cs="Liberation Serif"/>
          <w:b/>
        </w:rPr>
        <w:t xml:space="preserve">и </w:t>
      </w:r>
      <w:r w:rsidR="001433AA" w:rsidRPr="000267F5">
        <w:rPr>
          <w:rFonts w:ascii="Liberation Serif" w:hAnsi="Liberation Serif" w:cs="Liberation Serif"/>
          <w:b/>
        </w:rPr>
        <w:t xml:space="preserve">муниципальных </w:t>
      </w:r>
      <w:r w:rsidR="00861E21" w:rsidRPr="000267F5">
        <w:rPr>
          <w:rFonts w:ascii="Liberation Serif" w:hAnsi="Liberation Serif" w:cs="Liberation Serif"/>
          <w:b/>
        </w:rPr>
        <w:t>служащих, а также решений и действий (бездействия) многофункционального центра</w:t>
      </w:r>
      <w:r w:rsidR="00867A23" w:rsidRPr="000267F5">
        <w:rPr>
          <w:rFonts w:ascii="Liberation Serif" w:hAnsi="Liberation Serif" w:cs="Liberation Serif"/>
          <w:b/>
        </w:rPr>
        <w:t xml:space="preserve"> предоставления государственных </w:t>
      </w:r>
      <w:r w:rsidR="00E211CF" w:rsidRPr="000267F5">
        <w:rPr>
          <w:rFonts w:ascii="Liberation Serif" w:hAnsi="Liberation Serif" w:cs="Liberation Serif"/>
          <w:b/>
        </w:rPr>
        <w:br/>
      </w:r>
      <w:r w:rsidR="00867A23" w:rsidRPr="000267F5">
        <w:rPr>
          <w:rFonts w:ascii="Liberation Serif" w:hAnsi="Liberation Serif" w:cs="Liberation Serif"/>
          <w:b/>
        </w:rPr>
        <w:t>и</w:t>
      </w:r>
      <w:r w:rsidR="00E211CF" w:rsidRPr="000267F5">
        <w:rPr>
          <w:rFonts w:ascii="Liberation Serif" w:hAnsi="Liberation Serif" w:cs="Liberation Serif"/>
          <w:b/>
        </w:rPr>
        <w:t xml:space="preserve"> </w:t>
      </w:r>
      <w:r w:rsidR="00867A23" w:rsidRPr="000267F5">
        <w:rPr>
          <w:rFonts w:ascii="Liberation Serif" w:hAnsi="Liberation Serif" w:cs="Liberation Serif"/>
          <w:b/>
        </w:rPr>
        <w:t>муниципальных услуг</w:t>
      </w:r>
      <w:r w:rsidR="00861E21" w:rsidRPr="000267F5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0267F5">
        <w:rPr>
          <w:rFonts w:ascii="Liberation Serif" w:hAnsi="Liberation Serif" w:cs="Liberation Serif"/>
          <w:b/>
        </w:rPr>
        <w:t xml:space="preserve"> предоставления государств</w:t>
      </w:r>
      <w:r w:rsidR="006C38CC" w:rsidRPr="000267F5">
        <w:rPr>
          <w:rFonts w:ascii="Liberation Serif" w:hAnsi="Liberation Serif" w:cs="Liberation Serif"/>
          <w:b/>
        </w:rPr>
        <w:t xml:space="preserve">енных и </w:t>
      </w:r>
      <w:r w:rsidR="00867A23" w:rsidRPr="000267F5">
        <w:rPr>
          <w:rFonts w:ascii="Liberation Serif" w:hAnsi="Liberation Serif" w:cs="Liberation Serif"/>
          <w:b/>
        </w:rPr>
        <w:t>муниципальных услуг</w:t>
      </w:r>
    </w:p>
    <w:p w14:paraId="68A3FCB9" w14:textId="77777777" w:rsidR="0079562A" w:rsidRPr="000267F5" w:rsidRDefault="0079562A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0FBB31F0" w14:textId="125BA281" w:rsidR="005F0346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5.</w:t>
      </w:r>
      <w:r w:rsidR="00C309D9" w:rsidRPr="000267F5">
        <w:rPr>
          <w:rFonts w:ascii="Liberation Serif" w:eastAsia="Calibri" w:hAnsi="Liberation Serif" w:cs="Liberation Serif"/>
          <w:lang w:eastAsia="en-US"/>
        </w:rPr>
        <w:t>6</w:t>
      </w:r>
      <w:r w:rsidR="00AC1CFF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5F0346" w:rsidRPr="000267F5">
        <w:rPr>
          <w:rFonts w:ascii="Liberation Serif" w:eastAsia="Calibri" w:hAnsi="Liberation Serif" w:cs="Liberation Serif"/>
          <w:lang w:eastAsia="en-US"/>
        </w:rPr>
        <w:t xml:space="preserve">Порядок досудебного (внесудебного) обжалования решений </w:t>
      </w:r>
      <w:r w:rsidR="005F0346" w:rsidRPr="000267F5">
        <w:rPr>
          <w:rFonts w:ascii="Liberation Serif" w:eastAsia="Calibri" w:hAnsi="Liberation Serif" w:cs="Liberation Serif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67F5" w:rsidRDefault="005F034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1) с</w:t>
      </w:r>
      <w:r w:rsidR="00B457F7" w:rsidRPr="000267F5">
        <w:rPr>
          <w:rFonts w:ascii="Liberation Serif" w:eastAsia="Calibri" w:hAnsi="Liberation Serif" w:cs="Liberation Serif"/>
          <w:lang w:eastAsia="en-US"/>
        </w:rPr>
        <w:t>тать</w:t>
      </w:r>
      <w:r w:rsidRPr="000267F5">
        <w:rPr>
          <w:rFonts w:ascii="Liberation Serif" w:eastAsia="Calibri" w:hAnsi="Liberation Serif" w:cs="Liberation Serif"/>
          <w:lang w:eastAsia="en-US"/>
        </w:rPr>
        <w:t>ями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11.1-11.3 Федерального закона от </w:t>
      </w:r>
      <w:r w:rsidRPr="000267F5">
        <w:rPr>
          <w:rFonts w:ascii="Liberation Serif" w:eastAsia="Calibri" w:hAnsi="Liberation Serif" w:cs="Liberation Serif"/>
          <w:lang w:eastAsia="en-US"/>
        </w:rPr>
        <w:t>27 июля 2010 года № 210-ФЗ</w:t>
      </w:r>
      <w:r w:rsidR="00B8299D" w:rsidRPr="000267F5">
        <w:rPr>
          <w:rFonts w:ascii="Liberation Serif" w:eastAsia="Calibri" w:hAnsi="Liberation Serif" w:cs="Liberation Serif"/>
          <w:lang w:eastAsia="en-US"/>
        </w:rPr>
        <w:t>;</w:t>
      </w:r>
    </w:p>
    <w:p w14:paraId="79A13892" w14:textId="77777777" w:rsidR="005C633C" w:rsidRPr="000267F5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 xml:space="preserve">2) </w:t>
      </w:r>
      <w:hyperlink r:id="rId37" w:history="1">
        <w:r w:rsidR="005C633C" w:rsidRPr="000267F5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C633C" w:rsidRPr="000267F5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0267F5" w:rsidRDefault="005C633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 xml:space="preserve">3) </w:t>
      </w:r>
      <w:r w:rsidR="006C38CC" w:rsidRPr="000267F5">
        <w:rPr>
          <w:rFonts w:ascii="Liberation Serif" w:hAnsi="Liberation Serif" w:cs="Liberation Serif"/>
        </w:rPr>
        <w:t>постановление</w:t>
      </w:r>
      <w:r w:rsidR="005F0346" w:rsidRPr="000267F5">
        <w:rPr>
          <w:rFonts w:ascii="Liberation Serif" w:hAnsi="Liberation Serif" w:cs="Liberation Serif"/>
        </w:rPr>
        <w:t>м</w:t>
      </w:r>
      <w:r w:rsidR="006C38CC" w:rsidRPr="000267F5">
        <w:rPr>
          <w:rFonts w:ascii="Liberation Serif" w:hAnsi="Liberation Serif" w:cs="Liberation Serif"/>
        </w:rPr>
        <w:t xml:space="preserve"> Правительства Свердловской области от 22.11.2018 </w:t>
      </w:r>
      <w:r w:rsidR="005F0346" w:rsidRPr="000267F5">
        <w:rPr>
          <w:rFonts w:ascii="Liberation Serif" w:hAnsi="Liberation Serif" w:cs="Liberation Serif"/>
        </w:rPr>
        <w:br/>
      </w:r>
      <w:r w:rsidR="006C38CC" w:rsidRPr="000267F5">
        <w:rPr>
          <w:rFonts w:ascii="Liberation Serif" w:hAnsi="Liberation Serif" w:cs="Liberation Serif"/>
        </w:rPr>
        <w:t>№ 828-ПП «Об</w:t>
      </w:r>
      <w:r w:rsidR="0079562A" w:rsidRPr="000267F5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67F5">
        <w:rPr>
          <w:rFonts w:ascii="Liberation Serif" w:hAnsi="Liberation Serif" w:cs="Liberation Serif"/>
        </w:rPr>
        <w:t>»</w:t>
      </w:r>
      <w:r w:rsidR="0079562A" w:rsidRPr="000267F5">
        <w:rPr>
          <w:rFonts w:ascii="Liberation Serif" w:hAnsi="Liberation Serif" w:cs="Liberation Serif"/>
        </w:rPr>
        <w:t>;</w:t>
      </w:r>
    </w:p>
    <w:p w14:paraId="7470402C" w14:textId="471FB887" w:rsidR="00B457F7" w:rsidRPr="000267F5" w:rsidRDefault="00C309D9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4</w:t>
      </w:r>
      <w:r w:rsidR="005F0346" w:rsidRPr="000267F5">
        <w:rPr>
          <w:rFonts w:ascii="Liberation Serif" w:eastAsia="Calibri" w:hAnsi="Liberation Serif" w:cs="Liberation Serif"/>
          <w:lang w:eastAsia="en-US"/>
        </w:rPr>
        <w:t xml:space="preserve">) </w:t>
      </w:r>
      <w:r w:rsidR="00C76814" w:rsidRPr="000267F5">
        <w:rPr>
          <w:rFonts w:ascii="Liberation Serif" w:eastAsia="Calibri" w:hAnsi="Liberation Serif" w:cs="Liberation Serif"/>
          <w:lang w:eastAsia="en-US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округа Заречный", N 12, 14.03.2013.)</w:t>
      </w:r>
      <w:r w:rsidR="00B8299D"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241C7ADB" w14:textId="2420C863" w:rsidR="00A00AA3" w:rsidRPr="000267F5" w:rsidRDefault="005F0346" w:rsidP="00EC6425">
      <w:pPr>
        <w:ind w:firstLine="709"/>
        <w:jc w:val="both"/>
        <w:rPr>
          <w:rFonts w:ascii="Liberation Serif" w:hAnsi="Liberation Serif" w:cs="Liberation Serif"/>
          <w:b/>
        </w:rPr>
      </w:pPr>
      <w:r w:rsidRPr="000267F5">
        <w:rPr>
          <w:rFonts w:ascii="Liberation Serif" w:eastAsia="Calibri" w:hAnsi="Liberation Serif" w:cs="Liberation Serif"/>
          <w:lang w:eastAsia="en-US"/>
        </w:rPr>
        <w:t>5</w:t>
      </w:r>
      <w:r w:rsidR="00B8299D" w:rsidRPr="000267F5">
        <w:rPr>
          <w:rFonts w:ascii="Liberation Serif" w:eastAsia="Calibri" w:hAnsi="Liberation Serif" w:cs="Liberation Serif"/>
          <w:lang w:eastAsia="en-US"/>
        </w:rPr>
        <w:t>.</w:t>
      </w:r>
      <w:r w:rsidR="00C309D9" w:rsidRPr="000267F5">
        <w:rPr>
          <w:rFonts w:ascii="Liberation Serif" w:eastAsia="Calibri" w:hAnsi="Liberation Serif" w:cs="Liberation Serif"/>
          <w:lang w:eastAsia="en-US"/>
        </w:rPr>
        <w:t>7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  <w:r w:rsidR="00B8299D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>Полная информация о порядке подачи и рассмотрени</w:t>
      </w:r>
      <w:r w:rsidR="00493113" w:rsidRPr="000267F5">
        <w:rPr>
          <w:rFonts w:ascii="Liberation Serif" w:eastAsia="Calibri" w:hAnsi="Liberation Serif" w:cs="Liberation Serif"/>
          <w:lang w:eastAsia="en-US"/>
        </w:rPr>
        <w:t>я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жалобы </w:t>
      </w:r>
      <w:r w:rsidR="00B457F7" w:rsidRPr="000267F5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</w:t>
      </w:r>
      <w:r w:rsidR="00BF1EE4" w:rsidRPr="000267F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0267F5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услугу, его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0267F5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0267F5">
        <w:rPr>
          <w:rFonts w:ascii="Liberation Serif" w:eastAsia="Calibri" w:hAnsi="Liberation Serif" w:cs="Liberation Serif"/>
          <w:lang w:eastAsia="en-US"/>
        </w:rPr>
        <w:t>служащих, а также решения и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действия (бездействие) 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работников </w:t>
      </w:r>
      <w:r w:rsidR="00F45A06" w:rsidRPr="000267F5">
        <w:rPr>
          <w:rFonts w:ascii="Liberation Serif" w:eastAsia="Calibri" w:hAnsi="Liberation Serif" w:cs="Liberation Serif"/>
          <w:lang w:eastAsia="en-US"/>
        </w:rPr>
        <w:t>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размещена </w:t>
      </w:r>
      <w:r w:rsidR="00F45A06" w:rsidRPr="000267F5">
        <w:rPr>
          <w:rFonts w:ascii="Liberation Serif" w:eastAsia="Calibri" w:hAnsi="Liberation Serif" w:cs="Liberation Serif"/>
          <w:lang w:eastAsia="en-US"/>
        </w:rPr>
        <w:t xml:space="preserve">на Едином портале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соответствующей </w:t>
      </w:r>
      <w:r w:rsidR="00906A4A" w:rsidRPr="000267F5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0267F5">
        <w:rPr>
          <w:rFonts w:ascii="Liberation Serif" w:eastAsia="Calibri" w:hAnsi="Liberation Serif" w:cs="Liberation Serif"/>
          <w:lang w:eastAsia="en-US"/>
        </w:rPr>
        <w:t>услуги</w:t>
      </w:r>
      <w:r w:rsidR="008C6087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0267F5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r w:rsidR="003765EF" w:rsidRPr="000267F5">
        <w:rPr>
          <w:rFonts w:ascii="Liberation Serif" w:eastAsiaTheme="minorHAnsi" w:hAnsi="Liberation Serif" w:cs="Liberation Serif"/>
          <w:lang w:eastAsia="en-US"/>
        </w:rPr>
        <w:t>https://www.gosuslugi.ru/412582/</w:t>
      </w:r>
      <w:r w:rsidR="00B457F7" w:rsidRPr="000267F5">
        <w:rPr>
          <w:rFonts w:ascii="Liberation Serif" w:eastAsia="Calibri" w:hAnsi="Liberation Serif" w:cs="Liberation Serif"/>
          <w:lang w:eastAsia="en-US"/>
        </w:rPr>
        <w:t>.</w:t>
      </w:r>
      <w:bookmarkStart w:id="10" w:name="Par310"/>
      <w:bookmarkStart w:id="11" w:name="Par341"/>
      <w:bookmarkStart w:id="12" w:name="Par346"/>
      <w:bookmarkEnd w:id="10"/>
      <w:bookmarkEnd w:id="11"/>
      <w:bookmarkEnd w:id="12"/>
      <w:r w:rsidR="00E211CF" w:rsidRPr="000267F5">
        <w:rPr>
          <w:rFonts w:ascii="Liberation Serif" w:hAnsi="Liberation Serif" w:cs="Liberation Serif"/>
          <w:b/>
        </w:rPr>
        <w:t xml:space="preserve"> </w:t>
      </w:r>
    </w:p>
    <w:p w14:paraId="24B32688" w14:textId="1E07FA9E" w:rsidR="007808EC" w:rsidRPr="000267F5" w:rsidRDefault="007808EC" w:rsidP="007808EC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</w:p>
    <w:p w14:paraId="604D7E6D" w14:textId="5460583C" w:rsidR="00F71D40" w:rsidRPr="000267F5" w:rsidRDefault="00F71D40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0F25DF73" w14:textId="4D39049D" w:rsidR="001A53A1" w:rsidRPr="000267F5" w:rsidRDefault="001A53A1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65431101" w14:textId="77777777" w:rsidR="00B12589" w:rsidRDefault="005A3846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</w:t>
      </w:r>
      <w:r w:rsidR="0059020B" w:rsidRPr="000267F5">
        <w:rPr>
          <w:rFonts w:ascii="Liberation Serif" w:hAnsi="Liberation Serif" w:cs="Liberation Serif"/>
        </w:rPr>
        <w:t>риложение</w:t>
      </w:r>
      <w:r w:rsidR="0043112B" w:rsidRPr="000267F5">
        <w:rPr>
          <w:rFonts w:ascii="Liberation Serif" w:hAnsi="Liberation Serif" w:cs="Liberation Serif"/>
        </w:rPr>
        <w:t xml:space="preserve"> № 1</w:t>
      </w:r>
      <w:r w:rsidR="0059020B" w:rsidRPr="000267F5">
        <w:rPr>
          <w:rFonts w:ascii="Liberation Serif" w:hAnsi="Liberation Serif" w:cs="Liberation Serif"/>
        </w:rPr>
        <w:t xml:space="preserve"> </w:t>
      </w:r>
    </w:p>
    <w:p w14:paraId="47AC9740" w14:textId="3647382E" w:rsidR="0059020B" w:rsidRPr="000267F5" w:rsidRDefault="0059020B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к Административному регламенту предоставления </w:t>
      </w:r>
      <w:r w:rsidR="0043112B" w:rsidRPr="000267F5">
        <w:rPr>
          <w:rFonts w:ascii="Liberation Serif" w:hAnsi="Liberation Serif" w:cs="Liberation Serif"/>
        </w:rPr>
        <w:t>м</w:t>
      </w:r>
      <w:r w:rsidRPr="000267F5">
        <w:rPr>
          <w:rFonts w:ascii="Liberation Serif" w:hAnsi="Liberation Serif" w:cs="Liberation Serif"/>
        </w:rPr>
        <w:t>униципальной услуги «</w:t>
      </w:r>
      <w:r w:rsidR="00B5433E"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5B2D7E41" w14:textId="09253969" w:rsidR="0043112B" w:rsidRPr="000267F5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0267F5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2BFD935F" w14:textId="77777777" w:rsidR="00B12A90" w:rsidRPr="000267F5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о выдаче разрешения на ввод объекта в эксплуатацию</w:t>
      </w:r>
    </w:p>
    <w:p w14:paraId="3A0B6620" w14:textId="77777777" w:rsidR="00B12A90" w:rsidRPr="000267F5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0267F5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0267F5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0267F5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095E936B" w:rsidR="00B12A90" w:rsidRPr="000267F5" w:rsidRDefault="00C76814" w:rsidP="00C76814">
            <w:pPr>
              <w:tabs>
                <w:tab w:val="left" w:pos="1035"/>
                <w:tab w:val="right" w:pos="9745"/>
              </w:tabs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B12A90" w:rsidRPr="000267F5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476F77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476F7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0267F5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443175E" w14:textId="77777777" w:rsidR="00B12A90" w:rsidRPr="000267F5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0267F5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0267F5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0267F5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0267F5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0267F5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0EEFA13A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0267F5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7904BF31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="000D7F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предпринимателя</w:t>
            </w:r>
            <w:r w:rsidR="000D7F1D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="000D7F1D"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в</w:t>
            </w:r>
            <w:r w:rsidR="00DB1042"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случае если З</w:t>
            </w:r>
            <w:r w:rsidR="009F544A"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0267F5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0267F5" w:rsidRDefault="009F544A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0267F5" w:rsidRDefault="009F544A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B1042"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0267F5" w:rsidRDefault="009F544A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0267F5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0267F5" w:rsidRDefault="007F6048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0267F5" w:rsidRDefault="007F6048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0267F5" w:rsidRDefault="007F6048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8C245E8" w14:textId="2BCF69C1" w:rsidR="00B12A90" w:rsidRPr="000267F5" w:rsidRDefault="00B12A90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2. Сведения об объекте</w:t>
            </w:r>
          </w:p>
        </w:tc>
      </w:tr>
      <w:tr w:rsidR="00B12A90" w:rsidRPr="000267F5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0267F5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0D7F1D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0D7F1D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0267F5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0D7F1D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0D7F1D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A02ED17" w14:textId="6169D045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0267F5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0267F5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0D7F1D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0D7F1D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9D7386B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0267F5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0267F5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0267F5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0267F5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476F7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76F77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B30B7E" w:rsidRPr="00476F77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.5</w:t>
            </w:r>
            <w:r w:rsidRPr="00476F77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статьи 5</w:t>
            </w:r>
            <w:r w:rsidRPr="00476F77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5 Градостроительного кодекса Российской Федерации) </w:t>
            </w:r>
            <w:r w:rsidRPr="00476F77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A90" w:rsidRPr="000267F5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0267F5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0267F5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0267F5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0267F5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0267F5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0267F5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13FB0B6" w14:textId="77777777" w:rsidR="00B12A90" w:rsidRPr="000267F5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0267F5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0267F5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B12A90" w:rsidRPr="000267F5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0267F5">
              <w:rPr>
                <w:rFonts w:ascii="Liberation Serif" w:hAnsi="Liberation Serif" w:cs="Liberation Serif"/>
                <w:color w:val="000000" w:themeColor="text1"/>
              </w:rPr>
              <w:t xml:space="preserve"> (с указанием органа, выдавшего документ</w:t>
            </w:r>
            <w:r w:rsidR="00B30B7E" w:rsidRPr="000267F5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0267F5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и 3</w:t>
            </w:r>
            <w:r w:rsidR="00B30B7E" w:rsidRPr="000267F5">
              <w:rPr>
                <w:rFonts w:ascii="Liberation Serif" w:hAnsi="Liberation Serif" w:cs="Liberation Serif"/>
                <w:color w:val="000000" w:themeColor="text1"/>
              </w:rPr>
              <w:t>.9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651A22FD" w:rsidR="00B12A90" w:rsidRPr="000D7F1D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0D7F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0D7F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</w:t>
            </w:r>
            <w:r w:rsidRPr="000D7F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="0069295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в случае</w:t>
            </w:r>
            <w:r w:rsidRPr="000D7F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0D7F1D" w:rsidRDefault="00B12A90" w:rsidP="00743C11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0D7F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6B45A75A" w14:textId="502351B7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</w:t>
      </w:r>
      <w:r w:rsidR="00E0615F" w:rsidRPr="000267F5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6E661BC" w:rsidR="00E0615F" w:rsidRPr="000267F5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0267F5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0267F5" w:rsidRDefault="00E0615F" w:rsidP="00B12A90">
      <w:pPr>
        <w:rPr>
          <w:rFonts w:ascii="Liberation Serif" w:hAnsi="Liberation Serif" w:cs="Liberation Serif"/>
          <w:color w:val="000000" w:themeColor="text1"/>
        </w:rPr>
      </w:pPr>
    </w:p>
    <w:p w14:paraId="6A3225A6" w14:textId="29BF99D5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0267F5">
        <w:rPr>
          <w:rFonts w:ascii="Liberation Serif" w:hAnsi="Liberation Serif" w:cs="Liberation Serif"/>
          <w:color w:val="000000" w:themeColor="text1"/>
        </w:rPr>
        <w:t xml:space="preserve">, </w:t>
      </w:r>
      <w:r w:rsidRPr="000267F5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0267F5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0267F5">
        <w:rPr>
          <w:rFonts w:ascii="Liberation Serif" w:hAnsi="Liberation Serif" w:cs="Liberation Serif"/>
          <w:color w:val="000000" w:themeColor="text1"/>
        </w:rPr>
        <w:t>_______</w:t>
      </w:r>
      <w:r w:rsidR="00E0615F" w:rsidRPr="000267F5">
        <w:rPr>
          <w:rFonts w:ascii="Liberation Serif" w:hAnsi="Liberation Serif" w:cs="Liberation Serif"/>
          <w:color w:val="000000" w:themeColor="text1"/>
        </w:rPr>
        <w:t>_</w:t>
      </w:r>
    </w:p>
    <w:p w14:paraId="675AE398" w14:textId="77777777" w:rsidR="00E0615F" w:rsidRPr="000267F5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20DB382F" w14:textId="1475E357" w:rsidR="00B12A90" w:rsidRPr="000267F5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0267F5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0267F5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0267F5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0267F5" w:rsidRDefault="00B12A90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0267F5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0267F5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и муниципальных услуг, расположенный по адресу:_______________________________________________</w:t>
            </w:r>
            <w:r w:rsidR="00E14307" w:rsidRPr="000267F5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0267F5" w:rsidRDefault="00B12A90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0267F5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0267F5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0267F5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0267F5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0267F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0267F5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0267F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0267F5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0267F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0267F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0267F5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6A0F9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A0F9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A0F9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6A0F95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6A0F9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A0F9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A0F9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A0F9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A840EE1" w14:textId="573B894E" w:rsidR="006E0363" w:rsidRPr="000267F5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0267F5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0267F5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  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A2DA43E" w14:textId="77777777" w:rsidR="006E0363" w:rsidRPr="000267F5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3402B332" w14:textId="77777777" w:rsidR="006E0363" w:rsidRPr="000267F5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7B2F3F2F" w14:textId="5E97FA1D" w:rsidR="006E0363" w:rsidRPr="000267F5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0267F5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br w:type="page"/>
      </w:r>
    </w:p>
    <w:p w14:paraId="4F0494D3" w14:textId="77777777" w:rsidR="00B12589" w:rsidRDefault="006E0363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2 </w:t>
      </w:r>
    </w:p>
    <w:p w14:paraId="49556341" w14:textId="6CF00534" w:rsidR="006E0363" w:rsidRPr="000267F5" w:rsidRDefault="006E0363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6BCD8EC0" w14:textId="77777777" w:rsidR="006E0363" w:rsidRPr="000267F5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0267F5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6F4EA46A" w14:textId="1653959B" w:rsidR="006E0363" w:rsidRPr="000267F5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 xml:space="preserve">о </w:t>
      </w:r>
      <w:r w:rsidR="009A34AD" w:rsidRPr="000267F5">
        <w:rPr>
          <w:rFonts w:ascii="Liberation Serif" w:hAnsi="Liberation Serif" w:cs="Liberation Serif"/>
          <w:b/>
          <w:color w:val="000000" w:themeColor="text1"/>
        </w:rPr>
        <w:t>внесении изменений в</w:t>
      </w:r>
      <w:r w:rsidRPr="000267F5">
        <w:rPr>
          <w:rFonts w:ascii="Liberation Serif" w:hAnsi="Liberation Serif" w:cs="Liberation Serif"/>
          <w:b/>
          <w:color w:val="000000" w:themeColor="text1"/>
        </w:rPr>
        <w:t xml:space="preserve"> разрешени</w:t>
      </w:r>
      <w:r w:rsidR="009A34AD" w:rsidRPr="000267F5">
        <w:rPr>
          <w:rFonts w:ascii="Liberation Serif" w:hAnsi="Liberation Serif" w:cs="Liberation Serif"/>
          <w:b/>
          <w:color w:val="000000" w:themeColor="text1"/>
        </w:rPr>
        <w:t>е</w:t>
      </w:r>
      <w:r w:rsidRPr="000267F5">
        <w:rPr>
          <w:rFonts w:ascii="Liberation Serif" w:hAnsi="Liberation Serif" w:cs="Liberation Serif"/>
          <w:b/>
          <w:color w:val="000000" w:themeColor="text1"/>
        </w:rPr>
        <w:t xml:space="preserve"> на ввод объекта в эксплуатацию</w:t>
      </w:r>
    </w:p>
    <w:p w14:paraId="370678A9" w14:textId="77777777" w:rsidR="006E0363" w:rsidRPr="000267F5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0267F5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0267F5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0267F5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153EB038" w:rsidR="006E0363" w:rsidRPr="000267F5" w:rsidRDefault="00C76814" w:rsidP="00C7681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6E0363" w:rsidRPr="000267F5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6A0F95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A0F9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0267F5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0EE4A26" w14:textId="5655E146" w:rsidR="00D5425C" w:rsidRPr="006A0F95" w:rsidRDefault="006E0363" w:rsidP="006A0F9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внести изменение в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разрешение на 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="00D5425C"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 xml:space="preserve"> от _____________________ № ______________________ в связи с _______________________________________</w:t>
      </w:r>
      <w:r w:rsidR="006A0F95">
        <w:rPr>
          <w:rFonts w:ascii="Liberation Serif" w:eastAsia="Calibri" w:hAnsi="Liberation Serif" w:cs="Liberation Serif"/>
          <w:color w:val="000000" w:themeColor="text1"/>
          <w:lang w:eastAsia="en-US"/>
        </w:rPr>
        <w:t>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0267F5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38ADFD95" w:rsidR="006E0363" w:rsidRPr="000267F5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</w:rPr>
              <w:t xml:space="preserve">1. Сведения </w:t>
            </w:r>
            <w:r w:rsidR="00F97D85" w:rsidRPr="000267F5">
              <w:rPr>
                <w:rFonts w:ascii="Liberation Serif" w:eastAsia="Calibri" w:hAnsi="Liberation Serif" w:cs="Liberation Serif"/>
                <w:color w:val="000000" w:themeColor="text1"/>
              </w:rPr>
              <w:t>о Заявителе</w:t>
            </w:r>
          </w:p>
        </w:tc>
      </w:tr>
      <w:tr w:rsidR="006E0363" w:rsidRPr="000267F5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4A14E67C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F97D85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F97D85" w:rsidRPr="000267F5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="00F97D85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15C85FC3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0267F5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00D8" w:rsidRPr="000267F5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0267F5" w:rsidRDefault="007F00D8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0267F5" w:rsidRDefault="007F00D8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0267F5" w:rsidRDefault="007F00D8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D59B134" w14:textId="77777777" w:rsidR="00B12589" w:rsidRDefault="00B12589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0D36AB77" w14:textId="77777777" w:rsidR="00B12589" w:rsidRDefault="00B12589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E8E9C15" w14:textId="11D75724" w:rsidR="006E0363" w:rsidRPr="000267F5" w:rsidRDefault="006E0363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2. Сведения об объекте</w:t>
            </w:r>
          </w:p>
        </w:tc>
      </w:tr>
      <w:tr w:rsidR="006E0363" w:rsidRPr="000267F5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0267F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F97D8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0267F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F97D8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B2C8DFA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6E0363" w:rsidRPr="000267F5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0267F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0D029324" w:rsidR="006E0363" w:rsidRPr="00F97D8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(заполнение не обязательно при выдаче разрешения на </w:t>
            </w:r>
            <w:r w:rsidR="005706FE"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ввод линейного</w:t>
            </w: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E1E0D6D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0267F5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0267F5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2CFBA7EF" w14:textId="77777777" w:rsidR="006E0363" w:rsidRPr="000267F5" w:rsidRDefault="006E0363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F97D8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7F00D8"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.5</w:t>
            </w: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статьи 5</w:t>
            </w:r>
            <w:r w:rsidRPr="00F97D85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5 Градостроительного кодекса Российской Федерации) </w:t>
            </w: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0363" w:rsidRPr="000267F5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0267F5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D1E3975" w14:textId="77777777" w:rsidR="006E0363" w:rsidRPr="000267F5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0B8F4713" w14:textId="77777777" w:rsidR="006E0363" w:rsidRPr="000267F5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0267F5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0267F5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6E0363" w:rsidRPr="000267F5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0267F5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0267F5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и 3.9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6B608B98" w14:textId="1D6975BC" w:rsidR="006E0363" w:rsidRPr="00F97D8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</w:t>
            </w: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="0069295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в случае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F97D85" w:rsidRDefault="006E0363" w:rsidP="00743C11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FEF3C2B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7E3FC69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40572A3A" w14:textId="77777777" w:rsidR="006E0363" w:rsidRPr="000267F5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0267F5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67EC3BE6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0267F5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1E14FB20" w14:textId="77777777" w:rsidR="006E0363" w:rsidRPr="000267F5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25F2BFDC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E0363" w:rsidRPr="000267F5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32516D8A" w14:textId="77777777" w:rsidTr="00BB2BE3">
        <w:tc>
          <w:tcPr>
            <w:tcW w:w="9137" w:type="dxa"/>
            <w:shd w:val="clear" w:color="auto" w:fill="auto"/>
          </w:tcPr>
          <w:p w14:paraId="22AE0A1F" w14:textId="7970E38E" w:rsidR="006E0363" w:rsidRPr="000267F5" w:rsidRDefault="006E0363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0267F5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орган местного самоуправления либо в многофункциональный центр предоставления государственных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и муниципальных услуг, расположенный по </w:t>
            </w:r>
            <w:r w:rsidR="00F97D85" w:rsidRPr="000267F5">
              <w:rPr>
                <w:rFonts w:ascii="Liberation Serif" w:hAnsi="Liberation Serif" w:cs="Liberation Serif"/>
                <w:color w:val="000000" w:themeColor="text1"/>
              </w:rPr>
              <w:t>адресу: 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</w:t>
            </w:r>
            <w:r w:rsidR="00E14307" w:rsidRPr="000267F5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0267F5" w:rsidRDefault="006E0363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E14307" w:rsidRPr="000267F5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0267F5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0267F5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0267F5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0267F5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0267F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0267F5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0267F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0267F5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0267F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0267F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0267F5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F97D8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F97D85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F97D8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0F0B83B" w14:textId="77777777" w:rsidR="006E0363" w:rsidRPr="000267F5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0267F5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  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941DB25" w14:textId="77777777" w:rsidR="006E0363" w:rsidRPr="000267F5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5E80D7CE" w14:textId="77777777" w:rsidR="006E0363" w:rsidRPr="000267F5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0FE3F0FA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25D39" w14:textId="2945C194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201E28" w14:textId="60C3F1D6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218DA3" w14:textId="0792AA63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9F5ACE" w14:textId="1C56B610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9352C9" w14:textId="3EB43823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DA6D8F" w14:textId="69243621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3D75D1" w14:textId="6460A8CA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383E4C" w14:textId="735D014E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081195" w14:textId="177E7C85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C22C" w14:textId="77777777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5ADAE1" w14:textId="7FFED2E6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EDB804" w14:textId="5A302BF1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12926C" w14:textId="2296A5FE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10A617A" w14:textId="77777777" w:rsidR="00BE7F7E" w:rsidRPr="000267F5" w:rsidRDefault="00BE7F7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6AB7AD" w14:textId="5A1CDB8A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37AC78B1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D6973F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5E7529B2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FCD7B63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9036A1F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30AE2FB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3B2881B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BD654E1" w14:textId="77777777" w:rsidR="00743C11" w:rsidRDefault="00743C11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882E2C7" w14:textId="77777777" w:rsidR="00743C11" w:rsidRDefault="00743C11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66F2AF0" w14:textId="77777777" w:rsidR="00B12589" w:rsidRDefault="00B868EC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3 </w:t>
      </w:r>
    </w:p>
    <w:p w14:paraId="2F6CF8E0" w14:textId="6B25064A" w:rsidR="00B868EC" w:rsidRPr="000267F5" w:rsidRDefault="00B868EC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68C8B118" w14:textId="77777777" w:rsidR="00B868EC" w:rsidRPr="000267F5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63EC540" w14:textId="6B705E6A" w:rsidR="00B868EC" w:rsidRPr="000267F5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</w:t>
      </w:r>
      <w:r w:rsidR="000968C0" w:rsidRPr="000267F5">
        <w:rPr>
          <w:rFonts w:ascii="Liberation Serif" w:hAnsi="Liberation Serif" w:cs="Liberation Serif"/>
          <w:color w:val="000000" w:themeColor="text1"/>
        </w:rPr>
        <w:t>____</w:t>
      </w:r>
      <w:r w:rsidR="00BE7F7E" w:rsidRPr="000267F5">
        <w:rPr>
          <w:rFonts w:ascii="Liberation Serif" w:hAnsi="Liberation Serif" w:cs="Liberation Serif"/>
          <w:color w:val="000000" w:themeColor="text1"/>
        </w:rPr>
        <w:t>__________________________</w:t>
      </w:r>
    </w:p>
    <w:p w14:paraId="612218CA" w14:textId="77777777" w:rsidR="00B868EC" w:rsidRPr="00F97D85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0267F5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</w:t>
      </w:r>
    </w:p>
    <w:p w14:paraId="3C99408C" w14:textId="77777777" w:rsidR="00B868EC" w:rsidRPr="00F97D85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0267F5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0267F5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0267F5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</w:r>
    </w:p>
    <w:p w14:paraId="65DB2CE9" w14:textId="4FE1C8F3" w:rsidR="00B868EC" w:rsidRPr="000267F5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______</w:t>
      </w:r>
      <w:r w:rsidR="00C76814" w:rsidRPr="000267F5">
        <w:rPr>
          <w:rFonts w:ascii="Liberation Serif" w:hAnsi="Liberation Serif" w:cs="Liberation Serif"/>
          <w:color w:val="000000" w:themeColor="text1"/>
        </w:rPr>
        <w:t xml:space="preserve">_____________Администрация городского округа Заречный </w:t>
      </w:r>
      <w:r w:rsidRPr="000267F5">
        <w:rPr>
          <w:rFonts w:ascii="Liberation Serif" w:hAnsi="Liberation Serif" w:cs="Liberation Serif"/>
          <w:color w:val="000000" w:themeColor="text1"/>
        </w:rPr>
        <w:t>_________________</w:t>
      </w:r>
      <w:r w:rsidR="00BE7F7E" w:rsidRPr="000267F5">
        <w:rPr>
          <w:rFonts w:ascii="Liberation Serif" w:hAnsi="Liberation Serif" w:cs="Liberation Serif"/>
          <w:color w:val="000000" w:themeColor="text1"/>
        </w:rPr>
        <w:t>___</w:t>
      </w:r>
    </w:p>
    <w:p w14:paraId="3CBFB86B" w14:textId="34C8014E" w:rsidR="00B868EC" w:rsidRPr="00F97D85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0267F5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2F8AA210" w14:textId="0911E37C" w:rsidR="00B868EC" w:rsidRPr="000267F5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0267F5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461"/>
      </w:tblGrid>
      <w:tr w:rsidR="00B868EC" w:rsidRPr="000267F5" w14:paraId="540799EA" w14:textId="77777777" w:rsidTr="00FE07A7">
        <w:tc>
          <w:tcPr>
            <w:tcW w:w="1418" w:type="dxa"/>
            <w:vAlign w:val="center"/>
          </w:tcPr>
          <w:p w14:paraId="3F2F2552" w14:textId="77777777" w:rsidR="00B868EC" w:rsidRPr="000267F5" w:rsidRDefault="00B868EC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252" w:type="dxa"/>
            <w:vAlign w:val="center"/>
          </w:tcPr>
          <w:p w14:paraId="0EB7A138" w14:textId="77777777" w:rsidR="00B868EC" w:rsidRPr="000267F5" w:rsidRDefault="00B868EC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61" w:type="dxa"/>
            <w:vAlign w:val="center"/>
          </w:tcPr>
          <w:p w14:paraId="35B0A06F" w14:textId="77777777" w:rsidR="00B868EC" w:rsidRPr="000267F5" w:rsidRDefault="00B868EC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0267F5" w14:paraId="68751056" w14:textId="77777777" w:rsidTr="00FE07A7">
        <w:tc>
          <w:tcPr>
            <w:tcW w:w="1418" w:type="dxa"/>
            <w:vAlign w:val="center"/>
          </w:tcPr>
          <w:p w14:paraId="2CF75AAF" w14:textId="7752662A" w:rsidR="003147F6" w:rsidRPr="000267F5" w:rsidRDefault="003147F6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252" w:type="dxa"/>
            <w:vAlign w:val="center"/>
          </w:tcPr>
          <w:p w14:paraId="285EAEA3" w14:textId="27231F10" w:rsidR="003147F6" w:rsidRPr="000267F5" w:rsidRDefault="00A0084B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461" w:type="dxa"/>
          </w:tcPr>
          <w:p w14:paraId="535E6C7E" w14:textId="6668541C" w:rsidR="003147F6" w:rsidRPr="00F97D85" w:rsidRDefault="00F572EA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0267F5" w14:paraId="6D18F194" w14:textId="77777777" w:rsidTr="00FE07A7">
        <w:tc>
          <w:tcPr>
            <w:tcW w:w="1418" w:type="dxa"/>
            <w:vAlign w:val="center"/>
          </w:tcPr>
          <w:p w14:paraId="000CA2B5" w14:textId="7D9EAA15" w:rsidR="00A0084B" w:rsidRPr="000267F5" w:rsidRDefault="00A0084B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252" w:type="dxa"/>
            <w:vAlign w:val="center"/>
          </w:tcPr>
          <w:p w14:paraId="7FCAA8A8" w14:textId="5C8B3AA4" w:rsidR="00A0084B" w:rsidRPr="00FE07A7" w:rsidRDefault="00A0084B" w:rsidP="00743C11">
            <w:pPr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hAnsi="Liberation Serif" w:cs="Liberation Serif"/>
              </w:rPr>
              <w:t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</w:t>
            </w:r>
            <w:r w:rsidR="00FE07A7">
              <w:rPr>
                <w:rFonts w:ascii="Liberation Serif" w:hAnsi="Liberation Serif" w:cs="Liberation Serif"/>
              </w:rPr>
              <w:t xml:space="preserve">ленным в приложениях № 1 и № 2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461" w:type="dxa"/>
          </w:tcPr>
          <w:p w14:paraId="1CB52A00" w14:textId="1EB8530C" w:rsidR="00A0084B" w:rsidRPr="00F97D85" w:rsidRDefault="00355A49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147F6" w:rsidRPr="000267F5" w14:paraId="26EFFAC4" w14:textId="77777777" w:rsidTr="00FE07A7">
        <w:tc>
          <w:tcPr>
            <w:tcW w:w="1418" w:type="dxa"/>
            <w:vAlign w:val="center"/>
          </w:tcPr>
          <w:p w14:paraId="297365E5" w14:textId="0E7926A7" w:rsidR="003147F6" w:rsidRPr="000267F5" w:rsidRDefault="003147F6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252" w:type="dxa"/>
          </w:tcPr>
          <w:p w14:paraId="4B18B8AA" w14:textId="68ADAAB3" w:rsidR="003147F6" w:rsidRPr="000267F5" w:rsidRDefault="003147F6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0267F5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пункта 2.8 Административного регламента</w:t>
            </w:r>
          </w:p>
        </w:tc>
        <w:tc>
          <w:tcPr>
            <w:tcW w:w="4461" w:type="dxa"/>
          </w:tcPr>
          <w:p w14:paraId="0E712DA0" w14:textId="6BD09DEE" w:rsidR="003147F6" w:rsidRPr="00F97D85" w:rsidRDefault="003147F6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lastRenderedPageBreak/>
              <w:t xml:space="preserve">Указывается исчерпывающий перечень документов, не представленных </w:t>
            </w:r>
            <w:r w:rsidR="00DB1042"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З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аявителем</w:t>
            </w:r>
          </w:p>
        </w:tc>
      </w:tr>
      <w:tr w:rsidR="00A0084B" w:rsidRPr="000267F5" w14:paraId="2CFF3911" w14:textId="77777777" w:rsidTr="00FE07A7">
        <w:tc>
          <w:tcPr>
            <w:tcW w:w="1418" w:type="dxa"/>
            <w:vAlign w:val="center"/>
          </w:tcPr>
          <w:p w14:paraId="06942650" w14:textId="15343B63" w:rsidR="00A0084B" w:rsidRPr="000267F5" w:rsidRDefault="00A0084B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252" w:type="dxa"/>
          </w:tcPr>
          <w:p w14:paraId="7C8E843B" w14:textId="4C602664" w:rsidR="00A0084B" w:rsidRPr="000267F5" w:rsidRDefault="00C2412E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461" w:type="dxa"/>
          </w:tcPr>
          <w:p w14:paraId="0273BBFB" w14:textId="57DF5C53" w:rsidR="00A0084B" w:rsidRPr="00F97D85" w:rsidRDefault="00F572E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0267F5" w14:paraId="5B6B0050" w14:textId="77777777" w:rsidTr="00FE07A7">
        <w:tc>
          <w:tcPr>
            <w:tcW w:w="1418" w:type="dxa"/>
            <w:vAlign w:val="center"/>
          </w:tcPr>
          <w:p w14:paraId="3123BA42" w14:textId="4D209929" w:rsidR="00355A49" w:rsidRPr="000267F5" w:rsidRDefault="00355A49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252" w:type="dxa"/>
          </w:tcPr>
          <w:p w14:paraId="42AD5044" w14:textId="4947BB34" w:rsidR="00355A49" w:rsidRPr="000267F5" w:rsidRDefault="00355A49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461" w:type="dxa"/>
          </w:tcPr>
          <w:p w14:paraId="0DED15D3" w14:textId="1F17A696" w:rsidR="00355A49" w:rsidRPr="00F97D85" w:rsidRDefault="00355A49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0267F5" w14:paraId="4D2D5A8E" w14:textId="77777777" w:rsidTr="00FE07A7">
        <w:tc>
          <w:tcPr>
            <w:tcW w:w="1418" w:type="dxa"/>
          </w:tcPr>
          <w:p w14:paraId="54ED087F" w14:textId="0578BFEF" w:rsidR="00355A49" w:rsidRPr="000267F5" w:rsidRDefault="00355A49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252" w:type="dxa"/>
          </w:tcPr>
          <w:p w14:paraId="246BCC73" w14:textId="0653E575" w:rsidR="00355A49" w:rsidRPr="000267F5" w:rsidRDefault="00355A49" w:rsidP="00743C11">
            <w:pPr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0267F5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461" w:type="dxa"/>
          </w:tcPr>
          <w:p w14:paraId="568F2939" w14:textId="5D9E28D3" w:rsidR="00355A49" w:rsidRPr="00F97D85" w:rsidRDefault="00F572E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0267F5" w14:paraId="2ABE3DDA" w14:textId="77777777" w:rsidTr="00FE07A7">
        <w:tc>
          <w:tcPr>
            <w:tcW w:w="1418" w:type="dxa"/>
          </w:tcPr>
          <w:p w14:paraId="2A1462BB" w14:textId="74054D0D" w:rsidR="00355A49" w:rsidRPr="000267F5" w:rsidRDefault="00355A49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252" w:type="dxa"/>
          </w:tcPr>
          <w:p w14:paraId="6B1C5727" w14:textId="0A69DB5F" w:rsidR="00355A49" w:rsidRPr="000267F5" w:rsidRDefault="00355A49" w:rsidP="00743C11">
            <w:pPr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0267F5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461" w:type="dxa"/>
          </w:tcPr>
          <w:p w14:paraId="39486E5A" w14:textId="0DA44CC8" w:rsidR="00355A49" w:rsidRPr="00F97D85" w:rsidRDefault="00F572E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0267F5" w14:paraId="74FB43D7" w14:textId="77777777" w:rsidTr="00FE07A7">
        <w:tc>
          <w:tcPr>
            <w:tcW w:w="1418" w:type="dxa"/>
          </w:tcPr>
          <w:p w14:paraId="74FAD069" w14:textId="0C0C8C78" w:rsidR="00355A49" w:rsidRPr="000267F5" w:rsidRDefault="00355A49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252" w:type="dxa"/>
          </w:tcPr>
          <w:p w14:paraId="551A3A4A" w14:textId="1D7284B6" w:rsidR="00355A49" w:rsidRPr="000267F5" w:rsidRDefault="00355A49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0267F5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0267F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0267F5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0267F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0267F5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0267F5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461" w:type="dxa"/>
          </w:tcPr>
          <w:p w14:paraId="6A3B0352" w14:textId="5BA442F0" w:rsidR="00355A49" w:rsidRPr="00F97D85" w:rsidRDefault="00355A49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0267F5" w14:paraId="7D05B10B" w14:textId="77777777" w:rsidTr="00FE07A7">
        <w:tc>
          <w:tcPr>
            <w:tcW w:w="1418" w:type="dxa"/>
            <w:vAlign w:val="center"/>
          </w:tcPr>
          <w:p w14:paraId="78A17F87" w14:textId="3E13144D" w:rsidR="00A0084B" w:rsidRPr="000267F5" w:rsidRDefault="00A0084B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0267F5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252" w:type="dxa"/>
          </w:tcPr>
          <w:p w14:paraId="66A66968" w14:textId="2BAF3AE0" w:rsidR="00A0084B" w:rsidRPr="000267F5" w:rsidRDefault="00A0084B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0267F5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461" w:type="dxa"/>
          </w:tcPr>
          <w:p w14:paraId="1926B54B" w14:textId="0DB325DB" w:rsidR="00A0084B" w:rsidRPr="00F97D85" w:rsidRDefault="00A0084B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0084B" w:rsidRPr="000267F5" w14:paraId="1457C3DD" w14:textId="77777777" w:rsidTr="00FE07A7">
        <w:tc>
          <w:tcPr>
            <w:tcW w:w="1418" w:type="dxa"/>
            <w:vAlign w:val="center"/>
          </w:tcPr>
          <w:p w14:paraId="162EC3A5" w14:textId="51583224" w:rsidR="00A0084B" w:rsidRPr="000267F5" w:rsidRDefault="00A0084B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0267F5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252" w:type="dxa"/>
          </w:tcPr>
          <w:p w14:paraId="1B144CA9" w14:textId="15DD0EB5" w:rsidR="00A0084B" w:rsidRPr="000267F5" w:rsidRDefault="00A0084B" w:rsidP="00743C11">
            <w:pPr>
              <w:rPr>
                <w:rFonts w:ascii="Liberation Serif" w:hAnsi="Liberation Serif" w:cs="Liberation Serif"/>
                <w:color w:val="000000"/>
              </w:rPr>
            </w:pPr>
            <w:r w:rsidRPr="000267F5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 w:rsidRPr="000267F5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0267F5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461" w:type="dxa"/>
          </w:tcPr>
          <w:p w14:paraId="74CDC050" w14:textId="74C94738" w:rsidR="00A0084B" w:rsidRPr="00F97D85" w:rsidRDefault="00A0084B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0084B" w:rsidRPr="000267F5" w14:paraId="05E7AC30" w14:textId="77777777" w:rsidTr="00FE07A7">
        <w:trPr>
          <w:trHeight w:val="28"/>
        </w:trPr>
        <w:tc>
          <w:tcPr>
            <w:tcW w:w="1418" w:type="dxa"/>
          </w:tcPr>
          <w:p w14:paraId="5A8F1F04" w14:textId="5998D0D3" w:rsidR="00A0084B" w:rsidRPr="000267F5" w:rsidRDefault="00A0084B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0267F5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252" w:type="dxa"/>
          </w:tcPr>
          <w:p w14:paraId="3FA5B552" w14:textId="757C5BDE" w:rsidR="00A0084B" w:rsidRPr="000267F5" w:rsidRDefault="00A0084B" w:rsidP="00743C11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0267F5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461" w:type="dxa"/>
          </w:tcPr>
          <w:p w14:paraId="5329CE99" w14:textId="22E956E7" w:rsidR="00A0084B" w:rsidRPr="00F97D85" w:rsidRDefault="00A0084B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0267F5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3C3E327B" w14:textId="77777777" w:rsidR="00F97D85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Дополнительно информируем: ___________________________________</w:t>
      </w:r>
      <w:r w:rsidR="00F97D85">
        <w:rPr>
          <w:rFonts w:ascii="Liberation Serif" w:hAnsi="Liberation Serif" w:cs="Liberation Serif"/>
          <w:color w:val="000000" w:themeColor="text1"/>
        </w:rPr>
        <w:t xml:space="preserve">_________ </w:t>
      </w:r>
    </w:p>
    <w:p w14:paraId="06D9A166" w14:textId="39235C45" w:rsidR="00B868EC" w:rsidRPr="00F97D85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   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0267F5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868EC" w:rsidRPr="000267F5" w14:paraId="72A229C5" w14:textId="77777777" w:rsidTr="00C7681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73A5F" w14:textId="77777777" w:rsidR="00C76814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47AC855D" w14:textId="0CB519D9" w:rsidR="00B868EC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0267F5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0267F5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0267F5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1C9796C4" w:rsidR="00B868EC" w:rsidRPr="000267F5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0267F5" w14:paraId="66AA2BDC" w14:textId="77777777" w:rsidTr="00C7681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97D85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97D85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97D85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97D85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97D85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0267F5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1ACAF388" w14:textId="77777777" w:rsidR="00B868EC" w:rsidRPr="000267F5" w:rsidRDefault="00B868EC" w:rsidP="00B868EC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br w:type="page"/>
      </w:r>
    </w:p>
    <w:p w14:paraId="44609E29" w14:textId="77777777" w:rsidR="00B12589" w:rsidRDefault="00FB3421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4 </w:t>
      </w:r>
    </w:p>
    <w:p w14:paraId="49F1206E" w14:textId="3DBADA97" w:rsidR="00FB3421" w:rsidRPr="000267F5" w:rsidRDefault="00FB3421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54D69123" w14:textId="7F7A6510" w:rsidR="00093889" w:rsidRPr="000267F5" w:rsidRDefault="00093889" w:rsidP="00B12589">
      <w:pPr>
        <w:pStyle w:val="ConsPlusNonformat"/>
        <w:ind w:right="-1"/>
        <w:rPr>
          <w:rFonts w:ascii="Liberation Serif" w:hAnsi="Liberation Serif" w:cs="Liberation Serif"/>
          <w:sz w:val="24"/>
          <w:szCs w:val="24"/>
        </w:rPr>
      </w:pPr>
    </w:p>
    <w:p w14:paraId="572DD5B8" w14:textId="77777777" w:rsidR="00FB3421" w:rsidRPr="000267F5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146CD0AF" w14:textId="77777777" w:rsidR="00FB3421" w:rsidRPr="00F97D85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0267F5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4EADC9E7" w14:textId="77777777" w:rsidR="00FB3421" w:rsidRPr="00F97D85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0267F5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0267F5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0267F5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РЕШЕНИЕ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>об отказе в выдаче разрешения на ввод объекта в эксплуатацию</w:t>
      </w:r>
    </w:p>
    <w:p w14:paraId="218F7C94" w14:textId="1DFA142A" w:rsidR="00FB3421" w:rsidRPr="000267F5" w:rsidRDefault="00FB3421" w:rsidP="00BE7F7E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______</w:t>
      </w:r>
      <w:r w:rsidR="00BE7F7E" w:rsidRPr="000267F5">
        <w:rPr>
          <w:rFonts w:ascii="Liberation Serif" w:hAnsi="Liberation Serif" w:cs="Liberation Serif"/>
          <w:color w:val="000000" w:themeColor="text1"/>
        </w:rPr>
        <w:t>___________________</w:t>
      </w:r>
      <w:r w:rsidR="00C76814" w:rsidRPr="000267F5">
        <w:t xml:space="preserve"> </w:t>
      </w:r>
      <w:r w:rsidR="00C76814" w:rsidRPr="000267F5">
        <w:rPr>
          <w:rFonts w:ascii="Liberation Serif" w:hAnsi="Liberation Serif" w:cs="Liberation Serif"/>
          <w:color w:val="000000" w:themeColor="text1"/>
        </w:rPr>
        <w:t xml:space="preserve">Администрация городского округа Заречный </w:t>
      </w:r>
      <w:r w:rsidR="00BE7F7E" w:rsidRPr="000267F5">
        <w:rPr>
          <w:rFonts w:ascii="Liberation Serif" w:hAnsi="Liberation Serif" w:cs="Liberation Serif"/>
          <w:color w:val="000000" w:themeColor="text1"/>
        </w:rPr>
        <w:t>___________</w:t>
      </w:r>
    </w:p>
    <w:p w14:paraId="18AAFF9A" w14:textId="45FD01F5" w:rsidR="00FB3421" w:rsidRPr="00F97D85" w:rsidRDefault="00FB3421" w:rsidP="00F97D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31C7582" w14:textId="376A8D9B" w:rsidR="00FB3421" w:rsidRPr="000267F5" w:rsidRDefault="001515A7" w:rsidP="00FB3421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</w:t>
      </w:r>
      <w:r w:rsidR="00FB3421" w:rsidRPr="000267F5">
        <w:rPr>
          <w:rFonts w:ascii="Liberation Serif" w:hAnsi="Liberation Serif" w:cs="Liberation Serif"/>
          <w:color w:val="000000" w:themeColor="text1"/>
        </w:rPr>
        <w:t xml:space="preserve">о результатам рассмотрения заявления от ___________№____________ принято </w:t>
      </w:r>
    </w:p>
    <w:p w14:paraId="25D4EFC5" w14:textId="756322F3" w:rsidR="00FB3421" w:rsidRPr="00F97D85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 w:rsid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0267F5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решение об отказе в выдаче разрешения на ввод объекта в эксплуатацию.</w:t>
      </w:r>
    </w:p>
    <w:p w14:paraId="7807CD75" w14:textId="77777777" w:rsidR="00FB3421" w:rsidRPr="000267F5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19"/>
        <w:gridCol w:w="3828"/>
      </w:tblGrid>
      <w:tr w:rsidR="00FB3421" w:rsidRPr="000267F5" w14:paraId="7CD7C524" w14:textId="77777777" w:rsidTr="00FE07A7">
        <w:tc>
          <w:tcPr>
            <w:tcW w:w="1418" w:type="dxa"/>
            <w:vAlign w:val="center"/>
          </w:tcPr>
          <w:p w14:paraId="5E61FB69" w14:textId="77777777" w:rsidR="00FB3421" w:rsidRPr="000267F5" w:rsidRDefault="00FB3421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19" w:type="dxa"/>
            <w:vAlign w:val="center"/>
          </w:tcPr>
          <w:p w14:paraId="6FF6D95D" w14:textId="77777777" w:rsidR="00FB3421" w:rsidRPr="000267F5" w:rsidRDefault="00FB3421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8" w:type="dxa"/>
            <w:vAlign w:val="center"/>
          </w:tcPr>
          <w:p w14:paraId="6BFDA60A" w14:textId="77777777" w:rsidR="00FB3421" w:rsidRPr="000267F5" w:rsidRDefault="00FB3421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0267F5" w14:paraId="06C877A6" w14:textId="77777777" w:rsidTr="00FE07A7">
        <w:trPr>
          <w:trHeight w:val="837"/>
        </w:trPr>
        <w:tc>
          <w:tcPr>
            <w:tcW w:w="1418" w:type="dxa"/>
          </w:tcPr>
          <w:p w14:paraId="7CB2EB7D" w14:textId="4F126256" w:rsidR="00FB3421" w:rsidRPr="000267F5" w:rsidRDefault="002C539C" w:rsidP="00743C11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819" w:type="dxa"/>
          </w:tcPr>
          <w:p w14:paraId="77010C86" w14:textId="20DDB3C6" w:rsidR="00FB3421" w:rsidRPr="000267F5" w:rsidRDefault="00590152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0267F5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8" w:type="dxa"/>
          </w:tcPr>
          <w:p w14:paraId="7E4A6317" w14:textId="59B1C96E" w:rsidR="00FB3421" w:rsidRPr="00F97D85" w:rsidRDefault="00E80FFB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не представлен</w:t>
            </w:r>
            <w:r w:rsidR="00DB1042"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ных З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аявителем</w:t>
            </w:r>
          </w:p>
        </w:tc>
      </w:tr>
      <w:tr w:rsidR="006340B8" w:rsidRPr="000267F5" w14:paraId="0F357F05" w14:textId="77777777" w:rsidTr="00FE07A7">
        <w:trPr>
          <w:trHeight w:val="1537"/>
        </w:trPr>
        <w:tc>
          <w:tcPr>
            <w:tcW w:w="1418" w:type="dxa"/>
          </w:tcPr>
          <w:p w14:paraId="53A2CC62" w14:textId="45F24736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19" w:type="dxa"/>
          </w:tcPr>
          <w:p w14:paraId="2787A478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8" w:type="dxa"/>
          </w:tcPr>
          <w:p w14:paraId="19BD5368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6340B8" w:rsidRPr="000267F5" w14:paraId="7E253E45" w14:textId="77777777" w:rsidTr="00FE07A7">
        <w:trPr>
          <w:trHeight w:val="28"/>
        </w:trPr>
        <w:tc>
          <w:tcPr>
            <w:tcW w:w="1418" w:type="dxa"/>
          </w:tcPr>
          <w:p w14:paraId="1256AC2D" w14:textId="5C068A25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19" w:type="dxa"/>
          </w:tcPr>
          <w:p w14:paraId="2217E728" w14:textId="5BD6143A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8" w:type="dxa"/>
          </w:tcPr>
          <w:p w14:paraId="0A0BB4D6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340B8" w:rsidRPr="000267F5" w14:paraId="48162DDE" w14:textId="77777777" w:rsidTr="00FE07A7">
        <w:trPr>
          <w:trHeight w:val="1548"/>
        </w:trPr>
        <w:tc>
          <w:tcPr>
            <w:tcW w:w="1418" w:type="dxa"/>
          </w:tcPr>
          <w:p w14:paraId="75D2D6AC" w14:textId="22B5164A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19" w:type="dxa"/>
          </w:tcPr>
          <w:p w14:paraId="34827D32" w14:textId="1887D05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8" w:type="dxa"/>
          </w:tcPr>
          <w:p w14:paraId="0D09B29F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340B8" w:rsidRPr="000267F5" w14:paraId="3C1C30E5" w14:textId="77777777" w:rsidTr="00FE07A7">
        <w:trPr>
          <w:trHeight w:val="1244"/>
        </w:trPr>
        <w:tc>
          <w:tcPr>
            <w:tcW w:w="1418" w:type="dxa"/>
          </w:tcPr>
          <w:p w14:paraId="15EA68A8" w14:textId="17CD21FF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19" w:type="dxa"/>
          </w:tcPr>
          <w:p w14:paraId="5CBDA1B0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8" w:type="dxa"/>
          </w:tcPr>
          <w:p w14:paraId="71F0C0AA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68EC8B63" w14:textId="77777777" w:rsidR="00F97D85" w:rsidRDefault="00F97D85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C105FFE" w14:textId="77777777" w:rsidR="00FB3421" w:rsidRPr="000267F5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55AC50F8" w14:textId="77777777" w:rsidR="00F97D85" w:rsidRDefault="00F97D85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B3F78A7" w14:textId="71E1FECF" w:rsidR="00FB3421" w:rsidRPr="000267F5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C76814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4EAB2B89" w14:textId="77777777" w:rsidR="00F97D85" w:rsidRDefault="00F97D85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D046F4B" w14:textId="37FB0724" w:rsidR="00FB3421" w:rsidRPr="000267F5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r w:rsidR="00F97D85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 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______________________________________ 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E2E54CE" w14:textId="77777777" w:rsidR="00FB3421" w:rsidRPr="00F97D85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97D85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384AC00" w14:textId="2E3DC3D3" w:rsidR="00CD6CD9" w:rsidRPr="000267F5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5AE49D59" w14:textId="77777777" w:rsidR="00FB3421" w:rsidRPr="000267F5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0267F5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31E93" w14:textId="085E1F3C" w:rsidR="00FB3421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0F754431" w14:textId="73D561EE" w:rsidR="00C76814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0267F5" w:rsidRDefault="00FB3421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0267F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0267F5" w:rsidRDefault="00FB3421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004A5592" w:rsidR="00FB3421" w:rsidRPr="000267F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B3421" w:rsidRPr="000267F5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97D8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97D85" w:rsidRDefault="00FB3421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97D8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97D85" w:rsidRDefault="00FB3421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97D8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0267F5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</w:rPr>
      </w:pPr>
    </w:p>
    <w:p w14:paraId="2796715B" w14:textId="77777777" w:rsidR="00FB3421" w:rsidRPr="000267F5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15841AB0" w14:textId="2F1A0E3E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0267F5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0267F5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21006A" w14:textId="3FFDD7E3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500898" w14:textId="37BE519F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4E15A8" w14:textId="6C52454D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399063" w14:textId="5BD4DE83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693A62" w14:textId="77777777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4B4CDA" w14:textId="04D63386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834AF6" w14:textId="6BDEFA46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343A80" w14:textId="145BC9BD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66EFB3A3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0267F5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0267F5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F93441" w14:textId="77777777" w:rsidR="00C76814" w:rsidRPr="000267F5" w:rsidRDefault="00C76814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4564834" w14:textId="77777777" w:rsidR="00C76814" w:rsidRPr="000267F5" w:rsidRDefault="00C76814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CBB46" w14:textId="77777777" w:rsidR="00C76814" w:rsidRPr="000267F5" w:rsidRDefault="00C76814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4931BE" w14:textId="77777777" w:rsidR="00C76814" w:rsidRPr="000267F5" w:rsidRDefault="00C76814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BE57485" w14:textId="77777777" w:rsidR="00B12589" w:rsidRDefault="006340B8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5 </w:t>
      </w:r>
    </w:p>
    <w:p w14:paraId="5158BAAD" w14:textId="6697780D" w:rsidR="006340B8" w:rsidRPr="000267F5" w:rsidRDefault="006340B8" w:rsidP="00B12589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53FE613A" w14:textId="77777777" w:rsidR="006340B8" w:rsidRPr="000267F5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2F261F23" w:rsidR="006340B8" w:rsidRPr="000267F5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</w:t>
      </w:r>
      <w:r w:rsidR="00E077D7" w:rsidRPr="000267F5">
        <w:rPr>
          <w:rFonts w:ascii="Liberation Serif" w:hAnsi="Liberation Serif" w:cs="Liberation Serif"/>
          <w:color w:val="000000" w:themeColor="text1"/>
        </w:rPr>
        <w:t>_______________________________</w:t>
      </w:r>
    </w:p>
    <w:p w14:paraId="234A2584" w14:textId="77777777" w:rsidR="006340B8" w:rsidRPr="00F97D85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0267F5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59827DCA" w14:textId="77777777" w:rsidR="006340B8" w:rsidRPr="00F97D85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0267F5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0267F5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0267F5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РЕШЕНИЕ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изменений в разрешение на ввод объекта в эксплуатацию</w:t>
      </w:r>
    </w:p>
    <w:p w14:paraId="4809CAB8" w14:textId="16035A09" w:rsidR="006340B8" w:rsidRPr="000267F5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</w:t>
      </w:r>
      <w:r w:rsidR="00C76814" w:rsidRPr="000267F5">
        <w:rPr>
          <w:rFonts w:ascii="Liberation Serif" w:hAnsi="Liberation Serif" w:cs="Liberation Serif"/>
          <w:color w:val="000000" w:themeColor="text1"/>
        </w:rPr>
        <w:t>_________________</w:t>
      </w:r>
      <w:r w:rsidR="00C76814" w:rsidRPr="000267F5">
        <w:t xml:space="preserve"> </w:t>
      </w:r>
      <w:r w:rsidR="00C76814" w:rsidRPr="000267F5">
        <w:rPr>
          <w:rFonts w:ascii="Liberation Serif" w:hAnsi="Liberation Serif" w:cs="Liberation Serif"/>
          <w:color w:val="000000" w:themeColor="text1"/>
        </w:rPr>
        <w:t xml:space="preserve">Администрация городского округа Заречный </w:t>
      </w:r>
      <w:r w:rsidRPr="000267F5">
        <w:rPr>
          <w:rFonts w:ascii="Liberation Serif" w:hAnsi="Liberation Serif" w:cs="Liberation Serif"/>
          <w:color w:val="000000" w:themeColor="text1"/>
        </w:rPr>
        <w:t>________________</w:t>
      </w:r>
      <w:r w:rsidR="00C76814" w:rsidRPr="000267F5">
        <w:rPr>
          <w:rFonts w:ascii="Liberation Serif" w:hAnsi="Liberation Serif" w:cs="Liberation Serif"/>
          <w:color w:val="000000" w:themeColor="text1"/>
        </w:rPr>
        <w:t>__</w:t>
      </w:r>
    </w:p>
    <w:p w14:paraId="3AB2C458" w14:textId="77777777" w:rsidR="006340B8" w:rsidRPr="00F97D85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0267F5" w:rsidRDefault="006340B8" w:rsidP="006340B8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1C6BF25E" w14:textId="4E9AF0B5" w:rsidR="006340B8" w:rsidRPr="000267F5" w:rsidRDefault="00007794" w:rsidP="006340B8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</w:t>
      </w:r>
      <w:r w:rsidR="006340B8" w:rsidRPr="000267F5">
        <w:rPr>
          <w:rFonts w:ascii="Liberation Serif" w:hAnsi="Liberation Serif" w:cs="Liberation Serif"/>
          <w:color w:val="000000" w:themeColor="text1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97D85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0267F5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0267F5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0267F5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0267F5" w:rsidRDefault="006340B8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0267F5" w:rsidRDefault="006340B8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0267F5" w:rsidRDefault="006340B8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0267F5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0267F5" w:rsidRDefault="006340B8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0267F5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0267F5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97D85" w:rsidRDefault="00E80FFB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Указывается исчерпывающий перечень документов, не представленных </w:t>
            </w:r>
            <w:r w:rsidR="00DB1042"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З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аявителем</w:t>
            </w:r>
          </w:p>
        </w:tc>
      </w:tr>
      <w:tr w:rsidR="006340B8" w:rsidRPr="000267F5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6340B8" w:rsidRPr="000267F5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340B8" w:rsidRPr="000267F5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340B8" w:rsidRPr="000267F5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0267F5" w:rsidRDefault="006340B8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0267F5" w:rsidRDefault="00CD6CD9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F771C" w:rsidRPr="000267F5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0267F5" w:rsidRDefault="00543B6A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0267F5" w:rsidRDefault="00543B6A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0267F5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>, содержание которого требует внесения изменений в выданное разрешение на ввод объекта в эксплуатацию</w:t>
            </w:r>
            <w:r w:rsidR="001F771C"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97D85" w:rsidRDefault="00543B6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43B6A" w:rsidRPr="000267F5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0267F5" w:rsidRDefault="00543B6A" w:rsidP="00743C11">
            <w:pPr>
              <w:rPr>
                <w:rFonts w:ascii="Liberation Serif" w:eastAsia="Calibri" w:hAnsi="Liberation Serif" w:cs="Liberation Serif"/>
              </w:rPr>
            </w:pPr>
            <w:r w:rsidRPr="000267F5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0267F5" w:rsidRDefault="00543B6A" w:rsidP="00743C11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hAnsi="Liberation Serif" w:cs="Liberation Serif"/>
              </w:rPr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0267F5" w:rsidRDefault="00543B6A" w:rsidP="00743C11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97D85" w:rsidRDefault="00543B6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0267F5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07A2917" w14:textId="60339D4F" w:rsidR="006340B8" w:rsidRPr="000267F5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1A945B0E" w:rsidR="006340B8" w:rsidRPr="000267F5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C76814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6745657B" w14:textId="10600762" w:rsidR="006340B8" w:rsidRPr="000267F5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r w:rsidR="00BE7F7E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 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______________________________________ 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C532055" w14:textId="33059181" w:rsidR="006340B8" w:rsidRPr="00F97D85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97D85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0267F5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162477EE" w14:textId="77777777" w:rsidR="00CD6CD9" w:rsidRPr="000267F5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10A6A874" w14:textId="77777777" w:rsidR="006340B8" w:rsidRPr="000267F5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0267F5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5F8DC" w14:textId="70D8E26A" w:rsidR="006340B8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64991440" w14:textId="274DBD27" w:rsidR="00C76814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0267F5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0267F5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0267F5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6431A717" w:rsidR="006340B8" w:rsidRPr="000267F5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40B8" w:rsidRPr="000267F5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97D85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97D85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97D85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97D85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97D85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0267F5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</w:rPr>
      </w:pPr>
    </w:p>
    <w:p w14:paraId="4EB4B469" w14:textId="77777777" w:rsidR="006340B8" w:rsidRPr="000267F5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0579FDBC" w14:textId="77777777" w:rsidR="006340B8" w:rsidRPr="000267F5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0267F5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0267F5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0267F5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BBCFEA7" w14:textId="7E3618B6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C5EEEF5" w14:textId="59C19C0E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38CB6E7" w14:textId="13D73275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1B767A1" w14:textId="0F6BA797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00910DE" w14:textId="5E799F58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AE2DE90" w14:textId="29665C5A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E96501D" w14:textId="30C46334" w:rsidR="00CD6CD9" w:rsidRPr="000267F5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91E7ECE" w14:textId="6F44CEA9" w:rsidR="00CD6CD9" w:rsidRPr="000267F5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6D39536" w14:textId="063122B7" w:rsidR="005706FE" w:rsidRDefault="005706FE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260D673A" w14:textId="77777777" w:rsidR="007B138A" w:rsidRDefault="007B138A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AFDA354" w14:textId="77777777" w:rsidR="007B138A" w:rsidRDefault="00595F13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6 </w:t>
      </w:r>
    </w:p>
    <w:p w14:paraId="172604FA" w14:textId="5B411634" w:rsidR="00595F13" w:rsidRPr="000267F5" w:rsidRDefault="00595F13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30C0C56D" w14:textId="77777777" w:rsidR="00595F13" w:rsidRPr="000267F5" w:rsidRDefault="00595F13" w:rsidP="007B138A">
      <w:pPr>
        <w:tabs>
          <w:tab w:val="left" w:pos="5670"/>
        </w:tabs>
        <w:autoSpaceDE w:val="0"/>
        <w:autoSpaceDN w:val="0"/>
        <w:spacing w:before="240"/>
        <w:ind w:left="567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E62C395" w14:textId="77777777" w:rsidR="00595F13" w:rsidRPr="000267F5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14:paraId="5DF614ED" w14:textId="77777777" w:rsidR="00595F13" w:rsidRPr="000267F5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br/>
        <w:t>в разрешении на ввод объекта в эксплуатацию</w:t>
      </w:r>
    </w:p>
    <w:p w14:paraId="448DB438" w14:textId="77777777" w:rsidR="00595F13" w:rsidRPr="000267F5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B47A64F" w14:textId="3D04E7C1" w:rsidR="00595F13" w:rsidRPr="000267F5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56C3CFA2" w14:textId="77777777" w:rsidR="00595F13" w:rsidRPr="000267F5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0267F5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6F753BF8" w:rsidR="00595F13" w:rsidRPr="000267F5" w:rsidRDefault="002C42F9" w:rsidP="002C42F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595F13" w:rsidRPr="000267F5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97D85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0267F5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4CE78C74" w14:textId="0856023D" w:rsidR="00595F13" w:rsidRPr="000267F5" w:rsidRDefault="00595F13" w:rsidP="00BE7F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hAnsi="Liberation Serif" w:cs="Liberation Serif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0267F5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0267F5" w:rsidRDefault="00DB1042" w:rsidP="00743C11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595F1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0267F5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DB1042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4C842CF9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324598" w:rsidRPr="000267F5">
              <w:rPr>
                <w:rFonts w:ascii="Liberation Serif" w:hAnsi="Liberation Serif" w:cs="Liberation Serif"/>
                <w:color w:val="000000" w:themeColor="text1"/>
              </w:rPr>
              <w:t>е указываются в слу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="00324598" w:rsidRPr="000267F5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062B5" w:rsidRPr="000267F5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0267F5" w:rsidRDefault="007062B5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0267F5" w:rsidRDefault="007062B5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0267F5" w:rsidRDefault="007062B5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9B7E532" w14:textId="77777777" w:rsidR="00FE07A7" w:rsidRDefault="00FE07A7" w:rsidP="00743C11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7CA065A1" w14:textId="77777777" w:rsidR="00595F13" w:rsidRPr="000267F5" w:rsidRDefault="00595F13" w:rsidP="00743C11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0267F5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0267F5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5F0665BD" w14:textId="32974830" w:rsidR="00595F13" w:rsidRPr="000267F5" w:rsidRDefault="00595F13" w:rsidP="00743C11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Обоснование для внесения исправлений в разрешени</w:t>
            </w:r>
            <w:r w:rsidR="00C36E29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е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0267F5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3E62676A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r w:rsidR="00FE07A7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разрешении </w:t>
            </w:r>
            <w:r w:rsidR="00FE07A7" w:rsidRPr="000267F5">
              <w:rPr>
                <w:rFonts w:ascii="Liberation Serif" w:hAnsi="Liberation Serif" w:cs="Liberation Serif"/>
                <w:color w:val="000000" w:themeColor="text1"/>
              </w:rPr>
              <w:t>на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0267F5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4D1D438" w14:textId="77777777" w:rsidR="00595F13" w:rsidRPr="000267F5" w:rsidRDefault="00595F13" w:rsidP="00595F13">
      <w:pPr>
        <w:ind w:firstLine="708"/>
        <w:rPr>
          <w:rFonts w:ascii="Liberation Serif" w:hAnsi="Liberation Serif" w:cs="Liberation Serif"/>
          <w:color w:val="000000" w:themeColor="text1"/>
        </w:rPr>
      </w:pPr>
    </w:p>
    <w:p w14:paraId="40C73406" w14:textId="553B286D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00D6A6B2" w14:textId="77777777" w:rsidR="00595F13" w:rsidRPr="000267F5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35238F31" w14:textId="304256D7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7C0A345E" w14:textId="77777777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30390971" w14:textId="77777777" w:rsidR="00595F13" w:rsidRPr="000267F5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0267F5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0267F5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95F13" w:rsidRPr="000267F5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0267F5" w:rsidRDefault="002776A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0267F5" w:rsidRDefault="00595F1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0267F5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0267F5" w:rsidRDefault="002776A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67F49186" w14:textId="77777777" w:rsidR="00CB6781" w:rsidRDefault="00CB6781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  <w:p w14:paraId="5D27D1A4" w14:textId="6E05F563" w:rsidR="00FE07A7" w:rsidRPr="000267F5" w:rsidRDefault="00FE07A7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highlight w:val="green"/>
              </w:rPr>
            </w:pP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0267F5" w:rsidRDefault="00595F1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0267F5" w14:paraId="6127BF2E" w14:textId="77777777" w:rsidTr="00BB2BE3">
        <w:tc>
          <w:tcPr>
            <w:tcW w:w="9137" w:type="dxa"/>
            <w:shd w:val="clear" w:color="auto" w:fill="auto"/>
          </w:tcPr>
          <w:p w14:paraId="5EE08FAC" w14:textId="77777777" w:rsidR="00595F13" w:rsidRDefault="00595F1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0267F5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="00E14307" w:rsidRPr="000267F5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  <w:p w14:paraId="17B497C6" w14:textId="2ED26F2A" w:rsidR="00FE07A7" w:rsidRPr="000267F5" w:rsidRDefault="00FE07A7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0267F5" w:rsidRDefault="00595F1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0267F5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0267F5" w:rsidRDefault="002776A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0267F5" w:rsidRDefault="002776A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0267F5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0267F5" w:rsidRDefault="00595F13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0267F5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0267F5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7FA26E0C" w14:textId="61F6049B" w:rsidR="00595F13" w:rsidRPr="000267F5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267F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0267F5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468A751E" w:rsidR="00595F13" w:rsidRPr="000267F5" w:rsidRDefault="002776A3" w:rsidP="002C42F9">
            <w:pPr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               </w:t>
            </w:r>
            <w:r w:rsidR="002C42F9" w:rsidRPr="000267F5">
              <w:rPr>
                <w:rFonts w:ascii="Liberation Serif" w:hAnsi="Liberation Serif" w:cs="Liberation Serif"/>
                <w:color w:val="000000" w:themeColor="text1"/>
              </w:rPr>
              <w:t xml:space="preserve">                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</w:t>
            </w:r>
            <w:r w:rsidR="002C42F9" w:rsidRPr="000267F5">
              <w:rPr>
                <w:rFonts w:ascii="Liberation Serif" w:hAnsi="Liberation Serif" w:cs="Liberation Serif"/>
                <w:color w:val="000000" w:themeColor="text1"/>
              </w:rPr>
              <w:t xml:space="preserve">________________    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</w:t>
            </w:r>
            <w:r w:rsidR="002C42F9" w:rsidRPr="000267F5">
              <w:rPr>
                <w:rFonts w:ascii="Liberation Serif" w:hAnsi="Liberation Serif" w:cs="Liberation Serif"/>
                <w:color w:val="000000" w:themeColor="text1"/>
              </w:rPr>
              <w:t>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</w:t>
            </w:r>
          </w:p>
        </w:tc>
      </w:tr>
      <w:tr w:rsidR="00595F13" w:rsidRPr="000267F5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0267F5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0267F5" w:rsidRDefault="00595F1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97D85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97D85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97D85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4604F47" w14:textId="77777777" w:rsidR="00595F13" w:rsidRPr="000267F5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  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719C8A2" w14:textId="663B9EAB" w:rsidR="00595F13" w:rsidRPr="000267F5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842E6A2" w14:textId="7748E4F1" w:rsidR="00595F13" w:rsidRPr="000267F5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283E9A9" w14:textId="20583D92" w:rsidR="00595F13" w:rsidRPr="000267F5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43ECB73" w14:textId="77777777" w:rsidR="00595F13" w:rsidRPr="000267F5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B749119" w14:textId="77777777" w:rsidR="00595F13" w:rsidRPr="000267F5" w:rsidRDefault="00595F13" w:rsidP="00595F13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14:paraId="29F6C34E" w14:textId="77777777" w:rsidR="007B138A" w:rsidRDefault="00007794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7 </w:t>
      </w:r>
    </w:p>
    <w:p w14:paraId="3806A313" w14:textId="564B833E" w:rsidR="00007794" w:rsidRPr="000267F5" w:rsidRDefault="00007794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71AAD97B" w14:textId="77777777" w:rsidR="00007794" w:rsidRPr="000267F5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0267F5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0F5C95E" w14:textId="77777777" w:rsidR="00007794" w:rsidRPr="000267F5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203B1C8D" w14:textId="77777777" w:rsidR="00007794" w:rsidRPr="00F97D85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0267F5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55FDF6A8" w14:textId="77777777" w:rsidR="00007794" w:rsidRPr="00F97D85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E309F48" w14:textId="77777777" w:rsidR="00007794" w:rsidRPr="000267F5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0267F5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0267F5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исправлений в разрешение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>на ввод объекта в эксплуатацию</w:t>
      </w:r>
    </w:p>
    <w:p w14:paraId="7F49C0B6" w14:textId="77777777" w:rsidR="00007794" w:rsidRPr="000267F5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B72F1B7" w14:textId="71DD9964" w:rsidR="00007794" w:rsidRPr="000267F5" w:rsidRDefault="00007794" w:rsidP="002C42F9">
      <w:pPr>
        <w:jc w:val="center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_____</w:t>
      </w:r>
      <w:r w:rsidR="002C42F9" w:rsidRPr="000267F5">
        <w:rPr>
          <w:rFonts w:ascii="Liberation Serif" w:hAnsi="Liberation Serif" w:cs="Liberation Serif"/>
          <w:color w:val="000000" w:themeColor="text1"/>
        </w:rPr>
        <w:t>____________________</w:t>
      </w:r>
      <w:r w:rsidR="002C42F9" w:rsidRPr="000267F5">
        <w:t xml:space="preserve"> </w:t>
      </w:r>
      <w:r w:rsidR="002C42F9" w:rsidRPr="000267F5">
        <w:rPr>
          <w:rFonts w:ascii="Liberation Serif" w:hAnsi="Liberation Serif" w:cs="Liberation Serif"/>
          <w:color w:val="000000" w:themeColor="text1"/>
        </w:rPr>
        <w:t xml:space="preserve">Администрация городского округа Заречный____________ </w:t>
      </w:r>
    </w:p>
    <w:p w14:paraId="0BBCF3FA" w14:textId="261B9B90" w:rsidR="00007794" w:rsidRPr="00F97D85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0267F5" w:rsidRDefault="00F52552" w:rsidP="00007794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31AE0C3B" w14:textId="77777777" w:rsidR="00F97D85" w:rsidRDefault="00007794" w:rsidP="00F97D85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</w:t>
      </w:r>
      <w:r w:rsidR="00F97D85">
        <w:rPr>
          <w:rFonts w:ascii="Liberation Serif" w:hAnsi="Liberation Serif" w:cs="Liberation Serif"/>
          <w:color w:val="000000" w:themeColor="text1"/>
        </w:rPr>
        <w:t xml:space="preserve">о </w:t>
      </w:r>
    </w:p>
    <w:p w14:paraId="1F6BA079" w14:textId="4594C6A6" w:rsidR="00F97D85" w:rsidRPr="00F97D85" w:rsidRDefault="00F97D85" w:rsidP="00F97D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05401B2C" w14:textId="2B4E5858" w:rsidR="00007794" w:rsidRPr="000267F5" w:rsidRDefault="00F97D85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решение об отказе во внесении </w:t>
      </w:r>
      <w:r w:rsidR="00007794" w:rsidRPr="000267F5">
        <w:rPr>
          <w:rFonts w:ascii="Liberation Serif" w:hAnsi="Liberation Serif" w:cs="Liberation Serif"/>
          <w:color w:val="000000" w:themeColor="text1"/>
        </w:rPr>
        <w:t>исправлений в разрешение на ввод объекта в эксплуатацию</w:t>
      </w:r>
      <w:r w:rsidR="00B5338D" w:rsidRPr="000267F5">
        <w:rPr>
          <w:rFonts w:ascii="Liberation Serif" w:hAnsi="Liberation Serif" w:cs="Liberation Serif"/>
          <w:color w:val="000000" w:themeColor="text1"/>
        </w:rPr>
        <w:t xml:space="preserve"> по следующим основаниям:</w:t>
      </w:r>
      <w:r w:rsidR="00007794" w:rsidRPr="000267F5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075F27A7" w14:textId="77777777" w:rsidR="00007794" w:rsidRPr="000267F5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0267F5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0267F5" w:rsidRDefault="00007794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77777777" w:rsidR="00007794" w:rsidRPr="000267F5" w:rsidRDefault="00007794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0267F5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0267F5" w:rsidRDefault="00007794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0267F5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0267F5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55D100F7" w:rsidR="00007794" w:rsidRPr="000267F5" w:rsidRDefault="00DB1042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0267F5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0267F5">
              <w:rPr>
                <w:rFonts w:ascii="Liberation Serif" w:hAnsi="Liberation Serif" w:cs="Liberation Serif"/>
                <w:bCs/>
                <w:color w:val="000000"/>
              </w:rPr>
              <w:t xml:space="preserve">, </w:t>
            </w:r>
            <w:r w:rsidR="00BE7F7E" w:rsidRPr="000267F5">
              <w:rPr>
                <w:rFonts w:ascii="Liberation Serif" w:hAnsi="Liberation Serif" w:cs="Liberation Serif"/>
                <w:bCs/>
                <w:color w:val="000000"/>
              </w:rPr>
              <w:t xml:space="preserve">1.4 </w:t>
            </w:r>
            <w:r w:rsidR="00BE7F7E" w:rsidRPr="000267F5">
              <w:rPr>
                <w:rFonts w:ascii="Liberation Serif" w:hAnsi="Liberation Serif" w:cs="Liberation Serif"/>
                <w:color w:val="000000" w:themeColor="text1"/>
              </w:rPr>
              <w:t>Административного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044" w:type="dxa"/>
          </w:tcPr>
          <w:p w14:paraId="09AEA58E" w14:textId="77777777" w:rsidR="00007794" w:rsidRPr="00F97D85" w:rsidRDefault="00007794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07794" w:rsidRPr="000267F5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0267F5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0267F5" w:rsidRDefault="00007794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97D85" w:rsidRDefault="00007794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0267F5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0267F5" w:rsidRDefault="00CD6CD9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0267F5" w:rsidRDefault="00937C8C" w:rsidP="00743C11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7F5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97D85" w:rsidRDefault="00937C8C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0267F5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0267F5" w:rsidRDefault="00CD6CD9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97D85" w:rsidRDefault="00937C8C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0267F5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0267F5" w:rsidRDefault="00CD6CD9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3.38</w:t>
            </w:r>
          </w:p>
        </w:tc>
        <w:tc>
          <w:tcPr>
            <w:tcW w:w="4603" w:type="dxa"/>
          </w:tcPr>
          <w:p w14:paraId="63132E51" w14:textId="2A9DC5FF" w:rsidR="00937C8C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0267F5">
              <w:rPr>
                <w:rFonts w:ascii="Liberation Serif" w:hAnsi="Liberation Serif" w:cs="Liberation Serif"/>
              </w:rPr>
              <w:t xml:space="preserve">, в котором допущена техническая ошибка, </w:t>
            </w:r>
            <w:r w:rsidR="002C42F9" w:rsidRPr="000267F5">
              <w:rPr>
                <w:rFonts w:ascii="Liberation Serif" w:hAnsi="Liberation Serif" w:cs="Liberation Serif"/>
              </w:rPr>
              <w:t xml:space="preserve">администрацией городского округа Заречный </w:t>
            </w:r>
            <w:r w:rsidRPr="000267F5">
              <w:rPr>
                <w:rFonts w:ascii="Liberation Serif" w:hAnsi="Liberation Serif" w:cs="Liberation Serif"/>
              </w:rPr>
              <w:t>не выдавалось</w:t>
            </w:r>
          </w:p>
        </w:tc>
        <w:tc>
          <w:tcPr>
            <w:tcW w:w="4044" w:type="dxa"/>
          </w:tcPr>
          <w:p w14:paraId="71E4C864" w14:textId="0525BB02" w:rsidR="00937C8C" w:rsidRPr="00F97D85" w:rsidRDefault="00937C8C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0267F5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0267F5" w:rsidRDefault="00CD6CD9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6AA68304" w14:textId="78D5FF99" w:rsidR="00937C8C" w:rsidRPr="000267F5" w:rsidRDefault="00844A5F" w:rsidP="00743C11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 w:rsidRPr="000267F5">
              <w:rPr>
                <w:rFonts w:ascii="Liberation Serif" w:hAnsi="Liberation Serif" w:cs="Liberation Serif"/>
              </w:rPr>
              <w:t xml:space="preserve"> (в случае выдачи разрешения на ввод объекта в экс</w:t>
            </w:r>
            <w:r w:rsidR="002C42F9" w:rsidRPr="000267F5">
              <w:rPr>
                <w:rFonts w:ascii="Liberation Serif" w:hAnsi="Liberation Serif" w:cs="Liberation Serif"/>
              </w:rPr>
              <w:t>плуатацию на бумажном носителе)</w:t>
            </w:r>
          </w:p>
        </w:tc>
        <w:tc>
          <w:tcPr>
            <w:tcW w:w="4044" w:type="dxa"/>
          </w:tcPr>
          <w:p w14:paraId="10FD2E90" w14:textId="138401DD" w:rsidR="00937C8C" w:rsidRPr="00F97D85" w:rsidRDefault="00937C8C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0267F5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61E9CAB" w14:textId="097B26F0" w:rsidR="00007794" w:rsidRPr="000267F5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320C9D59" w:rsidR="00007794" w:rsidRPr="000267F5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2C42F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14E0F362" w14:textId="3B772908" w:rsidR="00007794" w:rsidRPr="000267F5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r w:rsidR="002C42F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 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_______________________________________________________________</w:t>
      </w:r>
      <w:r w:rsidR="00CD6CD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___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______.</w:t>
      </w:r>
    </w:p>
    <w:p w14:paraId="095A1207" w14:textId="77777777" w:rsidR="00CD6CD9" w:rsidRPr="00F97D85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97D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97D85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97D85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97D85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97D85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0267F5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1895874" w14:textId="77777777" w:rsidR="00CD6CD9" w:rsidRPr="000267F5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34EB2F0" w14:textId="77777777" w:rsidR="00007794" w:rsidRPr="000267F5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0267F5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DE6BB" w14:textId="44397112" w:rsidR="00007794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7D335017" w14:textId="760EA760" w:rsidR="002C42F9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0267F5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0267F5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0267F5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4571D75F" w:rsidR="00007794" w:rsidRPr="000267F5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07794" w:rsidRPr="000267F5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97D85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97D85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97D85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97D85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97D85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34FF256" w14:textId="4A634BB4" w:rsidR="00007794" w:rsidRPr="000267F5" w:rsidRDefault="00007794" w:rsidP="00007794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42662BC2" w14:textId="5E859117" w:rsidR="00007794" w:rsidRPr="000267F5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51C0C73" w14:textId="36613863" w:rsidR="00CD6CD9" w:rsidRPr="000267F5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ABCFBD1" w14:textId="77777777" w:rsidR="00CD6CD9" w:rsidRPr="000267F5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56E33617" w14:textId="12EFFFA8" w:rsidR="00354DAB" w:rsidRPr="000267F5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C2F998A" w14:textId="77777777" w:rsidR="00354DAB" w:rsidRPr="000267F5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07344EE" w14:textId="7353FF97" w:rsidR="00290B55" w:rsidRPr="000267F5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E955D0E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631FA346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FC78F51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5D1FCEE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53E0FC85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E1EE583" w14:textId="77777777" w:rsidR="00BE7F7E" w:rsidRPr="000267F5" w:rsidRDefault="00BE7F7E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257AE01" w14:textId="77777777" w:rsidR="00BE7F7E" w:rsidRPr="000267F5" w:rsidRDefault="00BE7F7E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8BB26EB" w14:textId="77777777" w:rsidR="00BE7F7E" w:rsidRPr="000267F5" w:rsidRDefault="00BE7F7E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961C76B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72C3128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2566AAD8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EB4D5BE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2A78B97C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4708D68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616FA23" w14:textId="77777777" w:rsidR="007B138A" w:rsidRDefault="00BB2BE3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8 </w:t>
      </w:r>
    </w:p>
    <w:p w14:paraId="45EA1564" w14:textId="5C0E927F" w:rsidR="00BB2BE3" w:rsidRPr="000267F5" w:rsidRDefault="00BB2BE3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404364E3" w14:textId="08C1C167" w:rsidR="00BB2BE3" w:rsidRPr="000267F5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0267F5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0267F5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417AA8A1" w14:textId="77777777" w:rsidR="00BB2BE3" w:rsidRPr="000267F5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о выдаче дубликата разрешения на ввод объекта в эксплуатацию</w:t>
      </w:r>
    </w:p>
    <w:p w14:paraId="19A3F7D7" w14:textId="77777777" w:rsidR="00BB2BE3" w:rsidRPr="000267F5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0267F5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«___»</w:t>
      </w:r>
      <w:r w:rsidR="00BB2BE3" w:rsidRPr="000267F5">
        <w:rPr>
          <w:rFonts w:ascii="Liberation Serif" w:hAnsi="Liberation Serif" w:cs="Liberation Serif"/>
          <w:color w:val="000000" w:themeColor="text1"/>
        </w:rPr>
        <w:t xml:space="preserve"> __________ 20___ г.</w:t>
      </w:r>
    </w:p>
    <w:p w14:paraId="1F7C7C23" w14:textId="77777777" w:rsidR="00BB2BE3" w:rsidRPr="000267F5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0267F5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12FCBAD4" w:rsidR="00BB2BE3" w:rsidRPr="000267F5" w:rsidRDefault="002C42F9" w:rsidP="002C42F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BB2BE3" w:rsidRPr="000267F5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9911F1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9911F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9911F1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9911F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0267F5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6D72AD12" w14:textId="77777777" w:rsidR="00BB2BE3" w:rsidRPr="000267F5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0267F5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0267F5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BB2BE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0267F5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6E455B72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е указываются в случае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="00324598" w:rsidRPr="000267F5">
              <w:rPr>
                <w:rFonts w:ascii="Liberation Serif" w:hAnsi="Liberation Serif" w:cs="Liberation Serif"/>
                <w:color w:val="000000" w:themeColor="text1"/>
              </w:rPr>
              <w:t xml:space="preserve">аявитель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844A5F" w:rsidRPr="000267F5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0267F5" w:rsidRDefault="00844A5F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0267F5" w:rsidRDefault="006F1F3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0267F5" w:rsidRDefault="00844A5F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0267F5" w:rsidRDefault="00BB2BE3" w:rsidP="00743C11">
            <w:pPr>
              <w:spacing w:after="160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6A83E8C3" w14:textId="77777777" w:rsidR="00BB2BE3" w:rsidRPr="000267F5" w:rsidRDefault="00BB2BE3" w:rsidP="00743C1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0267F5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BB2BE3" w:rsidRPr="000267F5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6E9D14CB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 (организация), выдавший(-ая) </w:t>
            </w:r>
            <w:r w:rsidR="009911F1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разрешение на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0267F5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0654DBAF" w14:textId="4D56DEDB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5A375210" w14:textId="77777777" w:rsidR="00BB2BE3" w:rsidRPr="000267F5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1186D4DD" w14:textId="6D5DA40C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449E3A27" w14:textId="3F0F5B12" w:rsidR="00BB2BE3" w:rsidRPr="000267F5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0267F5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0267F5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0267F5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0267F5" w:rsidRDefault="00BB2BE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0267F5">
              <w:rPr>
                <w:rFonts w:ascii="Liberation Serif" w:hAnsi="Liberation Serif" w:cs="Liberation Serif"/>
                <w:color w:val="000000" w:themeColor="text1"/>
              </w:rPr>
              <w:t xml:space="preserve">орган местного самоуправления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0267F5" w:rsidRDefault="00BB2BE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0267F5" w:rsidRDefault="00BB2BE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0267F5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0267F5" w:rsidRDefault="00BB2BE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0267F5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0267F5" w:rsidRDefault="00BB2BE3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0267F5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6E762A9" w14:textId="23A2C8B1" w:rsidR="006F1F3B" w:rsidRPr="000267F5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0267F5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267F5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336AB6F5" w:rsidR="002C42F9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1FF9A5EE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9911F1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11F1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9911F1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9911F1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11F1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0267F5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       М.П.</w:t>
      </w:r>
      <w:r w:rsidRPr="000267F5">
        <w:rPr>
          <w:rFonts w:ascii="Liberation Serif" w:hAnsi="Liberation Serif" w:cs="Liberation Serif"/>
          <w:color w:val="000000" w:themeColor="text1"/>
        </w:rPr>
        <w:br w:type="page"/>
      </w:r>
    </w:p>
    <w:p w14:paraId="4A379E3B" w14:textId="77777777" w:rsidR="007B138A" w:rsidRDefault="00BB2BE3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9 </w:t>
      </w:r>
    </w:p>
    <w:p w14:paraId="1CE1E6C3" w14:textId="2D8108B4" w:rsidR="00BB2BE3" w:rsidRPr="000267F5" w:rsidRDefault="00BB2BE3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1F96B678" w14:textId="77777777" w:rsidR="00BB2BE3" w:rsidRPr="000267F5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3E2DFE0" w14:textId="77777777" w:rsidR="00BB2BE3" w:rsidRPr="000267F5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61B37CC0" w14:textId="77777777" w:rsidR="00BB2BE3" w:rsidRPr="00D4347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0267F5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637CCFB7" w14:textId="77777777" w:rsidR="00BB2BE3" w:rsidRPr="00D4347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0267F5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0267F5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0267F5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0267F5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0764EB8" w14:textId="58E557D3" w:rsidR="00BB2BE3" w:rsidRPr="000267F5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______</w:t>
      </w:r>
      <w:r w:rsidR="002C42F9" w:rsidRPr="000267F5">
        <w:rPr>
          <w:rFonts w:ascii="Liberation Serif" w:hAnsi="Liberation Serif" w:cs="Liberation Serif"/>
          <w:color w:val="000000" w:themeColor="text1"/>
        </w:rPr>
        <w:t>____________________Администрация городского округа Заречный _____________</w:t>
      </w:r>
    </w:p>
    <w:p w14:paraId="139F3794" w14:textId="77777777" w:rsidR="00E129A5" w:rsidRPr="00D4347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0267F5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0267F5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разрешения на ввод объекта в эксплуатацию </w:t>
      </w:r>
      <w:r w:rsidRPr="000267F5">
        <w:rPr>
          <w:rFonts w:ascii="Liberation Serif" w:hAnsi="Liberation Serif" w:cs="Liberation Serif"/>
          <w:color w:val="000000" w:themeColor="text1"/>
        </w:rPr>
        <w:t>от ______________ № ________________ принято</w:t>
      </w:r>
    </w:p>
    <w:p w14:paraId="4C0DEA52" w14:textId="51163FE0" w:rsidR="00BB2BE3" w:rsidRPr="00D43474" w:rsidRDefault="00D43474" w:rsidP="00D43474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</w:t>
      </w:r>
      <w:r w:rsidR="00BB2BE3"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0267F5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0267F5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0267F5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0267F5" w:rsidRDefault="00BB2BE3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77777777" w:rsidR="00BB2BE3" w:rsidRPr="000267F5" w:rsidRDefault="00BB2BE3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0267F5" w:rsidRDefault="00BB2BE3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0267F5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0267F5" w:rsidRDefault="00BE21BB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0267F5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0267F5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0267F5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0267F5" w:rsidRDefault="00DB1042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0267F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0267F5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0267F5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0267F5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0267F5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BB2BE3" w:rsidRPr="000267F5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0267F5" w:rsidRDefault="00BB2BE3" w:rsidP="00743C11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267F5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0267F5" w:rsidRDefault="006A5045" w:rsidP="00743C11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267F5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0267F5" w:rsidRDefault="006A5045" w:rsidP="00743C11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267F5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4E03D4F8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0267F5">
              <w:rPr>
                <w:rFonts w:ascii="Liberation Serif" w:hAnsi="Liberation Serif" w:cs="Liberation Serif"/>
              </w:rPr>
              <w:t xml:space="preserve">, дубликат которого необходимо выдать, </w:t>
            </w:r>
            <w:r w:rsidR="002C42F9" w:rsidRPr="000267F5">
              <w:rPr>
                <w:rFonts w:ascii="Liberation Serif" w:hAnsi="Liberation Serif" w:cs="Liberation Serif"/>
              </w:rPr>
              <w:t xml:space="preserve">администрацией городского округа Заречный </w:t>
            </w:r>
            <w:r w:rsidRPr="000267F5">
              <w:rPr>
                <w:rFonts w:ascii="Liberation Serif" w:hAnsi="Liberation Serif" w:cs="Liberation Serif"/>
              </w:rPr>
              <w:t>не выдавалось</w:t>
            </w:r>
          </w:p>
        </w:tc>
        <w:tc>
          <w:tcPr>
            <w:tcW w:w="4044" w:type="dxa"/>
          </w:tcPr>
          <w:p w14:paraId="6FE584D7" w14:textId="68237AC0" w:rsidR="006A5045" w:rsidRPr="000267F5" w:rsidRDefault="006A5045" w:rsidP="00743C11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0267F5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44D34B9" w14:textId="6BCF0769" w:rsidR="00BB2BE3" w:rsidRPr="000267F5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0267F5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разрешения на ввод </w:t>
      </w:r>
      <w:r w:rsidRPr="000267F5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lastRenderedPageBreak/>
        <w:t xml:space="preserve">объекта в эксплуатацию 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342E9718" w:rsidR="00BB2BE3" w:rsidRPr="000267F5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2C42F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6D041D7B" w14:textId="6028409C" w:rsidR="00BB2BE3" w:rsidRPr="000267F5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r w:rsidR="002C42F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 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1EBFC02" w14:textId="77777777" w:rsidR="00BB2BE3" w:rsidRPr="00D4347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D4347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0267F5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0A044D4" w14:textId="77777777" w:rsidR="00BB2BE3" w:rsidRPr="000267F5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267F5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38707" w14:textId="509FCFAA" w:rsidR="00BB2BE3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Глава </w:t>
            </w:r>
          </w:p>
          <w:p w14:paraId="4F7D79F7" w14:textId="17E3BBAB" w:rsidR="002C42F9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5584180E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D4347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D4347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D4347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D4347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D4347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0267F5" w:rsidRDefault="00BB2BE3" w:rsidP="00BB2BE3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56054F69" w14:textId="01029300" w:rsidR="00BB2BE3" w:rsidRPr="000267F5" w:rsidRDefault="00BB2BE3" w:rsidP="00BB2BE3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14:paraId="032099EE" w14:textId="77777777" w:rsidR="007B138A" w:rsidRDefault="00BE21BB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10 </w:t>
      </w:r>
    </w:p>
    <w:p w14:paraId="224E6800" w14:textId="5D6B942E" w:rsidR="00BE21BB" w:rsidRPr="000267F5" w:rsidRDefault="00BE21BB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34F885BE" w14:textId="77777777" w:rsidR="00BE21BB" w:rsidRPr="000267F5" w:rsidRDefault="00BE21BB" w:rsidP="007B138A">
      <w:pPr>
        <w:pStyle w:val="ConsPlusNonformat"/>
        <w:ind w:right="-1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0267F5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19A56" w14:textId="77777777" w:rsidR="00BE21BB" w:rsidRPr="000267F5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1F7A97EE" w14:textId="41EE98A3" w:rsidR="00BE21BB" w:rsidRPr="000267F5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об оставлении заявления о выдаче разрешения на ввод объекта в эксплуатацию</w:t>
      </w:r>
      <w:r w:rsidR="003C3FF2" w:rsidRPr="000267F5">
        <w:rPr>
          <w:rFonts w:ascii="Liberation Serif" w:hAnsi="Liberation Serif" w:cs="Liberation Serif"/>
          <w:b/>
          <w:bCs/>
          <w:color w:val="000000" w:themeColor="text1"/>
        </w:rPr>
        <w:t>, заявления о внесении изменений в разрешение на</w:t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t xml:space="preserve"> </w:t>
      </w:r>
      <w:r w:rsidR="003C3FF2" w:rsidRPr="000267F5">
        <w:rPr>
          <w:rFonts w:ascii="Liberation Serif" w:hAnsi="Liberation Serif" w:cs="Liberation Serif"/>
          <w:b/>
          <w:bCs/>
          <w:color w:val="000000" w:themeColor="text1"/>
        </w:rPr>
        <w:t xml:space="preserve">ввод объекта в эксплуатацию </w:t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t>без рассмотрения</w:t>
      </w:r>
    </w:p>
    <w:p w14:paraId="3D235243" w14:textId="77777777" w:rsidR="00BE21BB" w:rsidRPr="000267F5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0267F5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</w:t>
      </w:r>
      <w:r w:rsidR="0065042D" w:rsidRPr="000267F5">
        <w:rPr>
          <w:rFonts w:ascii="Liberation Serif" w:hAnsi="Liberation Serif" w:cs="Liberation Serif"/>
          <w:color w:val="000000" w:themeColor="text1"/>
        </w:rPr>
        <w:t>__</w:t>
      </w:r>
      <w:r w:rsidRPr="000267F5">
        <w:rPr>
          <w:rFonts w:ascii="Liberation Serif" w:hAnsi="Liberation Serif" w:cs="Liberation Serif"/>
          <w:color w:val="000000" w:themeColor="text1"/>
        </w:rPr>
        <w:t>» __________ 20___ г.</w:t>
      </w:r>
    </w:p>
    <w:p w14:paraId="1B8D405C" w14:textId="77777777" w:rsidR="00BE21BB" w:rsidRPr="000267F5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0267F5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699EA604" w:rsidR="00BE21BB" w:rsidRPr="000267F5" w:rsidRDefault="002C42F9" w:rsidP="002C42F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BE21BB" w:rsidRPr="000267F5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D4347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0267F5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2A6BB47" w14:textId="72C8A14D" w:rsidR="00BE21BB" w:rsidRPr="000267F5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Прошу оставить </w:t>
      </w:r>
      <w:r w:rsidR="00BE21BB" w:rsidRPr="000267F5">
        <w:rPr>
          <w:rFonts w:ascii="Liberation Serif" w:hAnsi="Liberation Serif" w:cs="Liberation Serif"/>
          <w:color w:val="000000" w:themeColor="text1"/>
        </w:rPr>
        <w:t xml:space="preserve">заявление о выдаче разрешения </w:t>
      </w:r>
      <w:r w:rsidR="00BE21BB" w:rsidRPr="000267F5">
        <w:rPr>
          <w:rFonts w:ascii="Liberation Serif" w:hAnsi="Liberation Serif" w:cs="Liberation Serif"/>
          <w:bCs/>
          <w:color w:val="000000" w:themeColor="text1"/>
        </w:rPr>
        <w:t>на ввод объекта в эксплуатацию</w:t>
      </w:r>
      <w:r w:rsidR="00BE21BB" w:rsidRPr="000267F5">
        <w:rPr>
          <w:rFonts w:ascii="Liberation Serif" w:hAnsi="Liberation Serif" w:cs="Liberation Serif"/>
          <w:color w:val="000000" w:themeColor="text1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0267F5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0267F5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Сведения о </w:t>
            </w:r>
            <w:r w:rsidR="00DB1042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E21BB" w:rsidRPr="000267F5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DB1042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1943D99D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е указываются в случае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="00324598" w:rsidRPr="000267F5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0267F5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0267F5" w:rsidRDefault="00905C89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0267F5" w:rsidRDefault="00905C89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0267F5" w:rsidRDefault="00905C89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0267F5" w:rsidRDefault="0065042D" w:rsidP="00743C11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344756AA" w14:textId="77777777" w:rsidR="00636AF7" w:rsidRPr="000267F5" w:rsidRDefault="00636AF7" w:rsidP="00743C1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5362B58F" w14:textId="335A8FB1" w:rsidR="0065042D" w:rsidRPr="000267F5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0267F5" w:rsidRDefault="0065042D" w:rsidP="0065042D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2834797D" w14:textId="77777777" w:rsidR="0065042D" w:rsidRPr="000267F5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441EA270" w14:textId="77777777" w:rsidR="00BE21BB" w:rsidRPr="000267F5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14:paraId="664A70FC" w14:textId="77777777" w:rsidR="00BE21BB" w:rsidRPr="000267F5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0267F5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0267F5" w:rsidRDefault="00905C89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0267F5" w:rsidRDefault="00BE21B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0267F5" w14:paraId="69EE60A5" w14:textId="77777777" w:rsidTr="00D43474">
        <w:trPr>
          <w:trHeight w:val="1330"/>
        </w:trPr>
        <w:tc>
          <w:tcPr>
            <w:tcW w:w="8788" w:type="dxa"/>
            <w:shd w:val="clear" w:color="auto" w:fill="auto"/>
          </w:tcPr>
          <w:p w14:paraId="1ADCBB17" w14:textId="27459F23" w:rsidR="00BE21BB" w:rsidRPr="000267F5" w:rsidRDefault="00905C89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0267F5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0267F5" w:rsidRDefault="00BE21B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0267F5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0267F5" w:rsidRDefault="00BE21B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</w:t>
            </w:r>
            <w:r w:rsidR="00EF4967" w:rsidRPr="000267F5">
              <w:rPr>
                <w:rFonts w:ascii="Liberation Serif" w:hAnsi="Liberation Serif" w:cs="Liberation Serif"/>
                <w:color w:val="000000" w:themeColor="text1"/>
              </w:rPr>
              <w:t>_____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0267F5" w:rsidRDefault="00BE21B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0267F5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0267F5" w:rsidRDefault="00905C89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0267F5" w:rsidRDefault="00905C89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0267F5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0267F5" w:rsidRDefault="00BE21BB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0267F5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0267F5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0267F5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0267F5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D4347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B59EBD" w14:textId="77777777" w:rsidR="00636AF7" w:rsidRPr="000267F5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0267F5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  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="00BE21BB" w:rsidRPr="000267F5">
        <w:rPr>
          <w:rFonts w:ascii="Liberation Serif" w:hAnsi="Liberation Serif" w:cs="Liberation Serif"/>
          <w:color w:val="000000" w:themeColor="text1"/>
        </w:rPr>
        <w:br w:type="page"/>
      </w:r>
    </w:p>
    <w:p w14:paraId="71730433" w14:textId="77777777" w:rsidR="007B138A" w:rsidRDefault="0065042D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 xml:space="preserve">Приложение № 11 </w:t>
      </w:r>
    </w:p>
    <w:p w14:paraId="18296799" w14:textId="1F6499F5" w:rsidR="0065042D" w:rsidRPr="000267F5" w:rsidRDefault="0065042D" w:rsidP="007B138A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269848E9" w14:textId="77777777" w:rsidR="0065042D" w:rsidRPr="000267F5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0267F5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4D90CA93" w14:textId="77777777" w:rsidR="0065042D" w:rsidRPr="00D4347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0267F5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26712DC4" w14:textId="77777777" w:rsidR="0065042D" w:rsidRPr="00D4347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0267F5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</w:p>
    <w:p w14:paraId="2B7E5677" w14:textId="77777777" w:rsidR="0065042D" w:rsidRPr="000267F5" w:rsidRDefault="0065042D" w:rsidP="0065042D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28C7D8B1" w14:textId="7E0AE603" w:rsidR="0065042D" w:rsidRPr="000267F5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</w:r>
      <w:r w:rsidR="0065042D" w:rsidRPr="000267F5">
        <w:rPr>
          <w:rFonts w:ascii="Liberation Serif" w:hAnsi="Liberation Serif" w:cs="Liberation Serif"/>
          <w:b/>
          <w:color w:val="000000" w:themeColor="text1"/>
        </w:rPr>
        <w:t>об оставлении заявления</w:t>
      </w:r>
      <w:r w:rsidR="0065042D" w:rsidRPr="000267F5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0267F5">
        <w:rPr>
          <w:rFonts w:ascii="Liberation Serif" w:hAnsi="Liberation Serif" w:cs="Liberation Serif"/>
          <w:b/>
          <w:color w:val="000000" w:themeColor="text1"/>
        </w:rPr>
        <w:t>о выдаче разрешения на ввод объекта в эксплуатацию</w:t>
      </w:r>
      <w:r w:rsidRPr="000267F5">
        <w:rPr>
          <w:rFonts w:ascii="Liberation Serif" w:hAnsi="Liberation Serif" w:cs="Liberation Serif"/>
          <w:b/>
          <w:color w:val="000000" w:themeColor="text1"/>
        </w:rPr>
        <w:t xml:space="preserve">, </w:t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t>о внесении изменений в разрешение на ввод объекта в эксплуатацию</w:t>
      </w:r>
      <w:r w:rsidR="0065042D" w:rsidRPr="000267F5">
        <w:rPr>
          <w:rFonts w:ascii="Liberation Serif" w:hAnsi="Liberation Serif" w:cs="Liberation Serif"/>
          <w:b/>
          <w:color w:val="000000" w:themeColor="text1"/>
        </w:rPr>
        <w:t xml:space="preserve"> без рассмотрения</w:t>
      </w:r>
    </w:p>
    <w:p w14:paraId="15D0C064" w14:textId="77777777" w:rsidR="0065042D" w:rsidRPr="000267F5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598F68E6" w:rsidR="0065042D" w:rsidRPr="00D4347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0267F5">
        <w:rPr>
          <w:rFonts w:ascii="Liberation Serif" w:hAnsi="Liberation Serif" w:cs="Liberation Serif"/>
          <w:bCs/>
          <w:color w:val="000000" w:themeColor="text1"/>
        </w:rPr>
        <w:t>На основании Вашего заявления от __________№ _________ об оставлении</w:t>
      </w:r>
      <w:r w:rsidRPr="000267F5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0267F5">
        <w:rPr>
          <w:rFonts w:ascii="Liberation Serif" w:hAnsi="Liberation Serif" w:cs="Liberation Serif"/>
          <w:bCs/>
          <w:color w:val="000000" w:themeColor="text1"/>
        </w:rPr>
        <w:tab/>
      </w:r>
      <w:r w:rsidRPr="000267F5">
        <w:rPr>
          <w:rFonts w:ascii="Liberation Serif" w:hAnsi="Liberation Serif" w:cs="Liberation Serif"/>
          <w:bCs/>
          <w:color w:val="000000" w:themeColor="text1"/>
        </w:rPr>
        <w:tab/>
      </w:r>
      <w:r w:rsidRPr="000267F5">
        <w:rPr>
          <w:rFonts w:ascii="Liberation Serif" w:hAnsi="Liberation Serif" w:cs="Liberation Serif"/>
          <w:bCs/>
          <w:color w:val="000000" w:themeColor="text1"/>
        </w:rPr>
        <w:tab/>
      </w:r>
      <w:r w:rsidRPr="000267F5">
        <w:rPr>
          <w:rFonts w:ascii="Liberation Serif" w:hAnsi="Liberation Serif" w:cs="Liberation Serif"/>
          <w:bCs/>
          <w:color w:val="000000" w:themeColor="text1"/>
        </w:rPr>
        <w:tab/>
      </w:r>
      <w:r w:rsidR="00D4347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</w:t>
      </w: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36CC4BD8" w:rsidR="0065042D" w:rsidRPr="00D43474" w:rsidRDefault="0065042D" w:rsidP="002C42F9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0267F5">
        <w:rPr>
          <w:rFonts w:ascii="Liberation Serif" w:hAnsi="Liberation Serif" w:cs="Liberation Serif"/>
          <w:color w:val="000000" w:themeColor="text1"/>
        </w:rPr>
        <w:t>заявления о выдаче разрешения на ввод объекта в эксплуатацию</w:t>
      </w:r>
      <w:r w:rsidR="000B15EA" w:rsidRPr="000267F5">
        <w:rPr>
          <w:rFonts w:ascii="Liberation Serif" w:hAnsi="Liberation Serif" w:cs="Liberation Serif"/>
          <w:color w:val="000000" w:themeColor="text1"/>
        </w:rPr>
        <w:t xml:space="preserve"> (о внесении изменений в разрешение на ввод объекта в эксплуатацию)</w:t>
      </w:r>
      <w:r w:rsidRPr="000267F5">
        <w:rPr>
          <w:rFonts w:ascii="Liberation Serif" w:hAnsi="Liberation Serif" w:cs="Liberation Serif"/>
          <w:color w:val="000000" w:themeColor="text1"/>
        </w:rPr>
        <w:t xml:space="preserve"> без рассмотрения</w:t>
      </w:r>
      <w:r w:rsidRPr="000267F5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2C42F9" w:rsidRPr="000267F5">
        <w:rPr>
          <w:rFonts w:ascii="Liberation Serif" w:hAnsi="Liberation Serif" w:cs="Liberation Serif"/>
          <w:bCs/>
          <w:color w:val="000000" w:themeColor="text1"/>
        </w:rPr>
        <w:t>___________________</w:t>
      </w:r>
      <w:r w:rsidR="00E077D7" w:rsidRPr="000267F5">
        <w:rPr>
          <w:rFonts w:ascii="Liberation Serif" w:hAnsi="Liberation Serif" w:cs="Liberation Serif"/>
          <w:bCs/>
          <w:color w:val="000000" w:themeColor="text1"/>
        </w:rPr>
        <w:t>Администрацией</w:t>
      </w:r>
      <w:r w:rsidR="002C42F9" w:rsidRPr="000267F5">
        <w:rPr>
          <w:rFonts w:ascii="Liberation Serif" w:hAnsi="Liberation Serif" w:cs="Liberation Serif"/>
          <w:bCs/>
          <w:color w:val="000000" w:themeColor="text1"/>
        </w:rPr>
        <w:t xml:space="preserve"> городского округа Заречный </w:t>
      </w:r>
      <w:r w:rsidRPr="000267F5">
        <w:rPr>
          <w:rFonts w:ascii="Liberation Serif" w:hAnsi="Liberation Serif" w:cs="Liberation Serif"/>
          <w:bCs/>
          <w:color w:val="000000" w:themeColor="text1"/>
        </w:rPr>
        <w:t>________</w:t>
      </w:r>
      <w:r w:rsidR="002C42F9" w:rsidRPr="000267F5">
        <w:rPr>
          <w:rFonts w:ascii="Liberation Serif" w:hAnsi="Liberation Serif" w:cs="Liberation Serif"/>
          <w:bCs/>
          <w:color w:val="000000" w:themeColor="text1"/>
        </w:rPr>
        <w:t>_</w:t>
      </w:r>
      <w:r w:rsidRPr="000267F5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D43474">
        <w:rPr>
          <w:rFonts w:ascii="Liberation Serif" w:hAnsi="Liberation Serif" w:cs="Liberation Serif"/>
          <w:bCs/>
          <w:color w:val="000000" w:themeColor="text1"/>
        </w:rPr>
        <w:t xml:space="preserve">             </w:t>
      </w:r>
      <w:r w:rsidRPr="00D4347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D4347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0267F5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3820901E" w14:textId="00532B72" w:rsidR="0065042D" w:rsidRPr="000267F5" w:rsidRDefault="0065042D" w:rsidP="0065042D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0267F5">
        <w:rPr>
          <w:rFonts w:ascii="Liberation Serif" w:hAnsi="Liberation Serif" w:cs="Liberation Serif"/>
          <w:bCs/>
          <w:color w:val="000000" w:themeColor="text1"/>
        </w:rPr>
        <w:t>о выдаче разрешения на ввод объекта в эксплуатацию</w:t>
      </w:r>
      <w:r w:rsidRPr="000267F5" w:rsidDel="008558E0">
        <w:rPr>
          <w:rFonts w:ascii="Liberation Serif" w:hAnsi="Liberation Serif" w:cs="Liberation Serif"/>
          <w:color w:val="000000" w:themeColor="text1"/>
        </w:rPr>
        <w:t xml:space="preserve"> </w:t>
      </w:r>
      <w:r w:rsidR="000B15EA" w:rsidRPr="000267F5">
        <w:rPr>
          <w:rFonts w:ascii="Liberation Serif" w:hAnsi="Liberation Serif" w:cs="Liberation Serif"/>
          <w:color w:val="000000" w:themeColor="text1"/>
        </w:rPr>
        <w:t>(</w:t>
      </w:r>
      <w:r w:rsidR="000B15EA" w:rsidRPr="000267F5">
        <w:rPr>
          <w:rFonts w:ascii="Liberation Serif" w:hAnsi="Liberation Serif" w:cs="Liberation Serif"/>
          <w:bCs/>
          <w:color w:val="000000" w:themeColor="text1"/>
        </w:rPr>
        <w:t>о внесении изменений в разрешение на ввод объекта в эксплуатацию</w:t>
      </w:r>
      <w:r w:rsidR="000B15EA" w:rsidRPr="000267F5">
        <w:rPr>
          <w:rFonts w:ascii="Liberation Serif" w:hAnsi="Liberation Serif" w:cs="Liberation Serif"/>
          <w:color w:val="000000" w:themeColor="text1"/>
        </w:rPr>
        <w:t xml:space="preserve">) </w:t>
      </w:r>
      <w:r w:rsidRPr="000267F5">
        <w:rPr>
          <w:rFonts w:ascii="Liberation Serif" w:hAnsi="Liberation Serif" w:cs="Liberation Serif"/>
          <w:color w:val="000000" w:themeColor="text1"/>
        </w:rPr>
        <w:t>от _____________№___________  без рассмотрения.</w:t>
      </w:r>
    </w:p>
    <w:p w14:paraId="5445A4FD" w14:textId="6A47EB58" w:rsidR="0065042D" w:rsidRPr="00D4347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ED772CD" w14:textId="77777777" w:rsidR="0065042D" w:rsidRPr="000267F5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0267F5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65042D" w:rsidRPr="000267F5" w14:paraId="0C0B2823" w14:textId="77777777" w:rsidTr="00E077D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AC15F" w14:textId="77777777" w:rsidR="00BE7F7E" w:rsidRPr="000267F5" w:rsidRDefault="00BE7F7E" w:rsidP="00BE7F7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323C8528" w14:textId="6CC32143" w:rsidR="0065042D" w:rsidRPr="000267F5" w:rsidRDefault="00BE7F7E" w:rsidP="00BE7F7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городского округа Заречный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641C78EA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D43474" w14:paraId="0B08C15F" w14:textId="77777777" w:rsidTr="00E077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D4347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D4347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D4347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E83926C" w14:textId="6516DC95" w:rsidR="00BB2BE3" w:rsidRPr="000267F5" w:rsidRDefault="0065042D" w:rsidP="00907D9B">
      <w:pPr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0D7F1D">
      <w:headerReference w:type="even" r:id="rId38"/>
      <w:headerReference w:type="default" r:id="rId3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471D" w14:textId="77777777" w:rsidR="00D24BE2" w:rsidRDefault="00D24BE2" w:rsidP="00923F93">
      <w:r>
        <w:separator/>
      </w:r>
    </w:p>
  </w:endnote>
  <w:endnote w:type="continuationSeparator" w:id="0">
    <w:p w14:paraId="6BB724F5" w14:textId="77777777" w:rsidR="00D24BE2" w:rsidRDefault="00D24BE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D761" w14:textId="77777777" w:rsidR="00D24BE2" w:rsidRDefault="00D24BE2" w:rsidP="00923F93">
      <w:r>
        <w:separator/>
      </w:r>
    </w:p>
  </w:footnote>
  <w:footnote w:type="continuationSeparator" w:id="0">
    <w:p w14:paraId="1D426ECC" w14:textId="77777777" w:rsidR="00D24BE2" w:rsidRDefault="00D24BE2" w:rsidP="00923F93">
      <w:r>
        <w:continuationSeparator/>
      </w:r>
    </w:p>
  </w:footnote>
  <w:footnote w:id="1">
    <w:p w14:paraId="662FFDEC" w14:textId="557F3659" w:rsidR="00B12589" w:rsidRDefault="00B1258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B12589" w:rsidRDefault="00B1258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B12589" w:rsidRDefault="00B1258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B12589" w:rsidRDefault="00B125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6331180D" w:rsidR="00B12589" w:rsidRDefault="00B12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763">
          <w:rPr>
            <w:noProof/>
          </w:rPr>
          <w:t>70</w:t>
        </w:r>
        <w:r>
          <w:fldChar w:fldCharType="end"/>
        </w:r>
      </w:p>
    </w:sdtContent>
  </w:sdt>
  <w:p w14:paraId="49077AAF" w14:textId="77777777" w:rsidR="00B12589" w:rsidRDefault="00B125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DD8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267F5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3FFD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D7F1D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A762D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05F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5B99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5E5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42F9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0C96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2F705D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4AB"/>
    <w:rsid w:val="0037562F"/>
    <w:rsid w:val="003765E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6737D"/>
    <w:rsid w:val="00470A51"/>
    <w:rsid w:val="00473225"/>
    <w:rsid w:val="00476F0D"/>
    <w:rsid w:val="00476F77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1D10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0B88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1956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AC9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06FE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5E89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1117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2955"/>
    <w:rsid w:val="00693445"/>
    <w:rsid w:val="00694E53"/>
    <w:rsid w:val="006954BD"/>
    <w:rsid w:val="00696118"/>
    <w:rsid w:val="00696618"/>
    <w:rsid w:val="0069784D"/>
    <w:rsid w:val="006A0892"/>
    <w:rsid w:val="006A0F95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0F49"/>
    <w:rsid w:val="006D15A1"/>
    <w:rsid w:val="006D4774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3C11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6B4A"/>
    <w:rsid w:val="00787371"/>
    <w:rsid w:val="00790740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138A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6BC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77567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11F1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36EA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58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4B6D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0AB6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E7F7E"/>
    <w:rsid w:val="00BF0146"/>
    <w:rsid w:val="00BF01D6"/>
    <w:rsid w:val="00BF1918"/>
    <w:rsid w:val="00BF19EF"/>
    <w:rsid w:val="00BF1ADE"/>
    <w:rsid w:val="00BF1EE4"/>
    <w:rsid w:val="00BF1F76"/>
    <w:rsid w:val="00BF1F9D"/>
    <w:rsid w:val="00BF230B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4763"/>
    <w:rsid w:val="00C65E04"/>
    <w:rsid w:val="00C6696F"/>
    <w:rsid w:val="00C66C6F"/>
    <w:rsid w:val="00C67B00"/>
    <w:rsid w:val="00C71361"/>
    <w:rsid w:val="00C73571"/>
    <w:rsid w:val="00C7368A"/>
    <w:rsid w:val="00C73CAF"/>
    <w:rsid w:val="00C748CC"/>
    <w:rsid w:val="00C74CC1"/>
    <w:rsid w:val="00C7546D"/>
    <w:rsid w:val="00C76814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60E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4BE2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3474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077D7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641B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161F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268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97D85"/>
    <w:rsid w:val="00FA2E49"/>
    <w:rsid w:val="00FA3355"/>
    <w:rsid w:val="00FA3894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7A7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D7644CC5C81A8DEAD1D9B086ED9D08B7BCBF830868CC3AE4A57DC46B355415CDEB79C8BCD3B43A3A10971F98COEY2O" TargetMode="External"/><Relationship Id="rId18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6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4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7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5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3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0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9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consultantplus://offline/ref=570971C2B94708539BD06035C224A13ABFBD4DBF048FF081026CE26E82FD0D783367A91EqFr3I" TargetMode="External"/><Relationship Id="rId32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7" Type="http://schemas.openxmlformats.org/officeDocument/2006/relationships/hyperlink" Target="consultantplus://offline/ref=A397FE100A04CF436DCCCECBCB31C68B42BE200191B8B806F655A1EE54601F0A8CDCC862B6B13B1233FA6C374EFDx9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3" Type="http://schemas.openxmlformats.org/officeDocument/2006/relationships/hyperlink" Target="consultantplus://offline/ref=570971C2B94708539BD06035C224A13ABFBC43B90F88F081026CE26E82FD0D783367A917F5CD55C0qEr0I" TargetMode="External"/><Relationship Id="rId28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6" Type="http://schemas.openxmlformats.org/officeDocument/2006/relationships/hyperlink" Target="http://mfc66.ru/" TargetMode="Externa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1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50384030" TargetMode="External"/><Relationship Id="rId22" Type="http://schemas.openxmlformats.org/officeDocument/2006/relationships/hyperlink" Target="consultantplus://offline/ref=0287F9BFDDF9634602CEC6C014F50EACF54498E7C5DA5A0D17ED5A59EB96BA577D554DA0B60B2EFD0B838343023AD9A447" TargetMode="External"/><Relationship Id="rId27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0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5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5779-723D-4DB4-9C39-AB67441C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CADA300</Template>
  <TotalTime>533</TotalTime>
  <Pages>73</Pages>
  <Words>29189</Words>
  <Characters>166379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Ольга Измоденова</cp:lastModifiedBy>
  <cp:revision>29</cp:revision>
  <cp:lastPrinted>2022-06-28T08:40:00Z</cp:lastPrinted>
  <dcterms:created xsi:type="dcterms:W3CDTF">2022-06-27T12:09:00Z</dcterms:created>
  <dcterms:modified xsi:type="dcterms:W3CDTF">2022-07-27T12:04:00Z</dcterms:modified>
</cp:coreProperties>
</file>