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DF711" w14:textId="55D6B999" w:rsidR="00C17FE2" w:rsidRPr="00BE66C2" w:rsidRDefault="006D4CE5" w:rsidP="00C17FE2">
      <w:pPr>
        <w:spacing w:line="312" w:lineRule="auto"/>
        <w:ind w:right="0"/>
        <w:jc w:val="center"/>
        <w:rPr>
          <w:rFonts w:ascii="Liberation Serif" w:hAnsi="Liberation Serif"/>
          <w:b/>
          <w:caps/>
          <w:sz w:val="32"/>
        </w:rPr>
      </w:pPr>
      <w:r w:rsidRPr="006D4CE5">
        <w:rPr>
          <w:rFonts w:ascii="Liberation Serif" w:hAnsi="Liberation Serif"/>
        </w:rPr>
        <w:object w:dxaOrig="4488" w:dyaOrig="5644" w14:anchorId="486B4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45611059" r:id="rId8"/>
        </w:object>
      </w:r>
    </w:p>
    <w:p w14:paraId="4F1ADF37" w14:textId="77777777" w:rsidR="006D4CE5" w:rsidRPr="006D4CE5" w:rsidRDefault="006D4CE5" w:rsidP="006D4CE5">
      <w:pPr>
        <w:spacing w:line="360" w:lineRule="auto"/>
        <w:ind w:right="0"/>
        <w:jc w:val="center"/>
        <w:rPr>
          <w:rFonts w:ascii="Liberation Serif" w:hAnsi="Liberation Serif"/>
          <w:caps/>
          <w:sz w:val="28"/>
          <w:szCs w:val="28"/>
        </w:rPr>
      </w:pPr>
      <w:r w:rsidRPr="006D4CE5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14:paraId="54F228E8" w14:textId="77777777" w:rsidR="006D4CE5" w:rsidRPr="006D4CE5" w:rsidRDefault="006D4CE5" w:rsidP="006D4CE5">
      <w:pPr>
        <w:spacing w:line="360" w:lineRule="auto"/>
        <w:ind w:right="0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6D4CE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691823A5" w14:textId="74261DA0" w:rsidR="006D4CE5" w:rsidRPr="006D4CE5" w:rsidRDefault="006D4CE5" w:rsidP="006D4CE5">
      <w:pPr>
        <w:ind w:right="0"/>
        <w:rPr>
          <w:rFonts w:ascii="Liberation Serif" w:hAnsi="Liberation Serif"/>
          <w:sz w:val="18"/>
        </w:rPr>
      </w:pPr>
      <w:r w:rsidRPr="006D4CE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D9931" wp14:editId="4AAD4468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32F4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5E1C6933" w14:textId="77777777" w:rsidR="006D4CE5" w:rsidRPr="006D4CE5" w:rsidRDefault="006D4CE5" w:rsidP="006D4CE5">
      <w:pPr>
        <w:ind w:right="0"/>
        <w:rPr>
          <w:rFonts w:ascii="Liberation Serif" w:hAnsi="Liberation Serif"/>
          <w:sz w:val="16"/>
          <w:szCs w:val="16"/>
        </w:rPr>
      </w:pPr>
    </w:p>
    <w:p w14:paraId="02FCB7D3" w14:textId="77777777" w:rsidR="006D4CE5" w:rsidRPr="006D4CE5" w:rsidRDefault="006D4CE5" w:rsidP="006D4CE5">
      <w:pPr>
        <w:ind w:right="0"/>
        <w:rPr>
          <w:rFonts w:ascii="Liberation Serif" w:hAnsi="Liberation Serif"/>
          <w:sz w:val="16"/>
          <w:szCs w:val="16"/>
        </w:rPr>
      </w:pPr>
    </w:p>
    <w:p w14:paraId="3424DB84" w14:textId="7AB59D7C" w:rsidR="006D4CE5" w:rsidRPr="006D4CE5" w:rsidRDefault="006D4CE5" w:rsidP="006D4CE5">
      <w:pPr>
        <w:ind w:right="0"/>
        <w:rPr>
          <w:rFonts w:ascii="Liberation Serif" w:hAnsi="Liberation Serif"/>
        </w:rPr>
      </w:pPr>
      <w:r w:rsidRPr="006D4CE5">
        <w:rPr>
          <w:rFonts w:ascii="Liberation Serif" w:hAnsi="Liberation Serif"/>
        </w:rPr>
        <w:t>от____</w:t>
      </w:r>
      <w:r w:rsidR="00B43CBE">
        <w:rPr>
          <w:rFonts w:ascii="Liberation Serif" w:hAnsi="Liberation Serif"/>
          <w:u w:val="single"/>
        </w:rPr>
        <w:t>13.03.2020</w:t>
      </w:r>
      <w:r w:rsidRPr="006D4CE5">
        <w:rPr>
          <w:rFonts w:ascii="Liberation Serif" w:hAnsi="Liberation Serif"/>
        </w:rPr>
        <w:t>____  №  ___</w:t>
      </w:r>
      <w:r w:rsidR="00B43CBE">
        <w:rPr>
          <w:rFonts w:ascii="Liberation Serif" w:hAnsi="Liberation Serif"/>
          <w:u w:val="single"/>
        </w:rPr>
        <w:t>217-П</w:t>
      </w:r>
      <w:r w:rsidRPr="006D4CE5">
        <w:rPr>
          <w:rFonts w:ascii="Liberation Serif" w:hAnsi="Liberation Serif"/>
        </w:rPr>
        <w:t>____</w:t>
      </w:r>
    </w:p>
    <w:p w14:paraId="050623D6" w14:textId="77777777" w:rsidR="006D4CE5" w:rsidRPr="006D4CE5" w:rsidRDefault="006D4CE5" w:rsidP="006D4CE5">
      <w:pPr>
        <w:ind w:right="0"/>
        <w:rPr>
          <w:rFonts w:ascii="Liberation Serif" w:hAnsi="Liberation Serif"/>
          <w:sz w:val="28"/>
          <w:szCs w:val="28"/>
        </w:rPr>
      </w:pPr>
    </w:p>
    <w:p w14:paraId="57997ACB" w14:textId="77777777" w:rsidR="006D4CE5" w:rsidRPr="006D4CE5" w:rsidRDefault="006D4CE5" w:rsidP="006D4CE5">
      <w:pPr>
        <w:ind w:right="5812"/>
        <w:jc w:val="center"/>
        <w:rPr>
          <w:rFonts w:ascii="Liberation Serif" w:hAnsi="Liberation Serif"/>
          <w:szCs w:val="24"/>
        </w:rPr>
      </w:pPr>
      <w:r w:rsidRPr="006D4CE5">
        <w:rPr>
          <w:rFonts w:ascii="Liberation Serif" w:hAnsi="Liberation Serif"/>
          <w:szCs w:val="24"/>
        </w:rPr>
        <w:t>г. Заречный</w:t>
      </w:r>
    </w:p>
    <w:p w14:paraId="4A8C8A0C" w14:textId="77777777" w:rsidR="00C17FE2" w:rsidRPr="006D4CE5" w:rsidRDefault="00C17FE2" w:rsidP="00C17FE2">
      <w:pPr>
        <w:ind w:right="0"/>
        <w:rPr>
          <w:rFonts w:ascii="Liberation Serif" w:hAnsi="Liberation Serif"/>
          <w:sz w:val="27"/>
          <w:szCs w:val="27"/>
        </w:rPr>
      </w:pPr>
      <w:bookmarkStart w:id="0" w:name="_GoBack"/>
      <w:bookmarkEnd w:id="0"/>
    </w:p>
    <w:p w14:paraId="0C98CF52" w14:textId="77777777" w:rsidR="00C17FE2" w:rsidRPr="006D4CE5" w:rsidRDefault="00C17FE2" w:rsidP="00C17FE2">
      <w:pPr>
        <w:ind w:right="-143"/>
        <w:rPr>
          <w:rFonts w:ascii="Liberation Serif" w:hAnsi="Liberation Serif"/>
          <w:sz w:val="27"/>
          <w:szCs w:val="27"/>
        </w:rPr>
      </w:pPr>
    </w:p>
    <w:p w14:paraId="5D5631E9" w14:textId="45B190D5" w:rsidR="00393F8A" w:rsidRPr="006D4CE5" w:rsidRDefault="00393F8A" w:rsidP="006D4CE5">
      <w:pPr>
        <w:pStyle w:val="ConsPlusTitle"/>
        <w:ind w:right="-1"/>
        <w:jc w:val="center"/>
        <w:rPr>
          <w:rFonts w:ascii="Liberation Serif" w:hAnsi="Liberation Serif" w:cs="Times New Roman"/>
          <w:bCs w:val="0"/>
          <w:sz w:val="27"/>
          <w:szCs w:val="27"/>
        </w:rPr>
      </w:pPr>
      <w:r w:rsidRPr="006D4CE5">
        <w:rPr>
          <w:rFonts w:ascii="Liberation Serif" w:hAnsi="Liberation Serif" w:cs="Times New Roman"/>
          <w:bCs w:val="0"/>
          <w:sz w:val="27"/>
          <w:szCs w:val="27"/>
        </w:rPr>
        <w:t>О внесении изменени</w:t>
      </w:r>
      <w:r w:rsidR="00964676" w:rsidRPr="006D4CE5">
        <w:rPr>
          <w:rFonts w:ascii="Liberation Serif" w:hAnsi="Liberation Serif" w:cs="Times New Roman"/>
          <w:bCs w:val="0"/>
          <w:sz w:val="27"/>
          <w:szCs w:val="27"/>
        </w:rPr>
        <w:t>я</w:t>
      </w:r>
      <w:r w:rsidRPr="006D4CE5">
        <w:rPr>
          <w:rFonts w:ascii="Liberation Serif" w:hAnsi="Liberation Serif" w:cs="Times New Roman"/>
          <w:bCs w:val="0"/>
          <w:sz w:val="27"/>
          <w:szCs w:val="27"/>
        </w:rPr>
        <w:t xml:space="preserve"> в постановление администрации городского округа Заречный от 09.12.2014 №1641-П «О принятии решения о формировании фонда капитального ремонта на счете регионального оператора»</w:t>
      </w:r>
    </w:p>
    <w:p w14:paraId="4EC5AF87" w14:textId="27DB5B1E" w:rsidR="00393F8A" w:rsidRPr="006D4CE5" w:rsidRDefault="00393F8A" w:rsidP="00A3398C">
      <w:pPr>
        <w:pStyle w:val="ConsPlusTitle"/>
        <w:ind w:right="-81" w:firstLine="709"/>
        <w:jc w:val="both"/>
        <w:rPr>
          <w:rFonts w:ascii="Liberation Serif" w:hAnsi="Liberation Serif" w:cs="Times New Roman"/>
          <w:bCs w:val="0"/>
          <w:sz w:val="27"/>
          <w:szCs w:val="27"/>
        </w:rPr>
      </w:pPr>
    </w:p>
    <w:p w14:paraId="25435468" w14:textId="77777777" w:rsidR="006D4CE5" w:rsidRPr="006D4CE5" w:rsidRDefault="006D4CE5" w:rsidP="00A3398C">
      <w:pPr>
        <w:pStyle w:val="ConsPlusTitle"/>
        <w:ind w:right="-81" w:firstLine="709"/>
        <w:jc w:val="both"/>
        <w:rPr>
          <w:rFonts w:ascii="Liberation Serif" w:hAnsi="Liberation Serif" w:cs="Times New Roman"/>
          <w:bCs w:val="0"/>
          <w:sz w:val="27"/>
          <w:szCs w:val="27"/>
        </w:rPr>
      </w:pPr>
    </w:p>
    <w:p w14:paraId="10EBBFDD" w14:textId="37964783" w:rsidR="00393F8A" w:rsidRPr="006D4CE5" w:rsidRDefault="00393F8A" w:rsidP="00393F8A">
      <w:pPr>
        <w:ind w:right="0" w:firstLine="709"/>
        <w:rPr>
          <w:rFonts w:ascii="Liberation Serif" w:hAnsi="Liberation Serif"/>
          <w:bCs/>
          <w:sz w:val="27"/>
          <w:szCs w:val="27"/>
        </w:rPr>
      </w:pPr>
      <w:r w:rsidRPr="006D4CE5">
        <w:rPr>
          <w:rFonts w:ascii="Liberation Serif" w:hAnsi="Liberation Serif"/>
          <w:bCs/>
          <w:sz w:val="27"/>
          <w:szCs w:val="27"/>
        </w:rPr>
        <w:t>В соответствии с частью 4</w:t>
      </w:r>
      <w:r w:rsidR="007F4C1E" w:rsidRPr="006D4CE5">
        <w:rPr>
          <w:rFonts w:ascii="Liberation Serif" w:hAnsi="Liberation Serif"/>
          <w:bCs/>
          <w:sz w:val="27"/>
          <w:szCs w:val="27"/>
        </w:rPr>
        <w:t>, 10</w:t>
      </w:r>
      <w:r w:rsidRPr="006D4CE5">
        <w:rPr>
          <w:rFonts w:ascii="Liberation Serif" w:hAnsi="Liberation Serif"/>
          <w:bCs/>
          <w:sz w:val="27"/>
          <w:szCs w:val="27"/>
        </w:rPr>
        <w:t xml:space="preserve"> статьи 17</w:t>
      </w:r>
      <w:r w:rsidR="00041482" w:rsidRPr="006D4CE5">
        <w:rPr>
          <w:rFonts w:ascii="Liberation Serif" w:hAnsi="Liberation Serif"/>
          <w:bCs/>
          <w:sz w:val="27"/>
          <w:szCs w:val="27"/>
        </w:rPr>
        <w:t>3</w:t>
      </w:r>
      <w:r w:rsidRPr="006D4CE5">
        <w:rPr>
          <w:rFonts w:ascii="Liberation Serif" w:hAnsi="Liberation Serif"/>
          <w:bCs/>
          <w:sz w:val="27"/>
          <w:szCs w:val="27"/>
        </w:rPr>
        <w:t xml:space="preserve"> Жилищного кодекса Российской Федерации, статьей 5 Закона Свердловской области от 19 декабря 2013 года №</w:t>
      </w:r>
      <w:r w:rsidR="00740341" w:rsidRPr="006D4CE5">
        <w:rPr>
          <w:rFonts w:ascii="Liberation Serif" w:hAnsi="Liberation Serif"/>
          <w:bCs/>
          <w:sz w:val="27"/>
          <w:szCs w:val="27"/>
        </w:rPr>
        <w:t> </w:t>
      </w:r>
      <w:r w:rsidRPr="006D4CE5">
        <w:rPr>
          <w:rFonts w:ascii="Liberation Serif" w:hAnsi="Liberation Serif"/>
          <w:bCs/>
          <w:sz w:val="27"/>
          <w:szCs w:val="27"/>
        </w:rPr>
        <w:t>127-ОЗ «Об обеспечении проведения капитального ремонта общего имущества в многоквартирных домах на территории Свердловской области</w:t>
      </w:r>
      <w:r w:rsidR="00740341" w:rsidRPr="006D4CE5">
        <w:rPr>
          <w:rFonts w:ascii="Liberation Serif" w:hAnsi="Liberation Serif"/>
          <w:bCs/>
          <w:sz w:val="27"/>
          <w:szCs w:val="27"/>
        </w:rPr>
        <w:t>»</w:t>
      </w:r>
      <w:r w:rsidRPr="006D4CE5">
        <w:rPr>
          <w:rFonts w:ascii="Liberation Serif" w:hAnsi="Liberation Serif"/>
          <w:bCs/>
          <w:sz w:val="27"/>
          <w:szCs w:val="27"/>
        </w:rPr>
        <w:t>, учитывая уведомления Департамента государственного жилищного и строительного надзора Свердловской области</w:t>
      </w:r>
      <w:r w:rsidR="007F4C1E" w:rsidRPr="006D4CE5">
        <w:rPr>
          <w:rFonts w:ascii="Liberation Serif" w:hAnsi="Liberation Serif"/>
          <w:bCs/>
          <w:sz w:val="27"/>
          <w:szCs w:val="27"/>
        </w:rPr>
        <w:t xml:space="preserve"> от 14.11.2019 № 29-01-81/473137,</w:t>
      </w:r>
      <w:r w:rsidRPr="006D4CE5">
        <w:rPr>
          <w:rFonts w:ascii="Liberation Serif" w:hAnsi="Liberation Serif"/>
          <w:bCs/>
          <w:sz w:val="27"/>
          <w:szCs w:val="27"/>
        </w:rPr>
        <w:t xml:space="preserve"> от 13.01.2019 </w:t>
      </w:r>
      <w:r w:rsidR="006D4CE5">
        <w:rPr>
          <w:rFonts w:ascii="Liberation Serif" w:hAnsi="Liberation Serif"/>
          <w:bCs/>
          <w:sz w:val="27"/>
          <w:szCs w:val="27"/>
        </w:rPr>
        <w:t xml:space="preserve">                       № </w:t>
      </w:r>
      <w:r w:rsidRPr="006D4CE5">
        <w:rPr>
          <w:rFonts w:ascii="Liberation Serif" w:hAnsi="Liberation Serif"/>
          <w:bCs/>
          <w:sz w:val="27"/>
          <w:szCs w:val="27"/>
        </w:rPr>
        <w:t>29-01-81/249,</w:t>
      </w:r>
      <w:r w:rsidR="00452399" w:rsidRPr="006D4CE5">
        <w:rPr>
          <w:rFonts w:ascii="Liberation Serif" w:hAnsi="Liberation Serif"/>
          <w:bCs/>
          <w:sz w:val="27"/>
          <w:szCs w:val="27"/>
        </w:rPr>
        <w:t xml:space="preserve"> записи № </w:t>
      </w:r>
      <w:r w:rsidR="007F4C1E" w:rsidRPr="006D4CE5">
        <w:rPr>
          <w:rFonts w:ascii="Liberation Serif" w:hAnsi="Liberation Serif"/>
          <w:bCs/>
          <w:sz w:val="27"/>
          <w:szCs w:val="27"/>
        </w:rPr>
        <w:t>1018,</w:t>
      </w:r>
      <w:r w:rsidRPr="006D4CE5">
        <w:rPr>
          <w:rFonts w:ascii="Liberation Serif" w:hAnsi="Liberation Serif"/>
          <w:bCs/>
          <w:sz w:val="27"/>
          <w:szCs w:val="27"/>
        </w:rPr>
        <w:t xml:space="preserve"> на основании ст. ст. 28, 31 Устава городского округа Заречный администрация городского округа Заречный</w:t>
      </w:r>
    </w:p>
    <w:p w14:paraId="3F2C3164" w14:textId="77777777" w:rsidR="00393F8A" w:rsidRPr="006D4CE5" w:rsidRDefault="00393F8A" w:rsidP="00740341">
      <w:pPr>
        <w:ind w:right="-1"/>
        <w:rPr>
          <w:rFonts w:ascii="Liberation Serif" w:hAnsi="Liberation Serif"/>
          <w:b/>
          <w:sz w:val="27"/>
          <w:szCs w:val="27"/>
        </w:rPr>
      </w:pPr>
      <w:r w:rsidRPr="006D4CE5">
        <w:rPr>
          <w:rFonts w:ascii="Liberation Serif" w:hAnsi="Liberation Serif"/>
          <w:b/>
          <w:sz w:val="27"/>
          <w:szCs w:val="27"/>
        </w:rPr>
        <w:t>ПОСТАНОВЛЯЕТ:</w:t>
      </w:r>
    </w:p>
    <w:p w14:paraId="1D6F9455" w14:textId="0DAD1F2E" w:rsidR="00393F8A" w:rsidRPr="006D4CE5" w:rsidRDefault="00452399" w:rsidP="00393F8A">
      <w:pPr>
        <w:ind w:right="-1" w:firstLine="709"/>
        <w:rPr>
          <w:rFonts w:ascii="Liberation Serif" w:hAnsi="Liberation Serif"/>
          <w:bCs/>
          <w:sz w:val="27"/>
          <w:szCs w:val="27"/>
        </w:rPr>
      </w:pPr>
      <w:r w:rsidRPr="006D4CE5">
        <w:rPr>
          <w:rFonts w:ascii="Liberation Serif" w:hAnsi="Liberation Serif"/>
          <w:bCs/>
          <w:sz w:val="27"/>
          <w:szCs w:val="27"/>
        </w:rPr>
        <w:t xml:space="preserve">1. </w:t>
      </w:r>
      <w:r w:rsidR="00393F8A" w:rsidRPr="006D4CE5">
        <w:rPr>
          <w:rFonts w:ascii="Liberation Serif" w:hAnsi="Liberation Serif"/>
          <w:bCs/>
          <w:sz w:val="27"/>
          <w:szCs w:val="27"/>
        </w:rPr>
        <w:t>Внести в постановление администраци</w:t>
      </w:r>
      <w:r w:rsidR="006D4CE5" w:rsidRPr="006D4CE5">
        <w:rPr>
          <w:rFonts w:ascii="Liberation Serif" w:hAnsi="Liberation Serif"/>
          <w:bCs/>
          <w:sz w:val="27"/>
          <w:szCs w:val="27"/>
        </w:rPr>
        <w:t>и городского округа Заречный от </w:t>
      </w:r>
      <w:r w:rsidR="00393F8A" w:rsidRPr="006D4CE5">
        <w:rPr>
          <w:rFonts w:ascii="Liberation Serif" w:hAnsi="Liberation Serif"/>
          <w:bCs/>
          <w:sz w:val="27"/>
          <w:szCs w:val="27"/>
        </w:rPr>
        <w:t>09.12.2014 № 1641-П «О принятии решения о формировании фонда капитального ремонта на счете регионального оператора» с изменениями, внесенными постановлени</w:t>
      </w:r>
      <w:r w:rsidR="00740341" w:rsidRPr="006D4CE5">
        <w:rPr>
          <w:rFonts w:ascii="Liberation Serif" w:hAnsi="Liberation Serif"/>
          <w:bCs/>
          <w:sz w:val="27"/>
          <w:szCs w:val="27"/>
        </w:rPr>
        <w:t>ями</w:t>
      </w:r>
      <w:r w:rsidR="00393F8A" w:rsidRPr="006D4CE5">
        <w:rPr>
          <w:rFonts w:ascii="Liberation Serif" w:hAnsi="Liberation Serif"/>
          <w:bCs/>
          <w:sz w:val="27"/>
          <w:szCs w:val="27"/>
        </w:rPr>
        <w:t xml:space="preserve"> администрации городского округа Заречный от 30.11.2018 </w:t>
      </w:r>
      <w:r w:rsidR="006D4CE5">
        <w:rPr>
          <w:rFonts w:ascii="Liberation Serif" w:hAnsi="Liberation Serif"/>
          <w:bCs/>
          <w:sz w:val="27"/>
          <w:szCs w:val="27"/>
        </w:rPr>
        <w:t xml:space="preserve">    </w:t>
      </w:r>
      <w:r w:rsidR="00393F8A" w:rsidRPr="006D4CE5">
        <w:rPr>
          <w:rFonts w:ascii="Liberation Serif" w:hAnsi="Liberation Serif"/>
          <w:bCs/>
          <w:sz w:val="27"/>
          <w:szCs w:val="27"/>
        </w:rPr>
        <w:t>№</w:t>
      </w:r>
      <w:r w:rsidR="00740341" w:rsidRPr="006D4CE5">
        <w:rPr>
          <w:rFonts w:ascii="Liberation Serif" w:hAnsi="Liberation Serif"/>
          <w:bCs/>
          <w:sz w:val="27"/>
          <w:szCs w:val="27"/>
        </w:rPr>
        <w:t> </w:t>
      </w:r>
      <w:r w:rsidR="00393F8A" w:rsidRPr="006D4CE5">
        <w:rPr>
          <w:rFonts w:ascii="Liberation Serif" w:hAnsi="Liberation Serif"/>
          <w:bCs/>
          <w:sz w:val="27"/>
          <w:szCs w:val="27"/>
        </w:rPr>
        <w:t>1074-П,</w:t>
      </w:r>
      <w:r w:rsidRPr="006D4CE5">
        <w:rPr>
          <w:rFonts w:ascii="Liberation Serif" w:hAnsi="Liberation Serif"/>
          <w:bCs/>
          <w:sz w:val="27"/>
          <w:szCs w:val="27"/>
        </w:rPr>
        <w:t xml:space="preserve"> от 21.10.2019 №</w:t>
      </w:r>
      <w:r w:rsidR="00964676" w:rsidRPr="006D4CE5">
        <w:rPr>
          <w:rFonts w:ascii="Liberation Serif" w:hAnsi="Liberation Serif"/>
          <w:bCs/>
          <w:sz w:val="27"/>
          <w:szCs w:val="27"/>
        </w:rPr>
        <w:t> </w:t>
      </w:r>
      <w:r w:rsidRPr="006D4CE5">
        <w:rPr>
          <w:rFonts w:ascii="Liberation Serif" w:hAnsi="Liberation Serif"/>
          <w:bCs/>
          <w:sz w:val="27"/>
          <w:szCs w:val="27"/>
        </w:rPr>
        <w:t>1038-П,</w:t>
      </w:r>
      <w:r w:rsidR="00393F8A" w:rsidRPr="006D4CE5">
        <w:rPr>
          <w:rFonts w:ascii="Liberation Serif" w:hAnsi="Liberation Serif"/>
          <w:bCs/>
          <w:sz w:val="27"/>
          <w:szCs w:val="27"/>
        </w:rPr>
        <w:t xml:space="preserve"> следующ</w:t>
      </w:r>
      <w:r w:rsidR="00964676" w:rsidRPr="006D4CE5">
        <w:rPr>
          <w:rFonts w:ascii="Liberation Serif" w:hAnsi="Liberation Serif"/>
          <w:bCs/>
          <w:sz w:val="27"/>
          <w:szCs w:val="27"/>
        </w:rPr>
        <w:t>ее</w:t>
      </w:r>
      <w:r w:rsidR="00393F8A" w:rsidRPr="006D4CE5">
        <w:rPr>
          <w:rFonts w:ascii="Liberation Serif" w:hAnsi="Liberation Serif"/>
          <w:bCs/>
          <w:sz w:val="27"/>
          <w:szCs w:val="27"/>
        </w:rPr>
        <w:t xml:space="preserve"> изменени</w:t>
      </w:r>
      <w:r w:rsidR="00964676" w:rsidRPr="006D4CE5">
        <w:rPr>
          <w:rFonts w:ascii="Liberation Serif" w:hAnsi="Liberation Serif"/>
          <w:bCs/>
          <w:sz w:val="27"/>
          <w:szCs w:val="27"/>
        </w:rPr>
        <w:t>е</w:t>
      </w:r>
      <w:r w:rsidR="00393F8A" w:rsidRPr="006D4CE5">
        <w:rPr>
          <w:rFonts w:ascii="Liberation Serif" w:hAnsi="Liberation Serif"/>
          <w:bCs/>
          <w:sz w:val="27"/>
          <w:szCs w:val="27"/>
        </w:rPr>
        <w:t>:</w:t>
      </w:r>
    </w:p>
    <w:p w14:paraId="5C9A53E6" w14:textId="56A16C97" w:rsidR="00393F8A" w:rsidRPr="006D4CE5" w:rsidRDefault="00393F8A" w:rsidP="00393F8A">
      <w:pPr>
        <w:ind w:right="-1" w:firstLine="709"/>
        <w:rPr>
          <w:rFonts w:ascii="Liberation Serif" w:hAnsi="Liberation Serif"/>
          <w:bCs/>
          <w:sz w:val="27"/>
          <w:szCs w:val="27"/>
        </w:rPr>
      </w:pPr>
      <w:r w:rsidRPr="006D4CE5">
        <w:rPr>
          <w:rFonts w:ascii="Liberation Serif" w:hAnsi="Liberation Serif"/>
          <w:bCs/>
          <w:sz w:val="27"/>
          <w:szCs w:val="27"/>
        </w:rPr>
        <w:t>1) дополнить приложение к постановлению пункт</w:t>
      </w:r>
      <w:r w:rsidR="00041482" w:rsidRPr="006D4CE5">
        <w:rPr>
          <w:rFonts w:ascii="Liberation Serif" w:hAnsi="Liberation Serif"/>
          <w:bCs/>
          <w:sz w:val="27"/>
          <w:szCs w:val="27"/>
        </w:rPr>
        <w:t>о</w:t>
      </w:r>
      <w:r w:rsidR="00740341" w:rsidRPr="006D4CE5">
        <w:rPr>
          <w:rFonts w:ascii="Liberation Serif" w:hAnsi="Liberation Serif"/>
          <w:bCs/>
          <w:sz w:val="27"/>
          <w:szCs w:val="27"/>
        </w:rPr>
        <w:t>м</w:t>
      </w:r>
      <w:r w:rsidR="00041482" w:rsidRPr="006D4CE5">
        <w:rPr>
          <w:rFonts w:ascii="Liberation Serif" w:hAnsi="Liberation Serif"/>
          <w:bCs/>
          <w:sz w:val="27"/>
          <w:szCs w:val="27"/>
        </w:rPr>
        <w:t xml:space="preserve"> </w:t>
      </w:r>
      <w:r w:rsidR="00740341" w:rsidRPr="006D4CE5">
        <w:rPr>
          <w:rFonts w:ascii="Liberation Serif" w:hAnsi="Liberation Serif"/>
          <w:bCs/>
          <w:sz w:val="27"/>
          <w:szCs w:val="27"/>
        </w:rPr>
        <w:t>172</w:t>
      </w:r>
      <w:r w:rsidR="00041482" w:rsidRPr="006D4CE5">
        <w:rPr>
          <w:rFonts w:ascii="Liberation Serif" w:hAnsi="Liberation Serif"/>
          <w:bCs/>
          <w:sz w:val="27"/>
          <w:szCs w:val="27"/>
        </w:rPr>
        <w:t xml:space="preserve"> </w:t>
      </w:r>
      <w:r w:rsidRPr="006D4CE5">
        <w:rPr>
          <w:rFonts w:ascii="Liberation Serif" w:hAnsi="Liberation Serif"/>
          <w:bCs/>
          <w:sz w:val="27"/>
          <w:szCs w:val="27"/>
        </w:rPr>
        <w:t>следующего содержания:</w:t>
      </w:r>
    </w:p>
    <w:p w14:paraId="27918249" w14:textId="42C2CED3" w:rsidR="00393F8A" w:rsidRPr="006D4CE5" w:rsidRDefault="00393F8A" w:rsidP="00393F8A">
      <w:pPr>
        <w:ind w:right="-1" w:firstLine="709"/>
        <w:rPr>
          <w:rFonts w:ascii="Liberation Serif" w:hAnsi="Liberation Serif"/>
          <w:bCs/>
          <w:sz w:val="27"/>
          <w:szCs w:val="27"/>
        </w:rPr>
      </w:pPr>
      <w:r w:rsidRPr="006D4CE5">
        <w:rPr>
          <w:rFonts w:ascii="Liberation Serif" w:hAnsi="Liberation Serif"/>
          <w:bCs/>
          <w:sz w:val="27"/>
          <w:szCs w:val="27"/>
        </w:rPr>
        <w:t>«17</w:t>
      </w:r>
      <w:r w:rsidR="00452399" w:rsidRPr="006D4CE5">
        <w:rPr>
          <w:rFonts w:ascii="Liberation Serif" w:hAnsi="Liberation Serif"/>
          <w:bCs/>
          <w:sz w:val="27"/>
          <w:szCs w:val="27"/>
        </w:rPr>
        <w:t>2</w:t>
      </w:r>
      <w:r w:rsidRPr="006D4CE5">
        <w:rPr>
          <w:rFonts w:ascii="Liberation Serif" w:hAnsi="Liberation Serif"/>
          <w:bCs/>
          <w:sz w:val="27"/>
          <w:szCs w:val="27"/>
        </w:rPr>
        <w:t xml:space="preserve">. г. Заречный, ул. Ленинградская, д. </w:t>
      </w:r>
      <w:r w:rsidR="00452399" w:rsidRPr="006D4CE5">
        <w:rPr>
          <w:rFonts w:ascii="Liberation Serif" w:hAnsi="Liberation Serif"/>
          <w:bCs/>
          <w:sz w:val="27"/>
          <w:szCs w:val="27"/>
        </w:rPr>
        <w:t>1</w:t>
      </w:r>
      <w:r w:rsidRPr="006D4CE5">
        <w:rPr>
          <w:rFonts w:ascii="Liberation Serif" w:hAnsi="Liberation Serif"/>
          <w:bCs/>
          <w:sz w:val="27"/>
          <w:szCs w:val="27"/>
        </w:rPr>
        <w:t>7</w:t>
      </w:r>
      <w:r w:rsidR="00452399" w:rsidRPr="006D4CE5">
        <w:rPr>
          <w:rFonts w:ascii="Liberation Serif" w:hAnsi="Liberation Serif"/>
          <w:bCs/>
          <w:sz w:val="27"/>
          <w:szCs w:val="27"/>
        </w:rPr>
        <w:t xml:space="preserve"> А</w:t>
      </w:r>
      <w:r w:rsidR="00041482" w:rsidRPr="006D4CE5">
        <w:rPr>
          <w:rFonts w:ascii="Liberation Serif" w:hAnsi="Liberation Serif"/>
          <w:bCs/>
          <w:sz w:val="27"/>
          <w:szCs w:val="27"/>
        </w:rPr>
        <w:t>.</w:t>
      </w:r>
      <w:r w:rsidR="00964676" w:rsidRPr="006D4CE5">
        <w:rPr>
          <w:rFonts w:ascii="Liberation Serif" w:hAnsi="Liberation Serif"/>
          <w:bCs/>
          <w:sz w:val="27"/>
          <w:szCs w:val="27"/>
        </w:rPr>
        <w:t>».</w:t>
      </w:r>
    </w:p>
    <w:p w14:paraId="21D3163C" w14:textId="77777777" w:rsidR="00393F8A" w:rsidRPr="006D4CE5" w:rsidRDefault="00452399" w:rsidP="00393F8A">
      <w:pPr>
        <w:ind w:right="-1" w:firstLine="709"/>
        <w:rPr>
          <w:rFonts w:ascii="Liberation Serif" w:hAnsi="Liberation Serif"/>
          <w:bCs/>
          <w:sz w:val="27"/>
          <w:szCs w:val="27"/>
        </w:rPr>
      </w:pPr>
      <w:r w:rsidRPr="006D4CE5">
        <w:rPr>
          <w:rFonts w:ascii="Liberation Serif" w:hAnsi="Liberation Serif"/>
          <w:bCs/>
          <w:sz w:val="27"/>
          <w:szCs w:val="27"/>
        </w:rPr>
        <w:t xml:space="preserve">2. </w:t>
      </w:r>
      <w:r w:rsidR="00393F8A" w:rsidRPr="006D4CE5">
        <w:rPr>
          <w:rFonts w:ascii="Liberation Serif" w:hAnsi="Liberation Serif"/>
          <w:bCs/>
          <w:sz w:val="27"/>
          <w:szCs w:val="27"/>
        </w:rPr>
        <w:t>Отделу муниципального хозяйства администрации городского округа Заречный (А.С. Мерзляков) направить заверенную администрацией городского округа Заречный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области.</w:t>
      </w:r>
    </w:p>
    <w:p w14:paraId="3A08CE5E" w14:textId="77777777" w:rsidR="00393F8A" w:rsidRPr="006D4CE5" w:rsidRDefault="00452399" w:rsidP="00393F8A">
      <w:pPr>
        <w:ind w:right="-1" w:firstLine="709"/>
        <w:rPr>
          <w:rFonts w:ascii="Liberation Serif" w:hAnsi="Liberation Serif"/>
          <w:bCs/>
          <w:sz w:val="27"/>
          <w:szCs w:val="27"/>
        </w:rPr>
      </w:pPr>
      <w:r w:rsidRPr="006D4CE5">
        <w:rPr>
          <w:rFonts w:ascii="Liberation Serif" w:hAnsi="Liberation Serif"/>
          <w:bCs/>
          <w:sz w:val="27"/>
          <w:szCs w:val="27"/>
        </w:rPr>
        <w:t xml:space="preserve">3. </w:t>
      </w:r>
      <w:r w:rsidR="00393F8A" w:rsidRPr="006D4CE5">
        <w:rPr>
          <w:rFonts w:ascii="Liberation Serif" w:hAnsi="Liberation Serif"/>
          <w:bCs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14:paraId="7EE1CC6E" w14:textId="77777777" w:rsidR="006677E8" w:rsidRPr="006D4CE5" w:rsidRDefault="006677E8" w:rsidP="00393F8A">
      <w:pPr>
        <w:ind w:right="-1" w:firstLine="709"/>
        <w:rPr>
          <w:rFonts w:ascii="Liberation Serif" w:hAnsi="Liberation Serif"/>
          <w:sz w:val="27"/>
          <w:szCs w:val="27"/>
        </w:rPr>
      </w:pPr>
    </w:p>
    <w:p w14:paraId="376C8176" w14:textId="77777777" w:rsidR="006677E8" w:rsidRPr="006D4CE5" w:rsidRDefault="006677E8" w:rsidP="006677E8">
      <w:pPr>
        <w:rPr>
          <w:rFonts w:ascii="Liberation Serif" w:hAnsi="Liberation Serif"/>
          <w:sz w:val="27"/>
          <w:szCs w:val="27"/>
        </w:rPr>
      </w:pPr>
    </w:p>
    <w:p w14:paraId="58AF5C1D" w14:textId="77777777" w:rsidR="00DC2F27" w:rsidRPr="006D4CE5" w:rsidRDefault="00DC2F27" w:rsidP="00DC2F27">
      <w:pPr>
        <w:ind w:right="0"/>
        <w:rPr>
          <w:rFonts w:ascii="Liberation Serif" w:hAnsi="Liberation Serif"/>
          <w:sz w:val="27"/>
          <w:szCs w:val="27"/>
        </w:rPr>
      </w:pPr>
      <w:r w:rsidRPr="006D4CE5">
        <w:rPr>
          <w:rFonts w:ascii="Liberation Serif" w:hAnsi="Liberation Serif"/>
          <w:sz w:val="27"/>
          <w:szCs w:val="27"/>
        </w:rPr>
        <w:t>Глава</w:t>
      </w:r>
    </w:p>
    <w:p w14:paraId="105FEA19" w14:textId="230BE273" w:rsidR="00723779" w:rsidRPr="006D4CE5" w:rsidRDefault="00DC2F27" w:rsidP="006D4CE5">
      <w:pPr>
        <w:ind w:right="0"/>
        <w:rPr>
          <w:rStyle w:val="s10"/>
          <w:rFonts w:ascii="Liberation Serif" w:hAnsi="Liberation Serif"/>
          <w:sz w:val="27"/>
          <w:szCs w:val="27"/>
        </w:rPr>
      </w:pPr>
      <w:r w:rsidRPr="006D4CE5">
        <w:rPr>
          <w:rFonts w:ascii="Liberation Serif" w:hAnsi="Liberation Serif"/>
          <w:sz w:val="27"/>
          <w:szCs w:val="27"/>
        </w:rPr>
        <w:t xml:space="preserve">городского округа Заречный                                     </w:t>
      </w:r>
      <w:r w:rsidR="004D51AC" w:rsidRPr="006D4CE5">
        <w:rPr>
          <w:rFonts w:ascii="Liberation Serif" w:hAnsi="Liberation Serif"/>
          <w:sz w:val="27"/>
          <w:szCs w:val="27"/>
        </w:rPr>
        <w:t xml:space="preserve">              </w:t>
      </w:r>
      <w:r w:rsidRPr="006D4CE5">
        <w:rPr>
          <w:rFonts w:ascii="Liberation Serif" w:hAnsi="Liberation Serif"/>
          <w:sz w:val="27"/>
          <w:szCs w:val="27"/>
        </w:rPr>
        <w:t xml:space="preserve">                            А.В. Захарцев</w:t>
      </w:r>
    </w:p>
    <w:sectPr w:rsidR="00723779" w:rsidRPr="006D4CE5" w:rsidSect="006D4CE5">
      <w:headerReference w:type="default" r:id="rId9"/>
      <w:pgSz w:w="11907" w:h="16840" w:code="9"/>
      <w:pgMar w:top="567" w:right="567" w:bottom="1134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1B23E" w14:textId="77777777" w:rsidR="00240ABA" w:rsidRDefault="00240ABA">
      <w:r>
        <w:separator/>
      </w:r>
    </w:p>
  </w:endnote>
  <w:endnote w:type="continuationSeparator" w:id="0">
    <w:p w14:paraId="202B2693" w14:textId="77777777" w:rsidR="00240ABA" w:rsidRDefault="0024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D2E63" w14:textId="77777777" w:rsidR="00240ABA" w:rsidRDefault="00240ABA">
      <w:r>
        <w:separator/>
      </w:r>
    </w:p>
  </w:footnote>
  <w:footnote w:type="continuationSeparator" w:id="0">
    <w:p w14:paraId="544AD89A" w14:textId="77777777" w:rsidR="00240ABA" w:rsidRDefault="0024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0EE6" w14:textId="77777777" w:rsidR="0007749E" w:rsidRDefault="0007749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148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6EC4"/>
    <w:multiLevelType w:val="hybridMultilevel"/>
    <w:tmpl w:val="3DC2A150"/>
    <w:lvl w:ilvl="0" w:tplc="165E5B3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2"/>
    <w:rsid w:val="00002EB6"/>
    <w:rsid w:val="000069D4"/>
    <w:rsid w:val="00007A22"/>
    <w:rsid w:val="00014419"/>
    <w:rsid w:val="00016E66"/>
    <w:rsid w:val="00027A99"/>
    <w:rsid w:val="00041482"/>
    <w:rsid w:val="00057D11"/>
    <w:rsid w:val="00060179"/>
    <w:rsid w:val="00072A4D"/>
    <w:rsid w:val="00073A7D"/>
    <w:rsid w:val="000740C9"/>
    <w:rsid w:val="0007749E"/>
    <w:rsid w:val="00080831"/>
    <w:rsid w:val="000B69BB"/>
    <w:rsid w:val="000C0B13"/>
    <w:rsid w:val="000C3DE6"/>
    <w:rsid w:val="000F113D"/>
    <w:rsid w:val="00165FFC"/>
    <w:rsid w:val="0018353F"/>
    <w:rsid w:val="001C1336"/>
    <w:rsid w:val="00213298"/>
    <w:rsid w:val="00220488"/>
    <w:rsid w:val="00240ABA"/>
    <w:rsid w:val="00245BCD"/>
    <w:rsid w:val="00247275"/>
    <w:rsid w:val="00286987"/>
    <w:rsid w:val="00293899"/>
    <w:rsid w:val="00294795"/>
    <w:rsid w:val="002A657D"/>
    <w:rsid w:val="002B202A"/>
    <w:rsid w:val="002C64F0"/>
    <w:rsid w:val="002D1A0C"/>
    <w:rsid w:val="002D4655"/>
    <w:rsid w:val="0031272B"/>
    <w:rsid w:val="003146C1"/>
    <w:rsid w:val="0033727A"/>
    <w:rsid w:val="003516C4"/>
    <w:rsid w:val="0036000E"/>
    <w:rsid w:val="003907EB"/>
    <w:rsid w:val="0039178F"/>
    <w:rsid w:val="00392D9C"/>
    <w:rsid w:val="00393F8A"/>
    <w:rsid w:val="003D757D"/>
    <w:rsid w:val="003F0AC2"/>
    <w:rsid w:val="003F6BAA"/>
    <w:rsid w:val="0042625D"/>
    <w:rsid w:val="0044086E"/>
    <w:rsid w:val="00440A7D"/>
    <w:rsid w:val="00452399"/>
    <w:rsid w:val="00464475"/>
    <w:rsid w:val="00481222"/>
    <w:rsid w:val="00486A43"/>
    <w:rsid w:val="004A3FD6"/>
    <w:rsid w:val="004B6956"/>
    <w:rsid w:val="004C7DAA"/>
    <w:rsid w:val="004D253B"/>
    <w:rsid w:val="004D51AC"/>
    <w:rsid w:val="00531317"/>
    <w:rsid w:val="00532516"/>
    <w:rsid w:val="00533AE8"/>
    <w:rsid w:val="00545E10"/>
    <w:rsid w:val="00595F92"/>
    <w:rsid w:val="005A5850"/>
    <w:rsid w:val="005B014A"/>
    <w:rsid w:val="005B47DF"/>
    <w:rsid w:val="005B4E58"/>
    <w:rsid w:val="005C1F96"/>
    <w:rsid w:val="005D2251"/>
    <w:rsid w:val="005D452A"/>
    <w:rsid w:val="00610A7B"/>
    <w:rsid w:val="006278E5"/>
    <w:rsid w:val="006510D1"/>
    <w:rsid w:val="0065522C"/>
    <w:rsid w:val="00664A29"/>
    <w:rsid w:val="006677E8"/>
    <w:rsid w:val="006A495D"/>
    <w:rsid w:val="006C2D22"/>
    <w:rsid w:val="006D4CE5"/>
    <w:rsid w:val="006E3202"/>
    <w:rsid w:val="006E4FB1"/>
    <w:rsid w:val="00715BD7"/>
    <w:rsid w:val="00723779"/>
    <w:rsid w:val="007267B3"/>
    <w:rsid w:val="00740341"/>
    <w:rsid w:val="007834F3"/>
    <w:rsid w:val="00785A9A"/>
    <w:rsid w:val="007A0B45"/>
    <w:rsid w:val="007B23BA"/>
    <w:rsid w:val="007F2FBD"/>
    <w:rsid w:val="007F4C1E"/>
    <w:rsid w:val="0083044B"/>
    <w:rsid w:val="00850608"/>
    <w:rsid w:val="00851C1C"/>
    <w:rsid w:val="00877D97"/>
    <w:rsid w:val="00896599"/>
    <w:rsid w:val="008A077F"/>
    <w:rsid w:val="008A52D9"/>
    <w:rsid w:val="008D3041"/>
    <w:rsid w:val="008D79A1"/>
    <w:rsid w:val="008E5AEC"/>
    <w:rsid w:val="00924FFF"/>
    <w:rsid w:val="00947CBF"/>
    <w:rsid w:val="00964676"/>
    <w:rsid w:val="009735CC"/>
    <w:rsid w:val="0099483C"/>
    <w:rsid w:val="00997C9C"/>
    <w:rsid w:val="009D3814"/>
    <w:rsid w:val="009D56CC"/>
    <w:rsid w:val="009E5A2E"/>
    <w:rsid w:val="009F5420"/>
    <w:rsid w:val="009F632B"/>
    <w:rsid w:val="00A06CF2"/>
    <w:rsid w:val="00A11AE9"/>
    <w:rsid w:val="00A3398C"/>
    <w:rsid w:val="00A36E68"/>
    <w:rsid w:val="00A529A9"/>
    <w:rsid w:val="00A71DCF"/>
    <w:rsid w:val="00AB6BEF"/>
    <w:rsid w:val="00B13C81"/>
    <w:rsid w:val="00B36D61"/>
    <w:rsid w:val="00B43CBE"/>
    <w:rsid w:val="00B53282"/>
    <w:rsid w:val="00B657D1"/>
    <w:rsid w:val="00B70C7F"/>
    <w:rsid w:val="00B92A71"/>
    <w:rsid w:val="00BA4074"/>
    <w:rsid w:val="00BA5483"/>
    <w:rsid w:val="00BE4A8D"/>
    <w:rsid w:val="00BE66C2"/>
    <w:rsid w:val="00BF3AA2"/>
    <w:rsid w:val="00BF3F38"/>
    <w:rsid w:val="00C058F2"/>
    <w:rsid w:val="00C120E1"/>
    <w:rsid w:val="00C1470B"/>
    <w:rsid w:val="00C17FE2"/>
    <w:rsid w:val="00C30DE9"/>
    <w:rsid w:val="00C33F8E"/>
    <w:rsid w:val="00C50CE2"/>
    <w:rsid w:val="00C76A09"/>
    <w:rsid w:val="00C824D3"/>
    <w:rsid w:val="00CA60FA"/>
    <w:rsid w:val="00CA7031"/>
    <w:rsid w:val="00CB3881"/>
    <w:rsid w:val="00CB6CEF"/>
    <w:rsid w:val="00CF0746"/>
    <w:rsid w:val="00CF2FC7"/>
    <w:rsid w:val="00CF4E14"/>
    <w:rsid w:val="00D02874"/>
    <w:rsid w:val="00D72B63"/>
    <w:rsid w:val="00D857F9"/>
    <w:rsid w:val="00D91E63"/>
    <w:rsid w:val="00DA15BD"/>
    <w:rsid w:val="00DB0AC5"/>
    <w:rsid w:val="00DB1FBF"/>
    <w:rsid w:val="00DC2F27"/>
    <w:rsid w:val="00DD1B70"/>
    <w:rsid w:val="00E36575"/>
    <w:rsid w:val="00E43386"/>
    <w:rsid w:val="00E52752"/>
    <w:rsid w:val="00E705B5"/>
    <w:rsid w:val="00E76BDF"/>
    <w:rsid w:val="00E979A2"/>
    <w:rsid w:val="00EC0B2F"/>
    <w:rsid w:val="00EC24FC"/>
    <w:rsid w:val="00ED4BE6"/>
    <w:rsid w:val="00EF464F"/>
    <w:rsid w:val="00F16F72"/>
    <w:rsid w:val="00F336F4"/>
    <w:rsid w:val="00F411B1"/>
    <w:rsid w:val="00F56CF6"/>
    <w:rsid w:val="00F635DA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CEA2D"/>
  <w15:chartTrackingRefBased/>
  <w15:docId w15:val="{1D8F1968-FB87-47A5-B6B6-853D411B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E8"/>
    <w:pPr>
      <w:ind w:right="-567"/>
      <w:jc w:val="both"/>
    </w:pPr>
    <w:rPr>
      <w:sz w:val="24"/>
    </w:rPr>
  </w:style>
  <w:style w:type="paragraph" w:styleId="3">
    <w:name w:val="heading 3"/>
    <w:basedOn w:val="a"/>
    <w:next w:val="a"/>
    <w:link w:val="30"/>
    <w:qFormat/>
    <w:rsid w:val="00664A29"/>
    <w:pPr>
      <w:keepNext/>
      <w:spacing w:before="240" w:after="60"/>
      <w:ind w:right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2625D"/>
    <w:pPr>
      <w:spacing w:before="240" w:after="60"/>
      <w:ind w:right="0"/>
      <w:jc w:val="left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64A2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664A29"/>
    <w:rPr>
      <w:i/>
      <w:iCs/>
      <w:sz w:val="24"/>
      <w:szCs w:val="24"/>
      <w:lang w:val="ru-RU" w:eastAsia="ru-RU" w:bidi="ar-SA"/>
    </w:rPr>
  </w:style>
  <w:style w:type="paragraph" w:styleId="a3">
    <w:name w:val="Normal (Web)"/>
    <w:basedOn w:val="a"/>
    <w:rsid w:val="00C17FE2"/>
    <w:pPr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ConsPlusNormal">
    <w:name w:val="ConsPlusNormal"/>
    <w:link w:val="ConsPlusNormal0"/>
    <w:rsid w:val="00C17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17FE2"/>
    <w:rPr>
      <w:rFonts w:ascii="Arial" w:hAnsi="Arial" w:cs="Arial"/>
      <w:lang w:val="ru-RU" w:eastAsia="ru-RU" w:bidi="ar-SA"/>
    </w:rPr>
  </w:style>
  <w:style w:type="table" w:styleId="a4">
    <w:name w:val="Table Grid"/>
    <w:basedOn w:val="a1"/>
    <w:rsid w:val="00C120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664A29"/>
    <w:rPr>
      <w:b/>
      <w:bCs/>
      <w:sz w:val="70"/>
      <w:szCs w:val="70"/>
      <w:lang w:bidi="ar-SA"/>
    </w:rPr>
  </w:style>
  <w:style w:type="paragraph" w:customStyle="1" w:styleId="10">
    <w:name w:val="Заголовок №1"/>
    <w:basedOn w:val="a"/>
    <w:link w:val="1"/>
    <w:rsid w:val="00664A29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  <w:lang w:val="x-none" w:eastAsia="x-none"/>
    </w:rPr>
  </w:style>
  <w:style w:type="paragraph" w:styleId="a5">
    <w:name w:val="Body Text Indent"/>
    <w:basedOn w:val="a"/>
    <w:link w:val="a6"/>
    <w:rsid w:val="00664A29"/>
    <w:pPr>
      <w:spacing w:after="120"/>
      <w:ind w:left="283" w:right="0"/>
      <w:jc w:val="left"/>
    </w:pPr>
    <w:rPr>
      <w:szCs w:val="24"/>
    </w:rPr>
  </w:style>
  <w:style w:type="character" w:customStyle="1" w:styleId="a6">
    <w:name w:val="Основной текст с отступом Знак"/>
    <w:link w:val="a5"/>
    <w:rsid w:val="00664A29"/>
    <w:rPr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8"/>
    <w:rsid w:val="00664A29"/>
    <w:rPr>
      <w:sz w:val="27"/>
      <w:szCs w:val="27"/>
      <w:lang w:bidi="ar-SA"/>
    </w:rPr>
  </w:style>
  <w:style w:type="paragraph" w:styleId="a8">
    <w:name w:val="Body Text"/>
    <w:basedOn w:val="a"/>
    <w:link w:val="a7"/>
    <w:rsid w:val="00664A29"/>
    <w:pPr>
      <w:widowControl w:val="0"/>
      <w:shd w:val="clear" w:color="auto" w:fill="FFFFFF"/>
      <w:spacing w:after="4920" w:line="240" w:lineRule="atLeast"/>
      <w:ind w:right="0"/>
      <w:jc w:val="right"/>
    </w:pPr>
    <w:rPr>
      <w:sz w:val="27"/>
      <w:szCs w:val="27"/>
      <w:lang w:val="x-none" w:eastAsia="x-none"/>
    </w:rPr>
  </w:style>
  <w:style w:type="character" w:customStyle="1" w:styleId="2">
    <w:name w:val="Заголовок №2_"/>
    <w:link w:val="20"/>
    <w:rsid w:val="00664A29"/>
    <w:rPr>
      <w:sz w:val="27"/>
      <w:szCs w:val="27"/>
      <w:lang w:bidi="ar-SA"/>
    </w:rPr>
  </w:style>
  <w:style w:type="paragraph" w:customStyle="1" w:styleId="20">
    <w:name w:val="Заголовок №2"/>
    <w:basedOn w:val="a"/>
    <w:link w:val="2"/>
    <w:rsid w:val="00664A29"/>
    <w:pPr>
      <w:widowControl w:val="0"/>
      <w:shd w:val="clear" w:color="auto" w:fill="FFFFFF"/>
      <w:spacing w:before="600" w:after="360" w:line="240" w:lineRule="atLeast"/>
      <w:ind w:right="0"/>
      <w:jc w:val="center"/>
      <w:outlineLvl w:val="1"/>
    </w:pPr>
    <w:rPr>
      <w:sz w:val="27"/>
      <w:szCs w:val="27"/>
      <w:lang w:val="x-none" w:eastAsia="x-none"/>
    </w:rPr>
  </w:style>
  <w:style w:type="paragraph" w:customStyle="1" w:styleId="ConsPlusTitle">
    <w:name w:val="ConsPlusTitle"/>
    <w:rsid w:val="00664A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64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BE4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BE4A8D"/>
    <w:rPr>
      <w:sz w:val="24"/>
    </w:rPr>
  </w:style>
  <w:style w:type="paragraph" w:styleId="ab">
    <w:name w:val="footer"/>
    <w:basedOn w:val="a"/>
    <w:link w:val="ac"/>
    <w:rsid w:val="00BE4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E4A8D"/>
    <w:rPr>
      <w:sz w:val="24"/>
    </w:rPr>
  </w:style>
  <w:style w:type="character" w:styleId="ad">
    <w:name w:val="Hyperlink"/>
    <w:uiPriority w:val="99"/>
    <w:unhideWhenUsed/>
    <w:rsid w:val="003D757D"/>
    <w:rPr>
      <w:color w:val="0000FF"/>
      <w:u w:val="single"/>
    </w:rPr>
  </w:style>
  <w:style w:type="character" w:styleId="ae">
    <w:name w:val="FollowedHyperlink"/>
    <w:uiPriority w:val="99"/>
    <w:unhideWhenUsed/>
    <w:rsid w:val="003D757D"/>
    <w:rPr>
      <w:color w:val="800080"/>
      <w:u w:val="single"/>
    </w:rPr>
  </w:style>
  <w:style w:type="paragraph" w:styleId="af">
    <w:name w:val="Balloon Text"/>
    <w:basedOn w:val="a"/>
    <w:link w:val="af0"/>
    <w:rsid w:val="0065522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5522C"/>
    <w:rPr>
      <w:rFonts w:ascii="Segoe UI" w:hAnsi="Segoe UI" w:cs="Segoe UI"/>
      <w:sz w:val="18"/>
      <w:szCs w:val="18"/>
    </w:rPr>
  </w:style>
  <w:style w:type="paragraph" w:customStyle="1" w:styleId="p8">
    <w:name w:val="p8"/>
    <w:basedOn w:val="a"/>
    <w:rsid w:val="005B47DF"/>
    <w:pPr>
      <w:spacing w:before="100" w:beforeAutospacing="1" w:after="100" w:afterAutospacing="1"/>
      <w:ind w:right="0"/>
      <w:jc w:val="left"/>
    </w:pPr>
    <w:rPr>
      <w:szCs w:val="24"/>
    </w:rPr>
  </w:style>
  <w:style w:type="character" w:customStyle="1" w:styleId="s10">
    <w:name w:val="s10"/>
    <w:rsid w:val="005B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54332F99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2042</CharactersWithSpaces>
  <SharedDoc>false</SharedDoc>
  <HLinks>
    <vt:vector size="6" baseType="variant"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consultantplus://offline/ref=E74829D4E3A875D6CBA87A8191BB40ADC708480B110C4A28AC19004F1B9025D5F6l8U3E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Ольга Измоденова</cp:lastModifiedBy>
  <cp:revision>3</cp:revision>
  <cp:lastPrinted>2020-03-12T03:51:00Z</cp:lastPrinted>
  <dcterms:created xsi:type="dcterms:W3CDTF">2020-03-12T03:51:00Z</dcterms:created>
  <dcterms:modified xsi:type="dcterms:W3CDTF">2020-03-13T08:23:00Z</dcterms:modified>
</cp:coreProperties>
</file>