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69" w:rsidRPr="00E07769" w:rsidRDefault="00E07769" w:rsidP="00E0776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E07769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запроса котировок в электронной форме</w:t>
      </w:r>
    </w:p>
    <w:p w:rsidR="00E07769" w:rsidRPr="00E07769" w:rsidRDefault="00E07769" w:rsidP="00E0776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776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№0862300039623000258</w:t>
      </w:r>
    </w:p>
    <w:tbl>
      <w:tblPr>
        <w:tblW w:w="1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233"/>
        <w:gridCol w:w="1895"/>
        <w:gridCol w:w="2012"/>
        <w:gridCol w:w="1324"/>
        <w:gridCol w:w="1749"/>
        <w:gridCol w:w="43"/>
        <w:gridCol w:w="1131"/>
        <w:gridCol w:w="2072"/>
        <w:gridCol w:w="1287"/>
        <w:gridCol w:w="1067"/>
        <w:gridCol w:w="457"/>
        <w:gridCol w:w="457"/>
        <w:gridCol w:w="16"/>
      </w:tblGrid>
      <w:tr w:rsidR="00E07769" w:rsidRPr="00E07769" w:rsidTr="00E07769">
        <w:tc>
          <w:tcPr>
            <w:tcW w:w="48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0862300039623000258</w:t>
            </w: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Оказание медицинских услуг по проведению психиатрического освидетельствования (с учетом обследования электроэнцефалографии) работников образовательных организаций ГО Заречный</w:t>
            </w: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СВЕРДЛОВА, ДОМ 6</w:t>
            </w: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624251, Свердловская </w:t>
            </w:r>
            <w:proofErr w:type="spellStart"/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УЛ СВЕРДЛОВА, ЗД. 6</w:t>
            </w: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Соловьев Игорь Григорьевич</w:t>
            </w: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mouo42@mail.ru</w:t>
            </w: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8-34377-72952</w:t>
            </w: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7-34377-72039</w:t>
            </w: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ЗАКАЗЧИК: МКУ "УПРАВЛЕНИЕ ОБРАЗОВАНИЯ ГО ЗАРЕЧНЫЙ" Адрес: Заречный г., ул. Свердлова, д. 6 Ответственное должностное лицо: Соловьев Игорь Григорьевич Телефон: 8-34377-72952 e-</w:t>
            </w:r>
            <w:proofErr w:type="spellStart"/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mouo42@mail.ru</w:t>
            </w: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17.11.2023 06:00</w:t>
            </w: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21.11.2023</w:t>
            </w: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159068.00 Российский рубль</w:t>
            </w: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233663901433666830100100100028610244</w:t>
            </w: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КАЗЕННОЕ УЧРЕЖДЕНИЕ "УПРАВЛЕНИЕ ОБРАЗОВАНИЯ ГОРОДСКОГО ОКРУГА ЗАРЕЧНЫЙ"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159068.00 Российский рубль</w:t>
            </w:r>
          </w:p>
        </w:tc>
      </w:tr>
      <w:tr w:rsidR="00E07769" w:rsidRPr="00E07769" w:rsidTr="00E07769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 контракта</w:t>
            </w: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65737000: Муниципальные образования Свердловской области / Городские округа Свердловской области / Заречный</w:t>
            </w: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769" w:rsidRPr="00E07769" w:rsidTr="00E07769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2227"/>
              <w:gridCol w:w="2227"/>
              <w:gridCol w:w="2227"/>
              <w:gridCol w:w="3385"/>
            </w:tblGrid>
            <w:tr w:rsidR="00E07769" w:rsidRPr="00E0776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7769" w:rsidRPr="00E07769" w:rsidRDefault="00E07769" w:rsidP="00E0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7769" w:rsidRPr="00E07769" w:rsidRDefault="00E07769" w:rsidP="00E0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7769" w:rsidRPr="00E07769" w:rsidRDefault="00E07769" w:rsidP="00E0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7769" w:rsidRPr="00E07769" w:rsidRDefault="00E07769" w:rsidP="00E0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7769" w:rsidRPr="00E07769" w:rsidRDefault="00E07769" w:rsidP="00E0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E07769" w:rsidRPr="00E0776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7769" w:rsidRPr="00E07769" w:rsidRDefault="00E07769" w:rsidP="00E0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159068.00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7769" w:rsidRPr="00E07769" w:rsidRDefault="00E07769" w:rsidP="00E0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159068.00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7769" w:rsidRPr="00E07769" w:rsidRDefault="00E07769" w:rsidP="00E0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7769" w:rsidRPr="00E07769" w:rsidRDefault="00E07769" w:rsidP="00E0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7769" w:rsidRPr="00E07769" w:rsidRDefault="00E07769" w:rsidP="00E0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769" w:rsidRPr="00E07769" w:rsidTr="00E07769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769" w:rsidRPr="00E07769" w:rsidTr="00E07769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1739"/>
              <w:gridCol w:w="1739"/>
              <w:gridCol w:w="1739"/>
              <w:gridCol w:w="1739"/>
            </w:tblGrid>
            <w:tr w:rsidR="00E07769" w:rsidRPr="00E07769">
              <w:tc>
                <w:tcPr>
                  <w:tcW w:w="435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7769" w:rsidRPr="00E07769" w:rsidRDefault="00E07769" w:rsidP="00E077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07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7769" w:rsidRPr="00E07769" w:rsidRDefault="00E07769" w:rsidP="00E077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07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E07769" w:rsidRPr="00E07769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7769" w:rsidRPr="00E07769" w:rsidRDefault="00E07769" w:rsidP="00E0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7769" w:rsidRPr="00E07769" w:rsidRDefault="00E07769" w:rsidP="00E077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07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7769" w:rsidRPr="00E07769" w:rsidRDefault="00E07769" w:rsidP="00E077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07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7769" w:rsidRPr="00E07769" w:rsidRDefault="00E07769" w:rsidP="00E077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07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7769" w:rsidRPr="00E07769" w:rsidRDefault="00E07769" w:rsidP="00E077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07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E07769" w:rsidRPr="00E0776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7769" w:rsidRPr="00E07769" w:rsidRDefault="00E07769" w:rsidP="00E0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90607020220120000244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7769" w:rsidRPr="00E07769" w:rsidRDefault="00E07769" w:rsidP="00E0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159068.00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7769" w:rsidRPr="00E07769" w:rsidRDefault="00E07769" w:rsidP="00E0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7769" w:rsidRPr="00E07769" w:rsidRDefault="00E07769" w:rsidP="00E0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7769" w:rsidRPr="00E07769" w:rsidRDefault="00E07769" w:rsidP="00E0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E07769" w:rsidRPr="00E0776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7769" w:rsidRPr="00E07769" w:rsidRDefault="00E07769" w:rsidP="00E077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7769" w:rsidRPr="00E07769" w:rsidRDefault="00E07769" w:rsidP="00E0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159068.00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7769" w:rsidRPr="00E07769" w:rsidRDefault="00E07769" w:rsidP="00E0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7769" w:rsidRPr="00E07769" w:rsidRDefault="00E07769" w:rsidP="00E0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7769" w:rsidRPr="00E07769" w:rsidRDefault="00E07769" w:rsidP="00E07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 месту осуществления медицинской деятельности Исполнителя, в соответствии с адресом, указанным в лицензии, в радиусе не далее 10 километров от местонахождения Заказчика (624250, Свердловская обл., г. </w:t>
            </w: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Заречный, ул. Свердлова, д. 6). В случае местонахождения Исполнителя далее 10 километров от административных границ местонахождения Заказчика, Исполнитель обязан своими силами и за свой счет организовать доставку сотрудников Заказчика к месту проведения психиатрического освидетельствования и обратно.</w:t>
            </w: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07769" w:rsidRPr="00E07769" w:rsidTr="00E07769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E07769" w:rsidRPr="00E07769" w:rsidTr="00E07769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07769" w:rsidRPr="00E07769" w:rsidTr="00E077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769" w:rsidRPr="00E07769" w:rsidTr="00E07769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E07769" w:rsidRPr="00E07769" w:rsidTr="00E07769">
        <w:trPr>
          <w:gridBefore w:val="2"/>
          <w:gridAfter w:val="2"/>
          <w:wBefore w:w="20" w:type="dxa"/>
          <w:wAfter w:w="23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0776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0776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Услуга</w:t>
            </w:r>
          </w:p>
        </w:tc>
      </w:tr>
      <w:tr w:rsidR="00E07769" w:rsidRPr="00E07769" w:rsidTr="00E07769">
        <w:trPr>
          <w:gridBefore w:val="1"/>
          <w:gridAfter w:val="1"/>
          <w:wBefore w:w="8" w:type="dxa"/>
          <w:wAfter w:w="8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bookmarkStart w:id="0" w:name="_GoBack"/>
            <w:bookmarkEnd w:id="0"/>
            <w:r w:rsidRPr="00E0776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0776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0776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0776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0776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E0776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0776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0776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0776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E07769" w:rsidRPr="00E07769" w:rsidTr="00E07769">
        <w:trPr>
          <w:gridBefore w:val="1"/>
          <w:gridAfter w:val="1"/>
          <w:wBefore w:w="8" w:type="dxa"/>
          <w:wAfter w:w="8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0776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0776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0776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E07769" w:rsidRPr="00E07769" w:rsidTr="00E07769">
        <w:trPr>
          <w:gridBefore w:val="1"/>
          <w:gridAfter w:val="1"/>
          <w:wBefore w:w="8" w:type="dxa"/>
          <w:wAfter w:w="8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Услуги больничных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86.10.10.000-00000001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3059.00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769" w:rsidRPr="00E07769" w:rsidRDefault="00E07769" w:rsidP="00E0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077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159068.00</w:t>
            </w:r>
          </w:p>
        </w:tc>
      </w:tr>
    </w:tbl>
    <w:p w:rsidR="00E07769" w:rsidRPr="00E07769" w:rsidRDefault="00E07769" w:rsidP="00E07769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776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159068.00 Российский рубль</w:t>
      </w:r>
    </w:p>
    <w:p w:rsidR="00E07769" w:rsidRPr="00E07769" w:rsidRDefault="00E07769" w:rsidP="00E077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776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E07769" w:rsidRPr="00E07769" w:rsidRDefault="00E07769" w:rsidP="00E077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776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E07769" w:rsidRPr="00E07769" w:rsidRDefault="00E07769" w:rsidP="00E07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769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Не установлены</w:t>
      </w:r>
    </w:p>
    <w:p w:rsidR="00E07769" w:rsidRPr="00E07769" w:rsidRDefault="00E07769" w:rsidP="00E077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776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E07769" w:rsidRPr="00E07769" w:rsidRDefault="00E07769" w:rsidP="00E077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776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E07769" w:rsidRPr="00E07769" w:rsidRDefault="00E07769" w:rsidP="00E077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776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E07769" w:rsidRPr="00E07769" w:rsidRDefault="00E07769" w:rsidP="00E077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776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Требование к участникам закупок в соответствии с п. 1 ч. 1 ст. 31 Закона № 44-ФЗ</w:t>
      </w:r>
    </w:p>
    <w:p w:rsidR="00E07769" w:rsidRPr="00E07769" w:rsidRDefault="00E07769" w:rsidP="00E077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776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Наличие у участника закупки действующей лицензии на медицинскую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E0776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Сколково</w:t>
      </w:r>
      <w:proofErr w:type="spellEnd"/>
      <w:r w:rsidRPr="00E0776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»). Наличие у участника закупки действующей лицензии подтверждается: - наличием сведений об участнике закупки, содержащихся в реестре лицензий на сайте лицензирующего органа или - копией акта лицензирующего органа о принятом решении или - выпиской из реестра лицензий, по форме утвержденной Постановлением Правительства РФ от 29.12.2020 № 2343 «Об утверждении Правил формирования и ведения реестра лицензий и типовой формы выписки из реестра лицензий». Основание: - Федеральный закон от 04.05.2011 N 99-ФЗ «О лицензировании отдельных видов деятельности»; - Постановление Правительства РФ от 01.06.2021 N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E0776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Сколково</w:t>
      </w:r>
      <w:proofErr w:type="spellEnd"/>
      <w:r w:rsidRPr="00E0776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») и признании утратившими силу некоторых актов Правительства Российской Федерации»; - Приказ Минздрава России от 19.08.2021 N 866н «Об утверждении классификатора работ (услуг), составляющих медицинскую деятельность». ___________ Вид работ, услуг: Медицинские осмотры (предварительные, периодические); Постановление Правительства РФ от 01.06.2021 N 852; ___________ При проведении медицинских осмотров; Приказ Минздрава России от 19.08.2021 N 866н. ___________ Вид работ, услуг: Психиатрическое освидетельствование; Постановление Правительства РФ от 01.06.2021 N 852; ___________ При проведении медицинских освидетельствований; Приказ Минздрава России от 19.08.2021 N 866н.</w:t>
      </w:r>
    </w:p>
    <w:p w:rsidR="00E07769" w:rsidRPr="00E07769" w:rsidRDefault="00E07769" w:rsidP="00E077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776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E07769" w:rsidRPr="00E07769" w:rsidRDefault="00E07769" w:rsidP="00E077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776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E07769" w:rsidRPr="00E07769" w:rsidRDefault="00E07769" w:rsidP="00E077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776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E07769" w:rsidRPr="00E07769" w:rsidRDefault="00E07769" w:rsidP="00E077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776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E07769" w:rsidRPr="00E07769" w:rsidRDefault="00E07769" w:rsidP="00E077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776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E07769" w:rsidRPr="00E07769" w:rsidRDefault="00E07769" w:rsidP="00E077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776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E07769" w:rsidRPr="00E07769" w:rsidRDefault="00E07769" w:rsidP="00E077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776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E07769" w:rsidRPr="00E07769" w:rsidRDefault="00E07769" w:rsidP="00E077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776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E07769" w:rsidRPr="00E07769" w:rsidRDefault="00E07769" w:rsidP="00E077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776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E07769" w:rsidRPr="00E07769" w:rsidRDefault="00E07769" w:rsidP="00E077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776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E07769" w:rsidRPr="00E07769" w:rsidRDefault="00E07769" w:rsidP="00E077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776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запросе котировок</w:t>
      </w:r>
    </w:p>
    <w:p w:rsidR="00E07769" w:rsidRPr="00E07769" w:rsidRDefault="00E07769" w:rsidP="00E077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776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E07769" w:rsidRPr="00E07769" w:rsidRDefault="00E07769" w:rsidP="00E077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776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E07769" w:rsidRDefault="00E07769" w:rsidP="00E07769">
      <w:pPr>
        <w:spacing w:after="0" w:line="240" w:lineRule="auto"/>
      </w:pPr>
    </w:p>
    <w:sectPr w:rsidR="00E07769" w:rsidSect="00E077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FA"/>
    <w:rsid w:val="003359FA"/>
    <w:rsid w:val="0034023C"/>
    <w:rsid w:val="00E0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449EF-C3D5-4464-8125-5C32DAAB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838A5051</Template>
  <TotalTime>2</TotalTime>
  <Pages>2</Pages>
  <Words>1075</Words>
  <Characters>6131</Characters>
  <Application>Microsoft Office Word</Application>
  <DocSecurity>0</DocSecurity>
  <Lines>51</Lines>
  <Paragraphs>14</Paragraphs>
  <ScaleCrop>false</ScaleCrop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2023-11-10T05:42:00Z</dcterms:created>
  <dcterms:modified xsi:type="dcterms:W3CDTF">2023-11-10T05:44:00Z</dcterms:modified>
</cp:coreProperties>
</file>