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BC" w:rsidRPr="008B4ABC" w:rsidRDefault="008B4ABC" w:rsidP="008B4ABC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8B4AB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8B4ABC" w:rsidRPr="008B4ABC" w:rsidRDefault="008B4ABC" w:rsidP="008B4ABC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8B4A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№0862300039622000165</w:t>
      </w:r>
    </w:p>
    <w:bookmarkEnd w:id="0"/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3"/>
        <w:gridCol w:w="5632"/>
      </w:tblGrid>
      <w:tr w:rsidR="008B4ABC" w:rsidRPr="008B4ABC" w:rsidTr="008B4ABC"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0862300039622000165</w:t>
            </w: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(Сухофрукты)</w:t>
            </w: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Контакты заказчика: МБДОУ ГО ЗАРЕЧНЫЙ "ДЕТСТВО". </w:t>
            </w:r>
            <w:proofErr w:type="spellStart"/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Ратькина</w:t>
            </w:r>
            <w:proofErr w:type="spellEnd"/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Юлия Михайловна. Телефон: 8-3437-778786; dou_detstvo.zar@mail.ru</w:t>
            </w: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18.07.2022 08:00</w:t>
            </w: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18.07.2022</w:t>
            </w: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20.07.2022</w:t>
            </w: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149600.00 Российский рубль</w:t>
            </w: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223668301080666830100100960011039244</w:t>
            </w: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149600.00 Российский рубль</w:t>
            </w:r>
          </w:p>
        </w:tc>
      </w:tr>
      <w:tr w:rsidR="008B4ABC" w:rsidRPr="008B4ABC" w:rsidTr="008B4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01.08.2022</w:t>
            </w: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31.10.2022</w:t>
            </w: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BC" w:rsidRPr="008B4ABC" w:rsidTr="008B4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9"/>
              <w:gridCol w:w="2231"/>
              <w:gridCol w:w="2231"/>
              <w:gridCol w:w="2231"/>
              <w:gridCol w:w="3392"/>
            </w:tblGrid>
            <w:tr w:rsidR="008B4ABC" w:rsidRPr="008B4AB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8B4ABC" w:rsidRPr="008B4AB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149600.00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149600.00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BC" w:rsidRPr="008B4ABC" w:rsidTr="008B4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8B4ABC" w:rsidRPr="008B4ABC" w:rsidTr="008B4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собственных средств</w:t>
            </w:r>
          </w:p>
        </w:tc>
      </w:tr>
      <w:tr w:rsidR="008B4ABC" w:rsidRPr="008B4ABC" w:rsidTr="008B4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2182"/>
              <w:gridCol w:w="2182"/>
              <w:gridCol w:w="2182"/>
              <w:gridCol w:w="2182"/>
              <w:gridCol w:w="1314"/>
            </w:tblGrid>
            <w:tr w:rsidR="008B4ABC" w:rsidRPr="008B4ABC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8B4ABC" w:rsidRPr="008B4ABC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4ABC" w:rsidRPr="008B4ABC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B4ABC" w:rsidRPr="008B4ABC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149600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4ABC" w:rsidRPr="008B4ABC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149600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BC" w:rsidRPr="008B4ABC" w:rsidTr="008B4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1761"/>
              <w:gridCol w:w="1761"/>
              <w:gridCol w:w="1761"/>
              <w:gridCol w:w="1761"/>
              <w:gridCol w:w="1060"/>
            </w:tblGrid>
            <w:tr w:rsidR="008B4ABC" w:rsidRPr="008B4ABC">
              <w:tc>
                <w:tcPr>
                  <w:tcW w:w="323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8B4ABC" w:rsidRPr="008B4ABC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4ABC" w:rsidRPr="008B4AB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8B4ABC" w:rsidRPr="008B4AB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149600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4ABC" w:rsidRPr="008B4AB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149600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8B4ABC" w:rsidRPr="008B4ABC" w:rsidTr="008B4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B4ABC" w:rsidRPr="008B4ABC" w:rsidTr="008B4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B4ABC" w:rsidRPr="008B4ABC" w:rsidTr="008B4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B4ABC" w:rsidRPr="008B4ABC" w:rsidTr="008B4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BC" w:rsidRPr="008B4ABC" w:rsidTr="008B4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ABC" w:rsidRPr="008B4ABC" w:rsidRDefault="008B4ABC" w:rsidP="008B4ABC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8B4ABC" w:rsidRPr="008B4ABC" w:rsidRDefault="008B4ABC" w:rsidP="008B4A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7"/>
        <w:gridCol w:w="3002"/>
      </w:tblGrid>
      <w:tr w:rsidR="008B4ABC" w:rsidRPr="008B4ABC" w:rsidTr="008B4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8B4ABC" w:rsidRPr="008B4ABC" w:rsidRDefault="008B4ABC" w:rsidP="008B4A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324"/>
        <w:gridCol w:w="1324"/>
        <w:gridCol w:w="1324"/>
        <w:gridCol w:w="2842"/>
        <w:gridCol w:w="943"/>
        <w:gridCol w:w="1005"/>
        <w:gridCol w:w="943"/>
        <w:gridCol w:w="914"/>
      </w:tblGrid>
      <w:tr w:rsidR="008B4ABC" w:rsidRPr="008B4ABC" w:rsidTr="008B4A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 по ОКПД2,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8B4ABC" w:rsidRPr="008B4ABC" w:rsidTr="008B4A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8B4ABC" w:rsidRPr="008B4ABC" w:rsidTr="008B4A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Смесь сушеных фруктов (сухой компот)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10.39.25.134-00000001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8B4ABC" w:rsidRPr="008B4ABC"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8B4ABC" w:rsidRPr="008B4ABC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(из 500)</w:t>
                  </w:r>
                </w:p>
              </w:tc>
            </w:tr>
          </w:tbl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120.00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60000.00</w:t>
            </w:r>
          </w:p>
        </w:tc>
      </w:tr>
      <w:tr w:rsidR="008B4ABC" w:rsidRPr="008B4ABC" w:rsidTr="008B4A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применяемой сушки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Тепловая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8B4ABC" w:rsidRPr="008B4ABC" w:rsidTr="008B4A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Наличие косточки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8B4ABC" w:rsidRPr="008B4ABC" w:rsidTr="008B4A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Наименование сушеных фруктов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Яблоко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8B4ABC" w:rsidRPr="008B4ABC" w:rsidTr="008B4ABC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Ягоды сушеные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10.39.25.131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8B4ABC" w:rsidRPr="008B4ABC"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8B4ABC" w:rsidRPr="008B4ABC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 (из 160)</w:t>
                  </w:r>
                </w:p>
              </w:tc>
            </w:tr>
          </w:tbl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32000.00</w:t>
            </w:r>
          </w:p>
        </w:tc>
      </w:tr>
      <w:tr w:rsidR="008B4ABC" w:rsidRPr="008B4ABC" w:rsidTr="008B4ABC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Шиповник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10.39.25.139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8B4ABC" w:rsidRPr="008B4ABC"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8B4ABC" w:rsidRPr="008B4ABC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 (из 120)</w:t>
                  </w:r>
                </w:p>
              </w:tc>
            </w:tr>
          </w:tbl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28800.00</w:t>
            </w:r>
          </w:p>
        </w:tc>
      </w:tr>
      <w:tr w:rsidR="008B4ABC" w:rsidRPr="008B4ABC" w:rsidTr="008B4A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Фрукты сушеные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10.39.25.130-00000017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8B4ABC" w:rsidRPr="008B4ABC"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8B4ABC" w:rsidRPr="008B4ABC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ABC" w:rsidRPr="008B4ABC" w:rsidRDefault="008B4ABC" w:rsidP="008B4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 (из 120)</w:t>
                  </w:r>
                </w:p>
              </w:tc>
            </w:tr>
          </w:tbl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240.00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28800.00</w:t>
            </w:r>
          </w:p>
        </w:tc>
      </w:tr>
      <w:tr w:rsidR="008B4ABC" w:rsidRPr="008B4ABC" w:rsidTr="008B4A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Наименование фрукта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Чернослив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8B4ABC" w:rsidRPr="008B4ABC" w:rsidTr="008B4A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фруктов сушеных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Целые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8B4ABC" w:rsidRPr="008B4ABC" w:rsidTr="008B4A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8B4ABC" w:rsidRPr="008B4ABC" w:rsidTr="008B4A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Наличие косточки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8B4ABC" w:rsidRPr="008B4ABC" w:rsidTr="008B4A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применяемой сушки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Тепловая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8B4ABC" w:rsidRPr="008B4ABC" w:rsidTr="008B4A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Товарный сорт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B4A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Первый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ABC" w:rsidRPr="008B4ABC" w:rsidRDefault="008B4ABC" w:rsidP="008B4A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8B4ABC" w:rsidRPr="008B4ABC" w:rsidRDefault="008B4ABC" w:rsidP="008B4ABC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149600.00 Российский рубль</w:t>
      </w:r>
    </w:p>
    <w:p w:rsidR="008B4ABC" w:rsidRPr="008B4ABC" w:rsidRDefault="008B4ABC" w:rsidP="008B4A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B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8B4ABC" w:rsidRPr="008B4ABC" w:rsidRDefault="008B4ABC" w:rsidP="008B4AB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8B4ABC" w:rsidRPr="008B4ABC" w:rsidRDefault="008B4ABC" w:rsidP="008B4AB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8B4ABC" w:rsidRPr="008B4ABC" w:rsidRDefault="008B4ABC" w:rsidP="008B4AB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8B4ABC" w:rsidRPr="008B4ABC" w:rsidRDefault="008B4ABC" w:rsidP="008B4A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1 Единые требования к участникам закупок в соответствии с ч. 1 ст. 31 Закона № 44-ФЗ</w:t>
      </w:r>
    </w:p>
    <w:p w:rsidR="008B4ABC" w:rsidRPr="008B4ABC" w:rsidRDefault="008B4ABC" w:rsidP="008B4A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8B4ABC" w:rsidRPr="008B4ABC" w:rsidRDefault="008B4ABC" w:rsidP="008B4AB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8B4ABC" w:rsidRPr="008B4ABC" w:rsidRDefault="008B4ABC" w:rsidP="008B4AB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8B4ABC" w:rsidRPr="008B4ABC" w:rsidRDefault="008B4ABC" w:rsidP="008B4AB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8B4ABC" w:rsidRPr="008B4ABC" w:rsidRDefault="008B4ABC" w:rsidP="008B4A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B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8B4ABC" w:rsidRPr="008B4ABC" w:rsidRDefault="008B4ABC" w:rsidP="008B4AB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8B4ABC" w:rsidRPr="008B4ABC" w:rsidRDefault="008B4ABC" w:rsidP="008B4A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B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8B4ABC" w:rsidRPr="008B4ABC" w:rsidRDefault="008B4ABC" w:rsidP="008B4AB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8B4ABC" w:rsidRPr="008B4ABC" w:rsidRDefault="008B4ABC" w:rsidP="008B4A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B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8B4ABC" w:rsidRPr="008B4ABC" w:rsidRDefault="008B4ABC" w:rsidP="008B4AB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8B4ABC" w:rsidRPr="008B4ABC" w:rsidRDefault="008B4ABC" w:rsidP="008B4A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B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8B4ABC" w:rsidRPr="008B4ABC" w:rsidRDefault="008B4ABC" w:rsidP="008B4AB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8B4ABC" w:rsidRPr="008B4ABC" w:rsidRDefault="008B4ABC" w:rsidP="008B4A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B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8B4ABC" w:rsidRPr="008B4ABC" w:rsidRDefault="008B4ABC" w:rsidP="008B4AB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8B4ABC" w:rsidRPr="008B4ABC" w:rsidRDefault="008B4ABC" w:rsidP="008B4AB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Аукционная документация</w:t>
      </w:r>
    </w:p>
    <w:p w:rsidR="00FE23F6" w:rsidRDefault="008B4ABC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BC"/>
    <w:rsid w:val="008B4ABC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A33E4-FFCB-497F-BD07-C7537698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B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B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B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B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B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C16F94BB</Template>
  <TotalTime>0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2022-07-08T10:05:00Z</dcterms:created>
  <dcterms:modified xsi:type="dcterms:W3CDTF">2022-07-08T10:05:00Z</dcterms:modified>
</cp:coreProperties>
</file>