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23" w:rsidRPr="00424A23" w:rsidRDefault="00424A23" w:rsidP="00424A2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24A2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424A23" w:rsidRPr="00424A23" w:rsidRDefault="00424A23" w:rsidP="00424A2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№0862300039623000108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6388"/>
      </w:tblGrid>
      <w:tr w:rsidR="00424A23" w:rsidRPr="00424A23" w:rsidTr="00424A23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0862300039623000108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помещений здания, расположенного по адресу: Свердловская обл., г. Заречный, ул. Свердлова, д. 6.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"УПРАВЛЕНИЕ ОБРАЗОВАНИЯ ГО ЗАРЕЧНЫЙ" Ответственное должностное лицо: Покусаева Наталья Ивановна Телефон: 8-34377-72952 e-</w:t>
            </w:r>
            <w:proofErr w:type="spellStart"/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mouo42@mail.ru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03.07.2023 08:00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03.07.2023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05.07.2023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1900000.00 Российский рубль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233663901433666830100100270024339244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1900000.00 Российский рубль</w:t>
            </w: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30.09.2023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424A23" w:rsidRPr="00424A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24A23" w:rsidRPr="00424A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424A23" w:rsidRPr="00424A23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24A23" w:rsidRPr="00424A2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424A23" w:rsidRPr="00424A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90607090240220000244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424A23" w:rsidRPr="00424A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обл., г. Заречный, ул. Свердлова, д. 6.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19000.00 Российский рубль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гарантийный срок: 24 месяца, исчисляемый с даты принятия результата выполненных работ.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95000.00 Российский рубль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05906550150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24A23" w:rsidRPr="00424A23" w:rsidTr="00424A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23" w:rsidRPr="00424A23" w:rsidTr="00424A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424A23" w:rsidRPr="00424A23" w:rsidRDefault="00424A23" w:rsidP="00424A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424A23" w:rsidRPr="00424A23" w:rsidTr="00424A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424A23" w:rsidRPr="00424A23" w:rsidRDefault="00424A23" w:rsidP="00424A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383"/>
        <w:gridCol w:w="1527"/>
        <w:gridCol w:w="943"/>
        <w:gridCol w:w="881"/>
        <w:gridCol w:w="914"/>
      </w:tblGrid>
      <w:tr w:rsidR="00424A23" w:rsidRPr="00424A23" w:rsidTr="00424A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424A23" w:rsidRPr="00424A23" w:rsidTr="00424A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424A23" w:rsidRPr="00424A23" w:rsidTr="00424A23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43.39.10.000-00000002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424A23" w:rsidRPr="00424A23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</w:t>
                  </w: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ОКРУГА ЗАРЕЧНЫЙ"</w:t>
                  </w:r>
                </w:p>
              </w:tc>
            </w:tr>
          </w:tbl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424A23" w:rsidRPr="00424A23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24A23" w:rsidRPr="00424A23" w:rsidRDefault="00424A23" w:rsidP="00424A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4A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424A23" w:rsidRPr="00424A23" w:rsidRDefault="00424A23" w:rsidP="00424A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4A23" w:rsidRPr="00424A23" w:rsidRDefault="00424A23" w:rsidP="00424A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424A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1900000.00</w:t>
            </w:r>
          </w:p>
        </w:tc>
      </w:tr>
    </w:tbl>
    <w:p w:rsidR="00424A23" w:rsidRPr="00424A23" w:rsidRDefault="00424A23" w:rsidP="00424A2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1900000.00 Российский рубль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Ведомость объемов работ</w:t>
      </w:r>
    </w:p>
    <w:p w:rsidR="00424A23" w:rsidRPr="00424A23" w:rsidRDefault="00424A23" w:rsidP="00424A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24A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извещению</w:t>
      </w:r>
    </w:p>
    <w:p w:rsidR="00F022F6" w:rsidRDefault="00424A23" w:rsidP="00424A23">
      <w:pPr>
        <w:spacing w:after="0" w:line="240" w:lineRule="auto"/>
      </w:pPr>
    </w:p>
    <w:sectPr w:rsidR="00F022F6" w:rsidSect="00424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8"/>
    <w:rsid w:val="00424A23"/>
    <w:rsid w:val="00564721"/>
    <w:rsid w:val="00B61C68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8EE7-438C-4F61-BADD-E1440F9D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8838C571</Template>
  <TotalTime>2</TotalTime>
  <Pages>3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2023-06-22T11:21:00Z</dcterms:created>
  <dcterms:modified xsi:type="dcterms:W3CDTF">2023-06-22T11:23:00Z</dcterms:modified>
</cp:coreProperties>
</file>