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D0" w:rsidRPr="00591FD0" w:rsidRDefault="00591FD0" w:rsidP="00591FD0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591FD0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.6pt;height:49.8pt" o:ole="">
            <v:imagedata r:id="rId7" o:title=""/>
          </v:shape>
          <o:OLEObject Type="Embed" ProgID="Word.Document.8" ShapeID="_x0000_i1027" DrawAspect="Content" ObjectID="_1774767374" r:id="rId8"/>
        </w:object>
      </w:r>
    </w:p>
    <w:p w:rsidR="00591FD0" w:rsidRPr="00591FD0" w:rsidRDefault="00591FD0" w:rsidP="00591FD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91FD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91FD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91FD0" w:rsidRPr="00591FD0" w:rsidRDefault="00591FD0" w:rsidP="00591FD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591FD0">
        <w:rPr>
          <w:rFonts w:ascii="Liberation Serif" w:hAnsi="Liberation Serif"/>
          <w:b/>
          <w:caps/>
          <w:sz w:val="32"/>
        </w:rPr>
        <w:t>р а с п о р я ж е н и е</w:t>
      </w:r>
    </w:p>
    <w:p w:rsidR="00591FD0" w:rsidRPr="00591FD0" w:rsidRDefault="00591FD0" w:rsidP="00591F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91FD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7704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91FD0" w:rsidRPr="00591FD0" w:rsidRDefault="00591FD0" w:rsidP="00591F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91FD0" w:rsidRPr="00591FD0" w:rsidRDefault="00591FD0" w:rsidP="00591F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91FD0" w:rsidRPr="00591FD0" w:rsidRDefault="00591FD0" w:rsidP="00591F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91FD0">
        <w:rPr>
          <w:rFonts w:ascii="Liberation Serif" w:hAnsi="Liberation Serif"/>
          <w:sz w:val="24"/>
        </w:rPr>
        <w:t>от___</w:t>
      </w:r>
      <w:r w:rsidR="00AF1008">
        <w:rPr>
          <w:rFonts w:ascii="Liberation Serif" w:hAnsi="Liberation Serif"/>
          <w:sz w:val="24"/>
          <w:u w:val="single"/>
        </w:rPr>
        <w:t>15.04.2024</w:t>
      </w:r>
      <w:r w:rsidRPr="00591FD0">
        <w:rPr>
          <w:rFonts w:ascii="Liberation Serif" w:hAnsi="Liberation Serif"/>
          <w:sz w:val="24"/>
        </w:rPr>
        <w:t>____  №  ____</w:t>
      </w:r>
      <w:r w:rsidR="00AF1008">
        <w:rPr>
          <w:rFonts w:ascii="Liberation Serif" w:hAnsi="Liberation Serif"/>
          <w:sz w:val="24"/>
          <w:u w:val="single"/>
        </w:rPr>
        <w:t>82-од</w:t>
      </w:r>
      <w:bookmarkStart w:id="0" w:name="_GoBack"/>
      <w:bookmarkEnd w:id="0"/>
      <w:r w:rsidRPr="00591FD0">
        <w:rPr>
          <w:rFonts w:ascii="Liberation Serif" w:hAnsi="Liberation Serif"/>
          <w:sz w:val="24"/>
        </w:rPr>
        <w:t>_____</w:t>
      </w:r>
    </w:p>
    <w:p w:rsidR="00591FD0" w:rsidRPr="00591FD0" w:rsidRDefault="00591FD0" w:rsidP="00591F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91FD0" w:rsidRPr="00591FD0" w:rsidRDefault="00591FD0" w:rsidP="00591FD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91FD0">
        <w:rPr>
          <w:rFonts w:ascii="Liberation Serif" w:hAnsi="Liberation Serif"/>
          <w:sz w:val="24"/>
          <w:szCs w:val="24"/>
        </w:rPr>
        <w:t>г. Заречный</w:t>
      </w:r>
    </w:p>
    <w:p w:rsidR="00FD2132" w:rsidRDefault="00FD2132" w:rsidP="00591FD0">
      <w:pPr>
        <w:widowControl/>
        <w:jc w:val="center"/>
        <w:rPr>
          <w:rFonts w:ascii="Liberation Serif" w:hAnsi="Liberation Serif"/>
          <w:b/>
          <w:sz w:val="26"/>
          <w:szCs w:val="26"/>
        </w:rPr>
      </w:pPr>
    </w:p>
    <w:p w:rsidR="00FD2132" w:rsidRDefault="00DE7F3D" w:rsidP="00591FD0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Об установлении на территории городского</w:t>
      </w:r>
      <w:r>
        <w:rPr>
          <w:rFonts w:ascii="Liberation Serif" w:hAnsi="Liberation Serif"/>
          <w:b/>
          <w:sz w:val="24"/>
          <w:szCs w:val="24"/>
        </w:rPr>
        <w:t xml:space="preserve"> округа Заречный</w:t>
      </w:r>
    </w:p>
    <w:p w:rsidR="00FD2132" w:rsidRDefault="00DE7F3D" w:rsidP="00591FD0">
      <w:pPr>
        <w:widowControl/>
        <w:jc w:val="center"/>
      </w:pPr>
      <w:r>
        <w:rPr>
          <w:rFonts w:ascii="Liberation Serif" w:hAnsi="Liberation Serif"/>
          <w:b/>
          <w:sz w:val="24"/>
          <w:szCs w:val="24"/>
        </w:rPr>
        <w:t>особого противопожарного режима</w:t>
      </w:r>
    </w:p>
    <w:p w:rsidR="00FD2132" w:rsidRDefault="00FD2132" w:rsidP="00591FD0">
      <w:pPr>
        <w:widowControl/>
        <w:jc w:val="center"/>
        <w:rPr>
          <w:rFonts w:ascii="Liberation Serif" w:hAnsi="Liberation Serif"/>
          <w:b/>
          <w:sz w:val="24"/>
          <w:szCs w:val="24"/>
        </w:rPr>
      </w:pPr>
    </w:p>
    <w:p w:rsidR="00FD2132" w:rsidRDefault="00DE7F3D" w:rsidP="00591FD0">
      <w:pPr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В соответствии с Федеральным законом от 21 декабря 1994 года № 69-ФЗ «О пожарной безопасности», постановлением Правительства Российской Федерации от 16.09.2020 № 1479 «Об утверждении правил противопожарного</w:t>
      </w:r>
      <w:r>
        <w:rPr>
          <w:rFonts w:ascii="Liberation Serif" w:hAnsi="Liberation Serif"/>
          <w:sz w:val="24"/>
          <w:szCs w:val="24"/>
        </w:rPr>
        <w:t xml:space="preserve"> режима в Российской Федерации», законом Свердловской области от 15 июля 2005 года № 82-ОЗ «Об обеспечении пожарной безопасности на территории Свердловской области», постановлением Правительства Свердловской области от 11.04.2024 № 244-ПП «Об установлении </w:t>
      </w:r>
      <w:r>
        <w:rPr>
          <w:rFonts w:ascii="Liberation Serif" w:hAnsi="Liberation Serif"/>
          <w:sz w:val="24"/>
          <w:szCs w:val="24"/>
        </w:rPr>
        <w:t>особого противопожарного режима на территории Свердловской области», постановлением администрации городского округа Заречный от 30.12.2021 № 1322-П «Об утверждении Положения о порядке установления особого противопожарного режима на территории городского ок</w:t>
      </w:r>
      <w:r>
        <w:rPr>
          <w:rFonts w:ascii="Liberation Serif" w:hAnsi="Liberation Serif"/>
          <w:sz w:val="24"/>
          <w:szCs w:val="24"/>
        </w:rPr>
        <w:t xml:space="preserve">руга Заречный», в соответствии с письмом ОНД и ПР Белоярского ГО, ГО Верхнее Дуброво, ГО Заречный УНД и ПР Главного управления МЧС России от 08.04.2024 № 122, в рамках подготовки к весенне-летнему пожароопасному периоду 2024 года, в целях защиты населения </w:t>
      </w:r>
      <w:r>
        <w:rPr>
          <w:rFonts w:ascii="Liberation Serif" w:hAnsi="Liberation Serif"/>
          <w:sz w:val="24"/>
          <w:szCs w:val="24"/>
        </w:rPr>
        <w:t>и территории от чрезвычайных ситуаций, на основании ст. ст. 28, 31 Устава городского округа Заречный</w:t>
      </w:r>
    </w:p>
    <w:p w:rsidR="00FD2132" w:rsidRDefault="00FD2132" w:rsidP="00591FD0">
      <w:pPr>
        <w:widowControl/>
        <w:ind w:firstLine="709"/>
        <w:rPr>
          <w:rFonts w:ascii="Liberation Serif" w:hAnsi="Liberation Serif"/>
          <w:sz w:val="24"/>
          <w:szCs w:val="24"/>
        </w:rPr>
      </w:pPr>
    </w:p>
    <w:p w:rsidR="00FD2132" w:rsidRDefault="00DE7F3D" w:rsidP="00591FD0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Установить на территории городского округа Заречный с 15 апреля 2024 года особый противопожарный режим.</w:t>
      </w:r>
    </w:p>
    <w:p w:rsidR="00FD2132" w:rsidRDefault="00DE7F3D" w:rsidP="00591FD0">
      <w:pPr>
        <w:pStyle w:val="a5"/>
        <w:widowControl/>
        <w:numPr>
          <w:ilvl w:val="0"/>
          <w:numId w:val="1"/>
        </w:numPr>
        <w:tabs>
          <w:tab w:val="left" w:pos="175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период действия особого противопожарного режима</w:t>
      </w:r>
      <w:r>
        <w:rPr>
          <w:rFonts w:ascii="Liberation Serif" w:hAnsi="Liberation Serif"/>
          <w:sz w:val="24"/>
          <w:szCs w:val="24"/>
        </w:rPr>
        <w:t xml:space="preserve"> запретить гражданам, находящимся на территории городского округа Заречный, и учреждениям, независимо от организационно-правовой формы, осуществляющим свою деятельность на территории городского округа Заречный: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175"/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посещение лесов в границах городского округа </w:t>
      </w:r>
      <w:r>
        <w:rPr>
          <w:rFonts w:ascii="Liberation Serif" w:hAnsi="Liberation Serif"/>
          <w:sz w:val="24"/>
          <w:szCs w:val="24"/>
        </w:rPr>
        <w:t>Заречный (за исключением граждан, трудовая деятельность которых связана с пребыванием в лесах) и въезд на их территорию личных транспортных средств;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175"/>
          <w:tab w:val="left" w:pos="709"/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использование открытого огня (в том числе использование мангалов для приготовления пищи) и разведение костр</w:t>
      </w:r>
      <w:r>
        <w:rPr>
          <w:rFonts w:ascii="Liberation Serif" w:hAnsi="Liberation Serif"/>
          <w:sz w:val="24"/>
          <w:szCs w:val="24"/>
        </w:rPr>
        <w:t>ов при проведении любых работ и мероприятий на земляных участках всех форм собственности;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175"/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устройство свалок горючих и древесных отходов на территории земельных участков, а также в садоводческих и огороднических некоммерческих товариществах;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175"/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пр</w:t>
      </w:r>
      <w:r>
        <w:rPr>
          <w:rFonts w:ascii="Liberation Serif" w:hAnsi="Liberation Serif"/>
          <w:sz w:val="24"/>
          <w:szCs w:val="24"/>
        </w:rPr>
        <w:t>отивопожарные расстояния между зданиями и сооружениями для складирования материалов, оборудования и стоянки автотранспорта;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175"/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сжигание порубочных остатков, мусора, отходов в открытых металлических емкостях, бочках, баках, ямах и в иных приспособлениях;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175"/>
          <w:tab w:val="left" w:pos="709"/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топку</w:t>
      </w:r>
      <w:r>
        <w:rPr>
          <w:rFonts w:ascii="Liberation Serif" w:hAnsi="Liberation Serif"/>
          <w:sz w:val="24"/>
          <w:szCs w:val="24"/>
        </w:rPr>
        <w:t xml:space="preserve"> твердотопливных печей в зданиях и на улице в любом исполнении при температуре окружающего воздуха свыше +30 С</w:t>
      </w:r>
      <w:r>
        <w:rPr>
          <w:rFonts w:ascii="Liberation Serif" w:hAnsi="Liberation Serif"/>
          <w:sz w:val="24"/>
          <w:szCs w:val="24"/>
          <w:vertAlign w:val="superscript"/>
        </w:rPr>
        <w:t>0</w:t>
      </w:r>
      <w:r>
        <w:rPr>
          <w:rFonts w:ascii="Liberation Serif" w:hAnsi="Liberation Serif"/>
          <w:sz w:val="24"/>
          <w:szCs w:val="24"/>
        </w:rPr>
        <w:t xml:space="preserve"> и при скорости ветра, превышающей значение 10 метров в секунду;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175"/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приготовление пищи в лесах, городских лесопарках и прилегающих к ним территориях</w:t>
      </w:r>
      <w:r>
        <w:rPr>
          <w:rFonts w:ascii="Liberation Serif" w:hAnsi="Liberation Serif"/>
          <w:sz w:val="24"/>
          <w:szCs w:val="24"/>
        </w:rPr>
        <w:t>, как с использованием открытого огня, так и на углях;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175"/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проведение противопожарных работ и запуска бытовой пиротехники 1-3 класса, за исключением случаев, определенных постановлениями администрации городского округа Заречный;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наличие временных строений, уст</w:t>
      </w:r>
      <w:r>
        <w:rPr>
          <w:rFonts w:ascii="Liberation Serif" w:hAnsi="Liberation Serif"/>
          <w:sz w:val="24"/>
          <w:szCs w:val="24"/>
        </w:rPr>
        <w:t>ановленных в противопожарных расстояниях между застройкой в населенных пунктах и лесными насаждениями, а также в противопожарных разрывах между зданиями в населенных пунктах;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проведение огневых, электросварочных, газосварочных или </w:t>
      </w:r>
      <w:proofErr w:type="spellStart"/>
      <w:r>
        <w:rPr>
          <w:rFonts w:ascii="Liberation Serif" w:hAnsi="Liberation Serif"/>
          <w:sz w:val="24"/>
          <w:szCs w:val="24"/>
        </w:rPr>
        <w:t>газорезательных</w:t>
      </w:r>
      <w:proofErr w:type="spellEnd"/>
      <w:r>
        <w:rPr>
          <w:rFonts w:ascii="Liberation Serif" w:hAnsi="Liberation Serif"/>
          <w:sz w:val="24"/>
          <w:szCs w:val="24"/>
        </w:rPr>
        <w:t xml:space="preserve"> работ с к</w:t>
      </w:r>
      <w:r>
        <w:rPr>
          <w:rFonts w:ascii="Liberation Serif" w:hAnsi="Liberation Serif"/>
          <w:sz w:val="24"/>
          <w:szCs w:val="24"/>
        </w:rPr>
        <w:t>арбидом кальция, а также работ с применением паяльных ламп и применением легковоспламеняющихся и горючих жидкостей.</w:t>
      </w:r>
    </w:p>
    <w:p w:rsidR="00FD2132" w:rsidRDefault="00DE7F3D" w:rsidP="00591FD0">
      <w:pPr>
        <w:pStyle w:val="a5"/>
        <w:widowControl/>
        <w:numPr>
          <w:ilvl w:val="0"/>
          <w:numId w:val="1"/>
        </w:numPr>
        <w:tabs>
          <w:tab w:val="left" w:pos="567"/>
          <w:tab w:val="left" w:pos="993"/>
        </w:tabs>
        <w:ind w:left="0" w:firstLine="71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Гражданам в районах частной застройки у каждого жилого строения рекомендовано установить резервуар (бочку, емкость и т.п.) с водой, иметь </w:t>
      </w:r>
      <w:r>
        <w:rPr>
          <w:rFonts w:ascii="Liberation Serif" w:hAnsi="Liberation Serif"/>
          <w:sz w:val="24"/>
          <w:szCs w:val="24"/>
        </w:rPr>
        <w:t>первичные средства пожаротушения (огнетушитель, ведро, лопату и т.д.).</w:t>
      </w:r>
    </w:p>
    <w:p w:rsidR="00FD2132" w:rsidRDefault="00DE7F3D" w:rsidP="00591FD0">
      <w:pPr>
        <w:pStyle w:val="a5"/>
        <w:widowControl/>
        <w:numPr>
          <w:ilvl w:val="0"/>
          <w:numId w:val="1"/>
        </w:numPr>
        <w:tabs>
          <w:tab w:val="left" w:pos="567"/>
          <w:tab w:val="left" w:pos="993"/>
        </w:tabs>
        <w:ind w:left="0" w:firstLine="71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Председателям дачных и садоводческих некоммерческих объединений на территории городского округа Заречный: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проводить разъяснительную работу о мерах пожарной безопасности и действиях в сл</w:t>
      </w:r>
      <w:r>
        <w:rPr>
          <w:rFonts w:ascii="Liberation Serif" w:hAnsi="Liberation Serif"/>
          <w:sz w:val="24"/>
          <w:szCs w:val="24"/>
        </w:rPr>
        <w:t>учае возникновения пожара среди собственников (арендаторов) индивидуальных жилых домов и дачных домиков;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обеспечить территории садоводческих (дачных) объединений противопожарным водоснабжением путем подключения к наружным водопроводным сетям либо путем уст</w:t>
      </w:r>
      <w:r>
        <w:rPr>
          <w:rFonts w:ascii="Liberation Serif" w:hAnsi="Liberation Serif"/>
          <w:sz w:val="24"/>
          <w:szCs w:val="24"/>
        </w:rPr>
        <w:t>ройства противопожарных водоемов или резервуаров;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провести мероприятия по очистке территорий, прилегающих к лесу от сухой травянистой растительности, пожнивных остатков, мусора и других горючих материалов, отделению леса противопожарными минерализованными </w:t>
      </w:r>
      <w:r>
        <w:rPr>
          <w:rFonts w:ascii="Liberation Serif" w:hAnsi="Liberation Serif"/>
          <w:sz w:val="24"/>
          <w:szCs w:val="24"/>
        </w:rPr>
        <w:t>полосами и иными противопожарными барьерами, соблюдая требования по противопожарным расстояниям от границ территории садоводческих (дачных) объединений до лесных насаждений;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обеспечить проезд автотранспорта ко всем индивидуальным садовым участкам, объедине</w:t>
      </w:r>
      <w:r>
        <w:rPr>
          <w:rFonts w:ascii="Liberation Serif" w:hAnsi="Liberation Serif"/>
          <w:sz w:val="24"/>
          <w:szCs w:val="24"/>
        </w:rPr>
        <w:t>нным в группы и объектам общего пользования;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запрещается проведение огневых, электросварочных, газосварочных или </w:t>
      </w:r>
      <w:proofErr w:type="spellStart"/>
      <w:r>
        <w:rPr>
          <w:rFonts w:ascii="Liberation Serif" w:hAnsi="Liberation Serif"/>
          <w:sz w:val="24"/>
          <w:szCs w:val="24"/>
        </w:rPr>
        <w:t>газорезательных</w:t>
      </w:r>
      <w:proofErr w:type="spellEnd"/>
      <w:r>
        <w:rPr>
          <w:rFonts w:ascii="Liberation Serif" w:hAnsi="Liberation Serif"/>
          <w:sz w:val="24"/>
          <w:szCs w:val="24"/>
        </w:rPr>
        <w:t xml:space="preserve"> работ с карбидом кальция, а также работ с применением паяльных ламп.</w:t>
      </w:r>
    </w:p>
    <w:p w:rsidR="00FD2132" w:rsidRDefault="00DE7F3D" w:rsidP="00591FD0">
      <w:pPr>
        <w:pStyle w:val="a5"/>
        <w:widowControl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Руководителям предприятий, организаций и учреждений всех ф</w:t>
      </w:r>
      <w:r>
        <w:rPr>
          <w:rFonts w:ascii="Liberation Serif" w:hAnsi="Liberation Serif"/>
          <w:sz w:val="24"/>
          <w:szCs w:val="24"/>
        </w:rPr>
        <w:t>орм собственности: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издать приказы об организации дежурства руководителей и работников (сотрудников, служащих, персонала) с 15 апреля 2024 года до окончания действия особого противопожарного режима;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провести противопожарные инструктажи среди руководителей и</w:t>
      </w:r>
      <w:r>
        <w:rPr>
          <w:rFonts w:ascii="Liberation Serif" w:hAnsi="Liberation Serif"/>
          <w:sz w:val="24"/>
          <w:szCs w:val="24"/>
        </w:rPr>
        <w:t xml:space="preserve"> работников (сотрудников, служащих, персонала);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провести превентивные мероприятия по обеспечению пожарной безопасности на подведомственных объектах и прилегающих к ним территориях;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запретить сжигание порубочных остатков, мусора, отходов в открытых металлич</w:t>
      </w:r>
      <w:r>
        <w:rPr>
          <w:rFonts w:ascii="Liberation Serif" w:hAnsi="Liberation Serif"/>
          <w:sz w:val="24"/>
          <w:szCs w:val="24"/>
        </w:rPr>
        <w:t xml:space="preserve">еских емкостях, бочках, баках, ямах и в иных приспособлениях, разведение открытого огня, в том числе приготовление пищи на углях в бочках, мангалах, жаровнях, ямах и иных приспособлениях, топку твердотопливных печей в зданиях и на улице в любом исполнении </w:t>
      </w:r>
      <w:r>
        <w:rPr>
          <w:rFonts w:ascii="Liberation Serif" w:hAnsi="Liberation Serif"/>
          <w:sz w:val="24"/>
          <w:szCs w:val="24"/>
        </w:rPr>
        <w:t>при температуре окружающего воздуха свыше + 30 С</w:t>
      </w:r>
      <w:r>
        <w:rPr>
          <w:rFonts w:ascii="Liberation Serif" w:hAnsi="Liberation Serif"/>
          <w:sz w:val="24"/>
          <w:szCs w:val="24"/>
          <w:vertAlign w:val="superscript"/>
        </w:rPr>
        <w:t>0</w:t>
      </w:r>
      <w:r>
        <w:rPr>
          <w:rFonts w:ascii="Liberation Serif" w:hAnsi="Liberation Serif"/>
          <w:sz w:val="24"/>
          <w:szCs w:val="24"/>
        </w:rPr>
        <w:t xml:space="preserve"> и при скорости ветра, превышающей значение 10 метров в секунду;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обеспечить наличие первичных средств пожаротушения (мотопомпа, огнетушитель, ведро, багор, лопата и т.д.);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обеспечить проезд (подъезд) автотра</w:t>
      </w:r>
      <w:r>
        <w:rPr>
          <w:rFonts w:ascii="Liberation Serif" w:hAnsi="Liberation Serif"/>
          <w:sz w:val="24"/>
          <w:szCs w:val="24"/>
        </w:rPr>
        <w:t>нспорта;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обеспечить территорию и здания наружным противопожарным водоснабжением;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случае необходимости обеспечить техникой для тушения пожара;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создать запасы горюче-смазочных материалов и первичных средств пожаротушения.</w:t>
      </w:r>
    </w:p>
    <w:p w:rsidR="00FD2132" w:rsidRDefault="00DE7F3D" w:rsidP="00591FD0">
      <w:pPr>
        <w:pStyle w:val="a5"/>
        <w:widowControl/>
        <w:numPr>
          <w:ilvl w:val="0"/>
          <w:numId w:val="1"/>
        </w:numPr>
        <w:tabs>
          <w:tab w:val="left" w:pos="567"/>
          <w:tab w:val="left" w:pos="993"/>
        </w:tabs>
        <w:ind w:left="0" w:firstLine="71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Физическим и юридическим лицам, </w:t>
      </w:r>
      <w:r>
        <w:rPr>
          <w:rFonts w:ascii="Liberation Serif" w:hAnsi="Liberation Serif"/>
          <w:sz w:val="24"/>
          <w:szCs w:val="24"/>
        </w:rPr>
        <w:t>владельцам и арендодателям лесных участков в границах городского округа Заречный рекомендовать: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организовать готовность к выполнению задач и дежурство членов </w:t>
      </w:r>
      <w:proofErr w:type="spellStart"/>
      <w:r>
        <w:rPr>
          <w:rFonts w:ascii="Liberation Serif" w:hAnsi="Liberation Serif"/>
          <w:sz w:val="24"/>
          <w:szCs w:val="24"/>
        </w:rPr>
        <w:t>лесопожарных</w:t>
      </w:r>
      <w:proofErr w:type="spellEnd"/>
      <w:r>
        <w:rPr>
          <w:rFonts w:ascii="Liberation Serif" w:hAnsi="Liberation Serif"/>
          <w:sz w:val="24"/>
          <w:szCs w:val="24"/>
        </w:rPr>
        <w:t xml:space="preserve"> формирований на подведомственной территории;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обеспечить наличие первичных средств пож</w:t>
      </w:r>
      <w:r>
        <w:rPr>
          <w:rFonts w:ascii="Liberation Serif" w:hAnsi="Liberation Serif"/>
          <w:sz w:val="24"/>
          <w:szCs w:val="24"/>
        </w:rPr>
        <w:t>аротушения (мотопомпа, огнетушитель, ведро, багор, лопата и т.д.);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обеспечить территорию и здания наружным противопожарным водоснабжением путем устройства противопожарных водоемов или резервуаров;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случае необходимости обеспечить техникой для тушения пожа</w:t>
      </w:r>
      <w:r>
        <w:rPr>
          <w:rFonts w:ascii="Liberation Serif" w:hAnsi="Liberation Serif"/>
          <w:sz w:val="24"/>
          <w:szCs w:val="24"/>
        </w:rPr>
        <w:t>ра;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создать запасы горюче-смазочных материалов и первичных средств пожаротушения;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обеспечить проезд (подъезд) автотранспорта.</w:t>
      </w:r>
    </w:p>
    <w:p w:rsidR="00FD2132" w:rsidRDefault="00DE7F3D" w:rsidP="00591FD0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Заведующему отделом сельской территории МКУ ГО Заречный «Административное управление» С.В. </w:t>
      </w:r>
      <w:proofErr w:type="spellStart"/>
      <w:r>
        <w:rPr>
          <w:rFonts w:ascii="Liberation Serif" w:hAnsi="Liberation Serif"/>
          <w:sz w:val="24"/>
          <w:szCs w:val="24"/>
        </w:rPr>
        <w:t>Олейникову</w:t>
      </w:r>
      <w:proofErr w:type="spellEnd"/>
      <w:r>
        <w:rPr>
          <w:rFonts w:ascii="Liberation Serif" w:hAnsi="Liberation Serif"/>
          <w:sz w:val="24"/>
          <w:szCs w:val="24"/>
        </w:rPr>
        <w:t xml:space="preserve"> в рамках особого </w:t>
      </w:r>
      <w:r>
        <w:rPr>
          <w:rFonts w:ascii="Liberation Serif" w:hAnsi="Liberation Serif"/>
          <w:sz w:val="24"/>
          <w:szCs w:val="24"/>
        </w:rPr>
        <w:t>противопожарного режима организовать работу старост населенных пунктов по профилактике пожаров в частном жилом секторе, учесть первоочередность обходов домовладений, в которых проживают граждане, относящиеся к наиболее уязвимым социальным группам населения</w:t>
      </w:r>
      <w:r>
        <w:rPr>
          <w:rFonts w:ascii="Liberation Serif" w:hAnsi="Liberation Serif"/>
          <w:sz w:val="24"/>
          <w:szCs w:val="24"/>
        </w:rPr>
        <w:t>: многодетные семьи, инвалиды, одинокие престарелые граждане.</w:t>
      </w:r>
    </w:p>
    <w:p w:rsidR="00FD2132" w:rsidRDefault="00DE7F3D" w:rsidP="00591FD0">
      <w:pPr>
        <w:pStyle w:val="a5"/>
        <w:widowControl/>
        <w:numPr>
          <w:ilvl w:val="0"/>
          <w:numId w:val="1"/>
        </w:numPr>
        <w:tabs>
          <w:tab w:val="left" w:pos="-2309"/>
          <w:tab w:val="left" w:pos="-1883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Старостам сельских населенных пунктов и старшим по улицам: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организовать патрулирование улиц, обеспечить разъяснение населению опасности использования открытого огня и последствий возникновения п</w:t>
      </w:r>
      <w:r>
        <w:rPr>
          <w:rFonts w:ascii="Liberation Serif" w:hAnsi="Liberation Serif"/>
          <w:sz w:val="24"/>
          <w:szCs w:val="24"/>
        </w:rPr>
        <w:t>ожаров;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обратить внимание на наличие первичных средств пожаротушения у объектов возможного возгорания;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информацию по грубым нарушениям незамедлительно направлять в ЕДДС городского округа Заречный – по телефону «112».</w:t>
      </w:r>
    </w:p>
    <w:p w:rsidR="00FD2132" w:rsidRDefault="00DE7F3D" w:rsidP="00591FD0">
      <w:pPr>
        <w:pStyle w:val="a5"/>
        <w:widowControl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Рекомендовать МО МВД России «Заречный» </w:t>
      </w:r>
      <w:r>
        <w:rPr>
          <w:rFonts w:ascii="Liberation Serif" w:hAnsi="Liberation Serif"/>
          <w:sz w:val="24"/>
          <w:szCs w:val="24"/>
        </w:rPr>
        <w:t>проводить комплекс оперативно-розыскных мероприятий, направленных на выявление лиц, совершивших преднамеренные поджоги в лесах.</w:t>
      </w:r>
    </w:p>
    <w:p w:rsidR="00FD2132" w:rsidRDefault="00DE7F3D" w:rsidP="00591FD0">
      <w:pPr>
        <w:pStyle w:val="a5"/>
        <w:widowControl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Рекомендовать РКЭС АО «</w:t>
      </w:r>
      <w:proofErr w:type="spellStart"/>
      <w:r>
        <w:rPr>
          <w:rFonts w:ascii="Liberation Serif" w:hAnsi="Liberation Serif"/>
          <w:sz w:val="24"/>
          <w:szCs w:val="24"/>
        </w:rPr>
        <w:t>Облкоммунэнерго</w:t>
      </w:r>
      <w:proofErr w:type="spellEnd"/>
      <w:r>
        <w:rPr>
          <w:rFonts w:ascii="Liberation Serif" w:hAnsi="Liberation Serif"/>
          <w:sz w:val="24"/>
          <w:szCs w:val="24"/>
        </w:rPr>
        <w:t>» и ОАО «МРСК Урала» - Публичное акционерное общество «</w:t>
      </w:r>
      <w:proofErr w:type="spellStart"/>
      <w:r>
        <w:rPr>
          <w:rFonts w:ascii="Liberation Serif" w:hAnsi="Liberation Serif"/>
          <w:sz w:val="24"/>
          <w:szCs w:val="24"/>
        </w:rPr>
        <w:t>Россети</w:t>
      </w:r>
      <w:proofErr w:type="spellEnd"/>
      <w:r>
        <w:rPr>
          <w:rFonts w:ascii="Liberation Serif" w:hAnsi="Liberation Serif"/>
          <w:sz w:val="24"/>
          <w:szCs w:val="24"/>
        </w:rPr>
        <w:t xml:space="preserve"> Урал» организовать контроль</w:t>
      </w:r>
      <w:r>
        <w:rPr>
          <w:rFonts w:ascii="Liberation Serif" w:hAnsi="Liberation Serif"/>
          <w:sz w:val="24"/>
          <w:szCs w:val="24"/>
        </w:rPr>
        <w:t xml:space="preserve"> по состоянию и содержанию воздушных линий электропередач, распределительных устройств, головных трансформаторных подстанций, находящихся в лесных массивах.</w:t>
      </w:r>
    </w:p>
    <w:p w:rsidR="00FD2132" w:rsidRDefault="00DE7F3D" w:rsidP="00591FD0">
      <w:pPr>
        <w:pStyle w:val="a5"/>
        <w:widowControl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Рекомендовать </w:t>
      </w:r>
      <w:bookmarkStart w:id="1" w:name="_Hlk132628538"/>
      <w:r>
        <w:rPr>
          <w:rFonts w:ascii="Liberation Serif" w:hAnsi="Liberation Serif"/>
          <w:sz w:val="24"/>
          <w:szCs w:val="24"/>
        </w:rPr>
        <w:t>правообладателям земельных участков, на территории которых осуществляется деятельност</w:t>
      </w:r>
      <w:r>
        <w:rPr>
          <w:rFonts w:ascii="Liberation Serif" w:hAnsi="Liberation Serif"/>
          <w:sz w:val="24"/>
          <w:szCs w:val="24"/>
        </w:rPr>
        <w:t>ь по обработке древесины</w:t>
      </w:r>
      <w:bookmarkEnd w:id="1"/>
      <w:r>
        <w:rPr>
          <w:rFonts w:ascii="Liberation Serif" w:hAnsi="Liberation Serif"/>
          <w:sz w:val="24"/>
          <w:szCs w:val="24"/>
        </w:rPr>
        <w:t>: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-7613"/>
          <w:tab w:val="left" w:pos="-7187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выполнять вдоль границ таких участков минерализованные полосы;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территории в нормируемых противопожарных расстояниях между зданиями, сооружениями и штабелями хранения готовой продукции очистить до почвенного покрова от пила, </w:t>
      </w:r>
      <w:proofErr w:type="spellStart"/>
      <w:r>
        <w:rPr>
          <w:rFonts w:ascii="Liberation Serif" w:hAnsi="Liberation Serif"/>
          <w:sz w:val="24"/>
          <w:szCs w:val="24"/>
        </w:rPr>
        <w:t>обрези</w:t>
      </w:r>
      <w:proofErr w:type="spellEnd"/>
      <w:r>
        <w:rPr>
          <w:rFonts w:ascii="Liberation Serif" w:hAnsi="Liberation Serif"/>
          <w:sz w:val="24"/>
          <w:szCs w:val="24"/>
        </w:rPr>
        <w:t xml:space="preserve"> и иных отходов производства;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указанные территории обеспечить двукратным от требуемого количеством первичных средств пожаротушения;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период прохождения пожароопасного периода организовать круглосуточное дежурство работников;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в целях своевременного реагиро</w:t>
      </w:r>
      <w:r>
        <w:rPr>
          <w:rFonts w:ascii="Liberation Serif" w:hAnsi="Liberation Serif"/>
          <w:sz w:val="24"/>
          <w:szCs w:val="24"/>
        </w:rPr>
        <w:t>вания на возможные возгорания обеспечить дежурных средствами связи;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провести планово-предупредительный ремонт и электрометрические измерения силового и осветительного электрооборудования и электротехнических изделий, эксплуатируемых на территории земельных</w:t>
      </w:r>
      <w:r>
        <w:rPr>
          <w:rFonts w:ascii="Liberation Serif" w:hAnsi="Liberation Serif"/>
          <w:sz w:val="24"/>
          <w:szCs w:val="24"/>
        </w:rPr>
        <w:t xml:space="preserve"> участков и в зданиях;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период действия особого противопожарного режима запретить использование твердотопливных печей, котлов и т.д.;</w:t>
      </w:r>
    </w:p>
    <w:p w:rsidR="00FD2132" w:rsidRDefault="00DE7F3D" w:rsidP="00591FD0">
      <w:pPr>
        <w:pStyle w:val="a5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 допускать сжигания отходов производства в период действия особого противопожарного режима.</w:t>
      </w:r>
    </w:p>
    <w:p w:rsidR="00FD2132" w:rsidRDefault="00DE7F3D" w:rsidP="00591FD0">
      <w:pPr>
        <w:pStyle w:val="a5"/>
        <w:widowControl/>
        <w:numPr>
          <w:ilvl w:val="0"/>
          <w:numId w:val="1"/>
        </w:numPr>
        <w:tabs>
          <w:tab w:val="left" w:pos="-341"/>
          <w:tab w:val="left" w:pos="567"/>
          <w:tab w:val="left" w:pos="993"/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lastRenderedPageBreak/>
        <w:t xml:space="preserve"> МКУ «Управление образован</w:t>
      </w:r>
      <w:r>
        <w:rPr>
          <w:rFonts w:ascii="Liberation Serif" w:hAnsi="Liberation Serif"/>
          <w:sz w:val="24"/>
          <w:szCs w:val="24"/>
        </w:rPr>
        <w:t xml:space="preserve">ия ГО Заречный» И.Г. Соловьеву и МКУ «УКС ГО Заречный» Я.А. Скоробогатовой организовать и провести разъяснительную работу среди учащихся по соблюдению мер пожарной безопасности в </w:t>
      </w:r>
      <w:proofErr w:type="spellStart"/>
      <w:r>
        <w:rPr>
          <w:rFonts w:ascii="Liberation Serif" w:hAnsi="Liberation Serif"/>
          <w:sz w:val="24"/>
          <w:szCs w:val="24"/>
        </w:rPr>
        <w:t>весенне</w:t>
      </w:r>
      <w:proofErr w:type="spellEnd"/>
      <w:r>
        <w:rPr>
          <w:rFonts w:ascii="Liberation Serif" w:hAnsi="Liberation Serif"/>
          <w:sz w:val="24"/>
          <w:szCs w:val="24"/>
        </w:rPr>
        <w:t>–летний период.</w:t>
      </w:r>
    </w:p>
    <w:p w:rsidR="00FD2132" w:rsidRDefault="00DE7F3D" w:rsidP="00591FD0">
      <w:pPr>
        <w:pStyle w:val="a5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Информационно - аналитическому отделу администрации го</w:t>
      </w:r>
      <w:r>
        <w:rPr>
          <w:rFonts w:ascii="Liberation Serif" w:hAnsi="Liberation Serif"/>
          <w:sz w:val="24"/>
          <w:szCs w:val="24"/>
        </w:rPr>
        <w:t>родского округа Заречный через средства массовой информации довести до населения информацию об установлении на территории городского округа Заречный особого противопожарного режима.</w:t>
      </w:r>
    </w:p>
    <w:p w:rsidR="00FD2132" w:rsidRDefault="00DE7F3D" w:rsidP="00591FD0">
      <w:pPr>
        <w:pStyle w:val="a5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bookmarkStart w:id="2" w:name="_Hlk132628849"/>
      <w:r>
        <w:rPr>
          <w:rFonts w:ascii="Liberation Serif" w:hAnsi="Liberation Serif"/>
          <w:sz w:val="24"/>
          <w:szCs w:val="24"/>
        </w:rPr>
        <w:t>Главному специалисту отдела муниципального хозяйства администрации городск</w:t>
      </w:r>
      <w:r>
        <w:rPr>
          <w:rFonts w:ascii="Liberation Serif" w:hAnsi="Liberation Serif"/>
          <w:sz w:val="24"/>
          <w:szCs w:val="24"/>
        </w:rPr>
        <w:t xml:space="preserve">ого округа Заречный К.К. </w:t>
      </w:r>
      <w:proofErr w:type="spellStart"/>
      <w:r>
        <w:rPr>
          <w:rFonts w:ascii="Liberation Serif" w:hAnsi="Liberation Serif"/>
          <w:sz w:val="24"/>
          <w:szCs w:val="24"/>
        </w:rPr>
        <w:t>Каировой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bookmarkEnd w:id="2"/>
      <w:r>
        <w:rPr>
          <w:rFonts w:ascii="Liberation Serif" w:hAnsi="Liberation Serif"/>
          <w:sz w:val="24"/>
          <w:szCs w:val="24"/>
        </w:rPr>
        <w:t>в период действия особого противопожарного режима организовать ежедневную работу патрульно-контрольной группы на территории городского округа Заречный. Патрулирование проводить согласно разработанному графику, согласованно</w:t>
      </w:r>
      <w:r>
        <w:rPr>
          <w:rFonts w:ascii="Liberation Serif" w:hAnsi="Liberation Serif"/>
          <w:sz w:val="24"/>
          <w:szCs w:val="24"/>
        </w:rPr>
        <w:t>му с ОНД и ПР Белоярского ГО, ГО Верхнее Дуброво, ГО Заречный УНД и ПР ГУ МЧС России по Свердловской области, 99 ПСЧ 59 ПСО ФПС ГПС ГУ МЧС России по Свердловской области, МО МВД России «Заречный», ГКУ Свердловской области «Свердловское лесничество», утверж</w:t>
      </w:r>
      <w:r>
        <w:rPr>
          <w:rFonts w:ascii="Liberation Serif" w:hAnsi="Liberation Serif"/>
          <w:sz w:val="24"/>
          <w:szCs w:val="24"/>
        </w:rPr>
        <w:t>денному Главой городского округа Заречный.</w:t>
      </w:r>
    </w:p>
    <w:p w:rsidR="00FD2132" w:rsidRDefault="00DE7F3D" w:rsidP="00591FD0">
      <w:pPr>
        <w:pStyle w:val="a5"/>
        <w:widowControl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Контроль за исполнением настоящего распоряжения оставляю за собой.</w:t>
      </w:r>
    </w:p>
    <w:p w:rsidR="00FD2132" w:rsidRDefault="00DE7F3D" w:rsidP="00591FD0">
      <w:pPr>
        <w:pStyle w:val="a5"/>
        <w:widowControl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Опубликовать настоящее распоряжение в Бюллетене официальных документов городского округа Заречный и разместить на официальном сайте городского окр</w:t>
      </w:r>
      <w:r>
        <w:rPr>
          <w:rFonts w:ascii="Liberation Serif" w:hAnsi="Liberation Serif"/>
          <w:sz w:val="24"/>
          <w:szCs w:val="24"/>
        </w:rPr>
        <w:t>уга Заречный (</w:t>
      </w:r>
      <w:hyperlink r:id="rId9" w:history="1"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</w:rPr>
          <w:t>www.gorod-zarechny.ru</w:t>
        </w:r>
      </w:hyperlink>
      <w:r>
        <w:rPr>
          <w:rFonts w:ascii="Liberation Serif" w:hAnsi="Liberation Serif"/>
          <w:sz w:val="24"/>
          <w:szCs w:val="24"/>
        </w:rPr>
        <w:t>).</w:t>
      </w:r>
    </w:p>
    <w:p w:rsidR="00FD2132" w:rsidRDefault="00FD2132" w:rsidP="00591FD0">
      <w:pPr>
        <w:widowControl/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FD2132" w:rsidRDefault="00FD2132" w:rsidP="00591FD0">
      <w:pPr>
        <w:widowControl/>
        <w:rPr>
          <w:rFonts w:ascii="Liberation Serif" w:hAnsi="Liberation Serif"/>
          <w:sz w:val="24"/>
          <w:szCs w:val="24"/>
        </w:rPr>
      </w:pPr>
    </w:p>
    <w:tbl>
      <w:tblPr>
        <w:tblW w:w="10064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3"/>
        <w:gridCol w:w="2920"/>
        <w:gridCol w:w="3171"/>
      </w:tblGrid>
      <w:tr w:rsidR="00FD2132">
        <w:tblPrEx>
          <w:tblCellMar>
            <w:top w:w="0" w:type="dxa"/>
            <w:bottom w:w="0" w:type="dxa"/>
          </w:tblCellMar>
        </w:tblPrEx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2" w:rsidRDefault="00DE7F3D" w:rsidP="00591FD0">
            <w:pPr>
              <w:widowControl/>
              <w:ind w:left="-250" w:firstLine="25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FD2132" w:rsidRDefault="00DE7F3D" w:rsidP="00591FD0">
            <w:pPr>
              <w:widowControl/>
              <w:ind w:left="-250" w:firstLine="25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2" w:rsidRDefault="00FD2132" w:rsidP="00591FD0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2" w:rsidRDefault="00FD2132" w:rsidP="00591FD0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  <w:p w:rsidR="00FD2132" w:rsidRDefault="00DE7F3D" w:rsidP="00591FD0">
            <w:pPr>
              <w:widowControl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А.В. Захарцев</w:t>
            </w:r>
          </w:p>
        </w:tc>
      </w:tr>
      <w:tr w:rsidR="00FD2132">
        <w:tblPrEx>
          <w:tblCellMar>
            <w:top w:w="0" w:type="dxa"/>
            <w:bottom w:w="0" w:type="dxa"/>
          </w:tblCellMar>
        </w:tblPrEx>
        <w:tc>
          <w:tcPr>
            <w:tcW w:w="3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2" w:rsidRDefault="00FD2132" w:rsidP="00591FD0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2" w:rsidRDefault="00FD2132" w:rsidP="00591FD0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32" w:rsidRDefault="00FD2132" w:rsidP="00591FD0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D2132" w:rsidRDefault="00FD2132" w:rsidP="00591FD0">
      <w:pPr>
        <w:widowControl/>
        <w:jc w:val="center"/>
      </w:pPr>
    </w:p>
    <w:sectPr w:rsidR="00FD2132" w:rsidSect="00591FD0">
      <w:headerReference w:type="default" r:id="rId10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3D" w:rsidRDefault="00DE7F3D">
      <w:r>
        <w:separator/>
      </w:r>
    </w:p>
  </w:endnote>
  <w:endnote w:type="continuationSeparator" w:id="0">
    <w:p w:rsidR="00DE7F3D" w:rsidRDefault="00DE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3D" w:rsidRDefault="00DE7F3D">
      <w:r>
        <w:rPr>
          <w:color w:val="000000"/>
        </w:rPr>
        <w:separator/>
      </w:r>
    </w:p>
  </w:footnote>
  <w:footnote w:type="continuationSeparator" w:id="0">
    <w:p w:rsidR="00DE7F3D" w:rsidRDefault="00DE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90" w:rsidRDefault="00DE7F3D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AF1008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B25F90" w:rsidRDefault="00DE7F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3A87"/>
    <w:multiLevelType w:val="multilevel"/>
    <w:tmpl w:val="2BF6E4A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29" w:hanging="420"/>
      </w:pPr>
      <w:rPr>
        <w:rFonts w:ascii="Liberation Serif" w:eastAsia="Times New Roman" w:hAnsi="Liberation Serif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D2132"/>
    <w:rsid w:val="001F11B1"/>
    <w:rsid w:val="00591FD0"/>
    <w:rsid w:val="00AF1008"/>
    <w:rsid w:val="00DE7F3D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A005"/>
  <w15:docId w15:val="{CDB4A3C6-4C9E-46B4-9BB0-E32DE9AB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5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eastAsia="Arial" w:hAnsi="Arial"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2024-04-16T05:07:00Z</cp:lastPrinted>
  <dcterms:created xsi:type="dcterms:W3CDTF">2024-04-16T05:09:00Z</dcterms:created>
  <dcterms:modified xsi:type="dcterms:W3CDTF">2024-04-16T05:10:00Z</dcterms:modified>
</cp:coreProperties>
</file>