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0D1588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0D1588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Pr="000D1588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D1588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0D1588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D1588" w:rsidRPr="000D1588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0D1588" w:rsidRPr="000D1588" w:rsidRDefault="000D1588" w:rsidP="008C4E3D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7562B7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Проект решения Думы городского округа </w:t>
            </w:r>
            <w:r w:rsidR="00245042" w:rsidRPr="000D1588">
              <w:t>Заречный</w:t>
            </w:r>
            <w:r w:rsidRPr="000D1588">
              <w:t xml:space="preserve"> «</w:t>
            </w:r>
            <w:r w:rsidR="000D1588" w:rsidRPr="000D1588"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      </w:r>
            <w:r w:rsidR="00E2509D" w:rsidRPr="000D1588">
              <w:t>»</w:t>
            </w:r>
            <w:r w:rsidRPr="000D1588">
              <w:t xml:space="preserve"> (далее – проект НПА)</w:t>
            </w:r>
            <w:r w:rsidR="002E3E8E" w:rsidRPr="000D1588">
              <w:t>.</w:t>
            </w:r>
          </w:p>
        </w:tc>
      </w:tr>
      <w:tr w:rsidR="000D1588" w:rsidRPr="000D1588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Разработчик проекта НПА:</w:t>
            </w:r>
            <w:r w:rsidR="007562B7" w:rsidRPr="000D1588">
              <w:t xml:space="preserve"> </w:t>
            </w:r>
          </w:p>
          <w:p w:rsidR="008A3C66" w:rsidRPr="000D1588" w:rsidRDefault="007562B7" w:rsidP="008C4E3D">
            <w:pPr>
              <w:autoSpaceDE w:val="0"/>
              <w:autoSpaceDN w:val="0"/>
              <w:adjustRightInd w:val="0"/>
            </w:pPr>
            <w:r w:rsidRPr="000D1588">
              <w:t xml:space="preserve">отдел </w:t>
            </w:r>
            <w:r w:rsidR="00245042" w:rsidRPr="000D1588">
              <w:t>муниципального</w:t>
            </w:r>
            <w:r w:rsidRPr="000D1588">
              <w:t xml:space="preserve"> хозяйства </w:t>
            </w:r>
            <w:r w:rsidR="00245042" w:rsidRPr="000D1588">
              <w:t>а</w:t>
            </w:r>
            <w:r w:rsidRPr="000D1588">
              <w:t xml:space="preserve">дминистрации городского округа </w:t>
            </w:r>
            <w:r w:rsidR="00245042" w:rsidRPr="000D1588">
              <w:t>Заречный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 xml:space="preserve">Ф.И.О. исполнителя проекта нормативного правового акта: </w:t>
            </w:r>
          </w:p>
          <w:p w:rsidR="008A3C66" w:rsidRPr="000D1588" w:rsidRDefault="00245042" w:rsidP="008C4E3D">
            <w:pPr>
              <w:autoSpaceDE w:val="0"/>
              <w:autoSpaceDN w:val="0"/>
              <w:adjustRightInd w:val="0"/>
            </w:pPr>
            <w:r w:rsidRPr="000D1588">
              <w:t>Белоглазова Татьяна Вадимовна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Должность:</w:t>
            </w:r>
          </w:p>
          <w:p w:rsidR="008A3C66" w:rsidRPr="000D1588" w:rsidRDefault="000D1588" w:rsidP="008C4E3D">
            <w:pPr>
              <w:autoSpaceDE w:val="0"/>
              <w:autoSpaceDN w:val="0"/>
              <w:adjustRightInd w:val="0"/>
            </w:pPr>
            <w:r w:rsidRPr="000D1588">
              <w:t>заместитель начальника</w:t>
            </w:r>
            <w:r w:rsidR="007562B7" w:rsidRPr="000D1588">
              <w:t xml:space="preserve"> отдела </w:t>
            </w:r>
            <w:r w:rsidR="00245042" w:rsidRPr="000D1588">
              <w:t>муниципального</w:t>
            </w:r>
            <w:r w:rsidR="007562B7" w:rsidRPr="000D1588">
              <w:t xml:space="preserve"> хозяйства </w:t>
            </w:r>
            <w:r w:rsidR="00245042" w:rsidRPr="000D1588">
              <w:t>а</w:t>
            </w:r>
            <w:r w:rsidR="007562B7" w:rsidRPr="000D1588">
              <w:t xml:space="preserve">дминистрации городского округа </w:t>
            </w:r>
            <w:r w:rsidR="00245042" w:rsidRPr="000D1588">
              <w:t>Заречный</w:t>
            </w:r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 xml:space="preserve">Тел: </w:t>
            </w:r>
            <w:r w:rsidR="007562B7" w:rsidRPr="000D1588">
              <w:t>8 (343</w:t>
            </w:r>
            <w:r w:rsidR="00245042" w:rsidRPr="000D1588">
              <w:t>77</w:t>
            </w:r>
            <w:r w:rsidR="007562B7" w:rsidRPr="000D1588">
              <w:t xml:space="preserve">) </w:t>
            </w:r>
            <w:r w:rsidR="00245042" w:rsidRPr="000D1588">
              <w:t>7-</w:t>
            </w:r>
            <w:r w:rsidR="000D1588" w:rsidRPr="000D1588">
              <w:t>29-31</w:t>
            </w:r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Адрес электронной почты:</w:t>
            </w:r>
            <w:r w:rsidR="007562B7" w:rsidRPr="000D1588">
              <w:t xml:space="preserve"> </w:t>
            </w:r>
            <w:proofErr w:type="spellStart"/>
            <w:r w:rsidR="00245042" w:rsidRPr="000D1588">
              <w:rPr>
                <w:lang w:val="en-US"/>
              </w:rPr>
              <w:t>beloglazova</w:t>
            </w:r>
            <w:proofErr w:type="spellEnd"/>
            <w:r w:rsidR="00245042" w:rsidRPr="000D1588">
              <w:t>@</w:t>
            </w:r>
            <w:proofErr w:type="spellStart"/>
            <w:r w:rsidR="00245042" w:rsidRPr="000D1588">
              <w:rPr>
                <w:lang w:val="en-US"/>
              </w:rPr>
              <w:t>gorod</w:t>
            </w:r>
            <w:proofErr w:type="spellEnd"/>
            <w:r w:rsidR="00245042" w:rsidRPr="000D1588">
              <w:t>-</w:t>
            </w:r>
            <w:proofErr w:type="spellStart"/>
            <w:r w:rsidR="00245042" w:rsidRPr="000D1588">
              <w:rPr>
                <w:lang w:val="en-US"/>
              </w:rPr>
              <w:t>zarechny</w:t>
            </w:r>
            <w:proofErr w:type="spellEnd"/>
            <w:r w:rsidR="00245042" w:rsidRPr="000D1588">
              <w:t>.</w:t>
            </w:r>
            <w:proofErr w:type="spellStart"/>
            <w:r w:rsidR="00245042" w:rsidRPr="000D1588">
              <w:rPr>
                <w:lang w:val="en-US"/>
              </w:rPr>
              <w:t>ru</w:t>
            </w:r>
            <w:proofErr w:type="spellEnd"/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Фактический адрес</w:t>
            </w:r>
            <w:r w:rsidRPr="000D1588">
              <w:rPr>
                <w:sz w:val="28"/>
                <w:szCs w:val="28"/>
              </w:rPr>
              <w:t>:</w:t>
            </w:r>
            <w:r w:rsidR="007562B7" w:rsidRPr="000D1588">
              <w:rPr>
                <w:szCs w:val="28"/>
              </w:rPr>
              <w:t xml:space="preserve"> 624</w:t>
            </w:r>
            <w:r w:rsidR="00245042" w:rsidRPr="000D1588">
              <w:rPr>
                <w:szCs w:val="28"/>
              </w:rPr>
              <w:t>250</w:t>
            </w:r>
            <w:r w:rsidR="007562B7" w:rsidRPr="000D1588">
              <w:rPr>
                <w:szCs w:val="28"/>
              </w:rPr>
              <w:t xml:space="preserve">, Свердловская область, г. </w:t>
            </w:r>
            <w:r w:rsidR="00245042" w:rsidRPr="000D1588">
              <w:rPr>
                <w:szCs w:val="28"/>
              </w:rPr>
              <w:t>Заречный</w:t>
            </w:r>
            <w:r w:rsidR="007562B7" w:rsidRPr="000D1588">
              <w:rPr>
                <w:szCs w:val="28"/>
              </w:rPr>
              <w:t xml:space="preserve">, ул. </w:t>
            </w:r>
            <w:r w:rsidR="00245042" w:rsidRPr="000D1588">
              <w:rPr>
                <w:szCs w:val="28"/>
              </w:rPr>
              <w:t>Невского</w:t>
            </w:r>
            <w:r w:rsidR="007562B7" w:rsidRPr="000D1588">
              <w:rPr>
                <w:szCs w:val="28"/>
              </w:rPr>
              <w:t>,</w:t>
            </w:r>
            <w:r w:rsidR="00245042" w:rsidRPr="000D1588">
              <w:rPr>
                <w:szCs w:val="28"/>
              </w:rPr>
              <w:t xml:space="preserve"> 3</w:t>
            </w:r>
          </w:p>
        </w:tc>
      </w:tr>
      <w:tr w:rsidR="000D1588" w:rsidRPr="000D1588" w:rsidTr="002B6F22">
        <w:trPr>
          <w:trHeight w:val="357"/>
        </w:trPr>
        <w:tc>
          <w:tcPr>
            <w:tcW w:w="9889" w:type="dxa"/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0D1588" w:rsidRPr="000D1588" w:rsidTr="002B6F22">
        <w:trPr>
          <w:trHeight w:val="1170"/>
        </w:trPr>
        <w:tc>
          <w:tcPr>
            <w:tcW w:w="9889" w:type="dxa"/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3.1.Степень регулирующего воздействия проекта нормативного правового акта (высокая/средняя/низкая): </w:t>
            </w:r>
            <w:r w:rsidR="000D1588" w:rsidRPr="000D1588">
              <w:t>низкая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>3.2.Обоснование отнесения проекта нормативного правового акта к определенной степени регулирующего воздействия:</w:t>
            </w:r>
            <w:r w:rsidR="007562B7" w:rsidRPr="000D1588">
              <w:t xml:space="preserve"> </w:t>
            </w:r>
          </w:p>
          <w:p w:rsidR="000D1588" w:rsidRDefault="000D1588" w:rsidP="000D1588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проект НПА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588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0D1588" w:rsidRPr="000D1588" w:rsidTr="002B6F22">
        <w:trPr>
          <w:trHeight w:val="937"/>
        </w:trPr>
        <w:tc>
          <w:tcPr>
            <w:tcW w:w="9889" w:type="dxa"/>
          </w:tcPr>
          <w:p w:rsidR="00E33AA5" w:rsidRPr="000D1588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4.1. Описание проблемы, на решение которой направлен предлагаемый способ регулирования (информация, подтверждающая существование проблемы): </w:t>
            </w:r>
          </w:p>
          <w:p w:rsidR="000D1588" w:rsidRDefault="000D1588" w:rsidP="000D1588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несоответствие п</w:t>
            </w:r>
            <w:r w:rsidR="008C4E3D" w:rsidRPr="000D1588">
              <w:t xml:space="preserve">еречня индикаторов риска </w:t>
            </w:r>
            <w:r w:rsidRPr="000D1588">
              <w:t>действующему законодательству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4.2. Оценка негативных эффектов, возникающих в связи с наличием рассматриваемой проблемы: </w:t>
            </w:r>
          </w:p>
          <w:p w:rsidR="000D1588" w:rsidRPr="000D1588" w:rsidRDefault="000D1588" w:rsidP="00EB195E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4D4A7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2E3E8E" w:rsidRPr="000D1588">
              <w:t>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</w:t>
            </w:r>
            <w:r w:rsidR="004D4A7B" w:rsidRPr="000D1588">
              <w:t>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33AA5" w:rsidRPr="000D1588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5. Описание предлагаемого способа муниципального регулирования, иных возможных способов решения проблемы: </w:t>
            </w:r>
          </w:p>
          <w:p w:rsidR="000D1588" w:rsidRDefault="000D1588" w:rsidP="000D15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</w:t>
            </w:r>
            <w:r w:rsidR="002E3E8E" w:rsidRPr="000D1588">
              <w:t xml:space="preserve">азработка и принятие проекта </w:t>
            </w:r>
            <w:r w:rsidRPr="000D1588">
              <w:t>НПА</w:t>
            </w:r>
            <w:r w:rsidR="002E3E8E" w:rsidRPr="000D1588">
              <w:t xml:space="preserve"> позволит повысить эффективность контрольно-надзорной деятельности.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E3C55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6.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8A3C66" w:rsidRPr="000D1588" w:rsidRDefault="00A4435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Федеральный закон от 31 июля 2020 года № 248 -ФЗ «О государственном контроле (надзоре) и муниципальном ко</w:t>
            </w:r>
            <w:r w:rsidR="000D1588" w:rsidRPr="000D1588">
              <w:t>нтроле в Российской Федерации»).</w:t>
            </w:r>
          </w:p>
        </w:tc>
      </w:tr>
      <w:tr w:rsidR="000D1588" w:rsidRPr="000D1588" w:rsidTr="002B6F22">
        <w:trPr>
          <w:trHeight w:val="406"/>
        </w:trPr>
        <w:tc>
          <w:tcPr>
            <w:tcW w:w="9889" w:type="dxa"/>
          </w:tcPr>
          <w:p w:rsidR="008A3C66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lastRenderedPageBreak/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0D1588">
              <w:rPr>
                <w:b/>
              </w:rPr>
              <w:t>муниципальные</w:t>
            </w:r>
            <w:r w:rsidRPr="000D1588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</w:pPr>
            <w:r w:rsidRPr="000D1588">
              <w:t>7.1. Основные затрагиваемые группы:</w:t>
            </w:r>
          </w:p>
          <w:p w:rsidR="00E33AA5" w:rsidRPr="000D1588" w:rsidRDefault="008A3C66" w:rsidP="00E33AA5">
            <w:pPr>
              <w:autoSpaceDE w:val="0"/>
              <w:autoSpaceDN w:val="0"/>
              <w:adjustRightInd w:val="0"/>
            </w:pPr>
            <w:r w:rsidRPr="000D1588">
              <w:t>1)</w:t>
            </w:r>
            <w:r w:rsidR="002E3E8E" w:rsidRPr="000D1588">
              <w:t xml:space="preserve"> </w:t>
            </w:r>
            <w:r w:rsidR="00E33AA5" w:rsidRPr="000D1588">
              <w:t xml:space="preserve">Администрация городского округа </w:t>
            </w:r>
            <w:r w:rsidR="00245042" w:rsidRPr="000D1588">
              <w:t>Заречный</w:t>
            </w:r>
          </w:p>
          <w:p w:rsidR="008A3C66" w:rsidRPr="000D1588" w:rsidRDefault="008A3C66" w:rsidP="002B6F22">
            <w:pPr>
              <w:autoSpaceDE w:val="0"/>
              <w:autoSpaceDN w:val="0"/>
              <w:adjustRightInd w:val="0"/>
            </w:pPr>
            <w:r w:rsidRPr="000D1588">
              <w:t>2)</w:t>
            </w:r>
            <w:r w:rsidR="002E3E8E" w:rsidRPr="000D1588">
              <w:t xml:space="preserve"> Органы прокуратуры</w:t>
            </w:r>
          </w:p>
          <w:p w:rsidR="00EE3C55" w:rsidRPr="000D1588" w:rsidRDefault="002E3E8E" w:rsidP="00EE3C55">
            <w:pPr>
              <w:autoSpaceDE w:val="0"/>
              <w:autoSpaceDN w:val="0"/>
              <w:adjustRightInd w:val="0"/>
            </w:pPr>
            <w:r w:rsidRPr="000D1588">
              <w:t>3) Юридические лица</w:t>
            </w:r>
          </w:p>
          <w:p w:rsidR="00EE3C55" w:rsidRPr="000D1588" w:rsidRDefault="00EE3C55" w:rsidP="00EE3C55">
            <w:pPr>
              <w:autoSpaceDE w:val="0"/>
              <w:autoSpaceDN w:val="0"/>
              <w:adjustRightInd w:val="0"/>
            </w:pPr>
            <w:r w:rsidRPr="000D1588">
              <w:t>4) И</w:t>
            </w:r>
            <w:r w:rsidR="002E3E8E" w:rsidRPr="000D1588">
              <w:t>ндивидуальные предприниматели</w:t>
            </w:r>
          </w:p>
          <w:p w:rsidR="002E3E8E" w:rsidRPr="000D1588" w:rsidRDefault="00EE3C55" w:rsidP="00EE3C55">
            <w:pPr>
              <w:autoSpaceDE w:val="0"/>
              <w:autoSpaceDN w:val="0"/>
              <w:adjustRightInd w:val="0"/>
            </w:pPr>
            <w:r w:rsidRPr="000D1588">
              <w:t>5) Физические лица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0D158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0D158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245042" w:rsidRPr="000D1588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 w:rsidR="00E33AA5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A44358" w:rsidRPr="000D158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2) Органы прокуратуры-1;</w:t>
            </w:r>
          </w:p>
          <w:p w:rsidR="006B2A0E" w:rsidRPr="000D1588" w:rsidRDefault="00A44358" w:rsidP="006B2A0E">
            <w:pPr>
              <w:autoSpaceDE w:val="0"/>
              <w:autoSpaceDN w:val="0"/>
              <w:adjustRightInd w:val="0"/>
            </w:pPr>
            <w:r w:rsidRPr="000D1588">
              <w:t>3)</w:t>
            </w:r>
            <w:r w:rsidR="006B2A0E" w:rsidRPr="000D1588">
              <w:t xml:space="preserve"> Юридические лица, </w:t>
            </w:r>
            <w:r w:rsidR="00245042" w:rsidRPr="000D1588">
              <w:t>индивидуальные предприниматели,</w:t>
            </w:r>
            <w:r w:rsidR="006B2A0E" w:rsidRPr="000D1588">
              <w:t xml:space="preserve"> осуществляющие деятельность на территории городского округа </w:t>
            </w:r>
            <w:r w:rsidR="00245042" w:rsidRPr="000D1588">
              <w:t>Заречный</w:t>
            </w:r>
            <w:r w:rsidR="000D1588" w:rsidRPr="000D1588">
              <w:t xml:space="preserve"> - 10</w:t>
            </w:r>
          </w:p>
          <w:p w:rsidR="008A3C66" w:rsidRPr="000D1588" w:rsidRDefault="006B2A0E" w:rsidP="004D4A7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4) Граждане, попадающие под муниципальный контроль</w:t>
            </w:r>
            <w:r w:rsidR="000D1588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88" w:rsidRPr="000D1588" w:rsidTr="000D1588">
        <w:trPr>
          <w:trHeight w:val="793"/>
        </w:trPr>
        <w:tc>
          <w:tcPr>
            <w:tcW w:w="9889" w:type="dxa"/>
          </w:tcPr>
          <w:p w:rsidR="00A44358" w:rsidRPr="000D158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0D1588">
              <w:rPr>
                <w:b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8A3C66" w:rsidRPr="000D1588" w:rsidRDefault="008C4E3D" w:rsidP="006B2A0E">
            <w:pPr>
              <w:autoSpaceDE w:val="0"/>
              <w:autoSpaceDN w:val="0"/>
              <w:adjustRightInd w:val="0"/>
              <w:ind w:right="-108"/>
            </w:pPr>
            <w:r w:rsidRPr="000D1588">
              <w:t xml:space="preserve">выбор вида контрольного мероприятия в связи с выявлением индикатора </w:t>
            </w:r>
            <w:r w:rsidR="000D1588" w:rsidRPr="000D1588">
              <w:t>риска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E3C55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0D1588">
              <w:rPr>
                <w:b/>
              </w:rPr>
              <w:t>существующих</w:t>
            </w:r>
            <w:r w:rsidRPr="000D1588">
              <w:rPr>
                <w:b/>
              </w:rPr>
              <w:t xml:space="preserve"> обязанностей, запретов и ограничений для таких субъектов: </w:t>
            </w:r>
          </w:p>
          <w:p w:rsidR="008A3C66" w:rsidRPr="000D1588" w:rsidRDefault="00A44358" w:rsidP="000D15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588">
              <w:t xml:space="preserve">Изменяется </w:t>
            </w:r>
            <w:r w:rsidR="000D1588" w:rsidRPr="000D1588">
              <w:t>п</w:t>
            </w:r>
            <w:r w:rsidR="008C4E3D" w:rsidRPr="000D1588">
              <w:t>еречень индикаторов риска нарушения обязательных требований, используемых при осуществлении муниципального контроля</w:t>
            </w:r>
          </w:p>
        </w:tc>
      </w:tr>
      <w:tr w:rsidR="000D1588" w:rsidRPr="000D1588" w:rsidTr="002B6F22">
        <w:trPr>
          <w:trHeight w:val="571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588">
              <w:rPr>
                <w:b/>
              </w:rPr>
              <w:t xml:space="preserve">10. Оценка соответствующих расходов (доходов) бюджетов бюджетной системы РФ, возникающих при </w:t>
            </w:r>
            <w:r w:rsidR="000D1588" w:rsidRPr="000D1588">
              <w:rPr>
                <w:b/>
              </w:rPr>
              <w:t>муниципальном регулировании</w:t>
            </w:r>
            <w:r w:rsidRPr="000D1588">
              <w:rPr>
                <w:b/>
              </w:rPr>
              <w:t>:</w:t>
            </w:r>
          </w:p>
        </w:tc>
      </w:tr>
      <w:tr w:rsidR="000D1588" w:rsidRPr="000D1588" w:rsidTr="002B6F22">
        <w:trPr>
          <w:trHeight w:val="341"/>
        </w:trPr>
        <w:tc>
          <w:tcPr>
            <w:tcW w:w="9889" w:type="dxa"/>
          </w:tcPr>
          <w:p w:rsidR="006B2A0E" w:rsidRPr="00783DB7" w:rsidRDefault="006B2A0E" w:rsidP="000D158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 w:rsidRPr="00783DB7">
              <w:t xml:space="preserve">Дополнительные расходы, связанные </w:t>
            </w:r>
            <w:r w:rsidR="000D1588" w:rsidRPr="00783DB7">
              <w:t>с муниципальным регулированием,</w:t>
            </w:r>
            <w:r w:rsidRPr="00783DB7">
              <w:t xml:space="preserve"> отсутствуют.</w:t>
            </w:r>
          </w:p>
        </w:tc>
      </w:tr>
      <w:tr w:rsidR="000D1588" w:rsidRPr="000D1588" w:rsidTr="002B6F22">
        <w:trPr>
          <w:trHeight w:val="414"/>
        </w:trPr>
        <w:tc>
          <w:tcPr>
            <w:tcW w:w="9889" w:type="dxa"/>
          </w:tcPr>
          <w:p w:rsidR="008A3C66" w:rsidRPr="000D1588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588">
              <w:rPr>
                <w:b/>
              </w:rPr>
              <w:t xml:space="preserve"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</w:t>
            </w:r>
            <w:r w:rsidR="006B2A0E" w:rsidRPr="00783DB7">
              <w:t xml:space="preserve">Дополнительные расходы отсутствуют </w:t>
            </w:r>
          </w:p>
        </w:tc>
      </w:tr>
      <w:tr w:rsidR="000D1588" w:rsidRPr="000D1588" w:rsidTr="002B6F22">
        <w:trPr>
          <w:trHeight w:val="745"/>
        </w:trPr>
        <w:tc>
          <w:tcPr>
            <w:tcW w:w="9889" w:type="dxa"/>
          </w:tcPr>
          <w:p w:rsidR="006B2A0E" w:rsidRPr="000D1588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0D1588">
              <w:rPr>
                <w:b/>
                <w:sz w:val="24"/>
                <w:szCs w:val="24"/>
              </w:rPr>
              <w:t xml:space="preserve"> </w:t>
            </w: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регулирования</w:t>
            </w: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риски негативных последствий: </w:t>
            </w:r>
          </w:p>
          <w:p w:rsidR="008A3C66" w:rsidRPr="000D1588" w:rsidRDefault="006B2A0E" w:rsidP="008C4E3D">
            <w:pPr>
              <w:pStyle w:val="ConsPlusNormal"/>
              <w:rPr>
                <w:sz w:val="28"/>
                <w:szCs w:val="28"/>
              </w:rPr>
            </w:pP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>некорректн</w:t>
            </w:r>
            <w:r w:rsidR="008C4E3D" w:rsidRPr="00783DB7">
              <w:rPr>
                <w:rFonts w:ascii="Times New Roman" w:hAnsi="Times New Roman" w:cs="Times New Roman"/>
                <w:sz w:val="24"/>
                <w:szCs w:val="24"/>
              </w:rPr>
              <w:t>ый выбор вида контрольного мероприятия</w:t>
            </w: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88" w:rsidRPr="000D1588" w:rsidTr="002B6F22">
        <w:trPr>
          <w:trHeight w:val="714"/>
        </w:trPr>
        <w:tc>
          <w:tcPr>
            <w:tcW w:w="9889" w:type="dxa"/>
          </w:tcPr>
          <w:p w:rsidR="006B2A0E" w:rsidRPr="000D1588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588">
              <w:rPr>
                <w:sz w:val="28"/>
                <w:szCs w:val="28"/>
              </w:rPr>
              <w:t xml:space="preserve"> </w:t>
            </w: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методов контроля эффективности выбранного способа достижения цели регулирования: </w:t>
            </w:r>
          </w:p>
          <w:p w:rsidR="008A3C66" w:rsidRPr="000D1588" w:rsidRDefault="00E32B54" w:rsidP="00783DB7">
            <w:pPr>
              <w:pStyle w:val="ConsPlusNormal"/>
              <w:rPr>
                <w:b/>
                <w:i/>
                <w:sz w:val="28"/>
                <w:szCs w:val="28"/>
              </w:rPr>
            </w:pP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8C4E3D" w:rsidRPr="00783DB7">
              <w:rPr>
                <w:rFonts w:ascii="Times New Roman" w:hAnsi="Times New Roman" w:cs="Times New Roman"/>
                <w:sz w:val="24"/>
                <w:szCs w:val="24"/>
              </w:rPr>
              <w:t>определения контрольного мероприятия в связи с выявлением индикатора риска</w:t>
            </w:r>
          </w:p>
        </w:tc>
      </w:tr>
      <w:tr w:rsidR="000D1588" w:rsidRPr="000D1588" w:rsidTr="000D1588">
        <w:trPr>
          <w:trHeight w:val="841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0D1588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0D1588" w:rsidRPr="000D1588" w:rsidTr="006B2A0E">
              <w:tc>
                <w:tcPr>
                  <w:tcW w:w="3397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0D1588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0D1588" w:rsidRPr="000D1588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783DB7" w:rsidRDefault="008C4E3D" w:rsidP="008C4E3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Использование индикаторов риска для выбора вида контрольного мероприятия</w:t>
                  </w:r>
                </w:p>
              </w:tc>
              <w:tc>
                <w:tcPr>
                  <w:tcW w:w="1134" w:type="dxa"/>
                </w:tcPr>
                <w:p w:rsidR="006B2A0E" w:rsidRPr="00783DB7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783DB7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 xml:space="preserve"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</w:t>
                  </w:r>
                  <w:r w:rsidRPr="00783DB7">
                    <w:rPr>
                      <w:sz w:val="22"/>
                      <w:szCs w:val="22"/>
                    </w:rPr>
                    <w:lastRenderedPageBreak/>
                    <w:t>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783DB7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lastRenderedPageBreak/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783DB7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Pr="000D1588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0D1588" w:rsidRPr="000D1588" w:rsidTr="002B6F22">
        <w:trPr>
          <w:trHeight w:val="3020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Pr="00783DB7" w:rsidRDefault="008A3C66" w:rsidP="006B2A0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1588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</w:t>
            </w:r>
            <w:r w:rsidR="00E32B54" w:rsidRPr="000D1588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0D1588">
              <w:rPr>
                <w:rFonts w:ascii="Times New Roman" w:hAnsi="Times New Roman"/>
              </w:rPr>
              <w:t xml:space="preserve"> </w:t>
            </w:r>
            <w:r w:rsidR="00E32B54" w:rsidRPr="000D1588">
              <w:rPr>
                <w:rFonts w:ascii="Times New Roman" w:hAnsi="Times New Roman"/>
                <w:sz w:val="24"/>
              </w:rPr>
              <w:t>регулирования</w:t>
            </w:r>
            <w:r w:rsidRPr="000D1588">
              <w:rPr>
                <w:rFonts w:ascii="Times New Roman" w:hAnsi="Times New Roman"/>
              </w:rPr>
              <w:t xml:space="preserve">: </w:t>
            </w:r>
            <w:r w:rsidRPr="000D1588">
              <w:rPr>
                <w:rFonts w:ascii="Times New Roman" w:hAnsi="Times New Roman"/>
                <w:b/>
              </w:rPr>
              <w:t>НЕТ</w:t>
            </w:r>
            <w:r w:rsidRPr="000D1588"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 w:rsidRPr="000D1588">
              <w:rPr>
                <w:rFonts w:ascii="Times New Roman" w:hAnsi="Times New Roman"/>
              </w:rPr>
              <w:t xml:space="preserve"> </w:t>
            </w:r>
            <w:r w:rsidR="006B2A0E" w:rsidRPr="00783DB7">
              <w:rPr>
                <w:rFonts w:ascii="Times New Roman" w:hAnsi="Times New Roman"/>
                <w:sz w:val="24"/>
                <w:szCs w:val="24"/>
              </w:rPr>
              <w:t xml:space="preserve">Предполагаемая дата вступления в силу – </w:t>
            </w:r>
            <w:r w:rsidR="000D1588" w:rsidRPr="00783DB7">
              <w:rPr>
                <w:rFonts w:ascii="Times New Roman" w:hAnsi="Times New Roman"/>
                <w:sz w:val="24"/>
                <w:szCs w:val="24"/>
              </w:rPr>
              <w:t>октябрь 2023</w:t>
            </w:r>
            <w:r w:rsidR="006B2A0E" w:rsidRPr="00783D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A0E" w:rsidRPr="00783DB7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 w:rsidRPr="00783DB7">
              <w:rPr>
                <w:rFonts w:ascii="Times New Roman" w:hAnsi="Times New Roman"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0D1588" w:rsidRDefault="008A3C66" w:rsidP="00E32B54">
            <w:pPr>
              <w:pStyle w:val="ConsPlusNonformat"/>
              <w:rPr>
                <w:sz w:val="28"/>
                <w:szCs w:val="28"/>
              </w:rPr>
            </w:pPr>
            <w:r w:rsidRPr="000D1588">
              <w:rPr>
                <w:rFonts w:ascii="Times New Roman" w:hAnsi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</w:t>
            </w:r>
            <w:r w:rsidRPr="000D1588">
              <w:rPr>
                <w:rFonts w:ascii="Times New Roman" w:hAnsi="Times New Roman"/>
              </w:rPr>
              <w:t xml:space="preserve">: НЕТ/ ДА (с указанием в днях срока с момента принятия проекта </w:t>
            </w:r>
            <w:r w:rsidRPr="00783DB7">
              <w:rPr>
                <w:rFonts w:ascii="Times New Roman" w:hAnsi="Times New Roman"/>
              </w:rPr>
              <w:t xml:space="preserve">акта): </w:t>
            </w:r>
            <w:r w:rsidR="00E32B54" w:rsidRPr="00783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3C66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783DB7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16. Сведения о проведении публичных консультаций:</w:t>
            </w:r>
          </w:p>
          <w:p w:rsidR="005A2459" w:rsidRPr="00783DB7" w:rsidRDefault="008A3C66" w:rsidP="00783DB7">
            <w:pPr>
              <w:autoSpaceDE w:val="0"/>
              <w:autoSpaceDN w:val="0"/>
              <w:adjustRightInd w:val="0"/>
              <w:jc w:val="both"/>
            </w:pPr>
            <w:r w:rsidRPr="000D1588"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E32B54" w:rsidRPr="000D1588">
              <w:t xml:space="preserve"> </w:t>
            </w:r>
            <w:r w:rsidR="005A2459" w:rsidRPr="00783DB7">
              <w:t>http://regulation.midural.ru/projects# - региональный портал «Оценка регулирующего воздействия Свердловской области»</w:t>
            </w:r>
          </w:p>
          <w:p w:rsidR="005A2459" w:rsidRPr="00783DB7" w:rsidRDefault="00245042" w:rsidP="00783DB7">
            <w:pPr>
              <w:autoSpaceDE w:val="0"/>
              <w:autoSpaceDN w:val="0"/>
              <w:adjustRightInd w:val="0"/>
            </w:pPr>
            <w:r w:rsidRPr="00783DB7">
              <w:t>http://gorod-zarechny.ru/economy/otsenka-reguliruyuschego-vozdejstviya/</w:t>
            </w:r>
            <w:r w:rsidR="005A2459" w:rsidRPr="00783DB7">
              <w:t xml:space="preserve"> - официальный сайт городского округа </w:t>
            </w:r>
            <w:r w:rsidRPr="00783DB7">
              <w:t>Заречный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>16.2. Срок проведения публичных консультаций: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 xml:space="preserve">начало: </w:t>
            </w:r>
            <w:r w:rsidR="001F5542">
              <w:t>08</w:t>
            </w:r>
            <w:r w:rsidR="000D1588" w:rsidRPr="00783DB7">
              <w:t>.0</w:t>
            </w:r>
            <w:r w:rsidR="001F5542">
              <w:t>9</w:t>
            </w:r>
            <w:r w:rsidR="000D1588" w:rsidRPr="00783DB7">
              <w:t>.2023</w:t>
            </w:r>
            <w:r w:rsidRPr="00783DB7">
              <w:t xml:space="preserve">; 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 xml:space="preserve">окончание: </w:t>
            </w:r>
            <w:r w:rsidR="001F5542">
              <w:t>21</w:t>
            </w:r>
            <w:r w:rsidR="000D1588" w:rsidRPr="00783DB7">
              <w:t>.09.2023</w:t>
            </w:r>
          </w:p>
          <w:p w:rsidR="008A3C66" w:rsidRPr="000D1588" w:rsidRDefault="005A2459" w:rsidP="00783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DB7">
              <w:t>16.3. Иные сведения о проведении публичных консультаций: отсутствуют</w:t>
            </w:r>
          </w:p>
        </w:tc>
      </w:tr>
    </w:tbl>
    <w:p w:rsidR="008A3C66" w:rsidRPr="000D1588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sz w:val="28"/>
          <w:szCs w:val="28"/>
        </w:rPr>
      </w:pPr>
    </w:p>
    <w:p w:rsidR="00245042" w:rsidRPr="000D1588" w:rsidRDefault="000D1588" w:rsidP="005A2459">
      <w:pPr>
        <w:autoSpaceDE w:val="0"/>
        <w:autoSpaceDN w:val="0"/>
        <w:adjustRightInd w:val="0"/>
        <w:rPr>
          <w:szCs w:val="28"/>
        </w:rPr>
      </w:pPr>
      <w:r w:rsidRPr="000D1588">
        <w:rPr>
          <w:szCs w:val="28"/>
        </w:rPr>
        <w:t>Заместитель начальника</w:t>
      </w:r>
      <w:r w:rsidR="00245042" w:rsidRPr="000D1588">
        <w:rPr>
          <w:szCs w:val="28"/>
        </w:rPr>
        <w:t xml:space="preserve"> </w:t>
      </w:r>
      <w:r w:rsidR="005A2459" w:rsidRPr="000D1588">
        <w:rPr>
          <w:szCs w:val="28"/>
        </w:rPr>
        <w:t xml:space="preserve">отдела </w:t>
      </w:r>
      <w:r w:rsidR="00245042" w:rsidRPr="000D1588">
        <w:rPr>
          <w:szCs w:val="28"/>
        </w:rPr>
        <w:t>муниципального</w:t>
      </w:r>
    </w:p>
    <w:p w:rsidR="005A2459" w:rsidRPr="000D1588" w:rsidRDefault="005A2459" w:rsidP="005A2459">
      <w:pPr>
        <w:autoSpaceDE w:val="0"/>
        <w:autoSpaceDN w:val="0"/>
        <w:adjustRightInd w:val="0"/>
        <w:rPr>
          <w:szCs w:val="28"/>
        </w:rPr>
      </w:pPr>
      <w:r w:rsidRPr="000D1588">
        <w:rPr>
          <w:szCs w:val="28"/>
        </w:rPr>
        <w:t>хозяйства</w:t>
      </w:r>
      <w:r w:rsidR="00245042" w:rsidRPr="000D1588">
        <w:rPr>
          <w:szCs w:val="28"/>
        </w:rPr>
        <w:t xml:space="preserve"> а</w:t>
      </w:r>
      <w:r w:rsidRPr="000D1588">
        <w:rPr>
          <w:szCs w:val="28"/>
        </w:rPr>
        <w:t xml:space="preserve">дминистрации городского округа </w:t>
      </w:r>
      <w:r w:rsidR="00245042" w:rsidRPr="000D1588">
        <w:rPr>
          <w:szCs w:val="28"/>
        </w:rPr>
        <w:t>Заречный    _____________</w:t>
      </w:r>
      <w:r w:rsidRPr="000D1588">
        <w:rPr>
          <w:szCs w:val="28"/>
        </w:rPr>
        <w:t xml:space="preserve"> </w:t>
      </w:r>
      <w:r w:rsidR="00245042" w:rsidRPr="000D1588">
        <w:rPr>
          <w:szCs w:val="28"/>
        </w:rPr>
        <w:t>Т.В. Белоглазова</w:t>
      </w:r>
    </w:p>
    <w:p w:rsidR="005A2459" w:rsidRPr="000D1588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Pr="000D1588" w:rsidRDefault="001F5542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07</w:t>
      </w:r>
      <w:r w:rsidR="000D1588" w:rsidRPr="000D1588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9</w:t>
      </w:r>
      <w:r w:rsidR="000D1588" w:rsidRPr="000D1588">
        <w:rPr>
          <w:rFonts w:eastAsiaTheme="minorHAnsi"/>
          <w:lang w:eastAsia="en-US"/>
        </w:rPr>
        <w:t>.2023</w:t>
      </w:r>
    </w:p>
    <w:sectPr w:rsidR="005A2459" w:rsidRPr="000D1588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0202B1"/>
    <w:rsid w:val="00024D3A"/>
    <w:rsid w:val="000306C9"/>
    <w:rsid w:val="000D1588"/>
    <w:rsid w:val="000E5110"/>
    <w:rsid w:val="001F5542"/>
    <w:rsid w:val="0020165C"/>
    <w:rsid w:val="002435F5"/>
    <w:rsid w:val="00245042"/>
    <w:rsid w:val="002C62F4"/>
    <w:rsid w:val="002D0F66"/>
    <w:rsid w:val="002E3E8E"/>
    <w:rsid w:val="00301A74"/>
    <w:rsid w:val="00384C96"/>
    <w:rsid w:val="004075F7"/>
    <w:rsid w:val="004B0CD9"/>
    <w:rsid w:val="004D4A7B"/>
    <w:rsid w:val="005A2459"/>
    <w:rsid w:val="00621C5C"/>
    <w:rsid w:val="006B2A0E"/>
    <w:rsid w:val="006D002A"/>
    <w:rsid w:val="007562B7"/>
    <w:rsid w:val="00782743"/>
    <w:rsid w:val="00783DB7"/>
    <w:rsid w:val="00790553"/>
    <w:rsid w:val="007C1AE9"/>
    <w:rsid w:val="008125DA"/>
    <w:rsid w:val="0083670D"/>
    <w:rsid w:val="008A3C66"/>
    <w:rsid w:val="008C4E3D"/>
    <w:rsid w:val="008D7DDC"/>
    <w:rsid w:val="00907758"/>
    <w:rsid w:val="00910C88"/>
    <w:rsid w:val="00995243"/>
    <w:rsid w:val="00A005E4"/>
    <w:rsid w:val="00A44358"/>
    <w:rsid w:val="00CD6280"/>
    <w:rsid w:val="00DF301B"/>
    <w:rsid w:val="00DF6B30"/>
    <w:rsid w:val="00E028DA"/>
    <w:rsid w:val="00E2509D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E78B7808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Ольга Костромина</cp:lastModifiedBy>
  <cp:revision>2</cp:revision>
  <dcterms:created xsi:type="dcterms:W3CDTF">2023-09-28T05:57:00Z</dcterms:created>
  <dcterms:modified xsi:type="dcterms:W3CDTF">2023-09-28T05:57:00Z</dcterms:modified>
</cp:coreProperties>
</file>