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8F" w:rsidRDefault="00C91085">
      <w:pPr>
        <w:spacing w:line="312" w:lineRule="auto"/>
        <w:jc w:val="center"/>
      </w:pPr>
      <w:r>
        <w:rPr>
          <w:rFonts w:ascii="Liberation Serif" w:hAnsi="Liberation Serif"/>
        </w:rPr>
        <w:object w:dxaOrig="765" w:dyaOrig="960" w14:anchorId="65018A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38.5pt;height:48pt;visibility:visible;mso-wrap-style:square" o:ole="">
            <v:imagedata r:id="rId7" o:title=""/>
          </v:shape>
          <o:OLEObject Type="Embed" ProgID="Word.Picture.8" ShapeID="Picture 3" DrawAspect="Content" ObjectID="_1683717421" r:id="rId8"/>
        </w:object>
      </w:r>
    </w:p>
    <w:p w:rsidR="00206E06" w:rsidRPr="00206E06" w:rsidRDefault="00206E06" w:rsidP="00206E0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206E0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06E0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06E06" w:rsidRPr="00206E06" w:rsidRDefault="00206E06" w:rsidP="00206E0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06E0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06E06" w:rsidRPr="00206E06" w:rsidRDefault="00206E06" w:rsidP="00206E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06E0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9B0206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06E06" w:rsidRPr="00206E06" w:rsidRDefault="00206E06" w:rsidP="00206E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06E06" w:rsidRPr="00206E06" w:rsidRDefault="00206E06" w:rsidP="00206E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06E06" w:rsidRPr="00206E06" w:rsidRDefault="00206E06" w:rsidP="00206E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06E06">
        <w:rPr>
          <w:rFonts w:ascii="Liberation Serif" w:hAnsi="Liberation Serif"/>
          <w:sz w:val="24"/>
        </w:rPr>
        <w:t>от___</w:t>
      </w:r>
      <w:r w:rsidR="00EE2A13">
        <w:rPr>
          <w:rFonts w:ascii="Liberation Serif" w:hAnsi="Liberation Serif"/>
          <w:sz w:val="24"/>
          <w:u w:val="single"/>
        </w:rPr>
        <w:t>28.05.2021</w:t>
      </w:r>
      <w:r w:rsidRPr="00206E06">
        <w:rPr>
          <w:rFonts w:ascii="Liberation Serif" w:hAnsi="Liberation Serif"/>
          <w:sz w:val="24"/>
        </w:rPr>
        <w:t>__</w:t>
      </w:r>
      <w:proofErr w:type="gramStart"/>
      <w:r w:rsidRPr="00206E06">
        <w:rPr>
          <w:rFonts w:ascii="Liberation Serif" w:hAnsi="Liberation Serif"/>
          <w:sz w:val="24"/>
        </w:rPr>
        <w:t>_  №</w:t>
      </w:r>
      <w:proofErr w:type="gramEnd"/>
      <w:r w:rsidRPr="00206E06">
        <w:rPr>
          <w:rFonts w:ascii="Liberation Serif" w:hAnsi="Liberation Serif"/>
          <w:sz w:val="24"/>
        </w:rPr>
        <w:t xml:space="preserve">  ___</w:t>
      </w:r>
      <w:r w:rsidR="00EE2A13">
        <w:rPr>
          <w:rFonts w:ascii="Liberation Serif" w:hAnsi="Liberation Serif"/>
          <w:sz w:val="24"/>
          <w:u w:val="single"/>
        </w:rPr>
        <w:t>563-П</w:t>
      </w:r>
      <w:r w:rsidRPr="00206E06">
        <w:rPr>
          <w:rFonts w:ascii="Liberation Serif" w:hAnsi="Liberation Serif"/>
          <w:sz w:val="24"/>
        </w:rPr>
        <w:t>____</w:t>
      </w:r>
    </w:p>
    <w:p w:rsidR="00206E06" w:rsidRPr="00206E06" w:rsidRDefault="00206E06" w:rsidP="00206E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06E06" w:rsidRPr="00206E06" w:rsidRDefault="00206E06" w:rsidP="00206E0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06E06">
        <w:rPr>
          <w:rFonts w:ascii="Liberation Serif" w:hAnsi="Liberation Serif"/>
          <w:sz w:val="24"/>
          <w:szCs w:val="24"/>
        </w:rPr>
        <w:t>г. Заречный</w:t>
      </w:r>
    </w:p>
    <w:p w:rsidR="007F478F" w:rsidRDefault="007F478F">
      <w:pPr>
        <w:rPr>
          <w:rFonts w:ascii="Liberation Serif" w:hAnsi="Liberation Serif"/>
          <w:sz w:val="26"/>
          <w:szCs w:val="26"/>
        </w:rPr>
      </w:pPr>
    </w:p>
    <w:p w:rsidR="00206E06" w:rsidRDefault="00206E06">
      <w:pPr>
        <w:rPr>
          <w:rFonts w:ascii="Liberation Serif" w:hAnsi="Liberation Serif"/>
          <w:sz w:val="26"/>
          <w:szCs w:val="26"/>
        </w:rPr>
      </w:pPr>
    </w:p>
    <w:p w:rsidR="007F478F" w:rsidRDefault="00C91085">
      <w:pPr>
        <w:jc w:val="center"/>
      </w:pPr>
      <w:r>
        <w:rPr>
          <w:rFonts w:ascii="Liberation Serif" w:hAnsi="Liberation Serif"/>
          <w:b/>
          <w:sz w:val="28"/>
          <w:szCs w:val="28"/>
        </w:rPr>
        <w:t>О проведении мероприятий, посвящённых Дню защиты детей</w:t>
      </w:r>
    </w:p>
    <w:p w:rsidR="007F478F" w:rsidRDefault="007F478F">
      <w:pPr>
        <w:jc w:val="center"/>
        <w:rPr>
          <w:rFonts w:ascii="Liberation Serif" w:hAnsi="Liberation Serif"/>
          <w:sz w:val="28"/>
          <w:szCs w:val="28"/>
        </w:rPr>
      </w:pPr>
    </w:p>
    <w:p w:rsidR="00206E06" w:rsidRDefault="00206E06">
      <w:pPr>
        <w:jc w:val="center"/>
        <w:rPr>
          <w:rFonts w:ascii="Liberation Serif" w:hAnsi="Liberation Serif"/>
          <w:sz w:val="28"/>
          <w:szCs w:val="28"/>
        </w:rPr>
      </w:pPr>
    </w:p>
    <w:p w:rsidR="007F478F" w:rsidRDefault="00C91085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В целях развития культурных традиций, патриотического воспитания населения городского округа Заречный, </w:t>
      </w:r>
      <w:r>
        <w:rPr>
          <w:rFonts w:ascii="Liberation Serif" w:hAnsi="Liberation Serif"/>
          <w:sz w:val="28"/>
          <w:szCs w:val="28"/>
          <w:lang w:eastAsia="en-US"/>
        </w:rPr>
        <w:t xml:space="preserve"> в соответствии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статьей 30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Свердловской области от 29 октября 2013 года № 103-ОЗ «О регулировании отдельных отношений в сфере розничной продажи алкогольной продукции и ограничения её потребления на территории Свердловской области», руководствуясь Порядком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области, утвержденным постановлением Правительства Свердловской области от 15.03.2012 № 269-ПП,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№ 333-ПП, Указом Губернатора Свердловской области от 18.03.2020 № 100-УГ «О введении на территории Свердловской области режима повышенной готовности и принятия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  <w:lang w:eastAsia="en-US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  <w:lang w:eastAsia="en-US"/>
        </w:rPr>
        <w:t xml:space="preserve"> инфекции (2019-nCOV)», Планом общегородских мероприятий на 2021 год в городском округе Заречный, утвержденным постановлением администрации городского округа Заречный от 26.01.2021 № 60-П, на основании ст. ст. 28, 31 Устава городского округа Заречный администрация городского округа Заречный</w:t>
      </w:r>
    </w:p>
    <w:p w:rsidR="007F478F" w:rsidRDefault="00C91085">
      <w:pPr>
        <w:pStyle w:val="a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7F478F" w:rsidRDefault="00C91085">
      <w:pPr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Про</w:t>
      </w:r>
      <w:r>
        <w:rPr>
          <w:rFonts w:ascii="Liberation Serif" w:eastAsia="Arial Unicode MS" w:hAnsi="Liberation Serif"/>
          <w:sz w:val="28"/>
          <w:szCs w:val="28"/>
        </w:rPr>
        <w:t>вести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eastAsia="Arial Unicode MS" w:hAnsi="Liberation Serif"/>
          <w:bCs/>
          <w:sz w:val="28"/>
          <w:szCs w:val="28"/>
        </w:rPr>
        <w:t xml:space="preserve">на территории городского округа Заречный </w:t>
      </w:r>
      <w:r>
        <w:rPr>
          <w:rFonts w:ascii="Liberation Serif" w:hAnsi="Liberation Serif"/>
          <w:sz w:val="28"/>
          <w:szCs w:val="28"/>
        </w:rPr>
        <w:t>1, 2, 5 июня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eastAsia="Arial Unicode MS" w:hAnsi="Liberation Serif"/>
          <w:sz w:val="28"/>
          <w:szCs w:val="28"/>
        </w:rPr>
        <w:t>мероприятия, посвященные Дню защиты детей</w:t>
      </w:r>
      <w:r>
        <w:rPr>
          <w:rFonts w:ascii="Liberation Serif" w:eastAsia="Arial Unicode MS" w:hAnsi="Liberation Serif"/>
          <w:bCs/>
          <w:sz w:val="28"/>
          <w:szCs w:val="28"/>
        </w:rPr>
        <w:t xml:space="preserve"> (далее - Мероприятия)</w:t>
      </w:r>
      <w:r>
        <w:rPr>
          <w:rFonts w:ascii="Liberation Serif" w:eastAsia="Arial Unicode MS" w:hAnsi="Liberation Serif"/>
          <w:sz w:val="28"/>
          <w:szCs w:val="28"/>
        </w:rPr>
        <w:t>.</w:t>
      </w:r>
    </w:p>
    <w:p w:rsidR="007F478F" w:rsidRDefault="00C91085">
      <w:pPr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eastAsia="Arial Unicode MS" w:hAnsi="Liberation Serif"/>
          <w:sz w:val="28"/>
          <w:szCs w:val="28"/>
        </w:rPr>
        <w:lastRenderedPageBreak/>
        <w:t>Утвердить план проведения Мероприятий (прилагается).</w:t>
      </w:r>
    </w:p>
    <w:p w:rsidR="007F478F" w:rsidRDefault="00C91085">
      <w:pPr>
        <w:tabs>
          <w:tab w:val="left" w:pos="1134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3.  Муниципальному казенному учреждению «Управление культуры, спорта и молодежной политики городского округа Заречный» (Я.А. Скоробогатова) обеспечить необходимые условия для успешного проведения Мероприятий с учётом требований и рекомендаций Федеральной службы по надзору в сфере защиты прав потребителей и благополучия человека и Указа Губернатора Свердловской области от 18.03.2020 № 100-УГ «О введении на территории Свердловской области режима повышенной готовности и принятия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(2019-nCOV)»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F478F" w:rsidRDefault="00C91085">
      <w:pPr>
        <w:pStyle w:val="af5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Муниципальному казенному учреждению городского округа Заречный «Дворец культуры «Ровесник» (А.В. Кондратьева)</w:t>
      </w:r>
      <w:r>
        <w:rPr>
          <w:rFonts w:ascii="Liberation Serif" w:hAnsi="Liberation Serif" w:cs="LiberationSerif"/>
          <w:sz w:val="28"/>
          <w:szCs w:val="28"/>
        </w:rPr>
        <w:t xml:space="preserve"> и МКУ «Централизованная культурно-досуговая сеть «Романтик» (Н.В. </w:t>
      </w:r>
      <w:proofErr w:type="spellStart"/>
      <w:r>
        <w:rPr>
          <w:rFonts w:ascii="Liberation Serif" w:hAnsi="Liberation Serif" w:cs="LiberationSerif"/>
          <w:sz w:val="28"/>
          <w:szCs w:val="28"/>
        </w:rPr>
        <w:t>Хахалкин</w:t>
      </w:r>
      <w:proofErr w:type="spellEnd"/>
      <w:r>
        <w:rPr>
          <w:rFonts w:ascii="Liberation Serif" w:hAnsi="Liberation Serif" w:cs="Liberation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 xml:space="preserve">обеспечить проведение концертной программы </w:t>
      </w:r>
      <w:r>
        <w:rPr>
          <w:rFonts w:ascii="Liberation Serif" w:eastAsia="Arial Unicode MS" w:hAnsi="Liberation Serif"/>
          <w:sz w:val="28"/>
          <w:szCs w:val="28"/>
        </w:rPr>
        <w:t xml:space="preserve">Мероприятий </w:t>
      </w:r>
      <w:r>
        <w:rPr>
          <w:rFonts w:ascii="Liberation Serif" w:hAnsi="Liberation Serif"/>
          <w:sz w:val="28"/>
          <w:szCs w:val="28"/>
        </w:rPr>
        <w:t xml:space="preserve">с учётом требований и рекомендаций Федеральной службы по надзору в сфере защиты прав потребителей и благополучия человека и Указа Губернатора Свердловской области от 18.03.2020 № 100-УГ «О введении на территории Свердловской области режима повышенной готовности и принятия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(2019-nCOV)». </w:t>
      </w:r>
    </w:p>
    <w:p w:rsidR="007F478F" w:rsidRDefault="00C91085">
      <w:pPr>
        <w:pStyle w:val="af5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Ввести временное ограничение движения транспортных средств на участках автомобильных дорог 5 июня 2021 года с 15.30 до 20.30 согласно прилагаемой схеме.</w:t>
      </w:r>
    </w:p>
    <w:p w:rsidR="007F478F" w:rsidRDefault="00C91085">
      <w:pPr>
        <w:pStyle w:val="af5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Рекомендовать МО МВД России «Заречный» (А.А. Брагин):</w:t>
      </w:r>
    </w:p>
    <w:p w:rsidR="007F478F" w:rsidRDefault="00C91085">
      <w:pPr>
        <w:widowControl/>
        <w:tabs>
          <w:tab w:val="left" w:pos="1134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1) 5 июня 2021 года принять необходимые меры по обеспечению безопасности граждан и общественного порядка при проведении Мероприятий, регулированию движения транспорта во время проведения Мероприятий;</w:t>
      </w:r>
    </w:p>
    <w:p w:rsidR="007F478F" w:rsidRDefault="00C91085">
      <w:pPr>
        <w:pStyle w:val="af5"/>
        <w:widowControl/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2) обеспечить временное ограничение движения транспортных средств в месте проведения Мероприятий 5 июня 2021 года с 15.30 до 20.30 посредством перекрытия движения согласно прилагаемой схеме.</w:t>
      </w:r>
    </w:p>
    <w:p w:rsidR="007F478F" w:rsidRDefault="00C91085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7. МКУ «ДЕЗ» (И.Ю. Макаров):</w:t>
      </w:r>
    </w:p>
    <w:p w:rsidR="007F478F" w:rsidRDefault="00C91085">
      <w:pPr>
        <w:tabs>
          <w:tab w:val="left" w:pos="-360"/>
          <w:tab w:val="left" w:pos="0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1) 5 июня 2021 года обеспечить уборку мест проведения Мероприятий и другие мероприятия по обращению с отходами в городе Заречном и прилегающих к ним территорий до и после проведения Мероприятий;</w:t>
      </w:r>
    </w:p>
    <w:p w:rsidR="007F478F" w:rsidRDefault="00C91085">
      <w:pPr>
        <w:tabs>
          <w:tab w:val="left" w:pos="-360"/>
          <w:tab w:val="left" w:pos="0"/>
          <w:tab w:val="left" w:pos="709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2) до 15.30 часов 5 июня 2021 года обеспечить монтаж временных дорожных знаков ограничения движения в месте проведения Мероприятий согласно прилагаемой схеме;</w:t>
      </w:r>
    </w:p>
    <w:p w:rsidR="007F478F" w:rsidRDefault="00C91085">
      <w:pPr>
        <w:tabs>
          <w:tab w:val="left" w:pos="-360"/>
          <w:tab w:val="left" w:pos="0"/>
          <w:tab w:val="left" w:pos="709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3) после 20.30 часов 5 июня 2021 года обеспечить демонтаж временных дорожных знаков ограничения движения в месте проведения Мероприятий согласно прилагаемой схеме.</w:t>
      </w:r>
    </w:p>
    <w:p w:rsidR="007F478F" w:rsidRDefault="00C91085">
      <w:pPr>
        <w:pStyle w:val="af5"/>
        <w:widowControl/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Рекомендовать ФБУЗ МСЧ № 32 ФМБА России (С.И. </w:t>
      </w:r>
      <w:proofErr w:type="spellStart"/>
      <w:r>
        <w:rPr>
          <w:rFonts w:ascii="Liberation Serif" w:hAnsi="Liberation Serif"/>
          <w:sz w:val="28"/>
          <w:szCs w:val="28"/>
        </w:rPr>
        <w:t>Шонохова</w:t>
      </w:r>
      <w:proofErr w:type="spellEnd"/>
      <w:r>
        <w:rPr>
          <w:rFonts w:ascii="Liberation Serif" w:hAnsi="Liberation Serif"/>
          <w:sz w:val="28"/>
          <w:szCs w:val="28"/>
        </w:rPr>
        <w:t>) 5 июня 2021 года обеспечить оперативную работу службы «Скорая помощь» во время проведения М</w:t>
      </w:r>
      <w:r>
        <w:rPr>
          <w:rFonts w:ascii="Liberation Serif" w:eastAsia="Arial Unicode MS" w:hAnsi="Liberation Serif"/>
          <w:sz w:val="28"/>
          <w:szCs w:val="28"/>
        </w:rPr>
        <w:t xml:space="preserve">ероприятий </w:t>
      </w:r>
      <w:r>
        <w:rPr>
          <w:rFonts w:ascii="Liberation Serif" w:hAnsi="Liberation Serif"/>
          <w:sz w:val="28"/>
          <w:szCs w:val="28"/>
        </w:rPr>
        <w:t>для оказания неотложной медицинской помощи в случае необходимости.</w:t>
      </w:r>
    </w:p>
    <w:p w:rsidR="00206E06" w:rsidRDefault="00206E06">
      <w:pPr>
        <w:pStyle w:val="af5"/>
        <w:widowControl/>
        <w:tabs>
          <w:tab w:val="left" w:pos="1134"/>
        </w:tabs>
        <w:ind w:left="0" w:firstLine="709"/>
        <w:jc w:val="both"/>
        <w:textAlignment w:val="auto"/>
      </w:pPr>
    </w:p>
    <w:p w:rsidR="007F478F" w:rsidRDefault="00C91085">
      <w:pPr>
        <w:pStyle w:val="af1"/>
        <w:spacing w:before="0" w:after="0"/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9. Отделу экономики и стратегического планирования администрации городского округа Заречный (А.В. Новиков) обеспечить организацию 5 июня 2021 года торгового обслуживания участников Мероприятий.</w:t>
      </w:r>
    </w:p>
    <w:p w:rsidR="007F478F" w:rsidRDefault="00C91085">
      <w:pPr>
        <w:widowControl/>
        <w:tabs>
          <w:tab w:val="left" w:pos="1134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10. Хозяйствующим субъектам обеспечить выполнение требований законодательства о запрете розничной продажи алкогольной продукции 5 июня 2021 года в период с 14.00 до 21.00 в местах проведения Мероприятий и на прилегающих территориях в городе Заречном:</w:t>
      </w:r>
    </w:p>
    <w:p w:rsidR="007F478F" w:rsidRDefault="00C91085">
      <w:pPr>
        <w:tabs>
          <w:tab w:val="left" w:pos="1134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1) на участке улицы Клары Цеткин;</w:t>
      </w:r>
    </w:p>
    <w:p w:rsidR="007F478F" w:rsidRDefault="00C91085">
      <w:pPr>
        <w:tabs>
          <w:tab w:val="left" w:pos="1134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2) пересечение улиц Яблоневая – Лазурная;</w:t>
      </w:r>
    </w:p>
    <w:p w:rsidR="007F478F" w:rsidRDefault="00C91085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на участке улицы Ленина от Лермонтова до Бажова;</w:t>
      </w:r>
    </w:p>
    <w:p w:rsidR="007F478F" w:rsidRDefault="00C91085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улицы Курчатова от дома № 2 до пересечения с улицей Клары Цеткин;</w:t>
      </w:r>
    </w:p>
    <w:p w:rsidR="007F478F" w:rsidRDefault="00C91085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улица Комсомольская;</w:t>
      </w:r>
    </w:p>
    <w:p w:rsidR="007F478F" w:rsidRDefault="00C91085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улица Невского.</w:t>
      </w:r>
    </w:p>
    <w:p w:rsidR="007F478F" w:rsidRDefault="00C91085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11. Информационно-аналитическому отделу администрации городского округа Заречный (Л.К. Сергиенко) организовать информационное освещение проведения Мероприятий, обеспечить информирование пользователей автомобильными дорогами о причинах и сроках временного ограничения движения, а также о возможных маршрутах объезда посредством размещения на официальном сайте городского округа Заречный, а также через средства массовой информации.</w:t>
      </w:r>
    </w:p>
    <w:p w:rsidR="007F478F" w:rsidRDefault="00C91085">
      <w:pPr>
        <w:tabs>
          <w:tab w:val="left" w:pos="-360"/>
          <w:tab w:val="left" w:pos="0"/>
          <w:tab w:val="left" w:pos="709"/>
          <w:tab w:val="left" w:pos="1134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12. Контроль за исполнением настоящего постановления возложить 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7F478F" w:rsidRDefault="00C91085">
      <w:pPr>
        <w:tabs>
          <w:tab w:val="left" w:pos="-360"/>
          <w:tab w:val="left" w:pos="0"/>
          <w:tab w:val="left" w:pos="709"/>
          <w:tab w:val="left" w:pos="1134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13. Разместить настоящее постановление на официальном сайте городского округа Заречный </w:t>
      </w:r>
      <w:r w:rsidRPr="00206E06">
        <w:rPr>
          <w:rFonts w:ascii="Liberation Serif" w:hAnsi="Liberation Serif"/>
          <w:sz w:val="28"/>
          <w:szCs w:val="28"/>
        </w:rPr>
        <w:t>www.gorod-zarechny.ru</w:t>
      </w:r>
      <w:r>
        <w:rPr>
          <w:rFonts w:ascii="Liberation Serif" w:hAnsi="Liberation Serif"/>
          <w:sz w:val="28"/>
          <w:szCs w:val="28"/>
        </w:rPr>
        <w:t>.</w:t>
      </w:r>
    </w:p>
    <w:p w:rsidR="007F478F" w:rsidRDefault="007F478F">
      <w:pPr>
        <w:rPr>
          <w:rFonts w:ascii="Liberation Serif" w:hAnsi="Liberation Serif"/>
          <w:sz w:val="28"/>
          <w:szCs w:val="28"/>
        </w:rPr>
      </w:pPr>
    </w:p>
    <w:p w:rsidR="007F478F" w:rsidRDefault="007F478F">
      <w:pPr>
        <w:rPr>
          <w:rFonts w:ascii="Liberation Serif" w:hAnsi="Liberation Serif"/>
          <w:sz w:val="28"/>
          <w:szCs w:val="28"/>
        </w:rPr>
      </w:pPr>
    </w:p>
    <w:p w:rsidR="00206E06" w:rsidRPr="00CF1F78" w:rsidRDefault="00206E06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206E06" w:rsidRPr="00CF1F78" w:rsidRDefault="00206E06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206E06" w:rsidRDefault="00206E06">
      <w:pPr>
        <w:rPr>
          <w:rFonts w:ascii="Liberation Serif" w:hAnsi="Liberation Serif"/>
          <w:sz w:val="28"/>
          <w:szCs w:val="28"/>
        </w:rPr>
      </w:pPr>
    </w:p>
    <w:p w:rsidR="00206E06" w:rsidRDefault="00206E06">
      <w:pPr>
        <w:rPr>
          <w:rFonts w:ascii="Liberation Serif" w:hAnsi="Liberation Serif"/>
          <w:sz w:val="28"/>
          <w:szCs w:val="28"/>
        </w:rPr>
      </w:pPr>
    </w:p>
    <w:p w:rsidR="007F478F" w:rsidRDefault="007F478F">
      <w:pPr>
        <w:spacing w:after="160"/>
        <w:rPr>
          <w:rFonts w:ascii="Liberation Serif" w:hAnsi="Liberation Serif"/>
          <w:sz w:val="28"/>
          <w:szCs w:val="28"/>
        </w:rPr>
      </w:pPr>
    </w:p>
    <w:p w:rsidR="007F478F" w:rsidRDefault="007F478F">
      <w:pPr>
        <w:spacing w:after="160"/>
        <w:rPr>
          <w:rFonts w:ascii="Liberation Serif" w:hAnsi="Liberation Serif"/>
          <w:sz w:val="28"/>
          <w:szCs w:val="28"/>
        </w:rPr>
      </w:pPr>
    </w:p>
    <w:p w:rsidR="007F478F" w:rsidRDefault="007F478F">
      <w:pPr>
        <w:spacing w:after="160"/>
        <w:rPr>
          <w:rFonts w:ascii="Liberation Serif" w:hAnsi="Liberation Serif"/>
          <w:sz w:val="28"/>
          <w:szCs w:val="28"/>
        </w:rPr>
      </w:pPr>
    </w:p>
    <w:p w:rsidR="007F478F" w:rsidRDefault="007F478F">
      <w:pPr>
        <w:spacing w:after="160"/>
        <w:rPr>
          <w:rFonts w:ascii="Liberation Serif" w:hAnsi="Liberation Serif"/>
          <w:sz w:val="28"/>
          <w:szCs w:val="28"/>
        </w:rPr>
      </w:pPr>
    </w:p>
    <w:p w:rsidR="007F478F" w:rsidRDefault="007F478F">
      <w:pPr>
        <w:spacing w:after="160"/>
        <w:rPr>
          <w:rFonts w:ascii="Liberation Serif" w:hAnsi="Liberation Serif"/>
          <w:sz w:val="28"/>
          <w:szCs w:val="28"/>
        </w:rPr>
      </w:pPr>
    </w:p>
    <w:p w:rsidR="007F478F" w:rsidRDefault="007F478F">
      <w:pPr>
        <w:spacing w:after="160"/>
        <w:rPr>
          <w:rFonts w:ascii="Liberation Serif" w:hAnsi="Liberation Serif"/>
          <w:sz w:val="28"/>
          <w:szCs w:val="28"/>
        </w:rPr>
      </w:pPr>
    </w:p>
    <w:p w:rsidR="007F478F" w:rsidRDefault="007F478F">
      <w:pPr>
        <w:spacing w:after="160"/>
        <w:rPr>
          <w:rFonts w:ascii="Liberation Serif" w:hAnsi="Liberation Serif"/>
          <w:sz w:val="28"/>
          <w:szCs w:val="28"/>
        </w:rPr>
      </w:pPr>
    </w:p>
    <w:p w:rsidR="007F478F" w:rsidRDefault="007F478F">
      <w:pPr>
        <w:spacing w:after="160"/>
        <w:rPr>
          <w:rFonts w:ascii="Liberation Serif" w:hAnsi="Liberation Serif"/>
          <w:sz w:val="28"/>
          <w:szCs w:val="28"/>
        </w:rPr>
      </w:pPr>
    </w:p>
    <w:p w:rsidR="007F478F" w:rsidRDefault="007F478F">
      <w:pPr>
        <w:spacing w:after="160"/>
        <w:rPr>
          <w:rFonts w:ascii="Liberation Serif" w:hAnsi="Liberation Serif"/>
          <w:sz w:val="28"/>
          <w:szCs w:val="28"/>
        </w:rPr>
      </w:pPr>
    </w:p>
    <w:p w:rsidR="007F478F" w:rsidRDefault="00C91085">
      <w:pPr>
        <w:ind w:left="4679" w:firstLine="708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УТВЕРЖДЕН</w:t>
      </w:r>
    </w:p>
    <w:p w:rsidR="007F478F" w:rsidRDefault="00C91085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постановлением администрации</w:t>
      </w:r>
    </w:p>
    <w:p w:rsidR="007F478F" w:rsidRDefault="00C91085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городского округа Заречный</w:t>
      </w:r>
    </w:p>
    <w:p w:rsidR="00206E06" w:rsidRDefault="00206E06">
      <w:pPr>
        <w:ind w:left="5387"/>
        <w:rPr>
          <w:rFonts w:ascii="Liberation Serif" w:hAnsi="Liberation Serif"/>
          <w:sz w:val="27"/>
          <w:szCs w:val="27"/>
        </w:rPr>
      </w:pPr>
      <w:r w:rsidRPr="00206E06">
        <w:rPr>
          <w:rFonts w:ascii="Liberation Serif" w:hAnsi="Liberation Serif"/>
          <w:sz w:val="27"/>
          <w:szCs w:val="27"/>
        </w:rPr>
        <w:t>от_</w:t>
      </w:r>
      <w:r>
        <w:rPr>
          <w:rFonts w:ascii="Liberation Serif" w:hAnsi="Liberation Serif"/>
          <w:sz w:val="27"/>
          <w:szCs w:val="27"/>
        </w:rPr>
        <w:t>_</w:t>
      </w:r>
      <w:r w:rsidR="00EE2A13">
        <w:rPr>
          <w:rFonts w:ascii="Liberation Serif" w:hAnsi="Liberation Serif"/>
          <w:sz w:val="27"/>
          <w:szCs w:val="27"/>
          <w:u w:val="single"/>
        </w:rPr>
        <w:t>28.05.2021</w:t>
      </w:r>
      <w:r>
        <w:rPr>
          <w:rFonts w:ascii="Liberation Serif" w:hAnsi="Liberation Serif"/>
          <w:sz w:val="27"/>
          <w:szCs w:val="27"/>
        </w:rPr>
        <w:t>__</w:t>
      </w:r>
      <w:proofErr w:type="gramStart"/>
      <w:r>
        <w:rPr>
          <w:rFonts w:ascii="Liberation Serif" w:hAnsi="Liberation Serif"/>
          <w:sz w:val="27"/>
          <w:szCs w:val="27"/>
        </w:rPr>
        <w:t>_  №</w:t>
      </w:r>
      <w:proofErr w:type="gramEnd"/>
      <w:r>
        <w:rPr>
          <w:rFonts w:ascii="Liberation Serif" w:hAnsi="Liberation Serif"/>
          <w:sz w:val="27"/>
          <w:szCs w:val="27"/>
        </w:rPr>
        <w:t xml:space="preserve">  ___</w:t>
      </w:r>
      <w:r w:rsidR="00EE2A13">
        <w:rPr>
          <w:rFonts w:ascii="Liberation Serif" w:hAnsi="Liberation Serif"/>
          <w:sz w:val="27"/>
          <w:szCs w:val="27"/>
          <w:u w:val="single"/>
        </w:rPr>
        <w:t>563-П</w:t>
      </w:r>
      <w:r>
        <w:rPr>
          <w:rFonts w:ascii="Liberation Serif" w:hAnsi="Liberation Serif"/>
          <w:sz w:val="27"/>
          <w:szCs w:val="27"/>
        </w:rPr>
        <w:t>__</w:t>
      </w:r>
    </w:p>
    <w:p w:rsidR="007F478F" w:rsidRDefault="00C91085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«О проведении мероприятий, посвященных Дню защиты детей»</w:t>
      </w:r>
    </w:p>
    <w:p w:rsidR="007F478F" w:rsidRDefault="007F478F">
      <w:pPr>
        <w:jc w:val="center"/>
        <w:rPr>
          <w:rFonts w:ascii="Liberation Serif" w:hAnsi="Liberation Serif"/>
          <w:sz w:val="27"/>
          <w:szCs w:val="27"/>
        </w:rPr>
      </w:pPr>
    </w:p>
    <w:p w:rsidR="007F478F" w:rsidRDefault="007F478F">
      <w:pPr>
        <w:jc w:val="center"/>
        <w:rPr>
          <w:rFonts w:ascii="Liberation Serif" w:hAnsi="Liberation Serif"/>
          <w:sz w:val="27"/>
          <w:szCs w:val="27"/>
        </w:rPr>
      </w:pPr>
    </w:p>
    <w:p w:rsidR="007F478F" w:rsidRDefault="00C91085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ПЛАН</w:t>
      </w:r>
    </w:p>
    <w:p w:rsidR="007F478F" w:rsidRDefault="00C91085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проведения мероприятий, посвященных Дню защиты детей</w:t>
      </w:r>
    </w:p>
    <w:p w:rsidR="007F478F" w:rsidRDefault="007F478F">
      <w:pPr>
        <w:tabs>
          <w:tab w:val="left" w:pos="3930"/>
        </w:tabs>
        <w:jc w:val="both"/>
        <w:rPr>
          <w:rFonts w:ascii="Liberation Serif" w:hAnsi="Liberation Serif"/>
          <w:sz w:val="27"/>
          <w:szCs w:val="27"/>
        </w:rPr>
      </w:pPr>
    </w:p>
    <w:p w:rsidR="00206E06" w:rsidRDefault="00206E06">
      <w:pPr>
        <w:tabs>
          <w:tab w:val="left" w:pos="3930"/>
        </w:tabs>
        <w:jc w:val="both"/>
        <w:rPr>
          <w:rFonts w:ascii="Liberation Serif" w:hAnsi="Liberation Serif"/>
          <w:sz w:val="27"/>
          <w:szCs w:val="27"/>
        </w:rPr>
      </w:pPr>
    </w:p>
    <w:tbl>
      <w:tblPr>
        <w:tblW w:w="9852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022"/>
        <w:gridCol w:w="1260"/>
        <w:gridCol w:w="1843"/>
        <w:gridCol w:w="3160"/>
      </w:tblGrid>
      <w:tr w:rsidR="007F478F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  <w:p w:rsidR="007F478F" w:rsidRDefault="00C91085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п/п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Дата и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Место проведения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Исполнитель</w:t>
            </w:r>
          </w:p>
        </w:tc>
      </w:tr>
      <w:tr w:rsidR="007F478F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7F478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  <w:p w:rsidR="007F478F" w:rsidRDefault="007F478F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r>
              <w:rPr>
                <w:rFonts w:ascii="Liberation Serif" w:hAnsi="Liberation Serif"/>
                <w:sz w:val="26"/>
                <w:szCs w:val="26"/>
              </w:rPr>
              <w:t xml:space="preserve">Представление </w:t>
            </w:r>
          </w:p>
          <w:p w:rsidR="007F478F" w:rsidRDefault="00C9108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"Школьник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РосАтома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. Собери портфель пятёрок"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01 июня</w:t>
            </w:r>
          </w:p>
          <w:p w:rsidR="007F478F" w:rsidRDefault="007F478F">
            <w:pPr>
              <w:ind w:left="-104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7F478F" w:rsidRDefault="00C91085">
            <w:pPr>
              <w:ind w:left="-104"/>
              <w:jc w:val="center"/>
            </w:pPr>
            <w:r>
              <w:rPr>
                <w:rFonts w:ascii="Liberation Serif" w:hAnsi="Liberation Serif"/>
                <w:sz w:val="26"/>
                <w:szCs w:val="26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ДК «Ровесник», зрительный зал</w:t>
            </w:r>
          </w:p>
          <w:p w:rsidR="007F478F" w:rsidRDefault="007F478F">
            <w:pPr>
              <w:widowControl/>
              <w:jc w:val="center"/>
              <w:textAlignment w:val="auto"/>
              <w:rPr>
                <w:rFonts w:ascii="Liberation Serif" w:eastAsia="Arial Unicode MS" w:hAnsi="Liberation Serif"/>
                <w:bCs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Скоробогатова. Я.А начальник</w:t>
            </w:r>
          </w:p>
          <w:p w:rsidR="007F478F" w:rsidRDefault="00C91085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МКУ «УКС и МП ГО Заречный»; </w:t>
            </w:r>
          </w:p>
          <w:p w:rsidR="007F478F" w:rsidRDefault="00C91085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 директор МКУ ГО Заречный «ДК «Ровесник»</w:t>
            </w:r>
          </w:p>
        </w:tc>
      </w:tr>
      <w:tr w:rsidR="007F478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Спектакль театр-студии «Воздух»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01 июня, 17:00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ТЮЗ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Скоробогатова. Я.А начальник</w:t>
            </w:r>
          </w:p>
          <w:p w:rsidR="007F478F" w:rsidRDefault="00C9108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 А.В. Кондратьева директор МКУ ГО Заречный «ДК «Ровесник»</w:t>
            </w:r>
          </w:p>
        </w:tc>
      </w:tr>
      <w:tr w:rsidR="007F478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Городской конкурс «Моя музыкальная семья»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01 июня</w:t>
            </w:r>
          </w:p>
          <w:p w:rsidR="007F478F" w:rsidRDefault="00C91085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15-00</w:t>
            </w:r>
          </w:p>
          <w:p w:rsidR="007F478F" w:rsidRDefault="007F478F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val="en-US"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val="en-US" w:eastAsia="en-US"/>
              </w:rPr>
              <w:t>ТЮЗ</w:t>
            </w:r>
          </w:p>
          <w:p w:rsidR="007F478F" w:rsidRDefault="007F478F">
            <w:pPr>
              <w:widowControl/>
              <w:jc w:val="center"/>
              <w:textAlignment w:val="auto"/>
              <w:rPr>
                <w:rFonts w:ascii="Liberation Serif" w:eastAsia="Arial Unicode MS" w:hAnsi="Liberation Serif"/>
                <w:bCs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Скоробогатова. Я.А начальник</w:t>
            </w:r>
          </w:p>
          <w:p w:rsidR="007F478F" w:rsidRDefault="00C91085">
            <w:r>
              <w:rPr>
                <w:rFonts w:ascii="Liberation Serif" w:hAnsi="Liberation Serif"/>
                <w:sz w:val="26"/>
                <w:szCs w:val="26"/>
              </w:rPr>
              <w:t>МКУ «УКС и МП ГО Заречный»; Н.А. Набиева – директор МКУ ДО ГОЗ «ДМШ»</w:t>
            </w:r>
          </w:p>
        </w:tc>
      </w:tr>
      <w:tr w:rsidR="007F478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Игровые программы с концертными номерами «Счастливое детство»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78F" w:rsidRDefault="00C9108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01 и 02 июня</w:t>
            </w:r>
          </w:p>
          <w:p w:rsidR="007F478F" w:rsidRDefault="007F478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«ЦКДС «Романтик»,</w:t>
            </w:r>
          </w:p>
          <w:p w:rsidR="007F478F" w:rsidRDefault="00C91085">
            <w:pPr>
              <w:jc w:val="center"/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д.Курманка</w:t>
            </w:r>
            <w:proofErr w:type="spell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Н.В. </w:t>
            </w: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Хахалкин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– директор МКУ «ЦКДС «Романтик»</w:t>
            </w:r>
          </w:p>
        </w:tc>
      </w:tr>
      <w:tr w:rsidR="007F478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«Веселые старты» для детей С/К «Ермак»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78F" w:rsidRDefault="00C91085">
            <w:pPr>
              <w:jc w:val="center"/>
            </w:pPr>
            <w:r>
              <w:rPr>
                <w:rFonts w:ascii="Liberation Serif" w:hAnsi="Liberation Serif"/>
                <w:sz w:val="26"/>
                <w:szCs w:val="26"/>
              </w:rPr>
              <w:t>01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июня</w:t>
            </w:r>
          </w:p>
          <w:p w:rsidR="007F478F" w:rsidRDefault="007F478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МКУ «ЦКДС «Романтик»,</w:t>
            </w:r>
          </w:p>
          <w:p w:rsidR="007F478F" w:rsidRDefault="00C91085">
            <w:pPr>
              <w:widowControl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с. Мезенское, футбольное поле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Н.В. </w:t>
            </w: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Хахалкин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– директор МКУ «ЦКДС «Романтик»</w:t>
            </w:r>
          </w:p>
        </w:tc>
      </w:tr>
      <w:tr w:rsidR="007F478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7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Представление </w:t>
            </w:r>
          </w:p>
          <w:p w:rsidR="007F478F" w:rsidRDefault="00C91085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«Цирк детям села»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05 июня</w:t>
            </w:r>
          </w:p>
          <w:p w:rsidR="007F478F" w:rsidRDefault="00C91085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16.00-20.00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widowControl/>
              <w:jc w:val="center"/>
              <w:textAlignment w:val="auto"/>
            </w:pPr>
            <w:r>
              <w:rPr>
                <w:rFonts w:ascii="Liberation Serif" w:eastAsia="Arial Unicode MS" w:hAnsi="Liberation Serif"/>
                <w:bCs/>
                <w:sz w:val="26"/>
                <w:szCs w:val="26"/>
              </w:rPr>
              <w:t xml:space="preserve">Сквер им. Ю.Б. </w:t>
            </w:r>
            <w:proofErr w:type="spellStart"/>
            <w:r>
              <w:rPr>
                <w:rFonts w:ascii="Liberation Serif" w:eastAsia="Arial Unicode MS" w:hAnsi="Liberation Serif"/>
                <w:bCs/>
                <w:sz w:val="26"/>
                <w:szCs w:val="26"/>
              </w:rPr>
              <w:t>Муракова</w:t>
            </w:r>
            <w:proofErr w:type="spell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8F" w:rsidRDefault="00C91085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Скоробогатова, начальник МКУ «УКС и МП»;</w:t>
            </w:r>
          </w:p>
          <w:p w:rsidR="007F478F" w:rsidRDefault="00C91085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Кондратьева, директор МКУ ГО Заречный «ДК «Ровесник»</w:t>
            </w:r>
          </w:p>
        </w:tc>
      </w:tr>
    </w:tbl>
    <w:p w:rsidR="007F478F" w:rsidRDefault="007F478F">
      <w:pPr>
        <w:spacing w:after="160"/>
        <w:rPr>
          <w:rFonts w:ascii="Liberation Serif" w:hAnsi="Liberation Serif"/>
          <w:sz w:val="28"/>
          <w:szCs w:val="28"/>
        </w:rPr>
      </w:pPr>
    </w:p>
    <w:p w:rsidR="007F478F" w:rsidRDefault="007F478F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/>
    <w:p w:rsidR="00EE2A13" w:rsidRDefault="00EE2A13">
      <w:bookmarkStart w:id="0" w:name="_GoBack"/>
      <w:r>
        <w:rPr>
          <w:noProof/>
        </w:rPr>
        <w:lastRenderedPageBreak/>
        <w:drawing>
          <wp:inline distT="0" distB="0" distL="0" distR="0">
            <wp:extent cx="9012240" cy="6373603"/>
            <wp:effectExtent l="4762" t="0" r="3493" b="349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ДЗ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14535" cy="637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2A13" w:rsidSect="00206E06">
      <w:headerReference w:type="default" r:id="rId10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77B" w:rsidRDefault="0055477B">
      <w:r>
        <w:separator/>
      </w:r>
    </w:p>
  </w:endnote>
  <w:endnote w:type="continuationSeparator" w:id="0">
    <w:p w:rsidR="0055477B" w:rsidRDefault="0055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</w:font>
  <w:font w:name="LiberationSerif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77B" w:rsidRDefault="0055477B">
      <w:r>
        <w:rPr>
          <w:color w:val="000000"/>
        </w:rPr>
        <w:separator/>
      </w:r>
    </w:p>
  </w:footnote>
  <w:footnote w:type="continuationSeparator" w:id="0">
    <w:p w:rsidR="0055477B" w:rsidRDefault="0055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65" w:rsidRPr="00206E06" w:rsidRDefault="00C91085">
    <w:pPr>
      <w:pStyle w:val="a8"/>
      <w:tabs>
        <w:tab w:val="clear" w:pos="9355"/>
      </w:tabs>
      <w:ind w:right="-1"/>
      <w:jc w:val="center"/>
      <w:rPr>
        <w:rFonts w:ascii="Liberation Serif" w:hAnsi="Liberation Serif"/>
      </w:rPr>
    </w:pPr>
    <w:r w:rsidRPr="00206E06">
      <w:rPr>
        <w:rFonts w:ascii="Liberation Serif" w:hAnsi="Liberation Serif"/>
        <w:sz w:val="28"/>
      </w:rPr>
      <w:fldChar w:fldCharType="begin"/>
    </w:r>
    <w:r w:rsidRPr="00206E06">
      <w:rPr>
        <w:rFonts w:ascii="Liberation Serif" w:hAnsi="Liberation Serif"/>
        <w:sz w:val="28"/>
      </w:rPr>
      <w:instrText xml:space="preserve"> PAGE </w:instrText>
    </w:r>
    <w:r w:rsidRPr="00206E06">
      <w:rPr>
        <w:rFonts w:ascii="Liberation Serif" w:hAnsi="Liberation Serif"/>
        <w:sz w:val="28"/>
      </w:rPr>
      <w:fldChar w:fldCharType="separate"/>
    </w:r>
    <w:r w:rsidR="00EE2A13">
      <w:rPr>
        <w:rFonts w:ascii="Liberation Serif" w:hAnsi="Liberation Serif"/>
        <w:noProof/>
        <w:sz w:val="28"/>
      </w:rPr>
      <w:t>2</w:t>
    </w:r>
    <w:r w:rsidRPr="00206E06">
      <w:rPr>
        <w:rFonts w:ascii="Liberation Serif" w:hAnsi="Liberation Serif"/>
        <w:sz w:val="28"/>
      </w:rPr>
      <w:fldChar w:fldCharType="end"/>
    </w:r>
  </w:p>
  <w:p w:rsidR="009F4C65" w:rsidRDefault="0055477B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A5C73"/>
    <w:multiLevelType w:val="multilevel"/>
    <w:tmpl w:val="D69A55DE"/>
    <w:lvl w:ilvl="0">
      <w:start w:val="4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5601D"/>
    <w:multiLevelType w:val="multilevel"/>
    <w:tmpl w:val="E0F6F878"/>
    <w:lvl w:ilvl="0">
      <w:start w:val="1"/>
      <w:numFmt w:val="decimal"/>
      <w:lvlText w:val="%1."/>
      <w:lvlJc w:val="left"/>
      <w:pPr>
        <w:ind w:left="1789" w:hanging="108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8F"/>
    <w:rsid w:val="000839FC"/>
    <w:rsid w:val="00206E06"/>
    <w:rsid w:val="0055477B"/>
    <w:rsid w:val="007F478F"/>
    <w:rsid w:val="00C91085"/>
    <w:rsid w:val="00E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B4F1"/>
  <w15:docId w15:val="{E918875E-4143-4E5F-ACCD-C960F7AA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</w:style>
  <w:style w:type="character" w:customStyle="1" w:styleId="ae">
    <w:name w:val="Текст примечания Знак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rPr>
      <w:b/>
      <w:bCs/>
    </w:rPr>
  </w:style>
  <w:style w:type="paragraph" w:styleId="af1">
    <w:name w:val="Normal (Web)"/>
    <w:basedOn w:val="a"/>
    <w:pPr>
      <w:spacing w:before="100" w:after="100"/>
    </w:pPr>
    <w:rPr>
      <w:szCs w:val="24"/>
    </w:rPr>
  </w:style>
  <w:style w:type="character" w:styleId="af2">
    <w:name w:val="Hyperlink"/>
    <w:rPr>
      <w:color w:val="0563C1"/>
      <w:u w:val="single"/>
    </w:rPr>
  </w:style>
  <w:style w:type="character" w:styleId="af3">
    <w:name w:val="Strong"/>
    <w:rPr>
      <w:b/>
      <w:bCs/>
    </w:rPr>
  </w:style>
  <w:style w:type="character" w:customStyle="1" w:styleId="af4">
    <w:name w:val="Основной текст_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pPr>
      <w:widowControl/>
      <w:shd w:val="clear" w:color="auto" w:fill="FFFFFF"/>
      <w:spacing w:before="600" w:line="322" w:lineRule="exact"/>
      <w:jc w:val="both"/>
      <w:textAlignment w:val="auto"/>
    </w:pPr>
    <w:rPr>
      <w:sz w:val="26"/>
      <w:szCs w:val="26"/>
    </w:rPr>
  </w:style>
  <w:style w:type="paragraph" w:styleId="af5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63FE13DE</Template>
  <TotalTime>5</TotalTime>
  <Pages>6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2021-05-27T05:06:00Z</cp:lastPrinted>
  <dcterms:created xsi:type="dcterms:W3CDTF">2021-05-27T05:07:00Z</dcterms:created>
  <dcterms:modified xsi:type="dcterms:W3CDTF">2021-05-28T09:30:00Z</dcterms:modified>
</cp:coreProperties>
</file>