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B8" w:rsidRPr="00D44FB8" w:rsidRDefault="00D44FB8" w:rsidP="00D44FB8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44FB8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66816428" r:id="rId8"/>
        </w:object>
      </w:r>
    </w:p>
    <w:p w:rsidR="00D44FB8" w:rsidRPr="00D44FB8" w:rsidRDefault="00D44FB8" w:rsidP="00D44F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44FB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44FB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44FB8" w:rsidRPr="00D44FB8" w:rsidRDefault="00D44FB8" w:rsidP="00D44F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44FB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44FB8" w:rsidRPr="00D44FB8" w:rsidRDefault="00D44FB8" w:rsidP="00D44F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44FB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B0BB79D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jEWwIAAGw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KUpqMR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44FB8" w:rsidRPr="00D44FB8" w:rsidRDefault="00D44FB8" w:rsidP="00D44F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44FB8" w:rsidRPr="00D44FB8" w:rsidRDefault="00D44FB8" w:rsidP="00D44F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44FB8" w:rsidRPr="00D44FB8" w:rsidRDefault="00D44FB8" w:rsidP="00D44F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44FB8">
        <w:rPr>
          <w:rFonts w:ascii="Liberation Serif" w:hAnsi="Liberation Serif"/>
          <w:sz w:val="24"/>
        </w:rPr>
        <w:t>от___</w:t>
      </w:r>
      <w:r w:rsidR="0038176F">
        <w:rPr>
          <w:rFonts w:ascii="Liberation Serif" w:hAnsi="Liberation Serif"/>
          <w:sz w:val="24"/>
          <w:u w:val="single"/>
        </w:rPr>
        <w:t>10.01.2024</w:t>
      </w:r>
      <w:r w:rsidRPr="00D44FB8">
        <w:rPr>
          <w:rFonts w:ascii="Liberation Serif" w:hAnsi="Liberation Serif"/>
          <w:sz w:val="24"/>
        </w:rPr>
        <w:t>____</w:t>
      </w:r>
      <w:proofErr w:type="gramStart"/>
      <w:r w:rsidRPr="00D44FB8">
        <w:rPr>
          <w:rFonts w:ascii="Liberation Serif" w:hAnsi="Liberation Serif"/>
          <w:sz w:val="24"/>
        </w:rPr>
        <w:t>_  №</w:t>
      </w:r>
      <w:proofErr w:type="gramEnd"/>
      <w:r w:rsidRPr="00D44FB8">
        <w:rPr>
          <w:rFonts w:ascii="Liberation Serif" w:hAnsi="Liberation Serif"/>
          <w:sz w:val="24"/>
        </w:rPr>
        <w:t xml:space="preserve">  ___</w:t>
      </w:r>
      <w:r w:rsidR="0038176F">
        <w:rPr>
          <w:rFonts w:ascii="Liberation Serif" w:hAnsi="Liberation Serif"/>
          <w:sz w:val="24"/>
          <w:u w:val="single"/>
        </w:rPr>
        <w:t>17-П</w:t>
      </w:r>
      <w:r w:rsidRPr="00D44FB8">
        <w:rPr>
          <w:rFonts w:ascii="Liberation Serif" w:hAnsi="Liberation Serif"/>
          <w:sz w:val="24"/>
        </w:rPr>
        <w:t>____</w:t>
      </w:r>
    </w:p>
    <w:p w:rsidR="00D44FB8" w:rsidRPr="00D44FB8" w:rsidRDefault="00D44FB8" w:rsidP="00D44F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4FB8" w:rsidRPr="00D44FB8" w:rsidRDefault="00D44FB8" w:rsidP="00D44FB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44FB8">
        <w:rPr>
          <w:rFonts w:ascii="Liberation Serif" w:hAnsi="Liberation Serif"/>
          <w:sz w:val="24"/>
          <w:szCs w:val="24"/>
        </w:rPr>
        <w:t>г. Заречный</w:t>
      </w:r>
    </w:p>
    <w:p w:rsidR="00265DAE" w:rsidRDefault="00265DA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DAE" w:rsidRDefault="00265DAE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5DAE" w:rsidRDefault="0022547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административный регламент</w:t>
      </w:r>
    </w:p>
    <w:p w:rsidR="00D44FB8" w:rsidRDefault="00225475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предоставления муниципальной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услуги</w:t>
      </w:r>
      <w:r>
        <w:rPr>
          <w:rFonts w:ascii="Liberation Serif" w:hAnsi="Liberation Serif" w:cs="Liberation Serif"/>
          <w:b/>
          <w:color w:val="3465A4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«Предоставление путевок детям </w:t>
      </w:r>
    </w:p>
    <w:p w:rsidR="00265DAE" w:rsidRDefault="00225475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в организации отдыха в дневных и загородных лагерях</w:t>
      </w:r>
      <w:r>
        <w:rPr>
          <w:rFonts w:ascii="Liberation Serif" w:hAnsi="Liberation Serif" w:cs="Liberation Serif"/>
          <w:b/>
          <w:sz w:val="26"/>
          <w:szCs w:val="26"/>
        </w:rPr>
        <w:t>», утвержденный постановлением администрации городского округа</w:t>
      </w:r>
    </w:p>
    <w:p w:rsidR="00265DAE" w:rsidRDefault="00225475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Заречный от 30.04.2019 № 474-П</w:t>
      </w:r>
    </w:p>
    <w:p w:rsidR="00265DAE" w:rsidRDefault="00265DAE">
      <w:pPr>
        <w:tabs>
          <w:tab w:val="left" w:pos="4755"/>
        </w:tabs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265DAE" w:rsidRDefault="00265DAE">
      <w:pPr>
        <w:tabs>
          <w:tab w:val="left" w:pos="4755"/>
        </w:tabs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265DAE" w:rsidRDefault="00225475">
      <w:pPr>
        <w:pStyle w:val="Textbodyinden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 Федеральным законом от 06</w:t>
      </w:r>
      <w:r w:rsidR="00D44FB8">
        <w:rPr>
          <w:rFonts w:ascii="Liberation Serif" w:hAnsi="Liberation Serif" w:cs="Liberation Serif"/>
          <w:color w:val="000000"/>
          <w:sz w:val="26"/>
          <w:szCs w:val="26"/>
        </w:rPr>
        <w:t xml:space="preserve"> октября 2003 года № 131-ФЗ «Об 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2012 года № 273-ФЗ «Об образовании в Российской Федерации»,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городского округа Заречный от 21.11.2018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265DAE" w:rsidRDefault="00225475">
      <w:pPr>
        <w:pStyle w:val="Textbodyindent"/>
        <w:ind w:right="0" w:firstLine="0"/>
        <w:jc w:val="both"/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265DAE" w:rsidRDefault="00225475">
      <w:pPr>
        <w:pStyle w:val="Default"/>
        <w:tabs>
          <w:tab w:val="left" w:pos="0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Cs/>
          <w:color w:val="auto"/>
          <w:sz w:val="26"/>
          <w:szCs w:val="26"/>
        </w:rPr>
        <w:t>«Предоставление путевок детям в организации отдыха в дневных и загородных лагерях»</w:t>
      </w:r>
      <w:r>
        <w:rPr>
          <w:rFonts w:ascii="Liberation Serif" w:hAnsi="Liberation Serif" w:cs="Liberation Serif"/>
          <w:sz w:val="26"/>
          <w:szCs w:val="26"/>
        </w:rPr>
        <w:t>, утвержденный постановлением администрации городского округа Заречный от 30.04.2019 № 474-П с изменениями, внесенными постановлением администрации городского округа Заречный от 19.10.2022 № 1287-П, следующие изменения:</w:t>
      </w:r>
    </w:p>
    <w:p w:rsidR="00265DAE" w:rsidRDefault="00225475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пункт 16 дополнить подпунктом 16.1.10. следующего содержания:</w:t>
      </w:r>
    </w:p>
    <w:p w:rsidR="00265DAE" w:rsidRDefault="00225475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«16.1.10. документ, подтверждающий регистрацию по месту жительства (пребывания) ребенка в городском округе Заречный (запрашивается в случае, если ребенок не получает общее образование в образовательных организациях городского округа Заречный).»;</w:t>
      </w:r>
    </w:p>
    <w:p w:rsidR="00265DAE" w:rsidRDefault="00225475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подпункт 49.3. пункта 49 исключить;</w:t>
      </w:r>
    </w:p>
    <w:p w:rsidR="00265DAE" w:rsidRDefault="00225475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приложение № 2 «Заявление» изложить в новой редакции (прилагается);</w:t>
      </w:r>
    </w:p>
    <w:p w:rsidR="00265DAE" w:rsidRDefault="00225475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приложение № 6 «Заявление» исключить;</w:t>
      </w:r>
    </w:p>
    <w:p w:rsidR="00265DAE" w:rsidRDefault="00225475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5) приложение № 10 «Перечень категорий детей, имеющих право на получение мест в организации отдыха в дневных и загородных лагерях во внеочередном или первоочередном порядке» изложить в новой редакции (прилагается).</w:t>
      </w:r>
    </w:p>
    <w:p w:rsidR="00265DAE" w:rsidRDefault="00225475">
      <w:pPr>
        <w:pStyle w:val="Default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265DAE" w:rsidRDefault="00225475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265DAE" w:rsidRDefault="00265DAE">
      <w:pPr>
        <w:pStyle w:val="Default"/>
        <w:ind w:firstLine="709"/>
        <w:rPr>
          <w:rFonts w:ascii="Liberation Serif" w:hAnsi="Liberation Serif" w:cs="Liberation Serif"/>
          <w:sz w:val="26"/>
          <w:szCs w:val="26"/>
        </w:rPr>
      </w:pPr>
    </w:p>
    <w:p w:rsidR="00265DAE" w:rsidRDefault="00265DAE">
      <w:pPr>
        <w:pStyle w:val="Default"/>
        <w:ind w:firstLine="709"/>
        <w:rPr>
          <w:rFonts w:ascii="Liberation Serif" w:hAnsi="Liberation Serif" w:cs="Liberation Serif"/>
          <w:color w:val="auto"/>
          <w:sz w:val="26"/>
          <w:szCs w:val="26"/>
        </w:rPr>
      </w:pPr>
    </w:p>
    <w:p w:rsidR="00D44FB8" w:rsidRPr="00223828" w:rsidRDefault="00D44FB8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44FB8" w:rsidRPr="00223828" w:rsidRDefault="00D44FB8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44FB8" w:rsidRDefault="00D44FB8">
      <w:pPr>
        <w:pStyle w:val="Default"/>
        <w:ind w:firstLine="709"/>
        <w:rPr>
          <w:rFonts w:ascii="Liberation Serif" w:hAnsi="Liberation Serif" w:cs="Liberation Serif"/>
          <w:color w:val="auto"/>
          <w:sz w:val="26"/>
          <w:szCs w:val="26"/>
        </w:rPr>
      </w:pPr>
    </w:p>
    <w:p w:rsidR="00D44FB8" w:rsidRDefault="00D44FB8">
      <w:pPr>
        <w:pStyle w:val="Default"/>
        <w:ind w:firstLine="709"/>
        <w:rPr>
          <w:rFonts w:ascii="Liberation Serif" w:hAnsi="Liberation Serif" w:cs="Liberation Serif"/>
          <w:color w:val="auto"/>
          <w:sz w:val="26"/>
          <w:szCs w:val="26"/>
        </w:rPr>
      </w:pPr>
    </w:p>
    <w:p w:rsidR="00265DAE" w:rsidRDefault="00265DAE">
      <w:pPr>
        <w:ind w:left="5387"/>
        <w:rPr>
          <w:rFonts w:ascii="Liberation Serif" w:hAnsi="Liberation Serif" w:cs="Liberation Serif"/>
          <w:bCs/>
          <w:sz w:val="28"/>
          <w:szCs w:val="28"/>
        </w:rPr>
      </w:pPr>
    </w:p>
    <w:p w:rsidR="00265DAE" w:rsidRDefault="00265DAE">
      <w:pPr>
        <w:keepNext/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sz w:val="28"/>
          <w:szCs w:val="28"/>
          <w:lang w:bidi="ru-RU"/>
        </w:rPr>
      </w:pPr>
    </w:p>
    <w:p w:rsidR="00265DAE" w:rsidRDefault="00265DAE">
      <w:pPr>
        <w:rPr>
          <w:rFonts w:ascii="Liberation Serif" w:hAnsi="Liberation Serif" w:cs="Liberation Serif"/>
          <w:color w:val="0070C0"/>
          <w:sz w:val="28"/>
          <w:szCs w:val="28"/>
          <w:lang w:bidi="ru-RU"/>
        </w:rPr>
      </w:pPr>
    </w:p>
    <w:p w:rsidR="00265DAE" w:rsidRDefault="00265DAE">
      <w:pPr>
        <w:pageBreakBefore/>
      </w:pPr>
    </w:p>
    <w:p w:rsidR="00265DAE" w:rsidRDefault="00225475">
      <w:pPr>
        <w:ind w:left="4253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 w:bidi="ru-RU"/>
        </w:rPr>
        <w:t>Приложение</w:t>
      </w:r>
    </w:p>
    <w:p w:rsidR="00D44FB8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постановлению администрации </w:t>
      </w:r>
    </w:p>
    <w:p w:rsidR="00265DAE" w:rsidRDefault="00225475" w:rsidP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городского </w:t>
      </w:r>
      <w:r w:rsidR="00D44FB8">
        <w:rPr>
          <w:rFonts w:ascii="Liberation Serif" w:hAnsi="Liberation Serif" w:cs="Liberation Serif"/>
          <w:color w:val="000000"/>
          <w:sz w:val="24"/>
          <w:szCs w:val="24"/>
        </w:rPr>
        <w:t xml:space="preserve">округа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</w:p>
    <w:p w:rsidR="0038176F" w:rsidRPr="0038176F" w:rsidRDefault="0038176F" w:rsidP="0038176F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76F">
        <w:rPr>
          <w:rFonts w:ascii="Liberation Serif" w:hAnsi="Liberation Serif" w:cs="Liberation Serif"/>
          <w:color w:val="000000"/>
          <w:sz w:val="24"/>
          <w:szCs w:val="24"/>
        </w:rPr>
        <w:t>от___</w:t>
      </w:r>
      <w:r w:rsidRPr="0038176F">
        <w:rPr>
          <w:rFonts w:ascii="Liberation Serif" w:hAnsi="Liberation Serif" w:cs="Liberation Serif"/>
          <w:color w:val="000000"/>
          <w:sz w:val="24"/>
          <w:szCs w:val="24"/>
          <w:u w:val="single"/>
        </w:rPr>
        <w:t>10.01.2024</w:t>
      </w:r>
      <w:r w:rsidRPr="0038176F">
        <w:rPr>
          <w:rFonts w:ascii="Liberation Serif" w:hAnsi="Liberation Serif" w:cs="Liberation Serif"/>
          <w:color w:val="000000"/>
          <w:sz w:val="24"/>
          <w:szCs w:val="24"/>
        </w:rPr>
        <w:t>____</w:t>
      </w:r>
      <w:proofErr w:type="gramStart"/>
      <w:r w:rsidRPr="0038176F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38176F">
        <w:rPr>
          <w:rFonts w:ascii="Liberation Serif" w:hAnsi="Liberation Serif" w:cs="Liberation Serif"/>
          <w:color w:val="000000"/>
          <w:sz w:val="24"/>
          <w:szCs w:val="24"/>
        </w:rPr>
        <w:t xml:space="preserve">  ___</w:t>
      </w:r>
      <w:r w:rsidRPr="0038176F">
        <w:rPr>
          <w:rFonts w:ascii="Liberation Serif" w:hAnsi="Liberation Serif" w:cs="Liberation Serif"/>
          <w:color w:val="000000"/>
          <w:sz w:val="24"/>
          <w:szCs w:val="24"/>
          <w:u w:val="single"/>
        </w:rPr>
        <w:t>17-П</w:t>
      </w:r>
      <w:r w:rsidRPr="0038176F">
        <w:rPr>
          <w:rFonts w:ascii="Liberation Serif" w:hAnsi="Liberation Serif" w:cs="Liberation Serif"/>
          <w:color w:val="000000"/>
          <w:sz w:val="24"/>
          <w:szCs w:val="24"/>
        </w:rPr>
        <w:t>____</w:t>
      </w:r>
    </w:p>
    <w:p w:rsidR="00265DAE" w:rsidRPr="0038176F" w:rsidRDefault="00265DAE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2</w:t>
      </w:r>
    </w:p>
    <w:p w:rsidR="00265DAE" w:rsidRDefault="00225475">
      <w:pPr>
        <w:ind w:left="4962"/>
      </w:pPr>
      <w:r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265DAE" w:rsidRDefault="00265DAE">
      <w:pPr>
        <w:ind w:left="4253" w:firstLine="709"/>
        <w:jc w:val="both"/>
        <w:rPr>
          <w:rFonts w:ascii="Liberation Serif" w:hAnsi="Liberation Serif" w:cs="Liberation Serif"/>
          <w:color w:val="0070C0"/>
          <w:sz w:val="24"/>
          <w:szCs w:val="24"/>
        </w:rPr>
      </w:pPr>
    </w:p>
    <w:p w:rsidR="00265DAE" w:rsidRDefault="00265DAE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В МБОУ ДО ГО Заречный «ЦДТ»</w:t>
      </w:r>
    </w:p>
    <w:p w:rsidR="00265DAE" w:rsidRDefault="00265DAE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от ___________________________________________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(Ф.И.О. заявителя)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(документ, удостоверяющий личность,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серия, номер, когда, кем выдан)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 xml:space="preserve">Место регистрации (Домашний адрес, индекс):             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</w:t>
      </w:r>
    </w:p>
    <w:p w:rsidR="00265DAE" w:rsidRDefault="00265DAE">
      <w:pPr>
        <w:ind w:left="4253" w:firstLine="709"/>
        <w:jc w:val="both"/>
        <w:rPr>
          <w:rFonts w:ascii="Liberation Serif" w:hAnsi="Liberation Serif" w:cs="Liberation Serif"/>
          <w:color w:val="000000"/>
        </w:rPr>
      </w:pP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Место работы: _______________________________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Контактные телефоны: ________________________</w:t>
      </w: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E-</w:t>
      </w:r>
      <w:proofErr w:type="spellStart"/>
      <w:r>
        <w:rPr>
          <w:rFonts w:ascii="Liberation Serif" w:hAnsi="Liberation Serif" w:cs="Liberation Serif"/>
        </w:rPr>
        <w:t>mail</w:t>
      </w:r>
      <w:proofErr w:type="spellEnd"/>
      <w:r>
        <w:rPr>
          <w:rFonts w:ascii="Liberation Serif" w:hAnsi="Liberation Serif" w:cs="Liberation Serif"/>
        </w:rPr>
        <w:t>:_</w:t>
      </w:r>
      <w:proofErr w:type="gramEnd"/>
      <w:r>
        <w:rPr>
          <w:rFonts w:ascii="Liberation Serif" w:hAnsi="Liberation Serif" w:cs="Liberation Serif"/>
        </w:rPr>
        <w:t>______________________________________</w:t>
      </w:r>
    </w:p>
    <w:p w:rsidR="00265DAE" w:rsidRDefault="00265DAE">
      <w:pPr>
        <w:ind w:firstLine="709"/>
        <w:jc w:val="center"/>
        <w:rPr>
          <w:rFonts w:ascii="Liberation Serif" w:hAnsi="Liberation Serif" w:cs="Liberation Serif"/>
          <w:color w:val="000000"/>
          <w:sz w:val="21"/>
          <w:szCs w:val="21"/>
        </w:rPr>
      </w:pPr>
    </w:p>
    <w:p w:rsidR="00D44FB8" w:rsidRDefault="00D44FB8">
      <w:pPr>
        <w:ind w:firstLine="3828"/>
        <w:jc w:val="both"/>
        <w:rPr>
          <w:rFonts w:ascii="Liberation Serif" w:hAnsi="Liberation Serif" w:cs="Liberation Serif"/>
          <w:b/>
          <w:color w:val="000000"/>
          <w:sz w:val="21"/>
          <w:szCs w:val="21"/>
        </w:rPr>
      </w:pPr>
    </w:p>
    <w:p w:rsidR="00265DAE" w:rsidRDefault="00225475">
      <w:pPr>
        <w:ind w:firstLine="3828"/>
        <w:jc w:val="both"/>
        <w:rPr>
          <w:rFonts w:ascii="Liberation Serif" w:hAnsi="Liberation Serif" w:cs="Liberation Serif"/>
          <w:b/>
          <w:color w:val="000000"/>
          <w:sz w:val="21"/>
          <w:szCs w:val="21"/>
        </w:rPr>
      </w:pPr>
      <w:r>
        <w:rPr>
          <w:rFonts w:ascii="Liberation Serif" w:hAnsi="Liberation Serif" w:cs="Liberation Serif"/>
          <w:b/>
          <w:color w:val="000000"/>
          <w:sz w:val="21"/>
          <w:szCs w:val="21"/>
        </w:rPr>
        <w:t>ЗАЯВЛЕНИЕ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Прошу поставить на учет для предоставления путевки моему ребенку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____________________________________________________________________________</w:t>
      </w:r>
      <w:r w:rsidR="00D44FB8">
        <w:rPr>
          <w:rFonts w:ascii="Liberation Serif" w:hAnsi="Liberation Serif" w:cs="Liberation Serif"/>
          <w:color w:val="000000"/>
          <w:sz w:val="21"/>
          <w:szCs w:val="21"/>
        </w:rPr>
        <w:t>_______</w:t>
      </w:r>
      <w:r>
        <w:rPr>
          <w:rFonts w:ascii="Liberation Serif" w:hAnsi="Liberation Serif" w:cs="Liberation Serif"/>
          <w:color w:val="000000"/>
          <w:sz w:val="21"/>
          <w:szCs w:val="21"/>
        </w:rPr>
        <w:t>___________</w:t>
      </w:r>
    </w:p>
    <w:p w:rsidR="00265DAE" w:rsidRDefault="00225475">
      <w:pPr>
        <w:jc w:val="center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(фамилия, имя, отчество ребенка; полная дата рождения)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в (нужное подчеркнуть):</w:t>
      </w:r>
    </w:p>
    <w:p w:rsidR="00265DAE" w:rsidRDefault="00225475">
      <w:pPr>
        <w:ind w:left="284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 xml:space="preserve">        - детский санаторий/санаторный оздоровительный лагерь круглогодичного действия;</w:t>
      </w:r>
    </w:p>
    <w:p w:rsidR="00265DAE" w:rsidRDefault="00225475">
      <w:pPr>
        <w:ind w:left="284"/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 xml:space="preserve">        - загородный стационарный детский оздоровительный лагерь круглогодичного и сезонного действия;</w:t>
      </w:r>
    </w:p>
    <w:p w:rsidR="00265DAE" w:rsidRDefault="00225475">
      <w:pPr>
        <w:ind w:left="284"/>
        <w:jc w:val="both"/>
      </w:pPr>
      <w:r>
        <w:rPr>
          <w:rFonts w:ascii="Liberation Serif" w:hAnsi="Liberation Serif" w:cs="Liberation Serif"/>
          <w:color w:val="000000"/>
          <w:sz w:val="21"/>
          <w:szCs w:val="21"/>
        </w:rPr>
        <w:t xml:space="preserve">        - лагерь дневного пребывания детей.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___________________________________________________________________________________</w:t>
      </w:r>
      <w:r w:rsidR="00D44FB8">
        <w:rPr>
          <w:rFonts w:ascii="Liberation Serif" w:hAnsi="Liberation Serif" w:cs="Liberation Serif"/>
          <w:color w:val="000000"/>
          <w:sz w:val="21"/>
          <w:szCs w:val="21"/>
        </w:rPr>
        <w:t>_______</w:t>
      </w:r>
      <w:r>
        <w:rPr>
          <w:rFonts w:ascii="Liberation Serif" w:hAnsi="Liberation Serif" w:cs="Liberation Serif"/>
          <w:color w:val="000000"/>
          <w:sz w:val="21"/>
          <w:szCs w:val="21"/>
        </w:rPr>
        <w:t>____</w:t>
      </w:r>
    </w:p>
    <w:p w:rsidR="00265DAE" w:rsidRDefault="00225475">
      <w:pPr>
        <w:jc w:val="center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(указать месяц календарного года или смену)</w:t>
      </w:r>
    </w:p>
    <w:p w:rsidR="00265DAE" w:rsidRDefault="00225475">
      <w:pPr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Категория ребенка (нужное подчеркнуть):</w:t>
      </w:r>
    </w:p>
    <w:p w:rsidR="00265DAE" w:rsidRDefault="00225475">
      <w:pPr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дети-сироты и дети, оставшиеся без попечения родителей;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дети-инвалиды;</w:t>
      </w:r>
      <w:bookmarkStart w:id="0" w:name="sub_10012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 с ограниченными возможностями здоровья;</w:t>
      </w:r>
      <w:bookmarkStart w:id="1" w:name="sub_10013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  <w:bookmarkStart w:id="2" w:name="sub_10014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 из семей беженцев и вынужденных переселенцев;</w:t>
      </w:r>
      <w:bookmarkStart w:id="3" w:name="sub_10015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дети, оказавшиеся в экстремальных условиях;</w:t>
      </w:r>
      <w:bookmarkStart w:id="4" w:name="sub_10016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 - жертвы насилия;</w:t>
      </w:r>
      <w:bookmarkStart w:id="5" w:name="sub_10017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  <w:bookmarkStart w:id="6" w:name="sub_10018"/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65DAE" w:rsidRDefault="00225475">
      <w:pPr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дети, граждан Российской Федерации, призванных на военную службу по мобилизации в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Вооруженные Силы Российской Федерации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области и Херсонской;</w:t>
      </w:r>
    </w:p>
    <w:p w:rsidR="00265DAE" w:rsidRDefault="00225475">
      <w:pPr>
        <w:jc w:val="both"/>
      </w:pPr>
      <w:r>
        <w:rPr>
          <w:rFonts w:ascii="Liberation Serif" w:hAnsi="Liberation Serif" w:cs="Liberation Serif"/>
          <w:color w:val="000000"/>
          <w:sz w:val="21"/>
          <w:szCs w:val="21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hAnsi="Liberation Serif" w:cs="Liberation Serif"/>
          <w:color w:val="000000"/>
          <w:sz w:val="21"/>
          <w:szCs w:val="21"/>
        </w:rPr>
        <w:t>, ________________________________________________________________________</w:t>
      </w:r>
      <w:r w:rsidR="00D44FB8">
        <w:rPr>
          <w:rFonts w:ascii="Liberation Serif" w:hAnsi="Liberation Serif" w:cs="Liberation Serif"/>
          <w:color w:val="000000"/>
          <w:sz w:val="21"/>
          <w:szCs w:val="21"/>
        </w:rPr>
        <w:t>___</w:t>
      </w:r>
      <w:r>
        <w:rPr>
          <w:rFonts w:ascii="Liberation Serif" w:hAnsi="Liberation Serif" w:cs="Liberation Serif"/>
          <w:color w:val="000000"/>
          <w:sz w:val="21"/>
          <w:szCs w:val="21"/>
        </w:rPr>
        <w:t>________________,</w:t>
      </w:r>
    </w:p>
    <w:p w:rsidR="00265DAE" w:rsidRDefault="00225475">
      <w:pPr>
        <w:jc w:val="center"/>
        <w:rPr>
          <w:rFonts w:ascii="Liberation Serif" w:hAnsi="Liberation Serif" w:cs="Liberation Serif"/>
          <w:color w:val="000000"/>
          <w:sz w:val="21"/>
          <w:szCs w:val="21"/>
        </w:rPr>
      </w:pPr>
      <w:r>
        <w:rPr>
          <w:rFonts w:ascii="Liberation Serif" w:hAnsi="Liberation Serif" w:cs="Liberation Serif"/>
          <w:color w:val="000000"/>
          <w:sz w:val="21"/>
          <w:szCs w:val="21"/>
        </w:rPr>
        <w:t>(фамилия, имя, отчество заявителя)</w:t>
      </w:r>
    </w:p>
    <w:p w:rsidR="00265DAE" w:rsidRDefault="002254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265DAE" w:rsidRDefault="0022547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Прошу информировать меня о ходе предоставления муниципальной услуги</w:t>
      </w:r>
    </w:p>
    <w:p w:rsidR="00265DAE" w:rsidRDefault="00225475">
      <w:pPr>
        <w:jc w:val="both"/>
      </w:pPr>
      <w:r>
        <w:rPr>
          <w:rFonts w:ascii="Segoe UI Symbol" w:eastAsia="MS Mincho" w:hAnsi="Segoe UI Symbol" w:cs="Segoe UI Symbol"/>
          <w:sz w:val="24"/>
          <w:szCs w:val="24"/>
        </w:rPr>
        <w:t>☐</w:t>
      </w:r>
      <w:r>
        <w:rPr>
          <w:rFonts w:ascii="Liberation Serif" w:hAnsi="Liberation Serif" w:cs="Liberation Serif"/>
          <w:sz w:val="24"/>
          <w:szCs w:val="24"/>
        </w:rPr>
        <w:t xml:space="preserve"> по адресу электронной почты: ______________________________________________</w:t>
      </w:r>
    </w:p>
    <w:p w:rsidR="00265DAE" w:rsidRDefault="00225475">
      <w:pPr>
        <w:jc w:val="both"/>
      </w:pPr>
      <w:r>
        <w:rPr>
          <w:rFonts w:ascii="Segoe UI Symbol" w:eastAsia="MS Mincho" w:hAnsi="Segoe UI Symbol" w:cs="Segoe UI Symbol"/>
          <w:sz w:val="24"/>
          <w:szCs w:val="24"/>
        </w:rPr>
        <w:t>☐</w:t>
      </w:r>
      <w:r>
        <w:rPr>
          <w:rFonts w:ascii="Liberation Serif" w:hAnsi="Liberation Serif" w:cs="Liberation Serif"/>
          <w:sz w:val="24"/>
          <w:szCs w:val="24"/>
        </w:rPr>
        <w:t xml:space="preserve"> по телефону: _____________________________________________________________</w:t>
      </w:r>
    </w:p>
    <w:p w:rsidR="00265DAE" w:rsidRDefault="00225475">
      <w:r>
        <w:rPr>
          <w:rFonts w:ascii="Segoe UI Symbol" w:eastAsia="MS Mincho" w:hAnsi="Segoe UI Symbol" w:cs="Segoe UI Symbol"/>
          <w:sz w:val="24"/>
          <w:szCs w:val="24"/>
        </w:rPr>
        <w:t>☐</w:t>
      </w:r>
      <w:r>
        <w:rPr>
          <w:rFonts w:ascii="Liberation Serif" w:hAnsi="Liberation Serif" w:cs="Liberation Serif"/>
          <w:sz w:val="24"/>
          <w:szCs w:val="24"/>
        </w:rPr>
        <w:t xml:space="preserve"> по почтовому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адресу:_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_____________________________________________________ ______________________________________________ (подпись заявителя)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Дата  _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________________                           Подпись ____________/______________</w:t>
      </w:r>
    </w:p>
    <w:p w:rsidR="00265DAE" w:rsidRDefault="00225475">
      <w:pPr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заявлению прилагаются следующие документы (необходимо выбрать):   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</wp:posOffset>
                </wp:positionV>
                <wp:extent cx="143280" cy="143280"/>
                <wp:effectExtent l="0" t="0" r="28170" b="28170"/>
                <wp:wrapNone/>
                <wp:docPr id="2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0" o:spid="_x0000_s1026" style="position:absolute;margin-left:0;margin-top:.05pt;width:11.3pt;height:11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B050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>Свидетельство о рождении ребенка/ или паспорта ребенка (с 14 лет) – копия.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1" o:spid="_x0000_s1027" style="position:absolute;margin-left:0;margin-top:-.05pt;width:11.3pt;height:11.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Паспорт заявителя - копия.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4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2" o:spid="_x0000_s1028" style="position:absolute;margin-left:0;margin-top:-.05pt;width:11.3pt;height:11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Свидетельство о регистрации по месту жительства ребенка - копия.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5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3" o:spid="_x0000_s1029" style="position:absolute;margin-left:0;margin-top:-.05pt;width:11.3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Справка из школы-оригинал.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6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4" o:spid="_x0000_s1030" style="position:absolute;margin-left:0;margin-top:-.05pt;width:11.3pt;height:11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СНИЛС ребенка – копия.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7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5" o:spid="_x0000_s1031" style="position:absolute;margin-left:0;margin-top:-.05pt;width:11.3pt;height:11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СНИЛС заявителя - копия.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8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6" o:spid="_x0000_s1032" style="position:absolute;margin-left:0;margin-top:-.05pt;width:11.3pt;height:11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Справка с работы-оригинал.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</wp:posOffset>
                </wp:positionV>
                <wp:extent cx="143280" cy="143280"/>
                <wp:effectExtent l="0" t="0" r="28170" b="28170"/>
                <wp:wrapNone/>
                <wp:docPr id="9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7" o:spid="_x0000_s1033" style="position:absolute;margin-left:0;margin-top:.05pt;width:11.3pt;height:11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Медицинская справка. Форма №_________</w:t>
      </w:r>
    </w:p>
    <w:p w:rsidR="00265DAE" w:rsidRDefault="00225475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10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65DAE" w:rsidRDefault="00265DAE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Прямоугольник 28" o:spid="_x0000_s1034" style="position:absolute;margin-left:0;margin-top:-.05pt;width:11.3pt;height:11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65DAE" w:rsidRDefault="00265DAE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Документ, подтверждающий льготу. Вид документа______________________________</w:t>
      </w:r>
    </w:p>
    <w:p w:rsidR="00265DAE" w:rsidRDefault="00225475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Дата подачи заявления _________________                                          Подпись _________/________</w:t>
      </w:r>
    </w:p>
    <w:p w:rsidR="00265DAE" w:rsidRDefault="00225475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Отрывной талон</w:t>
      </w:r>
    </w:p>
    <w:p w:rsidR="00265DAE" w:rsidRDefault="00225475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</w:t>
      </w:r>
    </w:p>
    <w:p w:rsidR="00265DAE" w:rsidRDefault="00225475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В предоставлении путевки может быть отказано:</w:t>
      </w:r>
    </w:p>
    <w:p w:rsidR="00265DAE" w:rsidRDefault="0022547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1) отсутствие свободных путевок;</w:t>
      </w:r>
    </w:p>
    <w:p w:rsidR="00265DAE" w:rsidRDefault="00225475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2) заявителем предоставлен неполный пакет</w:t>
      </w:r>
      <w:r w:rsidR="00D44FB8">
        <w:rPr>
          <w:rFonts w:ascii="Liberation Serif" w:hAnsi="Liberation Serif" w:cs="Liberation Serif"/>
          <w:sz w:val="24"/>
          <w:szCs w:val="24"/>
        </w:rPr>
        <w:t xml:space="preserve"> документов, указанных в п. 16 </w:t>
      </w:r>
      <w:r>
        <w:rPr>
          <w:rFonts w:ascii="Liberation Serif" w:hAnsi="Liberation Serif" w:cs="Liberation Serif"/>
          <w:sz w:val="24"/>
          <w:szCs w:val="24"/>
        </w:rPr>
        <w:t>Административного Регламента.</w:t>
      </w:r>
    </w:p>
    <w:p w:rsidR="00265DAE" w:rsidRDefault="00265DAE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65DAE" w:rsidRDefault="00265DAE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65DAE" w:rsidRDefault="00225475">
      <w:pPr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«___» _______ 20__ года под №_____ Регистрацию произвел __________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_(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_______________)</w:t>
      </w:r>
    </w:p>
    <w:bookmarkEnd w:id="0"/>
    <w:bookmarkEnd w:id="1"/>
    <w:bookmarkEnd w:id="2"/>
    <w:bookmarkEnd w:id="3"/>
    <w:bookmarkEnd w:id="4"/>
    <w:bookmarkEnd w:id="5"/>
    <w:bookmarkEnd w:id="6"/>
    <w:p w:rsidR="00D44FB8" w:rsidRDefault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D44FB8" w:rsidRDefault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D44FB8" w:rsidRDefault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D44FB8" w:rsidRDefault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D44FB8" w:rsidRDefault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D44FB8" w:rsidRDefault="00D44FB8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265DAE" w:rsidRDefault="00225475">
      <w:pPr>
        <w:ind w:left="4253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 w:bidi="ru-RU"/>
        </w:rPr>
        <w:lastRenderedPageBreak/>
        <w:t>Приложение</w:t>
      </w:r>
    </w:p>
    <w:p w:rsidR="00D44FB8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постановлению администрации </w:t>
      </w:r>
    </w:p>
    <w:p w:rsidR="0038176F" w:rsidRDefault="00D44FB8" w:rsidP="0038176F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городского </w:t>
      </w:r>
      <w:r w:rsidR="00225475">
        <w:rPr>
          <w:rFonts w:ascii="Liberation Serif" w:hAnsi="Liberation Serif" w:cs="Liberation Serif"/>
          <w:sz w:val="24"/>
          <w:szCs w:val="24"/>
        </w:rPr>
        <w:t>округа З</w:t>
      </w:r>
      <w:r w:rsidR="00225475">
        <w:rPr>
          <w:rFonts w:ascii="Liberation Serif" w:hAnsi="Liberation Serif" w:cs="Liberation Serif"/>
          <w:color w:val="000000"/>
          <w:sz w:val="24"/>
          <w:szCs w:val="24"/>
        </w:rPr>
        <w:t>аречный</w:t>
      </w:r>
    </w:p>
    <w:p w:rsidR="0038176F" w:rsidRPr="0038176F" w:rsidRDefault="0038176F" w:rsidP="0038176F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" w:name="_GoBack"/>
      <w:bookmarkEnd w:id="7"/>
      <w:r w:rsidRPr="0038176F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от___</w:t>
      </w:r>
      <w:r w:rsidRPr="0038176F">
        <w:rPr>
          <w:rFonts w:ascii="Liberation Serif" w:hAnsi="Liberation Serif" w:cs="Liberation Serif"/>
          <w:color w:val="000000"/>
          <w:sz w:val="24"/>
          <w:szCs w:val="24"/>
          <w:u w:val="single"/>
          <w:lang w:bidi="ru-RU"/>
        </w:rPr>
        <w:t>10.01.2024</w:t>
      </w:r>
      <w:r w:rsidRPr="0038176F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_____  №  ___</w:t>
      </w:r>
      <w:r w:rsidRPr="0038176F">
        <w:rPr>
          <w:rFonts w:ascii="Liberation Serif" w:hAnsi="Liberation Serif" w:cs="Liberation Serif"/>
          <w:color w:val="000000"/>
          <w:sz w:val="24"/>
          <w:szCs w:val="24"/>
          <w:u w:val="single"/>
          <w:lang w:bidi="ru-RU"/>
        </w:rPr>
        <w:t>17-П</w:t>
      </w:r>
      <w:r w:rsidRPr="0038176F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____</w:t>
      </w:r>
    </w:p>
    <w:p w:rsidR="00265DAE" w:rsidRDefault="00265DAE">
      <w:pPr>
        <w:rPr>
          <w:rFonts w:ascii="Liberation Serif" w:hAnsi="Liberation Serif" w:cs="Liberation Serif"/>
          <w:sz w:val="24"/>
          <w:szCs w:val="24"/>
          <w:lang w:bidi="ru-RU"/>
        </w:rPr>
      </w:pPr>
    </w:p>
    <w:p w:rsidR="00265DAE" w:rsidRDefault="00225475">
      <w:pPr>
        <w:ind w:left="4253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10</w:t>
      </w:r>
    </w:p>
    <w:p w:rsidR="00265DAE" w:rsidRDefault="00225475">
      <w:pPr>
        <w:ind w:left="4962"/>
      </w:pPr>
      <w:r>
        <w:rPr>
          <w:rFonts w:ascii="Liberation Serif" w:hAnsi="Liberation Serif" w:cs="Liberation Serif"/>
          <w:color w:val="000000"/>
          <w:sz w:val="24"/>
          <w:szCs w:val="24"/>
          <w:lang w:bidi="ru-RU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265DAE" w:rsidRDefault="00265DAE">
      <w:pPr>
        <w:ind w:left="4253"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265DAE" w:rsidRDefault="00265DAE">
      <w:pPr>
        <w:ind w:left="5529"/>
        <w:jc w:val="center"/>
        <w:rPr>
          <w:rFonts w:ascii="Liberation Serif" w:hAnsi="Liberation Serif" w:cs="Liberation Serif"/>
          <w:sz w:val="24"/>
          <w:szCs w:val="24"/>
          <w:lang w:bidi="ru-RU"/>
        </w:rPr>
      </w:pPr>
    </w:p>
    <w:p w:rsidR="00265DAE" w:rsidRDefault="00225475" w:rsidP="00D44FB8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ПЕРЕЧЕНЬ</w:t>
      </w:r>
    </w:p>
    <w:p w:rsidR="00D44FB8" w:rsidRDefault="00225475" w:rsidP="00D44FB8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категорий детей, имеющих право на получение мест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 организации отдыха в дневных </w:t>
      </w:r>
    </w:p>
    <w:p w:rsidR="00265DAE" w:rsidRDefault="00225475" w:rsidP="00D44FB8">
      <w:pPr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и загородных лагерях</w:t>
      </w:r>
      <w:r>
        <w:rPr>
          <w:rFonts w:ascii="Liberation Serif" w:hAnsi="Liberation Serif" w:cs="Liberation Serif"/>
          <w:b/>
          <w:sz w:val="24"/>
          <w:szCs w:val="24"/>
        </w:rPr>
        <w:t xml:space="preserve"> во внеочередном или первоочередном порядке</w:t>
      </w:r>
    </w:p>
    <w:p w:rsidR="00265DAE" w:rsidRDefault="00265DAE">
      <w:pPr>
        <w:ind w:firstLine="709"/>
        <w:rPr>
          <w:rFonts w:ascii="Liberation Serif" w:hAnsi="Liberation Serif" w:cs="Liberation Serif"/>
          <w:color w:val="000000"/>
        </w:rPr>
      </w:pPr>
    </w:p>
    <w:p w:rsidR="00D44FB8" w:rsidRDefault="00D44FB8">
      <w:pPr>
        <w:ind w:firstLine="709"/>
        <w:rPr>
          <w:rFonts w:ascii="Liberation Serif" w:hAnsi="Liberation Serif" w:cs="Liberation Serif"/>
          <w:color w:val="000000"/>
        </w:rPr>
      </w:pPr>
    </w:p>
    <w:tbl>
      <w:tblPr>
        <w:tblW w:w="9950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335"/>
        <w:gridCol w:w="3348"/>
        <w:gridCol w:w="2695"/>
      </w:tblGrid>
      <w:tr w:rsidR="00265DAE" w:rsidTr="00D44FB8">
        <w:trPr>
          <w:trHeight w:val="5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ind w:left="28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Реквизиты правового акта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ind w:firstLine="709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Категория граждан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Необходимые документы для подтверждения права</w:t>
            </w:r>
          </w:p>
        </w:tc>
      </w:tr>
      <w:tr w:rsidR="00265DAE">
        <w:trPr>
          <w:trHeight w:val="667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pStyle w:val="a9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I. Категории граждан, имеющих</w:t>
            </w:r>
            <w:r>
              <w:rPr>
                <w:rFonts w:ascii="Liberation Serif" w:hAnsi="Liberation Serif" w:cs="Liberation Serif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право на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внеочередное предоставление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мест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организации отдыха в дневных и загородных лагерях</w:t>
            </w:r>
          </w:p>
        </w:tc>
      </w:tr>
      <w:tr w:rsidR="00265DAE">
        <w:trPr>
          <w:trHeight w:val="19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Зак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он Российской Федерации от 15 мая 1991 года</w:t>
            </w:r>
          </w:p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№ 1244-1 «О социальной защите граждан, подвергшихся воздействию радиации вследствие катастрофы на Чернобыльской АЭС» (п.12, ст.14; п.12 ст.17)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дети граждан, указанных в п. п. 1, 2.6 ч. 1 ст. 13 Закона Российской Федерации от 15 мая 1991 года</w:t>
            </w:r>
          </w:p>
          <w:p w:rsidR="00265DAE" w:rsidRDefault="00225475" w:rsidP="00D44FB8">
            <w:pPr>
              <w:pStyle w:val="a9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 1244-1,</w:t>
            </w: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дети граждан, подвергшихся радиации вследствие катастрофы на Чернобыльской АЭС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удо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стоверение, справка установленного образца</w:t>
            </w:r>
          </w:p>
        </w:tc>
      </w:tr>
      <w:tr w:rsidR="00265DAE">
        <w:trPr>
          <w:trHeight w:val="2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Федеральный 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акон от 26 ноября 1998 года № 175-ФЗ «О социальной защите 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Теча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 (ст.2,3,6,11,12)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граждан, подвергшихся воздействию радиации (ПО «Маяк»)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удостоверение</w:t>
            </w:r>
          </w:p>
        </w:tc>
      </w:tr>
      <w:tr w:rsidR="00265DAE" w:rsidTr="00D44FB8">
        <w:trPr>
          <w:trHeight w:val="16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17 января 1992 года № 2202-1 "О прокуратуре Российской Федерации" (п.5. ст. 44, ст. 54)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дети прокуроров (под прокурорами понимаются: Генеральный прокурор РФ, его советники, старшие помощники, помощники и помощники по особым поручениям, заместители Генерального прокурора РФ,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компетенции;)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справка с места работы и служебное удостоверение</w:t>
            </w:r>
          </w:p>
        </w:tc>
      </w:tr>
      <w:tr w:rsidR="00265DAE">
        <w:trPr>
          <w:trHeight w:val="11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Закон Российской Федерации от 26 июня 1992 года № 3132-1 "О статусе судей в Российской Федерации" (п. 3 ст.19)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судей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 и удостоверение судьи</w:t>
            </w:r>
          </w:p>
        </w:tc>
      </w:tr>
      <w:tr w:rsidR="00265DAE">
        <w:trPr>
          <w:trHeight w:val="8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28 декабря 2010 года № 403-ФЗ "О следственном комитете Российской Федерации" (п.25 ст.35)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сотрудников Следственного комитета</w:t>
            </w:r>
          </w:p>
          <w:p w:rsidR="00265DAE" w:rsidRDefault="00265DAE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 и служебное удостоверение</w:t>
            </w:r>
          </w:p>
        </w:tc>
      </w:tr>
      <w:tr w:rsidR="00265DAE">
        <w:trPr>
          <w:trHeight w:val="23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265DAE" w:rsidRDefault="00265DA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Правительства РФ от 25 августа 1999 года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удостоверение о праве на льготы</w:t>
            </w:r>
          </w:p>
          <w:p w:rsidR="00265DAE" w:rsidRDefault="00265DAE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65DAE">
        <w:trPr>
          <w:trHeight w:val="486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ind w:firstLine="709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II. Категории граждан, име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ющих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право на первоочередное предоставление мест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организации отдыха в дневных и загородных лагерях</w:t>
            </w:r>
          </w:p>
        </w:tc>
      </w:tr>
      <w:tr w:rsidR="00265DAE">
        <w:trPr>
          <w:trHeight w:val="113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Указ Президента Российской Федерации от 02 октября 1992 года № 1157 «О дополнительных мерах государственной поддержки инвалидов» (п.1)</w:t>
            </w:r>
          </w:p>
          <w:p w:rsidR="00265DAE" w:rsidRDefault="00265DAE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дети-инвалиды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справка, подтверждающая факт установления инвалидности (ребенка)</w:t>
            </w:r>
          </w:p>
        </w:tc>
      </w:tr>
      <w:tr w:rsidR="00265DAE">
        <w:trPr>
          <w:trHeight w:val="127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 w:rsidP="00D44FB8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дети, один из родителей которых является инвалидом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справка, подтверждающая факт установления инвалидности (родителя, законного представителя ребенка)</w:t>
            </w:r>
          </w:p>
        </w:tc>
      </w:tr>
      <w:tr w:rsidR="00265DAE">
        <w:trPr>
          <w:trHeight w:val="2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Поручение Президента РФ от 4 мая 2011 года Пр-1227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свидетельство о смерти супруга, справка из управления социальной защиты населения;</w:t>
            </w:r>
          </w:p>
        </w:tc>
      </w:tr>
      <w:tr w:rsidR="00265DAE" w:rsidTr="00D44FB8">
        <w:trPr>
          <w:trHeight w:val="2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27 мая 1998 года № 76-ФЗ «О статусе военнослужащих»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абз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 2, п. 6 ст. 19)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дети военнослужащих по месту жительства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семей; дети граждан, уволенных с военной службы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из воинской части, подтверждающая, что гражданин является военнослужащим, или</w:t>
            </w:r>
          </w:p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военный билет с отметкой об увольнении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запас, или удостоверение офицера запаса</w:t>
            </w:r>
          </w:p>
        </w:tc>
      </w:tr>
      <w:tr w:rsidR="00265DAE">
        <w:trPr>
          <w:trHeight w:val="449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Закон Российской Федерации от 07 февраля 2011 года № 3-ФЗ «О полиции» (ч. 6 ст. 46, п. 2 ст. 56)</w:t>
            </w:r>
          </w:p>
          <w:p w:rsidR="00265DAE" w:rsidRDefault="00265DAE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сотрудника полиции, сотрудника органов внутренних дел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работы, выданная кадровым подразделением полиции, органа внутренних дел, и служебное удостоверение</w:t>
            </w:r>
          </w:p>
        </w:tc>
      </w:tr>
      <w:tr w:rsidR="00265DAE">
        <w:trPr>
          <w:trHeight w:val="699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 w:rsidP="00D44FB8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265DAE">
        <w:trPr>
          <w:trHeight w:val="100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 w:rsidP="00D44FB8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265DAE">
        <w:trPr>
          <w:trHeight w:val="269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65DAE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65DA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работы, выданная кадровым подразделением полиции, органа внутренних дел</w:t>
            </w:r>
          </w:p>
        </w:tc>
      </w:tr>
      <w:tr w:rsidR="00265DAE">
        <w:trPr>
          <w:trHeight w:val="90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265DAE">
        <w:trPr>
          <w:trHeight w:val="64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1 - 5 части 6 ст. 46 Закона Российской Федерации № 3-ФЗ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служебное удостоверение (для работающих сотрудников полиции, справка с места работы, выданная кадровым подразделением ОВД, документ, подтверждающий факт нахождения на иждивении</w:t>
            </w:r>
          </w:p>
        </w:tc>
      </w:tr>
      <w:tr w:rsidR="00265DAE">
        <w:trPr>
          <w:trHeight w:val="85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Pr="00D44FB8" w:rsidRDefault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30 декабря 2012 года № 283-ФЗ</w:t>
            </w:r>
          </w:p>
          <w:p w:rsidR="00D44FB8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</w:p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(п. 1-6 ч. 14 ст. 3)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служебное удостоверение, справка с места работы</w:t>
            </w:r>
          </w:p>
        </w:tc>
      </w:tr>
      <w:tr w:rsidR="00265DAE" w:rsidTr="00D44FB8">
        <w:trPr>
          <w:trHeight w:val="72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 и свидетельство о смерти</w:t>
            </w:r>
          </w:p>
        </w:tc>
      </w:tr>
      <w:tr w:rsidR="00265DAE" w:rsidTr="00D44FB8">
        <w:trPr>
          <w:trHeight w:val="61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65DAE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65DA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 и свидетельство о смерти</w:t>
            </w:r>
          </w:p>
        </w:tc>
      </w:tr>
      <w:tr w:rsidR="00265DAE" w:rsidTr="00D44FB8">
        <w:trPr>
          <w:trHeight w:val="50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справка с места работы</w:t>
            </w:r>
          </w:p>
        </w:tc>
      </w:tr>
      <w:tr w:rsidR="00265DAE" w:rsidTr="00D44FB8">
        <w:trPr>
          <w:trHeight w:val="55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21" w:rsidRDefault="00DD2B21">
            <w:pPr>
              <w:widowControl/>
              <w:suppressAutoHyphens w:val="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 гражданина Российской Федерации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 и свидетельство о смерти</w:t>
            </w:r>
          </w:p>
        </w:tc>
      </w:tr>
      <w:tr w:rsidR="00265DAE" w:rsidTr="00D44FB8">
        <w:trPr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 w:rsidR="00D44FB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30 декабря 2012 года № 283-ФЗ</w:t>
            </w:r>
          </w:p>
          <w:p w:rsidR="00265DAE" w:rsidRDefault="00225475" w:rsidP="00D44F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1-6 ч. 14 ст. 3)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r w:rsidRPr="00D44FB8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пунктах 1 - </w:t>
            </w:r>
            <w:hyperlink r:id="rId10" w:history="1">
              <w:r w:rsidRPr="00D44FB8">
                <w:rPr>
                  <w:rFonts w:ascii="Liberation Serif" w:hAnsi="Liberation Serif" w:cs="Liberation Serif"/>
                  <w:color w:val="000000" w:themeColor="text1"/>
                  <w:sz w:val="22"/>
                  <w:szCs w:val="22"/>
                </w:rPr>
                <w:t>5</w:t>
              </w:r>
            </w:hyperlink>
            <w:r w:rsidRPr="00D44FB8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ч. 14 ст. 3 ФЗ № 283-ФЗ</w:t>
            </w:r>
          </w:p>
          <w:p w:rsidR="00265DAE" w:rsidRDefault="00265DAE" w:rsidP="00D44FB8">
            <w:pPr>
              <w:tabs>
                <w:tab w:val="left" w:pos="1055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AE" w:rsidRDefault="00225475" w:rsidP="00D44FB8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служебное удостоверение (для работающих сотрудников), справка с места работы, документ, подтверждающий факт нахождения на иждивении</w:t>
            </w:r>
          </w:p>
          <w:p w:rsidR="00265DAE" w:rsidRDefault="00265DAE" w:rsidP="00D44FB8">
            <w:pPr>
              <w:pStyle w:val="a9"/>
              <w:ind w:firstLine="709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:rsidR="00265DAE" w:rsidRDefault="00265DAE">
      <w:pPr>
        <w:rPr>
          <w:rFonts w:ascii="Liberation Serif" w:hAnsi="Liberation Serif" w:cs="Liberation Serif"/>
          <w:sz w:val="22"/>
          <w:szCs w:val="22"/>
        </w:rPr>
      </w:pPr>
    </w:p>
    <w:p w:rsidR="00265DAE" w:rsidRDefault="00265DAE">
      <w:pPr>
        <w:rPr>
          <w:rFonts w:ascii="Liberation Serif" w:hAnsi="Liberation Serif" w:cs="Liberation Serif"/>
          <w:sz w:val="22"/>
          <w:szCs w:val="22"/>
          <w:lang w:bidi="ru-RU"/>
        </w:rPr>
      </w:pPr>
    </w:p>
    <w:sectPr w:rsidR="00265DAE" w:rsidSect="00D44FB8">
      <w:headerReference w:type="default" r:id="rId11"/>
      <w:footerReference w:type="defaul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95" w:rsidRDefault="008D7B95">
      <w:r>
        <w:separator/>
      </w:r>
    </w:p>
  </w:endnote>
  <w:endnote w:type="continuationSeparator" w:id="0">
    <w:p w:rsidR="008D7B95" w:rsidRDefault="008D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46" w:rsidRDefault="008D7B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95" w:rsidRDefault="008D7B95">
      <w:r>
        <w:rPr>
          <w:color w:val="000000"/>
        </w:rPr>
        <w:separator/>
      </w:r>
    </w:p>
  </w:footnote>
  <w:footnote w:type="continuationSeparator" w:id="0">
    <w:p w:rsidR="008D7B95" w:rsidRDefault="008D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46" w:rsidRDefault="00225475">
    <w:pPr>
      <w:pStyle w:val="a6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38176F">
      <w:rPr>
        <w:rFonts w:ascii="Liberation Serif" w:hAnsi="Liberation Serif"/>
        <w:noProof/>
        <w:sz w:val="24"/>
        <w:szCs w:val="24"/>
      </w:rPr>
      <w:t>9</w:t>
    </w:r>
    <w:r>
      <w:rPr>
        <w:rFonts w:ascii="Liberation Serif" w:hAnsi="Liberation Serif"/>
        <w:sz w:val="24"/>
        <w:szCs w:val="24"/>
      </w:rPr>
      <w:fldChar w:fldCharType="end"/>
    </w:r>
  </w:p>
  <w:p w:rsidR="00127E46" w:rsidRDefault="008D7B95">
    <w:pPr>
      <w:pStyle w:val="a6"/>
      <w:jc w:val="center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7D08"/>
    <w:multiLevelType w:val="multilevel"/>
    <w:tmpl w:val="FB7C51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E"/>
    <w:rsid w:val="00225475"/>
    <w:rsid w:val="00265DAE"/>
    <w:rsid w:val="0038176F"/>
    <w:rsid w:val="008D7B95"/>
    <w:rsid w:val="00D44FB8"/>
    <w:rsid w:val="00D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B42"/>
  <w15:docId w15:val="{9D0F9F77-1DED-4C54-B0B7-7F44BE6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76F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uppressAutoHyphens w:val="0"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  <w:suppressAutoHyphens w:val="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TableContents">
    <w:name w:val="Table Contents"/>
    <w:basedOn w:val="a"/>
    <w:pPr>
      <w:suppressLineNumbers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9">
    <w:name w:val="Normal (Web)"/>
    <w:basedOn w:val="a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defaultmrcssattr">
    <w:name w:val="default_mr_css_attr"/>
    <w:basedOn w:val="a"/>
    <w:pPr>
      <w:widowControl/>
      <w:spacing w:before="100" w:after="100"/>
    </w:pPr>
    <w:rPr>
      <w:sz w:val="24"/>
      <w:szCs w:val="24"/>
    </w:rPr>
  </w:style>
  <w:style w:type="paragraph" w:customStyle="1" w:styleId="Index">
    <w:name w:val="Index"/>
    <w:basedOn w:val="a"/>
    <w:pPr>
      <w:suppressLineNumbers/>
      <w:suppressAutoHyphens w:val="0"/>
    </w:pPr>
  </w:style>
  <w:style w:type="paragraph" w:customStyle="1" w:styleId="Contents2">
    <w:name w:val="Contents 2"/>
    <w:basedOn w:val="a"/>
    <w:next w:val="a"/>
    <w:autoRedefine/>
    <w:pPr>
      <w:widowControl/>
      <w:spacing w:line="276" w:lineRule="auto"/>
      <w:ind w:left="220" w:right="-1"/>
      <w:jc w:val="both"/>
    </w:pPr>
    <w:rPr>
      <w:rFonts w:eastAsia="Calibri"/>
      <w:lang w:eastAsia="en-US"/>
    </w:rPr>
  </w:style>
  <w:style w:type="paragraph" w:customStyle="1" w:styleId="10">
    <w:name w:val="Обычная таблица1"/>
    <w:pPr>
      <w:spacing w:after="16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бычная таблица2"/>
    <w:pPr>
      <w:spacing w:after="160" w:line="251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">
    <w:name w:val="Обычная таблица3"/>
    <w:pPr>
      <w:spacing w:after="160" w:line="254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rPr>
      <w:sz w:val="24"/>
    </w:rPr>
  </w:style>
  <w:style w:type="character" w:customStyle="1" w:styleId="ab">
    <w:name w:val="Нижний колонтитул Знак"/>
    <w:rPr>
      <w:sz w:val="24"/>
    </w:rPr>
  </w:style>
  <w:style w:type="character" w:customStyle="1" w:styleId="11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rPr>
      <w:color w:val="0000FF"/>
      <w:u w:val="single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ad">
    <w:name w:val="Обычный (веб) Знак"/>
    <w:basedOn w:val="a0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9AA422C2DAD46DF5C44F742785332610604673B0B17CA8151A72CB1B613A420B37F3DFF545047650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1.2024\BEE4D8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BEE4D8A1</Template>
  <TotalTime>2</TotalTime>
  <Pages>9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dc:description/>
  <cp:lastModifiedBy>Ольга Измоденова</cp:lastModifiedBy>
  <cp:revision>3</cp:revision>
  <cp:lastPrinted>2024-01-09T08:55:00Z</cp:lastPrinted>
  <dcterms:created xsi:type="dcterms:W3CDTF">2024-01-09T08:56:00Z</dcterms:created>
  <dcterms:modified xsi:type="dcterms:W3CDTF">2024-01-15T04:33:00Z</dcterms:modified>
</cp:coreProperties>
</file>