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9223" w14:textId="25A96D5C" w:rsidR="00502EAD" w:rsidRPr="00B4688E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4688E">
        <w:rPr>
          <w:rFonts w:ascii="Liberation Serif" w:hAnsi="Liberation Serif"/>
          <w:sz w:val="24"/>
          <w:szCs w:val="20"/>
          <w:lang w:eastAsia="ru-RU"/>
        </w:rPr>
        <w:object w:dxaOrig="795" w:dyaOrig="1005" w14:anchorId="72AE5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70826857" r:id="rId9"/>
        </w:object>
      </w:r>
    </w:p>
    <w:p w14:paraId="68E5E267" w14:textId="77777777" w:rsidR="007E798C" w:rsidRPr="007E798C" w:rsidRDefault="007E798C" w:rsidP="007E798C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7E798C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7E798C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14:paraId="562B7144" w14:textId="77777777" w:rsidR="007E798C" w:rsidRPr="007E798C" w:rsidRDefault="007E798C" w:rsidP="007E798C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7E798C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14:paraId="5BA53477" w14:textId="02E23DE3" w:rsidR="007E798C" w:rsidRPr="007E798C" w:rsidRDefault="007E798C" w:rsidP="007E798C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7E798C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1622" wp14:editId="77834B0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15E58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6BDA8F3F" w14:textId="77777777" w:rsidR="007E798C" w:rsidRPr="007E798C" w:rsidRDefault="007E798C" w:rsidP="007E798C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3AB651CF" w14:textId="77777777" w:rsidR="007E798C" w:rsidRPr="007E798C" w:rsidRDefault="007E798C" w:rsidP="007E798C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7F6D37A7" w14:textId="659E57F2" w:rsidR="007E798C" w:rsidRPr="007E798C" w:rsidRDefault="007E798C" w:rsidP="007E798C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7E798C">
        <w:rPr>
          <w:rFonts w:ascii="Liberation Serif" w:hAnsi="Liberation Serif"/>
          <w:sz w:val="24"/>
          <w:szCs w:val="20"/>
          <w:lang w:eastAsia="ru-RU"/>
        </w:rPr>
        <w:t>от__</w:t>
      </w:r>
      <w:r w:rsidR="0038565C">
        <w:rPr>
          <w:rFonts w:ascii="Liberation Serif" w:hAnsi="Liberation Serif"/>
          <w:sz w:val="24"/>
          <w:szCs w:val="20"/>
          <w:u w:val="single"/>
          <w:lang w:eastAsia="ru-RU"/>
        </w:rPr>
        <w:t>30.12.2020</w:t>
      </w:r>
      <w:r w:rsidRPr="007E798C">
        <w:rPr>
          <w:rFonts w:ascii="Liberation Serif" w:hAnsi="Liberation Serif"/>
          <w:sz w:val="24"/>
          <w:szCs w:val="20"/>
          <w:lang w:eastAsia="ru-RU"/>
        </w:rPr>
        <w:t>__</w:t>
      </w:r>
      <w:proofErr w:type="gramStart"/>
      <w:r w:rsidRPr="007E798C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7E798C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38565C">
        <w:rPr>
          <w:rFonts w:ascii="Liberation Serif" w:hAnsi="Liberation Serif"/>
          <w:sz w:val="24"/>
          <w:szCs w:val="20"/>
          <w:u w:val="single"/>
          <w:lang w:eastAsia="ru-RU"/>
        </w:rPr>
        <w:t>1036-П</w:t>
      </w:r>
      <w:r w:rsidRPr="007E798C">
        <w:rPr>
          <w:rFonts w:ascii="Liberation Serif" w:hAnsi="Liberation Serif"/>
          <w:sz w:val="24"/>
          <w:szCs w:val="20"/>
          <w:lang w:eastAsia="ru-RU"/>
        </w:rPr>
        <w:t>___</w:t>
      </w:r>
    </w:p>
    <w:p w14:paraId="1BFD107C" w14:textId="77777777" w:rsidR="007E798C" w:rsidRPr="007E798C" w:rsidRDefault="007E798C" w:rsidP="007E798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566E209D" w14:textId="77777777" w:rsidR="007E798C" w:rsidRPr="007E798C" w:rsidRDefault="007E798C" w:rsidP="007E798C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7E798C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14:paraId="59E61062" w14:textId="77777777" w:rsidR="007E798C" w:rsidRPr="007E798C" w:rsidRDefault="007E798C" w:rsidP="007E798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414D0D0E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3FAA46F" w14:textId="77777777" w:rsidR="00B33105" w:rsidRPr="00B4688E" w:rsidRDefault="00F10784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4688E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14:paraId="018301B5" w14:textId="77777777" w:rsidR="00694E54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="00A926B0" w:rsidRPr="00B4688E">
        <w:rPr>
          <w:rFonts w:ascii="Liberation Serif" w:hAnsi="Liberation Serif" w:cs="Liberation Serif"/>
          <w:color w:val="auto"/>
          <w:sz w:val="28"/>
          <w:szCs w:val="28"/>
        </w:rPr>
        <w:t>Цифровая экономика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>городско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м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округ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е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Заречный до 2024 года</w:t>
      </w:r>
      <w:r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»</w:t>
      </w:r>
      <w:r w:rsidR="00F10784"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, утвержденную постановлением администрации городского округа Заречный от 24.09.2019 № 940-П</w:t>
      </w:r>
      <w:r w:rsidR="00CF189B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14:paraId="19E525E4" w14:textId="77777777" w:rsidR="00A926B0" w:rsidRPr="00B4688E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</w:p>
    <w:p w14:paraId="06EB6AF5" w14:textId="77777777" w:rsidR="00625433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14:paraId="1072F0CB" w14:textId="446A7670" w:rsidR="00E60EE2" w:rsidRPr="00B4688E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688E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BF396F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</w:t>
      </w:r>
      <w:r w:rsidR="00F47938">
        <w:rPr>
          <w:rFonts w:ascii="Liberation Serif" w:hAnsi="Liberation Serif" w:cs="Liberation Serif"/>
          <w:sz w:val="28"/>
          <w:szCs w:val="28"/>
        </w:rPr>
        <w:t>17</w:t>
      </w:r>
      <w:r w:rsidRPr="00B4688E">
        <w:rPr>
          <w:rFonts w:ascii="Liberation Serif" w:hAnsi="Liberation Serif" w:cs="Liberation Serif"/>
          <w:sz w:val="28"/>
          <w:szCs w:val="28"/>
        </w:rPr>
        <w:t>.</w:t>
      </w:r>
      <w:r w:rsidR="00F47938">
        <w:rPr>
          <w:rFonts w:ascii="Liberation Serif" w:hAnsi="Liberation Serif" w:cs="Liberation Serif"/>
          <w:sz w:val="28"/>
          <w:szCs w:val="28"/>
        </w:rPr>
        <w:t>12</w:t>
      </w:r>
      <w:r w:rsidRPr="00B4688E">
        <w:rPr>
          <w:rFonts w:ascii="Liberation Serif" w:hAnsi="Liberation Serif" w:cs="Liberation Serif"/>
          <w:sz w:val="28"/>
          <w:szCs w:val="28"/>
        </w:rPr>
        <w:t>.20</w:t>
      </w:r>
      <w:r w:rsidR="00BF396F">
        <w:rPr>
          <w:rFonts w:ascii="Liberation Serif" w:hAnsi="Liberation Serif" w:cs="Liberation Serif"/>
          <w:sz w:val="28"/>
          <w:szCs w:val="28"/>
        </w:rPr>
        <w:t>20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№ </w:t>
      </w:r>
      <w:r w:rsidR="00F47938">
        <w:rPr>
          <w:rFonts w:ascii="Liberation Serif" w:hAnsi="Liberation Serif" w:cs="Liberation Serif"/>
          <w:sz w:val="28"/>
          <w:szCs w:val="28"/>
        </w:rPr>
        <w:t>107</w:t>
      </w:r>
      <w:r w:rsidR="00956019" w:rsidRPr="00B4688E">
        <w:rPr>
          <w:rFonts w:ascii="Liberation Serif" w:hAnsi="Liberation Serif" w:cs="Liberation Serif"/>
          <w:sz w:val="28"/>
          <w:szCs w:val="28"/>
        </w:rPr>
        <w:t xml:space="preserve">-Р </w:t>
      </w:r>
      <w:r w:rsidRPr="00BF396F">
        <w:rPr>
          <w:rFonts w:ascii="Liberation Serif" w:hAnsi="Liberation Serif" w:cs="Liberation Serif"/>
          <w:sz w:val="28"/>
          <w:szCs w:val="28"/>
        </w:rPr>
        <w:t>«</w:t>
      </w:r>
      <w:r w:rsidR="00BF396F" w:rsidRPr="00BF396F">
        <w:rPr>
          <w:rFonts w:ascii="Liberation Serif" w:hAnsi="Liberation Serif" w:cs="Liberation Serif"/>
          <w:bCs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 w:rsidRPr="00BF396F">
        <w:rPr>
          <w:rFonts w:ascii="Liberation Serif" w:hAnsi="Liberation Serif" w:cs="Liberation Serif"/>
          <w:sz w:val="28"/>
          <w:szCs w:val="28"/>
        </w:rPr>
        <w:t>»</w:t>
      </w:r>
      <w:r w:rsidRPr="00B4688E">
        <w:rPr>
          <w:rFonts w:ascii="Liberation Serif" w:hAnsi="Liberation Serif" w:cs="Liberation Serif"/>
          <w:sz w:val="28"/>
          <w:szCs w:val="28"/>
        </w:rPr>
        <w:t>,</w:t>
      </w:r>
      <w:r w:rsidR="00F47938">
        <w:rPr>
          <w:rFonts w:ascii="Liberation Serif" w:hAnsi="Liberation Serif" w:cs="Liberation Serif"/>
          <w:sz w:val="28"/>
          <w:szCs w:val="28"/>
        </w:rPr>
        <w:t xml:space="preserve"> </w:t>
      </w:r>
      <w:r w:rsidR="00F47938" w:rsidRPr="00B4688E">
        <w:rPr>
          <w:rFonts w:ascii="Liberation Serif" w:hAnsi="Liberation Serif" w:cs="Liberation Serif"/>
          <w:sz w:val="28"/>
          <w:szCs w:val="28"/>
        </w:rPr>
        <w:t>решением Думы</w:t>
      </w:r>
      <w:r w:rsidR="00F47938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17</w:t>
      </w:r>
      <w:r w:rsidR="00F47938" w:rsidRPr="00B4688E">
        <w:rPr>
          <w:rFonts w:ascii="Liberation Serif" w:hAnsi="Liberation Serif" w:cs="Liberation Serif"/>
          <w:sz w:val="28"/>
          <w:szCs w:val="28"/>
        </w:rPr>
        <w:t>.</w:t>
      </w:r>
      <w:r w:rsidR="00F47938">
        <w:rPr>
          <w:rFonts w:ascii="Liberation Serif" w:hAnsi="Liberation Serif" w:cs="Liberation Serif"/>
          <w:sz w:val="28"/>
          <w:szCs w:val="28"/>
        </w:rPr>
        <w:t>12</w:t>
      </w:r>
      <w:r w:rsidR="00F47938" w:rsidRPr="00B4688E">
        <w:rPr>
          <w:rFonts w:ascii="Liberation Serif" w:hAnsi="Liberation Serif" w:cs="Liberation Serif"/>
          <w:sz w:val="28"/>
          <w:szCs w:val="28"/>
        </w:rPr>
        <w:t>.20</w:t>
      </w:r>
      <w:r w:rsidR="00F47938">
        <w:rPr>
          <w:rFonts w:ascii="Liberation Serif" w:hAnsi="Liberation Serif" w:cs="Liberation Serif"/>
          <w:sz w:val="28"/>
          <w:szCs w:val="28"/>
        </w:rPr>
        <w:t>20</w:t>
      </w:r>
      <w:r w:rsidR="00F47938" w:rsidRPr="00B4688E">
        <w:rPr>
          <w:rFonts w:ascii="Liberation Serif" w:hAnsi="Liberation Serif" w:cs="Liberation Serif"/>
          <w:sz w:val="28"/>
          <w:szCs w:val="28"/>
        </w:rPr>
        <w:t xml:space="preserve"> № </w:t>
      </w:r>
      <w:r w:rsidR="00F47938">
        <w:rPr>
          <w:rFonts w:ascii="Liberation Serif" w:hAnsi="Liberation Serif" w:cs="Liberation Serif"/>
          <w:sz w:val="28"/>
          <w:szCs w:val="28"/>
        </w:rPr>
        <w:t>106</w:t>
      </w:r>
      <w:r w:rsidR="00F47938" w:rsidRPr="00B4688E">
        <w:rPr>
          <w:rFonts w:ascii="Liberation Serif" w:hAnsi="Liberation Serif" w:cs="Liberation Serif"/>
          <w:sz w:val="28"/>
          <w:szCs w:val="28"/>
        </w:rPr>
        <w:t xml:space="preserve">-Р </w:t>
      </w:r>
      <w:r w:rsidR="00F47938" w:rsidRPr="00BF396F">
        <w:rPr>
          <w:rFonts w:ascii="Liberation Serif" w:hAnsi="Liberation Serif" w:cs="Liberation Serif"/>
          <w:bCs/>
          <w:sz w:val="28"/>
          <w:szCs w:val="28"/>
        </w:rPr>
        <w:t>«О бюджете городского округа Заречный на 2020 год и плановый период 2021-2022 годов</w:t>
      </w:r>
      <w:r w:rsidR="00F47938" w:rsidRPr="00BF396F">
        <w:rPr>
          <w:rFonts w:ascii="Liberation Serif" w:hAnsi="Liberation Serif" w:cs="Liberation Serif"/>
          <w:sz w:val="28"/>
          <w:szCs w:val="28"/>
        </w:rPr>
        <w:t>»</w:t>
      </w:r>
      <w:r w:rsidR="005C102D">
        <w:rPr>
          <w:rFonts w:ascii="Liberation Serif" w:hAnsi="Liberation Serif" w:cs="Liberation Serif"/>
          <w:sz w:val="28"/>
          <w:szCs w:val="28"/>
        </w:rPr>
        <w:t>,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14:paraId="248C44EC" w14:textId="77777777" w:rsidR="00C95379" w:rsidRPr="00B4688E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14:paraId="343CD12A" w14:textId="5FD8785D" w:rsidR="00B43128" w:rsidRPr="00B4688E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 муниципальную программу «Цифровая экономика в городском округе Заречный до 2024 года»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, утвержденную постановлением администрации от 24.09.2019 №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940-П с измен</w:t>
      </w:r>
      <w:r w:rsidR="00F8421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ениями, внесенными постановлениями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администрации городского округа Заречный от 02.03.2020 № 185-П,</w:t>
      </w:r>
      <w:r w:rsidR="00F4629B" w:rsidRPr="00F4629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</w:t>
      </w:r>
      <w:r w:rsidR="00F4629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от 26.08.2020 № 634-П</w:t>
      </w:r>
      <w:r w:rsidR="00F8421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,</w:t>
      </w:r>
      <w:r w:rsidR="00F4629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следующие изменения</w:t>
      </w:r>
      <w:r w:rsidR="006504BA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:</w:t>
      </w:r>
    </w:p>
    <w:p w14:paraId="1C30F5AA" w14:textId="13F215BF" w:rsidR="00B43128" w:rsidRPr="00B4688E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«Объемы финансирования муниципальной программы по годам реализации»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муниципальной программы 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«Цифровая экономика в городском округе Заречный до 2024 года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2"/>
        <w:gridCol w:w="6702"/>
      </w:tblGrid>
      <w:tr w:rsidR="00B4688E" w:rsidRPr="00B4688E" w14:paraId="142CA546" w14:textId="77777777" w:rsidTr="00F22741">
        <w:tc>
          <w:tcPr>
            <w:tcW w:w="0" w:type="auto"/>
          </w:tcPr>
          <w:p w14:paraId="1D4D3BD6" w14:textId="43EBBB1D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14:paraId="36FD3DFF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14:paraId="2C40392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14:paraId="36DCDF9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</w:tcPr>
          <w:p w14:paraId="527B5317" w14:textId="27375D26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ВСЕГО: </w:t>
            </w:r>
            <w:r w:rsidR="00373194" w:rsidRPr="00373194">
              <w:rPr>
                <w:rFonts w:ascii="Liberation Serif" w:hAnsi="Liberation Serif"/>
                <w:bCs/>
                <w:sz w:val="28"/>
                <w:szCs w:val="28"/>
              </w:rPr>
              <w:t>6 722 989,91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рублей</w:t>
            </w:r>
          </w:p>
          <w:p w14:paraId="602F7704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17F5B03E" w14:textId="7BAA11FC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- </w:t>
            </w:r>
            <w:r w:rsidR="00373194" w:rsidRPr="00373194">
              <w:rPr>
                <w:rFonts w:ascii="Liberation Serif" w:hAnsi="Liberation Serif"/>
                <w:sz w:val="28"/>
                <w:szCs w:val="28"/>
              </w:rPr>
              <w:t xml:space="preserve">2 148 489,91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4777018E" w14:textId="31574EE2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576A6D"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3B8385EB" w14:textId="628E1385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2022 год - </w:t>
            </w:r>
            <w:r w:rsidR="00576A6D"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3FB56056" w14:textId="4AC588E0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- </w:t>
            </w:r>
            <w:r w:rsidR="00576A6D"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2C3DA686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  <w:p w14:paraId="542A3001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из них:</w:t>
            </w:r>
          </w:p>
          <w:p w14:paraId="71808195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lastRenderedPageBreak/>
              <w:t>местный бюджет</w:t>
            </w:r>
          </w:p>
          <w:p w14:paraId="69F82E8F" w14:textId="13874E1E" w:rsidR="00B43128" w:rsidRPr="00373194" w:rsidRDefault="00373194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6 722 989,91 </w:t>
            </w:r>
            <w:r w:rsidR="00B43128"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</w:t>
            </w:r>
          </w:p>
          <w:p w14:paraId="711F007C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782BE8F6" w14:textId="716AB075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- </w:t>
            </w:r>
            <w:r w:rsidR="00373194" w:rsidRPr="00373194">
              <w:rPr>
                <w:rFonts w:ascii="Liberation Serif" w:hAnsi="Liberation Serif"/>
                <w:sz w:val="28"/>
                <w:szCs w:val="28"/>
              </w:rPr>
              <w:t xml:space="preserve">2 148 489,91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479514A3" w14:textId="77777777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3D458104" w14:textId="77777777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2022 год - </w:t>
            </w:r>
            <w:r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2E733B17" w14:textId="77777777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- </w:t>
            </w:r>
            <w:r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57B34A0C" w14:textId="545B0229" w:rsidR="00B43128" w:rsidRPr="00373194" w:rsidRDefault="00576A6D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</w:tc>
      </w:tr>
    </w:tbl>
    <w:p w14:paraId="7F42E7EA" w14:textId="5BB8D438" w:rsidR="008A6EC9" w:rsidRPr="00B4688E" w:rsidRDefault="00192A6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="006B7DF5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4688E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4688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14:paraId="44C8014E" w14:textId="77777777" w:rsidR="00502EAD" w:rsidRPr="00B4688E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B4688E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14:paraId="47E6EC92" w14:textId="77777777" w:rsidR="00097045" w:rsidRPr="00B4688E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4688E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14:paraId="010E71B6" w14:textId="77777777" w:rsidR="001A60B3" w:rsidRPr="00B4688E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22D1056" w14:textId="77777777" w:rsidR="00625433" w:rsidRPr="00B4688E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5D87615" w14:textId="77777777" w:rsidR="00117ECA" w:rsidRPr="00B4688E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4C36C381" w14:textId="77777777" w:rsidR="00D0592D" w:rsidRPr="00B4688E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4688E">
        <w:rPr>
          <w:rFonts w:ascii="Liberation Serif" w:hAnsi="Liberation Serif" w:cs="Liberation Serif"/>
          <w:sz w:val="28"/>
          <w:szCs w:val="28"/>
          <w:lang w:eastAsia="ru-RU"/>
        </w:rPr>
        <w:t>А.В. Захарцев</w:t>
      </w:r>
    </w:p>
    <w:p w14:paraId="29886F0F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2195150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051531C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AEE4C7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2F91FC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A45740E" w14:textId="77777777" w:rsidR="00502EAD" w:rsidRPr="00B4688E" w:rsidRDefault="00502EAD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 w:cs="Liberation Serif"/>
          <w:sz w:val="24"/>
          <w:szCs w:val="24"/>
          <w:lang w:eastAsia="ru-RU"/>
        </w:rPr>
        <w:br w:type="page"/>
      </w:r>
    </w:p>
    <w:p w14:paraId="4582179A" w14:textId="77777777" w:rsidR="00801F09" w:rsidRPr="00B4688E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801F09" w:rsidRPr="00B4688E" w:rsidSect="007E798C">
          <w:headerReference w:type="default" r:id="rId11"/>
          <w:pgSz w:w="11906" w:h="16838" w:code="9"/>
          <w:pgMar w:top="113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8781792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33105E5E" w14:textId="77777777" w:rsidR="007E798C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522D0518" w14:textId="313C0123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городского округа Заречный</w:t>
      </w:r>
    </w:p>
    <w:p w14:paraId="5EA43006" w14:textId="04DA95C7" w:rsidR="00CC538F" w:rsidRPr="0038565C" w:rsidRDefault="007E798C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7E798C">
        <w:rPr>
          <w:rFonts w:ascii="Liberation Serif" w:hAnsi="Liberation Serif"/>
          <w:sz w:val="24"/>
          <w:szCs w:val="24"/>
        </w:rPr>
        <w:t>от___</w:t>
      </w:r>
      <w:r w:rsidR="0038565C">
        <w:rPr>
          <w:rFonts w:ascii="Liberation Serif" w:hAnsi="Liberation Serif"/>
          <w:sz w:val="24"/>
          <w:szCs w:val="24"/>
          <w:u w:val="single"/>
        </w:rPr>
        <w:t>30.12.2020</w:t>
      </w:r>
      <w:r w:rsidRPr="007E798C">
        <w:rPr>
          <w:rFonts w:ascii="Liberation Serif" w:hAnsi="Liberation Serif"/>
          <w:sz w:val="24"/>
          <w:szCs w:val="24"/>
        </w:rPr>
        <w:t>___  №  ___</w:t>
      </w:r>
      <w:r w:rsidR="0038565C">
        <w:rPr>
          <w:rFonts w:ascii="Liberation Serif" w:hAnsi="Liberation Serif"/>
          <w:sz w:val="24"/>
          <w:szCs w:val="24"/>
          <w:u w:val="single"/>
        </w:rPr>
        <w:t>1036-П</w:t>
      </w:r>
      <w:bookmarkStart w:id="0" w:name="_GoBack"/>
      <w:bookmarkEnd w:id="0"/>
      <w:r w:rsidRPr="007E798C">
        <w:rPr>
          <w:rFonts w:ascii="Liberation Serif" w:hAnsi="Liberation Serif"/>
          <w:sz w:val="24"/>
          <w:szCs w:val="24"/>
        </w:rPr>
        <w:t>____</w:t>
      </w:r>
    </w:p>
    <w:p w14:paraId="2FCB4C37" w14:textId="77777777" w:rsidR="00CC538F" w:rsidRPr="0038565C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14:paraId="0F01D689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Приложение № 2 </w:t>
      </w:r>
    </w:p>
    <w:p w14:paraId="54900AC7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к муниципальной программе</w:t>
      </w:r>
    </w:p>
    <w:p w14:paraId="34FA594C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Цифровая экономика</w:t>
      </w:r>
      <w:r w:rsidR="00616466" w:rsidRPr="00B4688E">
        <w:rPr>
          <w:rFonts w:ascii="Liberation Serif" w:hAnsi="Liberation Serif"/>
          <w:sz w:val="24"/>
          <w:szCs w:val="24"/>
        </w:rPr>
        <w:t xml:space="preserve"> в</w:t>
      </w:r>
      <w:r w:rsidRPr="00B4688E">
        <w:rPr>
          <w:rFonts w:ascii="Liberation Serif" w:hAnsi="Liberation Serif"/>
          <w:sz w:val="24"/>
          <w:szCs w:val="24"/>
        </w:rPr>
        <w:t xml:space="preserve"> городско</w:t>
      </w:r>
      <w:r w:rsidR="00616466" w:rsidRPr="00B4688E">
        <w:rPr>
          <w:rFonts w:ascii="Liberation Serif" w:hAnsi="Liberation Serif"/>
          <w:sz w:val="24"/>
          <w:szCs w:val="24"/>
        </w:rPr>
        <w:t>м</w:t>
      </w:r>
      <w:r w:rsidRPr="00B4688E">
        <w:rPr>
          <w:rFonts w:ascii="Liberation Serif" w:hAnsi="Liberation Serif"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sz w:val="24"/>
          <w:szCs w:val="24"/>
        </w:rPr>
        <w:t>е</w:t>
      </w:r>
      <w:r w:rsidRPr="00B4688E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14:paraId="03408CC2" w14:textId="77777777" w:rsidR="00502EAD" w:rsidRPr="00B4688E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E64A147" w14:textId="77777777" w:rsidR="00086BBC" w:rsidRPr="00B4688E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007A" w14:textId="77777777" w:rsidR="00801F09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14:paraId="76FB3770" w14:textId="77777777" w:rsidR="00FA0E21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14:paraId="1E8AABD7" w14:textId="64C0E58D" w:rsidR="00FA0E21" w:rsidRPr="00B4688E" w:rsidRDefault="00D328C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«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м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е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  <w:r w:rsidRPr="00B4688E">
        <w:rPr>
          <w:rFonts w:ascii="Liberation Serif" w:hAnsi="Liberation Serif"/>
          <w:b/>
          <w:bCs/>
          <w:sz w:val="24"/>
          <w:szCs w:val="24"/>
        </w:rPr>
        <w:t>»</w:t>
      </w:r>
    </w:p>
    <w:p w14:paraId="48EF1D2A" w14:textId="77777777" w:rsidR="00FA0E21" w:rsidRPr="00B4688E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83EA7BB" w14:textId="77777777" w:rsidR="00FA0E21" w:rsidRPr="00B4688E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B4688E" w:rsidRPr="00B4688E" w14:paraId="7B474719" w14:textId="77777777" w:rsidTr="00086BB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1BF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8ACB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8DA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DBF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4688E" w:rsidRPr="00B4688E" w14:paraId="4C3F04CA" w14:textId="77777777" w:rsidTr="004713C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B8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1F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0D69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A57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A75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845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351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4D5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F104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B4688E" w:rsidRPr="00B4688E" w14:paraId="79E075E8" w14:textId="77777777" w:rsidTr="00086BB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729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833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13C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311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CD2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8FD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FC3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B1D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81F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B4688E" w:rsidRPr="00B4688E" w14:paraId="1920D295" w14:textId="77777777" w:rsidTr="004713C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82B69" w14:textId="77CDC395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624CD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E9527" w14:textId="2467B6F1" w:rsidR="005E06AB" w:rsidRPr="00576A6D" w:rsidRDefault="00373194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6 72</w:t>
            </w:r>
            <w:r w:rsidR="005450CC" w:rsidRPr="00576A6D">
              <w:rPr>
                <w:rFonts w:ascii="Liberation Serif" w:hAnsi="Liberation Serif"/>
                <w:bCs/>
                <w:sz w:val="24"/>
                <w:szCs w:val="24"/>
              </w:rPr>
              <w:t>2 989,91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CDA59" w14:textId="34418EA4" w:rsidR="005E06AB" w:rsidRPr="00576A6D" w:rsidRDefault="00373194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2 14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8 489,9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178BA" w14:textId="0DFA2F45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3CBA" w14:textId="7759079A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9E83" w14:textId="6B7F189C" w:rsidR="005E06AB" w:rsidRPr="00576A6D" w:rsidRDefault="00A50209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4D37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62AF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6D542B1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B4D09" w14:textId="2189CD2B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720D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4D33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8CF42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F9B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0645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6E6B4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5397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CBDA4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7AE362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34EC" w14:textId="73EB00E8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92FA7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6056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A9523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538E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A4161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B1B6D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801B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75AAC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42495A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03C74" w14:textId="45BBC96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BF027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8E2FB" w14:textId="008F4F2E" w:rsidR="005E06AB" w:rsidRPr="00576A6D" w:rsidRDefault="00373194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6 72</w:t>
            </w:r>
            <w:r w:rsidR="005450CC" w:rsidRPr="00576A6D">
              <w:rPr>
                <w:rFonts w:ascii="Liberation Serif" w:hAnsi="Liberation Serif"/>
                <w:bCs/>
                <w:sz w:val="24"/>
                <w:szCs w:val="24"/>
              </w:rPr>
              <w:t>2 989,91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A22E" w14:textId="74C40265" w:rsidR="005E06AB" w:rsidRPr="00576A6D" w:rsidRDefault="00373194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2 14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8 489,9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A73C" w14:textId="78DA1781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6918C" w14:textId="1C1E69EC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A7F4D" w14:textId="1C483618" w:rsidR="005E06AB" w:rsidRPr="00576A6D" w:rsidRDefault="00A50209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85D6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4CEA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6A852B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F2AE6" w14:textId="4EEBBCF0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5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D889B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E6DFE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E47E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9E76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3905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E6B6D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230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92CCB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9E631D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2B8D" w14:textId="65C887F0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2829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971F7" w14:textId="376B9471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6 72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2 989,91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DBA8" w14:textId="45D07BD4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2 14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8 489,9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8AE73" w14:textId="19311C3F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93343" w14:textId="293A8101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08819" w14:textId="466A027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2237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753C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2502C7D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EDA0" w14:textId="5DCB6C84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7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3223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5559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1CDD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1685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ED1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E3AE3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60FF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09B4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AE37BE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62E4" w14:textId="2B1F967D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8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0BD76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42CA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C20F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88435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CA2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D3A4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0868A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61514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0D4C62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2C60" w14:textId="352941E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9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4487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C3B12" w14:textId="6014ADED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6 72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2 989,91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2EC8B" w14:textId="05AFFD2E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2 14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8 489,9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96385" w14:textId="2A64221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A2AF" w14:textId="14E6EC2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E45A" w14:textId="0CEDF17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0FCD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02A5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1C74ECF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FC97" w14:textId="249B3775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F876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F84E8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A168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EE68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F8BE9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737A5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9227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9BA83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2FF40B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45EA1" w14:textId="3AAAF479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3396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AC6F3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373194" w:rsidRPr="00B4688E" w14:paraId="3AFBD83E" w14:textId="77777777" w:rsidTr="005E06A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0180" w14:textId="16B9129D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74E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7162" w14:textId="5BE3446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6 72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2 989,91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96271" w14:textId="6FBCC74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2 14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8 489,9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6F78" w14:textId="5180715F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24C4" w14:textId="6FB4DE92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E2256" w14:textId="43BDAE6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7FA6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D63D6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373194" w:rsidRPr="00B4688E" w14:paraId="0FD0AE1B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391A5" w14:textId="02811C9D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13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75FF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8D48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E246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813D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A37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2873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B1C0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35D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9B328EA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3FC1A" w14:textId="3D9637C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14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576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5AC3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D907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C7CD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6E1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9A6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4B6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45CA6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A993285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58655" w14:textId="7D0552B9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15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F1EE1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079D4" w14:textId="3902EBA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6 72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2 989,91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E768F" w14:textId="37CC6D7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2 14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8 489,91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71CCD" w14:textId="1701FFD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8AE94" w14:textId="1FB86B0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E2FE5" w14:textId="54DB1E35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2CA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A89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0D34837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402B6" w14:textId="529DC925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16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8FDA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6A01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9733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5145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0D6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DE53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E21D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48F1F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86EBD87" w14:textId="77777777" w:rsidTr="005E06AB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64968" w14:textId="0D2851EE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B1C7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1. Приобретение, установка и настройка "NAS" (NAS -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Network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Attached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Storage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084B5" w14:textId="7AE7CB6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EE6C" w14:textId="1EFAA78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A5078" w14:textId="2CB96FD0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DDE04" w14:textId="427A5D1E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B11C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6B0D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B6AD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373194" w:rsidRPr="00B4688E" w14:paraId="15ADD196" w14:textId="77777777" w:rsidTr="005E342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D4CF" w14:textId="11E2FB88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18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14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FB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8F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015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EF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DC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EE0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8D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A163A8C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1F2A" w14:textId="7FFF53C1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19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68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B7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DD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17B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94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35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6D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1F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0EEB3D5D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7D2" w14:textId="627ADA89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20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0C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AC6" w14:textId="09249538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823" w14:textId="4B0AD50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A5E" w14:textId="0655443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852" w14:textId="76B57A7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420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78E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9F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195FD7F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CA29" w14:textId="12FB8AA8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21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BA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FB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8AF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BD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922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52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81A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A9F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12FCE40" w14:textId="77777777" w:rsidTr="004713C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D505" w14:textId="263C1956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D93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Wi-Fi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CCA62" w14:textId="2266DC70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E78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BA67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D534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0D244" w14:textId="5947D11C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F3DC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517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2.1.1.</w:t>
            </w:r>
          </w:p>
        </w:tc>
      </w:tr>
      <w:tr w:rsidR="00373194" w:rsidRPr="00B4688E" w14:paraId="75B97D6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CAC" w14:textId="407B320D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23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10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A2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B0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8E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91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F48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59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BB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21CBEA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580" w14:textId="6532B524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01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8F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BF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FF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FE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21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20B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32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5957D59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CAF" w14:textId="73443BFE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25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66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25F" w14:textId="203F49AC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819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4F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CF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764" w14:textId="0F9D0BAD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B60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AC8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5036C82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C4A6" w14:textId="21A623AB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26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DB4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3B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C7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73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E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CD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2E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8E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38AD195" w14:textId="77777777" w:rsidTr="00086BBC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6B6D4" w14:textId="5ABDEAC2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0C9A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5791E" w14:textId="5CE2573F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3F2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6968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769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450C0" w14:textId="7C99538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40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C238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373194" w:rsidRPr="00B4688E" w14:paraId="1B44504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8E8" w14:textId="3C535E8C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28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5B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14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82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95C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93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C73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F7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0C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A1D5EE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D92" w14:textId="7D95F20F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29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018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28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28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13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AC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96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EF2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6F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047B529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D15" w14:textId="7F1A5C10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30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A74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BA9" w14:textId="776DD21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17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E1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3E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B51" w14:textId="5EDF5D4E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E5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166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1D46B0D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338" w14:textId="05B72242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31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39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35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E2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74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4C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17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39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02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E4E07BA" w14:textId="77777777" w:rsidTr="005E06A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A41FB" w14:textId="3D4EC449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FDE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70201" w14:textId="3942EB5E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900 000,00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4ADD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DE3E7" w14:textId="76C7ACF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CE3BD" w14:textId="13FBAD5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9CD2A" w14:textId="36DC3C58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06F5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C477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373194" w:rsidRPr="00B4688E" w14:paraId="554DE2D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B91" w14:textId="65B8D145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33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9D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88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684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C7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84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63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A4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1F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5EFB6F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CE" w14:textId="57C06BD8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34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40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13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30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72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6C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3D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D6F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CB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B09ACA0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18E" w14:textId="6A9EC543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35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1E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2DD" w14:textId="1DC12BA2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900 000,00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5B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9A05" w14:textId="774319A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1CE" w14:textId="7936AF9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CA53" w14:textId="11D7BD9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78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FE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9245A3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54AF" w14:textId="46BA2EEC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36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041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FE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803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89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7C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11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83D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406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BFC7D91" w14:textId="77777777" w:rsidTr="00086BBC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6739C" w14:textId="456662BC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37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DE9E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5900" w14:textId="215BFEF4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3 823 500,00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A282C" w14:textId="6C4F134D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1 099 000,00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EB4A" w14:textId="7A21DDB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63E6A" w14:textId="34861B62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53BC0" w14:textId="5132C34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22D6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3F36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1.1.1., 1.1.2., 1.1.3., 2.1.1., 3.1.1.</w:t>
            </w:r>
          </w:p>
        </w:tc>
      </w:tr>
      <w:tr w:rsidR="00373194" w:rsidRPr="00B4688E" w14:paraId="4F718364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FC2" w14:textId="388731E1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38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78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58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BD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DB1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87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0B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71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CE0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82BB6E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5C8" w14:textId="2377FD42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39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D6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41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CC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23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45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26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57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7A1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367B8AB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ACB" w14:textId="352226D2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40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42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E4" w14:textId="031461A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3 823 500,00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7FE" w14:textId="4F22626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1 099 000,00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ECA" w14:textId="6C271B0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1C0" w14:textId="7C2C474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639" w14:textId="2569F89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0B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26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7E32C6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A0D" w14:textId="7D5E45FF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41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0B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3E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63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EC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18E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6D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1F1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B6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7EE2AEB" w14:textId="77777777" w:rsidTr="00086BBC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BB3DA" w14:textId="61461D64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  <w:r w:rsidR="007E798C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F87C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2E50" w14:textId="38D56DE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912C" w14:textId="2D8D6B72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F2437" w14:textId="3B873BA1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D4D17" w14:textId="6616579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32F9D" w14:textId="56A13BC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6861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AAC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3.1.1.</w:t>
            </w:r>
          </w:p>
        </w:tc>
      </w:tr>
      <w:tr w:rsidR="00373194" w:rsidRPr="00B4688E" w14:paraId="6EF5773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42E" w14:textId="7979E7B8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43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76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02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4D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22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4D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4C7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10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06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3BE4CC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8D6" w14:textId="06E93ACA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F9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81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C5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5F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B96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2F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A8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375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AD750E5" w14:textId="77777777" w:rsidTr="005E342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87F" w14:textId="3653E3ED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45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2EF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9A6" w14:textId="452FE8C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270" w14:textId="1A1327D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A6B" w14:textId="234E68A1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3545" w14:textId="60EE2F3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810" w14:textId="7C1066B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6C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077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374655A" w14:textId="77777777" w:rsidTr="005E342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8AD" w14:textId="56A5A444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46</w:t>
            </w:r>
            <w:r w:rsidR="007E79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34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6F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11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9AD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35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D3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773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46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14:paraId="529D9D21" w14:textId="3FD30CD4" w:rsidR="00FA0E21" w:rsidRPr="00B4688E" w:rsidRDefault="00FA0E21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FA0E21" w:rsidRPr="00B4688E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75E2" w14:textId="77777777" w:rsidR="00002CE1" w:rsidRDefault="00002CE1" w:rsidP="001136A0">
      <w:pPr>
        <w:spacing w:after="0" w:line="240" w:lineRule="auto"/>
      </w:pPr>
      <w:r>
        <w:separator/>
      </w:r>
    </w:p>
  </w:endnote>
  <w:endnote w:type="continuationSeparator" w:id="0">
    <w:p w14:paraId="41B53391" w14:textId="77777777" w:rsidR="00002CE1" w:rsidRDefault="00002CE1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AEE2" w14:textId="77777777" w:rsidR="00002CE1" w:rsidRDefault="00002CE1" w:rsidP="001136A0">
      <w:pPr>
        <w:spacing w:after="0" w:line="240" w:lineRule="auto"/>
      </w:pPr>
      <w:r>
        <w:separator/>
      </w:r>
    </w:p>
  </w:footnote>
  <w:footnote w:type="continuationSeparator" w:id="0">
    <w:p w14:paraId="02B2F9F3" w14:textId="77777777" w:rsidR="00002CE1" w:rsidRDefault="00002CE1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2C5E" w14:textId="45848136" w:rsidR="00F47938" w:rsidRPr="00964F3C" w:rsidRDefault="00F47938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38565C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2549FC79" w14:textId="77777777" w:rsidR="00F47938" w:rsidRPr="00964F3C" w:rsidRDefault="00F47938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9F76" w14:textId="2675B2F4" w:rsidR="00F47938" w:rsidRPr="00964F3C" w:rsidRDefault="00F47938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38565C">
      <w:rPr>
        <w:rFonts w:ascii="Times New Roman" w:hAnsi="Times New Roman"/>
        <w:noProof/>
        <w:sz w:val="28"/>
        <w:szCs w:val="28"/>
      </w:rPr>
      <w:t>6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04186C27" w14:textId="77777777" w:rsidR="00F47938" w:rsidRPr="00964F3C" w:rsidRDefault="00F47938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2CE1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3687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2A6D"/>
    <w:rsid w:val="001968E1"/>
    <w:rsid w:val="001A19F5"/>
    <w:rsid w:val="001A341B"/>
    <w:rsid w:val="001A56D6"/>
    <w:rsid w:val="001A60B3"/>
    <w:rsid w:val="001A6BD3"/>
    <w:rsid w:val="001C4447"/>
    <w:rsid w:val="001C6F14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0BC7"/>
    <w:rsid w:val="002F2BAB"/>
    <w:rsid w:val="002F4DD1"/>
    <w:rsid w:val="00301F80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26D8"/>
    <w:rsid w:val="00355E7F"/>
    <w:rsid w:val="00356937"/>
    <w:rsid w:val="00363C76"/>
    <w:rsid w:val="00364642"/>
    <w:rsid w:val="0036707B"/>
    <w:rsid w:val="003675EC"/>
    <w:rsid w:val="00372020"/>
    <w:rsid w:val="00373194"/>
    <w:rsid w:val="003731E5"/>
    <w:rsid w:val="00373C47"/>
    <w:rsid w:val="00380296"/>
    <w:rsid w:val="0038090B"/>
    <w:rsid w:val="003843FF"/>
    <w:rsid w:val="00384B48"/>
    <w:rsid w:val="0038565C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619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524C"/>
    <w:rsid w:val="00487F29"/>
    <w:rsid w:val="004917EC"/>
    <w:rsid w:val="00494ABF"/>
    <w:rsid w:val="004966D8"/>
    <w:rsid w:val="004A14C9"/>
    <w:rsid w:val="004A2351"/>
    <w:rsid w:val="004B1F9A"/>
    <w:rsid w:val="004B77EC"/>
    <w:rsid w:val="004C2CE3"/>
    <w:rsid w:val="004D2E63"/>
    <w:rsid w:val="004D316F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17F7"/>
    <w:rsid w:val="00526CDB"/>
    <w:rsid w:val="0053398F"/>
    <w:rsid w:val="00533D9B"/>
    <w:rsid w:val="00541E7C"/>
    <w:rsid w:val="00543293"/>
    <w:rsid w:val="005450CC"/>
    <w:rsid w:val="005506DA"/>
    <w:rsid w:val="005510D4"/>
    <w:rsid w:val="005529C1"/>
    <w:rsid w:val="00556744"/>
    <w:rsid w:val="005656B1"/>
    <w:rsid w:val="0057280C"/>
    <w:rsid w:val="00572A01"/>
    <w:rsid w:val="00576A6D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05ED"/>
    <w:rsid w:val="005A1653"/>
    <w:rsid w:val="005A4122"/>
    <w:rsid w:val="005C102D"/>
    <w:rsid w:val="005C3B83"/>
    <w:rsid w:val="005C5F92"/>
    <w:rsid w:val="005D00FC"/>
    <w:rsid w:val="005D099D"/>
    <w:rsid w:val="005E06AB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7378A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B7DF5"/>
    <w:rsid w:val="006C0824"/>
    <w:rsid w:val="006C5E53"/>
    <w:rsid w:val="006D1BF9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4E8D"/>
    <w:rsid w:val="00736F44"/>
    <w:rsid w:val="007423E4"/>
    <w:rsid w:val="00752C61"/>
    <w:rsid w:val="00760B30"/>
    <w:rsid w:val="00763A0B"/>
    <w:rsid w:val="00764D14"/>
    <w:rsid w:val="0076523E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E798C"/>
    <w:rsid w:val="007F507C"/>
    <w:rsid w:val="00801F09"/>
    <w:rsid w:val="00807F68"/>
    <w:rsid w:val="00811697"/>
    <w:rsid w:val="00811C44"/>
    <w:rsid w:val="00813AC1"/>
    <w:rsid w:val="00817FD5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209"/>
    <w:rsid w:val="00A50EED"/>
    <w:rsid w:val="00A515C2"/>
    <w:rsid w:val="00A51877"/>
    <w:rsid w:val="00A534CA"/>
    <w:rsid w:val="00A62230"/>
    <w:rsid w:val="00A671EE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D1B4B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BF396F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C538F"/>
    <w:rsid w:val="00CD22E3"/>
    <w:rsid w:val="00CD6DEC"/>
    <w:rsid w:val="00CD6EB0"/>
    <w:rsid w:val="00CE18A0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4629B"/>
    <w:rsid w:val="00F47938"/>
    <w:rsid w:val="00F50CDC"/>
    <w:rsid w:val="00F55151"/>
    <w:rsid w:val="00F55735"/>
    <w:rsid w:val="00F55C68"/>
    <w:rsid w:val="00F62251"/>
    <w:rsid w:val="00F65090"/>
    <w:rsid w:val="00F666AA"/>
    <w:rsid w:val="00F755A8"/>
    <w:rsid w:val="00F755D9"/>
    <w:rsid w:val="00F7678B"/>
    <w:rsid w:val="00F806A1"/>
    <w:rsid w:val="00F8421B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C373E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128D-4661-419D-82E9-4822AC62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1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Ольга Измоденова</cp:lastModifiedBy>
  <cp:revision>3</cp:revision>
  <cp:lastPrinted>2020-12-28T07:03:00Z</cp:lastPrinted>
  <dcterms:created xsi:type="dcterms:W3CDTF">2020-12-28T07:04:00Z</dcterms:created>
  <dcterms:modified xsi:type="dcterms:W3CDTF">2020-12-30T04:25:00Z</dcterms:modified>
</cp:coreProperties>
</file>