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B6" w:rsidRDefault="00513C1C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58C4C1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58907139" r:id="rId7"/>
        </w:object>
      </w:r>
    </w:p>
    <w:p w:rsidR="000B60B6" w:rsidRDefault="00513C1C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B60B6" w:rsidRDefault="00513C1C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B60B6" w:rsidRDefault="00513C1C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1C2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0B60B6" w:rsidRDefault="000B60B6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B60B6" w:rsidRDefault="000B60B6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B60B6" w:rsidRDefault="00513C1C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C459BE">
        <w:rPr>
          <w:rFonts w:ascii="Liberation Serif" w:hAnsi="Liberation Serif"/>
          <w:sz w:val="24"/>
          <w:u w:val="single"/>
        </w:rPr>
        <w:t>14.08.2020</w:t>
      </w:r>
      <w:r>
        <w:rPr>
          <w:rFonts w:ascii="Liberation Serif" w:hAnsi="Liberation Serif"/>
          <w:sz w:val="24"/>
        </w:rPr>
        <w:t>____  №  ___</w:t>
      </w:r>
      <w:r w:rsidR="00C459BE">
        <w:rPr>
          <w:rFonts w:ascii="Liberation Serif" w:hAnsi="Liberation Serif"/>
          <w:sz w:val="24"/>
          <w:u w:val="single"/>
        </w:rPr>
        <w:t>590-П</w:t>
      </w:r>
      <w:r>
        <w:rPr>
          <w:rFonts w:ascii="Liberation Serif" w:hAnsi="Liberation Serif"/>
          <w:sz w:val="24"/>
        </w:rPr>
        <w:t>___</w:t>
      </w:r>
    </w:p>
    <w:p w:rsidR="000B60B6" w:rsidRDefault="000B60B6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B60B6" w:rsidRDefault="00513C1C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513C1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>
        <w:rPr>
          <w:rFonts w:ascii="Liberation Serif" w:hAnsi="Liberation Serif"/>
          <w:b/>
          <w:sz w:val="28"/>
          <w:szCs w:val="28"/>
        </w:rPr>
        <w:t>муниципальную программу</w:t>
      </w:r>
    </w:p>
    <w:p w:rsidR="000B60B6" w:rsidRDefault="00513C1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«Профилактика терроризма, минимизация и (или) ликвидация последствий его проявлений на территории городского округа Заречный до 2024 года», утвержденную постановлением администрации городского округа Заречный от 28.11.2019 № 1206-П</w:t>
      </w:r>
    </w:p>
    <w:p w:rsidR="000B60B6" w:rsidRDefault="000B60B6">
      <w:pPr>
        <w:ind w:left="284"/>
        <w:rPr>
          <w:rFonts w:ascii="Liberation Serif" w:hAnsi="Liberation Serif"/>
          <w:sz w:val="28"/>
          <w:szCs w:val="28"/>
        </w:rPr>
      </w:pPr>
    </w:p>
    <w:p w:rsidR="000B60B6" w:rsidRDefault="000B60B6">
      <w:pPr>
        <w:ind w:left="284"/>
        <w:rPr>
          <w:rFonts w:ascii="Liberation Serif" w:hAnsi="Liberation Serif"/>
          <w:sz w:val="28"/>
          <w:szCs w:val="28"/>
        </w:rPr>
      </w:pPr>
    </w:p>
    <w:p w:rsidR="000B60B6" w:rsidRDefault="00513C1C">
      <w:pPr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В соответствии с постановлением администрации городского округа               Заречный от 23.06.2014 № 798-П «Об утверждении Порядка формирования и          реализации муниципальных программ городского округа Заречный», решением Думы городского округа </w:t>
      </w:r>
      <w:r>
        <w:rPr>
          <w:rFonts w:ascii="Liberation Serif" w:hAnsi="Liberation Serif" w:cs="Liberation Serif"/>
          <w:sz w:val="28"/>
          <w:szCs w:val="28"/>
          <w:lang w:eastAsia="en-US"/>
        </w:rPr>
        <w:t>Заречный от 30.07.2020 № 45-Р «О внесении изменений в решение Думы от 19.12.2019 № 124-Р «О бюджете городского округа Заречный на 2020 год и плановый период 2021-2022 годов», на основании ст. ст. 28, 31 Устава городского округа Заречный администрация город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ского округа Заречный</w:t>
      </w:r>
    </w:p>
    <w:p w:rsidR="000B60B6" w:rsidRDefault="00513C1C">
      <w:pPr>
        <w:ind w:left="284" w:hanging="284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B60B6" w:rsidRDefault="00513C1C">
      <w:pPr>
        <w:widowControl/>
        <w:suppressAutoHyphens w:val="0"/>
        <w:ind w:firstLine="709"/>
        <w:jc w:val="both"/>
        <w:textAlignment w:val="auto"/>
        <w:rPr>
          <w:rFonts w:ascii="Liberation Serif" w:hAnsi="Liberation Serif" w:cs="Liberation Serif"/>
          <w:bCs/>
          <w:kern w:val="3"/>
          <w:sz w:val="28"/>
          <w:szCs w:val="28"/>
        </w:rPr>
      </w:pPr>
      <w:r>
        <w:rPr>
          <w:rFonts w:ascii="Liberation Serif" w:hAnsi="Liberation Serif" w:cs="Liberation Serif"/>
          <w:bCs/>
          <w:kern w:val="3"/>
          <w:sz w:val="28"/>
          <w:szCs w:val="28"/>
        </w:rPr>
        <w:t>1. Внести в муниципальную программу «Профилактика терроризма,               минимизация и (или) ликвидация последствий его проявлений на территории          городского округа Заречный до 2024 года», утвержденную постанов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лением             администрации городского округа Заречный от 28.11.2019 № 1206-П, следующие изменения:</w:t>
      </w:r>
    </w:p>
    <w:p w:rsidR="000B60B6" w:rsidRDefault="00513C1C">
      <w:pPr>
        <w:widowControl/>
        <w:suppressAutoHyphens w:val="0"/>
        <w:ind w:firstLine="709"/>
        <w:jc w:val="both"/>
        <w:textAlignment w:val="auto"/>
      </w:pPr>
      <w:r>
        <w:rPr>
          <w:rFonts w:ascii="Liberation Serif" w:hAnsi="Liberation Serif" w:cs="Liberation Serif"/>
          <w:bCs/>
          <w:kern w:val="3"/>
          <w:sz w:val="28"/>
          <w:szCs w:val="28"/>
        </w:rPr>
        <w:t>1) изложить строку «Объем финансирования муниципальной программы по годам реализации, рублей» Паспорта в следующей редакции:</w:t>
      </w: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656"/>
      </w:tblGrid>
      <w:tr w:rsidR="000B60B6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bookmarkStart w:id="0" w:name="_Hlk34056900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Объем финансирования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муниц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ипальной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программы по годам</w:t>
            </w:r>
          </w:p>
          <w:p w:rsidR="000B60B6" w:rsidRDefault="00513C1C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реализации, рублей</w:t>
            </w:r>
            <w:bookmarkEnd w:id="0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1 831 474,0 рублей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73 376,0 рублей,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- 435 760,0 рублей,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- 421 680,0 рублей,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- 431 798,0 рублей,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- 468 860,0 рублей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1 831 474,0 рублей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- 73 376,0 рублей,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- 435 760,0 рублей,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- 421 680,0 рублей,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- 431 798,0 рублей,</w:t>
            </w:r>
          </w:p>
          <w:p w:rsidR="000B60B6" w:rsidRDefault="00513C1C">
            <w:pPr>
              <w:widowControl/>
              <w:suppressAutoHyphens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- 468 860,0 рублей</w:t>
            </w:r>
          </w:p>
        </w:tc>
      </w:tr>
    </w:tbl>
    <w:p w:rsidR="000B60B6" w:rsidRDefault="00513C1C">
      <w:pPr>
        <w:widowControl/>
        <w:suppressAutoHyphens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План мероприятий по выполнению                  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муниципальной программы «Профилактика терроризма, минимизация и (или)   ликвидация последствий его проявлений на территории городского округа              Заречный до 2024 года» </w:t>
      </w:r>
      <w:r>
        <w:rPr>
          <w:rFonts w:ascii="Liberation Serif" w:hAnsi="Liberation Serif" w:cs="Liberation Serif"/>
          <w:sz w:val="28"/>
          <w:szCs w:val="28"/>
        </w:rPr>
        <w:t>в новой редакции (прилагается).</w:t>
      </w:r>
    </w:p>
    <w:p w:rsidR="000B60B6" w:rsidRDefault="00513C1C">
      <w:pPr>
        <w:widowControl/>
        <w:suppressAutoHyphens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</w:t>
      </w:r>
      <w:r>
        <w:rPr>
          <w:rFonts w:ascii="Liberation Serif" w:hAnsi="Liberation Serif" w:cs="Liberation Serif"/>
          <w:sz w:val="28"/>
          <w:szCs w:val="28"/>
        </w:rPr>
        <w:t>етене официальных           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0B60B6" w:rsidRDefault="00513C1C">
      <w:pPr>
        <w:widowControl/>
        <w:suppressAutoHyphens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</w:t>
      </w:r>
      <w:r>
        <w:rPr>
          <w:rFonts w:ascii="Liberation Serif" w:hAnsi="Liberation Serif" w:cs="Liberation Serif"/>
          <w:sz w:val="28"/>
          <w:szCs w:val="28"/>
        </w:rPr>
        <w:t>щий ведение Свердловского областного регистра МНПА.</w:t>
      </w:r>
    </w:p>
    <w:p w:rsidR="000B60B6" w:rsidRDefault="000B60B6">
      <w:pPr>
        <w:widowControl/>
        <w:suppressAutoHyphens w:val="0"/>
        <w:jc w:val="both"/>
        <w:textAlignment w:val="auto"/>
        <w:rPr>
          <w:rFonts w:ascii="Liberation Serif" w:hAnsi="Liberation Serif" w:cs="Liberation Serif"/>
          <w:bCs/>
          <w:kern w:val="3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0B60B6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B6" w:rsidRDefault="00513C1C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0B60B6" w:rsidRDefault="00513C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B6" w:rsidRDefault="000B60B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B6" w:rsidRDefault="000B60B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B60B6" w:rsidRDefault="00513C1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1"/>
    </w:tbl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  <w:sectPr w:rsidR="000B60B6">
          <w:headerReference w:type="default" r:id="rId9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0B60B6" w:rsidRDefault="00513C1C">
      <w:pPr>
        <w:ind w:left="9356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lastRenderedPageBreak/>
        <w:t xml:space="preserve">Приложение </w:t>
      </w:r>
    </w:p>
    <w:p w:rsidR="000B60B6" w:rsidRDefault="00513C1C">
      <w:pPr>
        <w:ind w:left="9356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к постановлению администрации </w:t>
      </w:r>
    </w:p>
    <w:p w:rsidR="000B60B6" w:rsidRDefault="00513C1C">
      <w:pPr>
        <w:ind w:left="9356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городского округа Заречный</w:t>
      </w:r>
    </w:p>
    <w:p w:rsidR="000B60B6" w:rsidRDefault="00513C1C">
      <w:pPr>
        <w:widowControl/>
        <w:suppressAutoHyphens w:val="0"/>
        <w:ind w:left="8648" w:firstLine="708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C459BE">
        <w:rPr>
          <w:rFonts w:ascii="Liberation Serif" w:hAnsi="Liberation Serif"/>
          <w:sz w:val="24"/>
          <w:u w:val="single"/>
        </w:rPr>
        <w:t>14.08.2020</w:t>
      </w:r>
      <w:r>
        <w:rPr>
          <w:rFonts w:ascii="Liberation Serif" w:hAnsi="Liberation Serif"/>
          <w:sz w:val="24"/>
        </w:rPr>
        <w:t>___  №  __</w:t>
      </w:r>
      <w:r w:rsidR="00C459BE">
        <w:rPr>
          <w:rFonts w:ascii="Liberation Serif" w:hAnsi="Liberation Serif"/>
          <w:sz w:val="24"/>
          <w:u w:val="single"/>
        </w:rPr>
        <w:t>590-П</w:t>
      </w:r>
      <w:bookmarkStart w:id="2" w:name="_GoBack"/>
      <w:bookmarkEnd w:id="2"/>
      <w:r>
        <w:rPr>
          <w:rFonts w:ascii="Liberation Serif" w:hAnsi="Liberation Serif"/>
          <w:sz w:val="24"/>
        </w:rPr>
        <w:t>__</w:t>
      </w:r>
    </w:p>
    <w:p w:rsidR="000B60B6" w:rsidRPr="00C459BE" w:rsidRDefault="000B60B6">
      <w:pPr>
        <w:ind w:left="9356"/>
        <w:rPr>
          <w:rFonts w:ascii="Liberation Serif" w:hAnsi="Liberation Serif" w:cs="Arial"/>
          <w:sz w:val="24"/>
          <w:szCs w:val="24"/>
        </w:rPr>
      </w:pPr>
    </w:p>
    <w:p w:rsidR="000B60B6" w:rsidRDefault="00513C1C">
      <w:pPr>
        <w:ind w:left="9356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Приложение № 2 </w:t>
      </w:r>
    </w:p>
    <w:p w:rsidR="000B60B6" w:rsidRDefault="00513C1C">
      <w:pPr>
        <w:ind w:left="9356"/>
      </w:pPr>
      <w:r>
        <w:rPr>
          <w:rFonts w:ascii="Liberation Serif" w:hAnsi="Liberation Serif" w:cs="Arial"/>
          <w:sz w:val="24"/>
          <w:szCs w:val="24"/>
        </w:rPr>
        <w:t>к муниципальной программе «Профилактика терроризма, минимизация и (или) ликвидация последствий его проявлений на территории городского округа Заречный до 2024 года»</w:t>
      </w:r>
    </w:p>
    <w:p w:rsidR="000B60B6" w:rsidRDefault="000B60B6">
      <w:pPr>
        <w:jc w:val="center"/>
        <w:rPr>
          <w:rFonts w:ascii="Liberation Serif" w:hAnsi="Liberation Serif" w:cs="Arial"/>
          <w:b/>
          <w:bCs/>
          <w:sz w:val="24"/>
          <w:szCs w:val="24"/>
        </w:rPr>
      </w:pPr>
    </w:p>
    <w:p w:rsidR="000B60B6" w:rsidRDefault="000B60B6">
      <w:pPr>
        <w:jc w:val="center"/>
        <w:rPr>
          <w:rFonts w:ascii="Liberation Serif" w:hAnsi="Liberation Serif" w:cs="Arial"/>
          <w:b/>
          <w:bCs/>
          <w:sz w:val="24"/>
          <w:szCs w:val="24"/>
        </w:rPr>
      </w:pPr>
    </w:p>
    <w:p w:rsidR="000B60B6" w:rsidRDefault="00513C1C">
      <w:pPr>
        <w:jc w:val="center"/>
      </w:pPr>
      <w:r>
        <w:rPr>
          <w:rFonts w:ascii="Liberation Serif" w:hAnsi="Liberation Serif" w:cs="Arial"/>
          <w:b/>
          <w:bCs/>
          <w:sz w:val="24"/>
          <w:szCs w:val="24"/>
        </w:rPr>
        <w:t>ПЛАН МЕРОПРИЯТИЙ</w:t>
      </w:r>
    </w:p>
    <w:p w:rsidR="000B60B6" w:rsidRDefault="00513C1C">
      <w:pPr>
        <w:jc w:val="center"/>
        <w:rPr>
          <w:rFonts w:ascii="Liberation Serif" w:hAnsi="Liberation Serif" w:cs="Arial"/>
          <w:b/>
          <w:bCs/>
          <w:sz w:val="24"/>
          <w:szCs w:val="24"/>
        </w:rPr>
      </w:pPr>
      <w:r>
        <w:rPr>
          <w:rFonts w:ascii="Liberation Serif" w:hAnsi="Liberation Serif" w:cs="Arial"/>
          <w:b/>
          <w:bCs/>
          <w:sz w:val="24"/>
          <w:szCs w:val="24"/>
        </w:rPr>
        <w:t>по выполнению муниципальной программы</w:t>
      </w:r>
    </w:p>
    <w:p w:rsidR="000B60B6" w:rsidRDefault="00513C1C">
      <w:pPr>
        <w:jc w:val="center"/>
        <w:rPr>
          <w:rFonts w:ascii="Liberation Serif" w:hAnsi="Liberation Serif" w:cs="Arial"/>
          <w:b/>
          <w:bCs/>
          <w:sz w:val="24"/>
          <w:szCs w:val="24"/>
        </w:rPr>
      </w:pPr>
      <w:r>
        <w:rPr>
          <w:rFonts w:ascii="Liberation Serif" w:hAnsi="Liberation Serif" w:cs="Arial"/>
          <w:b/>
          <w:bCs/>
          <w:sz w:val="24"/>
          <w:szCs w:val="24"/>
        </w:rPr>
        <w:t>«Профилактика терр</w:t>
      </w:r>
      <w:r>
        <w:rPr>
          <w:rFonts w:ascii="Liberation Serif" w:hAnsi="Liberation Serif" w:cs="Arial"/>
          <w:b/>
          <w:bCs/>
          <w:sz w:val="24"/>
          <w:szCs w:val="24"/>
        </w:rPr>
        <w:t xml:space="preserve">оризма, минимизация и (или) ликвидация последствий его проявлений </w:t>
      </w:r>
    </w:p>
    <w:p w:rsidR="000B60B6" w:rsidRDefault="00513C1C">
      <w:pPr>
        <w:jc w:val="center"/>
      </w:pPr>
      <w:r>
        <w:rPr>
          <w:rFonts w:ascii="Liberation Serif" w:hAnsi="Liberation Serif" w:cs="Arial"/>
          <w:b/>
          <w:bCs/>
          <w:sz w:val="24"/>
          <w:szCs w:val="24"/>
        </w:rPr>
        <w:t>на территории городского округа Заречный до 2024 года»</w:t>
      </w:r>
    </w:p>
    <w:p w:rsidR="000B60B6" w:rsidRDefault="000B60B6">
      <w:pPr>
        <w:rPr>
          <w:rFonts w:ascii="Liberation Serif" w:hAnsi="Liberation Serif"/>
          <w:sz w:val="24"/>
          <w:szCs w:val="24"/>
        </w:rPr>
      </w:pPr>
    </w:p>
    <w:p w:rsidR="000B60B6" w:rsidRDefault="000B60B6">
      <w:pPr>
        <w:rPr>
          <w:rFonts w:ascii="Liberation Serif" w:hAnsi="Liberation Serif"/>
          <w:sz w:val="24"/>
          <w:szCs w:val="24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2792"/>
        <w:gridCol w:w="1628"/>
        <w:gridCol w:w="1546"/>
        <w:gridCol w:w="1546"/>
        <w:gridCol w:w="1546"/>
        <w:gridCol w:w="1490"/>
        <w:gridCol w:w="1584"/>
        <w:gridCol w:w="2024"/>
      </w:tblGrid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Объёмы расходов на выполнение мероприятия за счёт всех источн</w:t>
            </w:r>
            <w:r>
              <w:rPr>
                <w:rFonts w:ascii="Liberation Serif" w:hAnsi="Liberation Serif" w:cs="Arial"/>
                <w:bCs/>
                <w:sz w:val="24"/>
                <w:szCs w:val="24"/>
              </w:rPr>
              <w:t>иков ресурсного обеспечения, руб.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0B60B6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0B60B6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2022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2023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2024</w:t>
            </w: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0B60B6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</w:tr>
    </w:tbl>
    <w:p w:rsidR="000B60B6" w:rsidRDefault="000B60B6">
      <w:pPr>
        <w:rPr>
          <w:rFonts w:ascii="Liberation Serif" w:hAnsi="Liberation Serif"/>
          <w:sz w:val="2"/>
          <w:szCs w:val="2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2792"/>
        <w:gridCol w:w="1628"/>
        <w:gridCol w:w="1546"/>
        <w:gridCol w:w="1546"/>
        <w:gridCol w:w="1546"/>
        <w:gridCol w:w="1490"/>
        <w:gridCol w:w="1584"/>
        <w:gridCol w:w="2024"/>
      </w:tblGrid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9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1 831 474,00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73 376,00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435 760,00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421 </w:t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431 798,00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468 860,00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1 831 474,00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73 376,00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435 760,00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421 680,00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431 798,00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468 860,00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1 831 474,00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73 376,00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435 760,00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421 680,00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431 798,00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468 860,00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1 831 474,00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73 376,00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435 760,00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421 680,00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431 798,00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468 860,00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2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0B6" w:rsidRDefault="00513C1C">
            <w:pPr>
              <w:jc w:val="center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1 831 474,00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73 376,00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435 760,00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421 680,00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431 798,00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468 860,00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1 831 474,00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73 </w:t>
            </w: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435 760,00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421 680,00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431 798,00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468 860,00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Мероприятие 1. Организация и проведение заседаний АТК МО, </w:t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всего, из них: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1.1.1.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181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Мероприятие 2. Проведение проверок состояния антитеррористической защищенности мест массового </w:t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пребывания людей, всего, из них: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1.2.2.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413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Мероприятие 3.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</w:t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местного самоуправления предъявляемым требованиям, всего, из них: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1.2.3.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Мероприятие 4. Обеспечение выполнения мероприятий по антитеррористической защищенности объектов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947 739,00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2 876,00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52 000,00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265 205,00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295 298,00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332 360,00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1.2.4.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1.12.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947 739,00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2 876,00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52 000,00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265 205,00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295 298,00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332 360,00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280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Мероприятие 5. Организация и проведение информационно-пропагандистских мероприятий по разъяснению сущности терроризма и его общественной опасности, </w:t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всего, из них: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107 600,00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16 000,00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16 000,00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13 600,00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31 000,00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31 000,00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1.3.5.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1.14.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107 600,00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16 000,00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16 000,00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13 600,00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31 000,00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31 000,00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195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Мероприятие 6. Обеспечение выпуска и размещения видео-аудио роликов и</w:t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печатной продукции по вопросам профилактики терроризма, всего, из них: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776 135,00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54 500,00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367 760,00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142 875,00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105 500,00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105 500,00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1.3.6.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1.16.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776 135,00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54 500,00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367 760,00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142 875,00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105 500,00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105 500,00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324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Мероприятие 7.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1.3.7.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1.18.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0B60B6">
        <w:tblPrEx>
          <w:tblCellMar>
            <w:top w:w="0" w:type="dxa"/>
            <w:bottom w:w="0" w:type="dxa"/>
          </w:tblCellMar>
        </w:tblPrEx>
        <w:trPr>
          <w:cantSplit/>
          <w:trHeight w:val="63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Мероприятие 8.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</w:t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B6" w:rsidRDefault="00513C1C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1.4.8.</w:t>
            </w:r>
          </w:p>
        </w:tc>
      </w:tr>
    </w:tbl>
    <w:p w:rsidR="000B60B6" w:rsidRDefault="000B60B6">
      <w:pPr>
        <w:rPr>
          <w:rFonts w:ascii="Liberation Serif" w:hAnsi="Liberation Serif"/>
          <w:sz w:val="24"/>
          <w:szCs w:val="24"/>
        </w:rPr>
      </w:pPr>
    </w:p>
    <w:p w:rsidR="000B60B6" w:rsidRDefault="000B60B6">
      <w:pPr>
        <w:rPr>
          <w:rFonts w:ascii="Liberation Serif" w:hAnsi="Liberation Serif"/>
          <w:sz w:val="28"/>
          <w:szCs w:val="28"/>
        </w:rPr>
      </w:pPr>
    </w:p>
    <w:sectPr w:rsidR="000B60B6">
      <w:headerReference w:type="default" r:id="rId10"/>
      <w:pgSz w:w="16838" w:h="11906" w:orient="landscape"/>
      <w:pgMar w:top="1134" w:right="85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1C" w:rsidRDefault="00513C1C">
      <w:r>
        <w:separator/>
      </w:r>
    </w:p>
  </w:endnote>
  <w:endnote w:type="continuationSeparator" w:id="0">
    <w:p w:rsidR="00513C1C" w:rsidRDefault="0051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1C" w:rsidRDefault="00513C1C">
      <w:r>
        <w:rPr>
          <w:color w:val="000000"/>
        </w:rPr>
        <w:separator/>
      </w:r>
    </w:p>
  </w:footnote>
  <w:footnote w:type="continuationSeparator" w:id="0">
    <w:p w:rsidR="00513C1C" w:rsidRDefault="0051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DB" w:rsidRDefault="00513C1C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C459BE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4E0DDB" w:rsidRDefault="00513C1C">
    <w:pPr>
      <w:pStyle w:val="a8"/>
      <w:rPr>
        <w:rFonts w:ascii="Liberation Serif" w:hAnsi="Liberation Serif" w:cs="Liberation Serif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DB" w:rsidRDefault="00513C1C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C459BE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4E0DDB" w:rsidRDefault="00513C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B60B6"/>
    <w:rsid w:val="000B60B6"/>
    <w:rsid w:val="00513C1C"/>
    <w:rsid w:val="00C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E09D"/>
  <w15:docId w15:val="{DA0AB97C-D25D-42AF-886C-4BD55EC9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2017-03-28T03:42:00Z</cp:lastPrinted>
  <dcterms:created xsi:type="dcterms:W3CDTF">2020-08-14T05:46:00Z</dcterms:created>
  <dcterms:modified xsi:type="dcterms:W3CDTF">2020-08-14T05:46:00Z</dcterms:modified>
</cp:coreProperties>
</file>