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CC" w:rsidRDefault="007E42E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20" w14:anchorId="6B54B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7" o:title=""/>
          </v:shape>
          <o:OLEObject Type="Embed" ProgID="Word.Document.8" ShapeID="Object 1" DrawAspect="Content" ObjectID="_1708322768" r:id="rId8"/>
        </w:object>
      </w:r>
    </w:p>
    <w:p w:rsidR="00BD35EE" w:rsidRPr="00BD35EE" w:rsidRDefault="00BD35EE" w:rsidP="00BD35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D35E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D35E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D35EE" w:rsidRPr="00BD35EE" w:rsidRDefault="00BD35EE" w:rsidP="00BD35E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D35E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D35EE" w:rsidRPr="00BD35EE" w:rsidRDefault="00BD35EE" w:rsidP="00BD35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D35E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97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D35EE" w:rsidRPr="00BD35EE" w:rsidRDefault="00BD35EE" w:rsidP="00BD35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D35EE" w:rsidRPr="00BD35EE" w:rsidRDefault="00BD35EE" w:rsidP="00BD35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D35EE" w:rsidRPr="00BD35EE" w:rsidRDefault="00BD35EE" w:rsidP="00BD35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BD35EE">
        <w:rPr>
          <w:rFonts w:ascii="Liberation Serif" w:hAnsi="Liberation Serif"/>
          <w:sz w:val="24"/>
        </w:rPr>
        <w:t>от__</w:t>
      </w:r>
      <w:r w:rsidR="00EB303E">
        <w:rPr>
          <w:rFonts w:ascii="Liberation Serif" w:hAnsi="Liberation Serif"/>
          <w:sz w:val="24"/>
          <w:u w:val="single"/>
        </w:rPr>
        <w:t>05.03.2022</w:t>
      </w:r>
      <w:r w:rsidRPr="00BD35EE">
        <w:rPr>
          <w:rFonts w:ascii="Liberation Serif" w:hAnsi="Liberation Serif"/>
          <w:sz w:val="24"/>
        </w:rPr>
        <w:t>__</w:t>
      </w:r>
      <w:proofErr w:type="gramStart"/>
      <w:r w:rsidRPr="00BD35EE">
        <w:rPr>
          <w:rFonts w:ascii="Liberation Serif" w:hAnsi="Liberation Serif"/>
          <w:sz w:val="24"/>
        </w:rPr>
        <w:t>_  №</w:t>
      </w:r>
      <w:proofErr w:type="gramEnd"/>
      <w:r w:rsidRPr="00BD35EE">
        <w:rPr>
          <w:rFonts w:ascii="Liberation Serif" w:hAnsi="Liberation Serif"/>
          <w:sz w:val="24"/>
        </w:rPr>
        <w:t xml:space="preserve">  __</w:t>
      </w:r>
      <w:r w:rsidR="00EB303E">
        <w:rPr>
          <w:rFonts w:ascii="Liberation Serif" w:hAnsi="Liberation Serif"/>
          <w:sz w:val="24"/>
          <w:u w:val="single"/>
        </w:rPr>
        <w:t>293-П</w:t>
      </w:r>
      <w:r w:rsidRPr="00BD35EE">
        <w:rPr>
          <w:rFonts w:ascii="Liberation Serif" w:hAnsi="Liberation Serif"/>
          <w:sz w:val="24"/>
        </w:rPr>
        <w:t>___</w:t>
      </w:r>
    </w:p>
    <w:bookmarkEnd w:id="0"/>
    <w:p w:rsidR="00BD35EE" w:rsidRPr="00BD35EE" w:rsidRDefault="00BD35EE" w:rsidP="00BD35E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D35EE" w:rsidRPr="00BD35EE" w:rsidRDefault="00BD35EE" w:rsidP="00BD35E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D35EE">
        <w:rPr>
          <w:rFonts w:ascii="Liberation Serif" w:hAnsi="Liberation Serif"/>
          <w:sz w:val="24"/>
          <w:szCs w:val="24"/>
        </w:rPr>
        <w:t>г. Заречный</w:t>
      </w:r>
    </w:p>
    <w:p w:rsidR="00BE31CC" w:rsidRDefault="00BE31CC">
      <w:pPr>
        <w:rPr>
          <w:rFonts w:ascii="Liberation Serif" w:hAnsi="Liberation Serif"/>
          <w:sz w:val="28"/>
          <w:szCs w:val="28"/>
        </w:rPr>
      </w:pPr>
    </w:p>
    <w:p w:rsidR="00BE31CC" w:rsidRDefault="00BE31CC">
      <w:pPr>
        <w:rPr>
          <w:rFonts w:ascii="Liberation Serif" w:hAnsi="Liberation Serif"/>
          <w:sz w:val="28"/>
          <w:szCs w:val="28"/>
        </w:rPr>
      </w:pPr>
    </w:p>
    <w:p w:rsidR="00BE31CC" w:rsidRDefault="007E42E3" w:rsidP="00BD35EE">
      <w:pPr>
        <w:widowControl/>
        <w:jc w:val="center"/>
        <w:textAlignment w:val="auto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комплектовании муниципальных дошкольных образовательных организаций городского округа Заречный на 2022-2023 учебный год</w:t>
      </w:r>
    </w:p>
    <w:p w:rsidR="00BE31CC" w:rsidRDefault="00BE31CC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7"/>
          <w:szCs w:val="27"/>
          <w:lang w:eastAsia="en-US"/>
        </w:rPr>
      </w:pPr>
    </w:p>
    <w:p w:rsidR="00BD35EE" w:rsidRDefault="00BD35EE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7"/>
          <w:szCs w:val="27"/>
          <w:lang w:eastAsia="en-US"/>
        </w:rPr>
      </w:pPr>
    </w:p>
    <w:p w:rsidR="00BE31CC" w:rsidRDefault="007E42E3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В соответствии с Федеральным законом от 06 октября 2003 года № 131-ФЗ</w:t>
      </w:r>
      <w:r>
        <w:rPr>
          <w:rFonts w:ascii="Liberation Serif" w:hAnsi="Liberation Serif"/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ascii="Liberation Serif" w:hAnsi="Liberation Serif"/>
            <w:sz w:val="27"/>
            <w:szCs w:val="27"/>
          </w:rPr>
          <w:t>законом</w:t>
        </w:r>
      </w:hyperlink>
      <w:r>
        <w:rPr>
          <w:rFonts w:ascii="Liberation Serif" w:hAnsi="Liberation Serif"/>
          <w:sz w:val="27"/>
          <w:szCs w:val="27"/>
        </w:rPr>
        <w:t xml:space="preserve"> от 27 июля 2010 года № 210-ФЗ </w:t>
      </w:r>
      <w:r>
        <w:rPr>
          <w:rFonts w:ascii="Liberation Serif" w:hAnsi="Liberation Serif"/>
          <w:sz w:val="27"/>
          <w:szCs w:val="27"/>
        </w:rPr>
        <w:br/>
        <w:t>«Об организации предоставления государственных и муниципальных услуг», Федеральным законом от 29 декабря 2012 года № 273-ФЗ «Об образовании</w:t>
      </w:r>
      <w:r>
        <w:rPr>
          <w:rFonts w:ascii="Liberation Serif" w:hAnsi="Liberation Serif"/>
          <w:sz w:val="27"/>
          <w:szCs w:val="27"/>
        </w:rPr>
        <w:br/>
        <w:t xml:space="preserve"> в Российской Федерации», Приказом Министерства просвещения Российской Федерации от 31 июля 2020 года № 373 «Об утверждении Порядка организации</w:t>
      </w:r>
      <w:r>
        <w:rPr>
          <w:rFonts w:ascii="Liberation Serif" w:hAnsi="Liberation Serif"/>
          <w:sz w:val="27"/>
          <w:szCs w:val="27"/>
        </w:rPr>
        <w:br/>
        <w:t xml:space="preserve"> и осуществления образовательной деятельности по основным общеобразовательным программам - образовательным программам дошкольного образования», в соответствии с положением по комплектованию утверждённым постановлением от 11.09.2018 года № 743-П  «Об утверждении Положения </w:t>
      </w:r>
      <w:r>
        <w:rPr>
          <w:rFonts w:ascii="Liberation Serif" w:hAnsi="Liberation Serif"/>
          <w:sz w:val="27"/>
          <w:szCs w:val="27"/>
        </w:rPr>
        <w:br/>
        <w:t xml:space="preserve">о муниципальной комиссии по комплектованию дошкольных образовательных учреждений городского округа Заречный, реализующих основную общеобразовательную программу дошкольного образования (в редакции постановлений от 16.04.2019 № 435-П, от 28.12.2019 № 1332-П, от 10.02.2021 </w:t>
      </w:r>
      <w:r>
        <w:rPr>
          <w:rFonts w:ascii="Liberation Serif" w:hAnsi="Liberation Serif"/>
          <w:sz w:val="27"/>
          <w:szCs w:val="27"/>
        </w:rPr>
        <w:br/>
        <w:t>№ 142-П), на основании протокола заседания муниципальной комиссии по комплектованию дошкольных образовательных учреждений городского округа Заречный, реализующих основную общеобразовательную программу дошкольного образования, от 01.03.2022 года № 1, ст. ст. 28, 31 Устава городского округа Заречный администрация городского округа Заречный</w:t>
      </w:r>
    </w:p>
    <w:p w:rsidR="00BE31CC" w:rsidRDefault="007E42E3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BE31CC" w:rsidRDefault="007E42E3">
      <w:pPr>
        <w:pStyle w:val="a8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Разрешить комплектование на 2022-2023 учебный год Муниципальному бюджетному дошкольному образовательному учреждению городского округа Заречный «Детский сад комбинированного вида «Детство»:</w:t>
      </w:r>
    </w:p>
    <w:p w:rsidR="00BE31CC" w:rsidRDefault="007E42E3">
      <w:pPr>
        <w:pStyle w:val="a8"/>
        <w:tabs>
          <w:tab w:val="left" w:pos="1134"/>
          <w:tab w:val="left" w:pos="1560"/>
        </w:tabs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1) в детском саду присмотра и оздоровления «Рябинка»:</w:t>
      </w:r>
    </w:p>
    <w:p w:rsidR="00BE31CC" w:rsidRDefault="007E42E3">
      <w:pPr>
        <w:pStyle w:val="a8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оздоровительной направленности для детей с туберкулёзной интоксикацией от 2 до 3 лет;</w:t>
      </w:r>
    </w:p>
    <w:p w:rsidR="00BE31CC" w:rsidRDefault="007E42E3">
      <w:pPr>
        <w:pStyle w:val="a8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двух групп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709"/>
        <w:jc w:val="both"/>
      </w:pPr>
      <w:r>
        <w:rPr>
          <w:rFonts w:ascii="Liberation Serif" w:hAnsi="Liberation Serif"/>
          <w:sz w:val="27"/>
          <w:szCs w:val="27"/>
        </w:rPr>
        <w:t>2) в детском саду «Светлячок»:</w:t>
      </w:r>
    </w:p>
    <w:p w:rsidR="00BE31CC" w:rsidRDefault="007E42E3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двух групп общеразвивающей направленности для детей от 1 до 2 лет;</w:t>
      </w:r>
    </w:p>
    <w:p w:rsidR="00BE31CC" w:rsidRDefault="007E42E3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3 до 4 лет;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в детском саду комбинированного вида «</w:t>
      </w:r>
      <w:proofErr w:type="spellStart"/>
      <w:r>
        <w:rPr>
          <w:rFonts w:ascii="Liberation Serif" w:hAnsi="Liberation Serif"/>
          <w:sz w:val="27"/>
          <w:szCs w:val="27"/>
        </w:rPr>
        <w:t>Дюймовочка</w:t>
      </w:r>
      <w:proofErr w:type="spellEnd"/>
      <w:r>
        <w:rPr>
          <w:rFonts w:ascii="Liberation Serif" w:hAnsi="Liberation Serif"/>
          <w:sz w:val="27"/>
          <w:szCs w:val="27"/>
        </w:rPr>
        <w:t xml:space="preserve">»: </w:t>
      </w:r>
    </w:p>
    <w:p w:rsidR="00BE31CC" w:rsidRDefault="007E42E3">
      <w:pPr>
        <w:pStyle w:val="a8"/>
        <w:spacing w:after="0"/>
        <w:ind w:lef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компенсирующей направленности для детей с тяжелыми нарушениями речи от 3 до 4 лет;</w:t>
      </w:r>
    </w:p>
    <w:p w:rsidR="00BE31CC" w:rsidRDefault="007E42E3">
      <w:pPr>
        <w:pStyle w:val="a8"/>
        <w:spacing w:after="0"/>
        <w:ind w:lef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двух групп компенсирующей направленности для детей с тяжелыми нарушениями речи от 4 до 5 лет;</w:t>
      </w:r>
    </w:p>
    <w:p w:rsidR="00BE31CC" w:rsidRDefault="007E42E3">
      <w:pPr>
        <w:pStyle w:val="a8"/>
        <w:spacing w:after="0"/>
        <w:ind w:lef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в детском саду комбинированного вида «Звёздочка»: </w:t>
      </w:r>
    </w:p>
    <w:p w:rsidR="00BE31CC" w:rsidRDefault="007E42E3">
      <w:pPr>
        <w:pStyle w:val="a8"/>
        <w:tabs>
          <w:tab w:val="left" w:pos="993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компенсирующей направленности для детей с тяжелыми нарушениями речи от 5 до 6 лет;</w:t>
      </w:r>
    </w:p>
    <w:p w:rsidR="00BE31CC" w:rsidRDefault="007E42E3">
      <w:pPr>
        <w:pStyle w:val="a8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5) в детском саду комбинированного вида «Золотая рыбка»: </w:t>
      </w:r>
    </w:p>
    <w:p w:rsidR="00BE31CC" w:rsidRDefault="007E42E3">
      <w:pPr>
        <w:pStyle w:val="a8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1 до 2 лет;</w:t>
      </w:r>
    </w:p>
    <w:p w:rsidR="00BE31CC" w:rsidRDefault="007E42E3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двух групп общеразвивающей направленности для детей от 2 до 3 лет; </w:t>
      </w:r>
    </w:p>
    <w:p w:rsidR="00BE31CC" w:rsidRDefault="007E42E3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>6) в детском саду комбинированного вида «Радуга»:</w:t>
      </w:r>
    </w:p>
    <w:p w:rsidR="00BE31CC" w:rsidRDefault="007E42E3">
      <w:pPr>
        <w:pStyle w:val="a8"/>
        <w:tabs>
          <w:tab w:val="left" w:pos="1134"/>
          <w:tab w:val="left" w:pos="1276"/>
        </w:tabs>
        <w:spacing w:after="0"/>
        <w:ind w:left="71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1 до 2 лет;</w:t>
      </w:r>
    </w:p>
    <w:p w:rsidR="00BE31CC" w:rsidRDefault="007E42E3">
      <w:pPr>
        <w:pStyle w:val="a8"/>
        <w:tabs>
          <w:tab w:val="left" w:pos="1134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в детском саду комбинированного вида «Сказка»: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1 до 2 лет;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двух групп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3 до 4 лет;</w:t>
      </w:r>
    </w:p>
    <w:p w:rsidR="00BE31CC" w:rsidRDefault="007E42E3">
      <w:pPr>
        <w:tabs>
          <w:tab w:val="left" w:pos="1134"/>
          <w:tab w:val="left" w:pos="1418"/>
        </w:tabs>
        <w:ind w:firstLine="709"/>
        <w:jc w:val="both"/>
      </w:pPr>
      <w:r>
        <w:rPr>
          <w:rFonts w:ascii="Liberation Serif" w:hAnsi="Liberation Serif"/>
          <w:sz w:val="27"/>
          <w:szCs w:val="27"/>
        </w:rPr>
        <w:t>8)</w:t>
      </w:r>
      <w:r>
        <w:t xml:space="preserve"> </w:t>
      </w:r>
      <w:r>
        <w:rPr>
          <w:rFonts w:ascii="Liberation Serif" w:hAnsi="Liberation Serif"/>
          <w:sz w:val="27"/>
          <w:szCs w:val="27"/>
        </w:rPr>
        <w:t>в детском саду комбинированного вида «Ласточка»:</w:t>
      </w:r>
    </w:p>
    <w:p w:rsidR="00BE31CC" w:rsidRDefault="007E42E3">
      <w:pPr>
        <w:tabs>
          <w:tab w:val="left" w:pos="1134"/>
        </w:tabs>
        <w:ind w:firstLine="567"/>
        <w:jc w:val="both"/>
      </w:pPr>
      <w:r>
        <w:rPr>
          <w:rFonts w:ascii="Liberation Serif" w:eastAsia="Calibri" w:hAnsi="Liberation Serif"/>
          <w:sz w:val="27"/>
          <w:szCs w:val="27"/>
          <w:lang w:eastAsia="en-US"/>
        </w:rPr>
        <w:t xml:space="preserve">  одной</w:t>
      </w:r>
      <w:r>
        <w:rPr>
          <w:rFonts w:ascii="Liberation Serif" w:hAnsi="Liberation Serif"/>
          <w:sz w:val="27"/>
          <w:szCs w:val="27"/>
        </w:rPr>
        <w:t xml:space="preserve"> группы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компенсирующей направленности для детей с нарушением зрения от 3 до 4 лет;</w:t>
      </w:r>
    </w:p>
    <w:p w:rsidR="00BE31CC" w:rsidRDefault="007E42E3">
      <w:pPr>
        <w:pStyle w:val="a8"/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9) в детском саду общеразвивающего вида с приоритетным осуществлением деятельности по художественно-эстетическому развитию детей «Теремок»:</w:t>
      </w:r>
    </w:p>
    <w:p w:rsidR="00BE31CC" w:rsidRDefault="007E42E3">
      <w:pPr>
        <w:pStyle w:val="a8"/>
        <w:tabs>
          <w:tab w:val="left" w:pos="709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2 до 3 лет;</w:t>
      </w:r>
    </w:p>
    <w:p w:rsidR="00BE31CC" w:rsidRDefault="007E42E3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в детском саду общеразвивающего вида с приоритетным осуществлением деятельности по познавательно-речевому развитию детей «Журавлик»: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1 до 2 лет;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11) в детском саду комбинированного вида «Солнышко»: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двух групп общеразвивающей направленности для детей от 1 до 2 лет;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двух групп общеразвивающей направленности для детей от 2 до 3 лет;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двух групп общеразвивающей направленности для детей от 3 до 4 лет.</w:t>
      </w:r>
    </w:p>
    <w:p w:rsidR="00BE31CC" w:rsidRDefault="007E42E3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Разрешить комплектование на 2022-2023 учебный год Муниципальному бюджетному дошкольному учреждению городского округа Заречный «Маленькая страна»:</w:t>
      </w:r>
    </w:p>
    <w:p w:rsidR="00BE31CC" w:rsidRDefault="007E42E3">
      <w:pPr>
        <w:pStyle w:val="a8"/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одной группы общеразвивающей направленности для детей от 2 до 3 лет.</w:t>
      </w:r>
    </w:p>
    <w:p w:rsidR="00BE31CC" w:rsidRDefault="007E42E3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Муниципальному казенному учреждению «Управление образования городского округа Заречный» (Михайлова А.А.) укомплектовать группы общеразвивающей, компенсирующей и оздоровительной направленности в муниципальных дошкольных образовательных организациях городского округа Заречный.</w:t>
      </w:r>
    </w:p>
    <w:p w:rsidR="00BE31CC" w:rsidRDefault="007E42E3">
      <w:pPr>
        <w:pStyle w:val="a8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Контроль за исполнением настоящего постановления возложить</w:t>
      </w:r>
      <w:r>
        <w:rPr>
          <w:rFonts w:ascii="Liberation Serif" w:hAnsi="Liberation Serif"/>
          <w:sz w:val="27"/>
          <w:szCs w:val="27"/>
        </w:rPr>
        <w:br/>
        <w:t xml:space="preserve">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7"/>
          <w:szCs w:val="27"/>
        </w:rPr>
        <w:t>Соломеину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BE31CC" w:rsidRDefault="007E42E3">
      <w:pPr>
        <w:pStyle w:val="a8"/>
        <w:numPr>
          <w:ilvl w:val="0"/>
          <w:numId w:val="1"/>
        </w:numPr>
        <w:tabs>
          <w:tab w:val="left" w:pos="993"/>
        </w:tabs>
        <w:autoSpaceDE w:val="0"/>
        <w:spacing w:after="0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BE31CC" w:rsidRDefault="00BE31CC">
      <w:pPr>
        <w:rPr>
          <w:rFonts w:ascii="Liberation Serif" w:hAnsi="Liberation Serif"/>
          <w:sz w:val="27"/>
          <w:szCs w:val="27"/>
        </w:rPr>
      </w:pPr>
    </w:p>
    <w:p w:rsidR="00BE31CC" w:rsidRDefault="00BE31CC">
      <w:pPr>
        <w:rPr>
          <w:rFonts w:ascii="Liberation Serif" w:hAnsi="Liberation Serif"/>
          <w:sz w:val="27"/>
          <w:szCs w:val="27"/>
        </w:rPr>
      </w:pPr>
    </w:p>
    <w:p w:rsidR="00BD35EE" w:rsidRPr="00223828" w:rsidRDefault="00BD35E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E31CC" w:rsidRPr="00BD35EE" w:rsidRDefault="00BD35EE" w:rsidP="00BD35EE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BE31CC" w:rsidRPr="00BD35EE" w:rsidSect="00BD35EE">
      <w:headerReference w:type="default" r:id="rId10"/>
      <w:pgSz w:w="11907" w:h="16840"/>
      <w:pgMar w:top="1134" w:right="70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C6" w:rsidRDefault="005C5FC6">
      <w:r>
        <w:separator/>
      </w:r>
    </w:p>
  </w:endnote>
  <w:endnote w:type="continuationSeparator" w:id="0">
    <w:p w:rsidR="005C5FC6" w:rsidRDefault="005C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C6" w:rsidRDefault="005C5FC6">
      <w:r>
        <w:rPr>
          <w:color w:val="000000"/>
        </w:rPr>
        <w:separator/>
      </w:r>
    </w:p>
  </w:footnote>
  <w:footnote w:type="continuationSeparator" w:id="0">
    <w:p w:rsidR="005C5FC6" w:rsidRDefault="005C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9F" w:rsidRPr="00BD35EE" w:rsidRDefault="007E42E3">
    <w:pPr>
      <w:pStyle w:val="aa"/>
      <w:jc w:val="center"/>
      <w:rPr>
        <w:rFonts w:ascii="Liberation Serif" w:hAnsi="Liberation Serif" w:cs="Liberation Serif"/>
        <w:sz w:val="28"/>
      </w:rPr>
    </w:pPr>
    <w:r w:rsidRPr="00BD35EE">
      <w:rPr>
        <w:rFonts w:ascii="Liberation Serif" w:hAnsi="Liberation Serif" w:cs="Liberation Serif"/>
        <w:sz w:val="28"/>
      </w:rPr>
      <w:fldChar w:fldCharType="begin"/>
    </w:r>
    <w:r w:rsidRPr="00BD35EE">
      <w:rPr>
        <w:rFonts w:ascii="Liberation Serif" w:hAnsi="Liberation Serif" w:cs="Liberation Serif"/>
        <w:sz w:val="28"/>
      </w:rPr>
      <w:instrText xml:space="preserve"> PAGE </w:instrText>
    </w:r>
    <w:r w:rsidRPr="00BD35EE">
      <w:rPr>
        <w:rFonts w:ascii="Liberation Serif" w:hAnsi="Liberation Serif" w:cs="Liberation Serif"/>
        <w:sz w:val="28"/>
      </w:rPr>
      <w:fldChar w:fldCharType="separate"/>
    </w:r>
    <w:r w:rsidR="00EB303E">
      <w:rPr>
        <w:rFonts w:ascii="Liberation Serif" w:hAnsi="Liberation Serif" w:cs="Liberation Serif"/>
        <w:noProof/>
        <w:sz w:val="28"/>
      </w:rPr>
      <w:t>2</w:t>
    </w:r>
    <w:r w:rsidRPr="00BD35EE">
      <w:rPr>
        <w:rFonts w:ascii="Liberation Serif" w:hAnsi="Liberation Serif" w:cs="Liberation Serif"/>
        <w:sz w:val="28"/>
      </w:rPr>
      <w:fldChar w:fldCharType="end"/>
    </w:r>
  </w:p>
  <w:p w:rsidR="00E16B9F" w:rsidRDefault="005C5F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B36"/>
    <w:multiLevelType w:val="multilevel"/>
    <w:tmpl w:val="C96CBAF2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CC"/>
    <w:rsid w:val="005C5FC6"/>
    <w:rsid w:val="005E47F4"/>
    <w:rsid w:val="007E42E3"/>
    <w:rsid w:val="00BD35EE"/>
    <w:rsid w:val="00BE31CC"/>
    <w:rsid w:val="00E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21B0"/>
  <w15:docId w15:val="{E0E8090D-47C3-4A16-8048-281C2891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2022-03-05T06:56:00Z</cp:lastPrinted>
  <dcterms:created xsi:type="dcterms:W3CDTF">2022-03-05T06:56:00Z</dcterms:created>
  <dcterms:modified xsi:type="dcterms:W3CDTF">2022-03-09T04:18:00Z</dcterms:modified>
</cp:coreProperties>
</file>