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B1" w:rsidRDefault="000C69A7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59E6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2136131" r:id="rId7"/>
        </w:object>
      </w:r>
    </w:p>
    <w:p w:rsidR="00CC3858" w:rsidRPr="00CC3858" w:rsidRDefault="00CC3858" w:rsidP="00CC3858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C385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C385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C3858" w:rsidRPr="00CC3858" w:rsidRDefault="00CC3858" w:rsidP="00CC3858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C385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C3858" w:rsidRPr="00CC3858" w:rsidRDefault="00CC3858" w:rsidP="00CC3858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CC3858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4EBF8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C3858" w:rsidRPr="00CC3858" w:rsidRDefault="00CC3858" w:rsidP="00CC3858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3858" w:rsidRPr="00CC3858" w:rsidRDefault="00CC3858" w:rsidP="00CC3858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3858" w:rsidRPr="00CC3858" w:rsidRDefault="00CC3858" w:rsidP="00CC3858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CC3858">
        <w:rPr>
          <w:rFonts w:ascii="Liberation Serif" w:hAnsi="Liberation Serif"/>
          <w:szCs w:val="20"/>
        </w:rPr>
        <w:t>от___</w:t>
      </w:r>
      <w:r w:rsidR="00CB3E67">
        <w:rPr>
          <w:rFonts w:ascii="Liberation Serif" w:hAnsi="Liberation Serif"/>
          <w:szCs w:val="20"/>
          <w:u w:val="single"/>
        </w:rPr>
        <w:t>14.01.2021</w:t>
      </w:r>
      <w:r w:rsidRPr="00CC3858">
        <w:rPr>
          <w:rFonts w:ascii="Liberation Serif" w:hAnsi="Liberation Serif"/>
          <w:szCs w:val="20"/>
        </w:rPr>
        <w:t>___</w:t>
      </w:r>
      <w:proofErr w:type="gramStart"/>
      <w:r w:rsidRPr="00CC3858">
        <w:rPr>
          <w:rFonts w:ascii="Liberation Serif" w:hAnsi="Liberation Serif"/>
          <w:szCs w:val="20"/>
        </w:rPr>
        <w:t>_  №</w:t>
      </w:r>
      <w:proofErr w:type="gramEnd"/>
      <w:r w:rsidRPr="00CC3858">
        <w:rPr>
          <w:rFonts w:ascii="Liberation Serif" w:hAnsi="Liberation Serif"/>
          <w:szCs w:val="20"/>
        </w:rPr>
        <w:t xml:space="preserve">  ___</w:t>
      </w:r>
      <w:r w:rsidR="00CB3E67">
        <w:rPr>
          <w:rFonts w:ascii="Liberation Serif" w:hAnsi="Liberation Serif"/>
          <w:szCs w:val="20"/>
          <w:u w:val="single"/>
        </w:rPr>
        <w:t>17-П</w:t>
      </w:r>
      <w:r w:rsidRPr="00CC3858">
        <w:rPr>
          <w:rFonts w:ascii="Liberation Serif" w:hAnsi="Liberation Serif"/>
          <w:szCs w:val="20"/>
        </w:rPr>
        <w:t>___</w:t>
      </w:r>
    </w:p>
    <w:p w:rsidR="00CC3858" w:rsidRPr="00CC3858" w:rsidRDefault="00CC3858" w:rsidP="00CC3858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C3858" w:rsidRPr="00CC3858" w:rsidRDefault="00CC3858" w:rsidP="00CC3858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CC3858">
        <w:rPr>
          <w:rFonts w:ascii="Liberation Serif" w:hAnsi="Liberation Serif"/>
        </w:rPr>
        <w:t>г. Заречный</w:t>
      </w:r>
    </w:p>
    <w:p w:rsidR="006B17B1" w:rsidRDefault="006B17B1">
      <w:pPr>
        <w:rPr>
          <w:rFonts w:ascii="Liberation Serif" w:hAnsi="Liberation Serif"/>
          <w:sz w:val="28"/>
        </w:rPr>
      </w:pPr>
    </w:p>
    <w:p w:rsidR="006B17B1" w:rsidRDefault="006B17B1">
      <w:pPr>
        <w:rPr>
          <w:rFonts w:ascii="Liberation Serif" w:hAnsi="Liberation Serif"/>
          <w:sz w:val="28"/>
        </w:rPr>
      </w:pPr>
    </w:p>
    <w:p w:rsidR="006B17B1" w:rsidRDefault="000C69A7">
      <w:pPr>
        <w:pStyle w:val="a3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 закреплении муниципальных общеобразовательных учреждений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2021-2022 учебном году</w:t>
      </w:r>
    </w:p>
    <w:p w:rsidR="006B17B1" w:rsidRDefault="006B17B1">
      <w:pPr>
        <w:rPr>
          <w:rFonts w:ascii="Liberation Serif" w:hAnsi="Liberation Serif"/>
          <w:sz w:val="28"/>
          <w:szCs w:val="28"/>
        </w:rPr>
      </w:pPr>
    </w:p>
    <w:p w:rsidR="00CC3858" w:rsidRDefault="00CC3858">
      <w:pPr>
        <w:rPr>
          <w:rFonts w:ascii="Liberation Serif" w:hAnsi="Liberation Serif"/>
          <w:sz w:val="28"/>
          <w:szCs w:val="28"/>
        </w:rPr>
      </w:pPr>
    </w:p>
    <w:p w:rsidR="006B17B1" w:rsidRDefault="000C69A7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</w:t>
      </w:r>
      <w:r>
        <w:rPr>
          <w:rFonts w:ascii="Liberation Serif" w:hAnsi="Liberation Serif"/>
          <w:spacing w:val="-4"/>
          <w:sz w:val="28"/>
          <w:szCs w:val="28"/>
        </w:rPr>
        <w:t xml:space="preserve">от 29 декабря 2012 года № 273-ФЗ «Об образовании в Российской Федерации», </w:t>
      </w:r>
      <w:r>
        <w:rPr>
          <w:rFonts w:ascii="Liberation Serif" w:hAnsi="Liberation Serif"/>
          <w:bCs/>
          <w:spacing w:val="-4"/>
          <w:sz w:val="28"/>
          <w:szCs w:val="28"/>
          <w:lang w:eastAsia="en-US"/>
        </w:rPr>
        <w:t xml:space="preserve">Законом Свердловской области от 15 июля 2013 года № 78-ОЗ «Об образовании в Свердловской области», </w:t>
      </w:r>
      <w:r>
        <w:rPr>
          <w:rFonts w:ascii="Liberation Serif" w:hAnsi="Liberation Serif"/>
          <w:spacing w:val="-4"/>
          <w:sz w:val="28"/>
          <w:szCs w:val="28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02 сентября 2020 года № 458 «</w:t>
      </w:r>
      <w:r>
        <w:rPr>
          <w:rFonts w:ascii="Liberation Serif" w:hAnsi="Liberation Serif" w:cs="Arial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Liberation Serif" w:hAnsi="Liberation Serif"/>
          <w:spacing w:val="-4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6B17B1" w:rsidRDefault="000C69A7">
      <w:pPr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B17B1" w:rsidRDefault="000C69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закрепление муниципальных общеобразовательных учреждений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2021-2022 учебном году (прилагается).</w:t>
      </w:r>
    </w:p>
    <w:p w:rsidR="006B17B1" w:rsidRDefault="000C69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Директорам муниципальных общеобразовательных учреждений городского округа Заречный разместить на информационном стенде, на официальном сайте муниципального общеобразовательного учреждения в сети «Интернет», в средствах массовой информации (в том числе электронных) информацию:</w:t>
      </w:r>
    </w:p>
    <w:p w:rsidR="006B17B1" w:rsidRDefault="000C69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количестве мест в первых классах не позднее 10 календарных дней с момента издания настоящего постановления;</w:t>
      </w:r>
    </w:p>
    <w:p w:rsidR="006B17B1" w:rsidRDefault="000C69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наличии свободных мест для приема детей, не проживающих на закрепленной территории, не позднее 6 июля 2021 года. </w:t>
      </w:r>
    </w:p>
    <w:p w:rsidR="006B17B1" w:rsidRDefault="000C69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 xml:space="preserve">.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6B17B1" w:rsidRDefault="000C69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B17B1" w:rsidRDefault="006B17B1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B17B1" w:rsidRDefault="006B17B1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B17B1" w:rsidRDefault="000C69A7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6B17B1" w:rsidRDefault="000C69A7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А.В. Захарцев</w:t>
      </w: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rPr>
          <w:rFonts w:ascii="Liberation Serif" w:hAnsi="Liberation Serif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6B17B1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6B17B1" w:rsidRDefault="000C69A7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lastRenderedPageBreak/>
        <w:t>УТВЕРЖДЕНО</w:t>
      </w:r>
    </w:p>
    <w:p w:rsidR="006B17B1" w:rsidRDefault="000C69A7">
      <w:pPr>
        <w:pStyle w:val="ConsPlusNormal"/>
        <w:widowControl/>
        <w:ind w:left="5387" w:firstLine="0"/>
      </w:pPr>
      <w:r>
        <w:rPr>
          <w:rFonts w:ascii="Liberation Serif" w:hAnsi="Liberation Serif" w:cs="Times New Roman"/>
          <w:sz w:val="27"/>
          <w:szCs w:val="27"/>
        </w:rPr>
        <w:t>постановлен</w:t>
      </w:r>
      <w:r>
        <w:rPr>
          <w:rFonts w:ascii="Liberation Serif" w:hAnsi="Liberation Serif" w:cs="Times New Roman"/>
          <w:sz w:val="24"/>
          <w:szCs w:val="24"/>
        </w:rPr>
        <w:t>ием администрации</w:t>
      </w:r>
    </w:p>
    <w:p w:rsidR="006B17B1" w:rsidRDefault="000C69A7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CC3858" w:rsidRDefault="00CC3858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 w:rsidRPr="00CC3858">
        <w:rPr>
          <w:rFonts w:ascii="Liberation Serif" w:hAnsi="Liberation Serif" w:cs="Times New Roman"/>
          <w:sz w:val="24"/>
          <w:szCs w:val="24"/>
        </w:rPr>
        <w:t>от__</w:t>
      </w:r>
      <w:r w:rsidR="00CB3E67">
        <w:rPr>
          <w:rFonts w:ascii="Liberation Serif" w:hAnsi="Liberation Serif" w:cs="Times New Roman"/>
          <w:sz w:val="24"/>
          <w:szCs w:val="24"/>
          <w:u w:val="single"/>
        </w:rPr>
        <w:t>14.01.2021</w:t>
      </w:r>
      <w:r w:rsidRPr="00CC3858">
        <w:rPr>
          <w:rFonts w:ascii="Liberation Serif" w:hAnsi="Liberation Serif" w:cs="Times New Roman"/>
          <w:sz w:val="24"/>
          <w:szCs w:val="24"/>
        </w:rPr>
        <w:t>___  №  __</w:t>
      </w:r>
      <w:r w:rsidR="00CB3E67">
        <w:rPr>
          <w:rFonts w:ascii="Liberation Serif" w:hAnsi="Liberation Serif" w:cs="Times New Roman"/>
          <w:sz w:val="24"/>
          <w:szCs w:val="24"/>
          <w:u w:val="single"/>
        </w:rPr>
        <w:t>17-П</w:t>
      </w:r>
      <w:bookmarkStart w:id="0" w:name="_GoBack"/>
      <w:bookmarkEnd w:id="0"/>
      <w:r w:rsidRPr="00CC3858">
        <w:rPr>
          <w:rFonts w:ascii="Liberation Serif" w:hAnsi="Liberation Serif" w:cs="Times New Roman"/>
          <w:sz w:val="24"/>
          <w:szCs w:val="24"/>
        </w:rPr>
        <w:t xml:space="preserve">___ </w:t>
      </w:r>
    </w:p>
    <w:p w:rsidR="006B17B1" w:rsidRDefault="000C69A7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«О закреплении муниципальных общеобразовательных учреждений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2021-2022 учебном году»</w:t>
      </w:r>
    </w:p>
    <w:p w:rsidR="006B17B1" w:rsidRDefault="006B17B1">
      <w:pPr>
        <w:jc w:val="center"/>
        <w:rPr>
          <w:rFonts w:ascii="Liberation Serif" w:hAnsi="Liberation Serif"/>
        </w:rPr>
      </w:pPr>
    </w:p>
    <w:p w:rsidR="006B17B1" w:rsidRDefault="006B17B1">
      <w:pPr>
        <w:jc w:val="center"/>
        <w:rPr>
          <w:rFonts w:ascii="Liberation Serif" w:hAnsi="Liberation Serif"/>
        </w:rPr>
      </w:pPr>
    </w:p>
    <w:p w:rsidR="006B17B1" w:rsidRDefault="000C69A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Закрепление муниципальных общеобразовательных учреждений городского округа Заречный за территориями городского округа Заречный для приема граждан на обучение по основным общеобразовательным программам </w:t>
      </w:r>
    </w:p>
    <w:p w:rsidR="006B17B1" w:rsidRDefault="000C69A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в 2021-2022 учебном году</w:t>
      </w:r>
    </w:p>
    <w:p w:rsidR="006B17B1" w:rsidRDefault="006B17B1">
      <w:pPr>
        <w:jc w:val="center"/>
        <w:rPr>
          <w:rFonts w:ascii="Liberation Serif" w:hAnsi="Liberation Serif"/>
          <w:b/>
        </w:rPr>
      </w:pPr>
    </w:p>
    <w:p w:rsidR="00CC3858" w:rsidRDefault="00CC3858">
      <w:pPr>
        <w:jc w:val="center"/>
        <w:rPr>
          <w:rFonts w:ascii="Liberation Serif" w:hAnsi="Liberation Serif"/>
          <w:b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4083"/>
        <w:gridCol w:w="2266"/>
        <w:gridCol w:w="3002"/>
      </w:tblGrid>
      <w:tr w:rsidR="006B17B1" w:rsidTr="00CC3858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территориальной единицы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Жилые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Номер муниципального общеобразовательного учреждения 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r>
              <w:rPr>
                <w:rFonts w:ascii="Liberation Serif" w:hAnsi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rPr>
          <w:trHeight w:val="3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r>
              <w:rPr>
                <w:rFonts w:ascii="Liberation Serif" w:hAnsi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2, 3, 4, 5, 7, 7а, 7б, 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r>
              <w:rPr>
                <w:rFonts w:ascii="Liberation Serif" w:hAnsi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8, 10, 11, 12, 13, 14, 15, 16, 17, 18, 20, 22, 23, 24, 25, 26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Бажова</w:t>
            </w:r>
          </w:p>
          <w:p w:rsidR="006B17B1" w:rsidRDefault="006B17B1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Белоярская</w:t>
            </w:r>
          </w:p>
          <w:p w:rsidR="006B17B1" w:rsidRDefault="006B17B1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Бирюзовая</w:t>
            </w:r>
          </w:p>
          <w:p w:rsidR="006B17B1" w:rsidRDefault="006B17B1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r>
              <w:rPr>
                <w:rFonts w:ascii="Liberation Serif" w:hAnsi="Liberation Serif"/>
              </w:rPr>
              <w:t>ул. Весенняя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Вишневая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Восточная</w:t>
            </w:r>
          </w:p>
          <w:p w:rsidR="006B17B1" w:rsidRDefault="006B17B1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Горького</w:t>
            </w:r>
          </w:p>
          <w:p w:rsidR="006B17B1" w:rsidRDefault="006B17B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Дзержинского</w:t>
            </w:r>
          </w:p>
          <w:p w:rsidR="006B17B1" w:rsidRDefault="006B17B1">
            <w:pPr>
              <w:rPr>
                <w:rFonts w:ascii="Liberation Serif" w:hAnsi="Liberation Serif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Европейская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Зеленая</w:t>
            </w:r>
          </w:p>
          <w:p w:rsidR="006B17B1" w:rsidRDefault="006B17B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пер. Инженерный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Карнавальная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Клары Цеткин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3-9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Клары Цеткин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11-23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</w:t>
            </w:r>
          </w:p>
        </w:tc>
      </w:tr>
      <w:tr w:rsidR="006B17B1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Кольцевая</w:t>
            </w:r>
          </w:p>
          <w:p w:rsidR="006B17B1" w:rsidRDefault="006B17B1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19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Комсомольская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Коммунаров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Кузнецова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 13, 13а, 16, 18, 20, 22, 24, 24а, 24б, 26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Кузнецова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1-9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Кузнецова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12, 14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Курчатова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2а, 4, 6, 8, 9, 11, 13, 15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Курчатова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 21, 23, 25/1, 25/2</w:t>
            </w:r>
          </w:p>
          <w:p w:rsidR="006B17B1" w:rsidRDefault="006B17B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Курчатова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16/1, 16/2, 27/1, 27/2, 27/3, 29/1, 29/2, 29/3,31/1, 31/2, 31/3, 33, 35, 37, 41, 45, 47, 49, 51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Лазурная</w:t>
            </w:r>
          </w:p>
          <w:p w:rsidR="006B17B1" w:rsidRDefault="006B17B1">
            <w:pPr>
              <w:rPr>
                <w:rFonts w:ascii="Liberation Serif" w:hAnsi="Liberation Serif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Ленинградская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4, 6, 8, 10, 11, 13, 12, 12а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Ленинградская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14а, 15, 16, 16б, 17, 17а, 18, 19, 20, 21, 21а, 22, 23, 24, 24а, 24б, 25, 26, 27, 29, 29а, 31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3, 4, 5, 6, 7, 8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 15, 16, 16а, 17, 18, 19, 24, 25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 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 33а, 35, 35а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 26а, 29, 31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 30, 30а, 32, 34, 36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Лермонтова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Летняя</w:t>
            </w:r>
          </w:p>
          <w:p w:rsidR="006B17B1" w:rsidRDefault="006B17B1">
            <w:pPr>
              <w:rPr>
                <w:rFonts w:ascii="Liberation Serif" w:hAnsi="Liberation Serif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Мамина – Сибиряка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Мира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 41-45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Мира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1-37,39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</w:rPr>
              <w:t>Муранитная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Невского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Октябрьская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Олимпийская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1 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Парковая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пер. Пирогова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Победы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20, 21, 22, 24, 27, 29, 31, 33, 35, 37, 39, 41, 45, 43, 45, 47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47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Победы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Попова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Радужная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Рассветная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Розы Люксембург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Садовая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Свердлова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Северная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Сиреневая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Строителей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</w:rPr>
              <w:t>Таховская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Уральская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10-23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Уральская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26,24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Цветочная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Черникова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Энергетиков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Южная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Яблоневая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Янтарная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9 Мая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50 лет ВЛКСМ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 Боярка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 (ул. Клубная, 40)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 Гагарка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 (ул. Клубная, 40)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д. </w:t>
            </w:r>
            <w:proofErr w:type="spellStart"/>
            <w:r>
              <w:rPr>
                <w:rFonts w:ascii="Liberation Serif" w:hAnsi="Liberation Serif"/>
              </w:rPr>
              <w:t>Курманка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 (ул. Клубная, 40)</w:t>
            </w:r>
          </w:p>
        </w:tc>
      </w:tr>
      <w:tr w:rsidR="006B17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  <w:r w:rsidR="00CC3858">
              <w:rPr>
                <w:rFonts w:ascii="Liberation Serif" w:hAnsi="Liberation Serif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Мезенское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 (ул. Строителей, 24)</w:t>
            </w:r>
          </w:p>
        </w:tc>
      </w:tr>
      <w:tr w:rsidR="006B17B1">
        <w:tc>
          <w:tcPr>
            <w:tcW w:w="9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B1" w:rsidRDefault="000C69A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Примечание: </w:t>
            </w:r>
          </w:p>
          <w:p w:rsidR="006B17B1" w:rsidRDefault="000C69A7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Территориальное деление произведено на основе данных на 11 января 2021 года.</w:t>
            </w:r>
          </w:p>
          <w:p w:rsidR="006B17B1" w:rsidRDefault="000C69A7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В случае установления (выявления) территории муниципального образования городского округа Заречный, не включенной в перечень закрепленных за общеобразовательными учреждениями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администрацию городского округа Заречный.</w:t>
            </w:r>
          </w:p>
          <w:p w:rsidR="006B17B1" w:rsidRDefault="000C69A7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городского округа Заречный в течение 10 рабочих дней определяет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</w:t>
            </w:r>
          </w:p>
          <w:p w:rsidR="006B17B1" w:rsidRPr="00CC3858" w:rsidRDefault="000C69A7" w:rsidP="00CC3858">
            <w:pPr>
              <w:pStyle w:val="ac"/>
              <w:spacing w:before="0" w:after="0"/>
              <w:ind w:firstLine="709"/>
              <w:jc w:val="both"/>
            </w:pPr>
            <w:r>
              <w:rPr>
                <w:rFonts w:ascii="Liberation Serif" w:hAnsi="Liberation Serif"/>
              </w:rPr>
              <w:t xml:space="preserve">3. </w:t>
            </w:r>
            <w:r>
              <w:rPr>
                <w:rFonts w:ascii="Liberation Serif" w:hAnsi="Liberation Serif"/>
                <w:spacing w:val="3"/>
              </w:rPr>
      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администрацию городского округа Заречный. </w:t>
            </w:r>
            <w:r>
              <w:rPr>
                <w:rFonts w:ascii="Liberation Serif" w:hAnsi="Liberation Serif"/>
              </w:rPr>
              <w:t>Администрация городского округа Заречный в течение 10 рабочих дней определяет общеобразовательное учреждение с учетом наполняемости для реализации права ребенка на получение общего образования.</w:t>
            </w:r>
          </w:p>
        </w:tc>
      </w:tr>
    </w:tbl>
    <w:p w:rsidR="006B17B1" w:rsidRDefault="006B17B1">
      <w:pPr>
        <w:rPr>
          <w:rFonts w:ascii="Liberation Serif" w:hAnsi="Liberation Serif"/>
        </w:rPr>
      </w:pPr>
    </w:p>
    <w:sectPr w:rsidR="006B17B1">
      <w:headerReference w:type="default" r:id="rId8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ED" w:rsidRDefault="00AA67ED">
      <w:r>
        <w:separator/>
      </w:r>
    </w:p>
  </w:endnote>
  <w:endnote w:type="continuationSeparator" w:id="0">
    <w:p w:rsidR="00AA67ED" w:rsidRDefault="00A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ED" w:rsidRDefault="00AA67ED">
      <w:r>
        <w:rPr>
          <w:color w:val="000000"/>
        </w:rPr>
        <w:separator/>
      </w:r>
    </w:p>
  </w:footnote>
  <w:footnote w:type="continuationSeparator" w:id="0">
    <w:p w:rsidR="00AA67ED" w:rsidRDefault="00AA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24" w:rsidRPr="00CC3858" w:rsidRDefault="000C69A7">
    <w:pPr>
      <w:pStyle w:val="a8"/>
      <w:jc w:val="center"/>
      <w:rPr>
        <w:rFonts w:ascii="Liberation Serif" w:hAnsi="Liberation Serif" w:cs="Liberation Serif"/>
        <w:sz w:val="28"/>
      </w:rPr>
    </w:pPr>
    <w:r w:rsidRPr="00CC3858">
      <w:rPr>
        <w:rFonts w:ascii="Liberation Serif" w:hAnsi="Liberation Serif" w:cs="Liberation Serif"/>
        <w:sz w:val="28"/>
      </w:rPr>
      <w:fldChar w:fldCharType="begin"/>
    </w:r>
    <w:r w:rsidRPr="00CC3858">
      <w:rPr>
        <w:rFonts w:ascii="Liberation Serif" w:hAnsi="Liberation Serif" w:cs="Liberation Serif"/>
        <w:sz w:val="28"/>
      </w:rPr>
      <w:instrText xml:space="preserve"> PAGE </w:instrText>
    </w:r>
    <w:r w:rsidRPr="00CC3858">
      <w:rPr>
        <w:rFonts w:ascii="Liberation Serif" w:hAnsi="Liberation Serif" w:cs="Liberation Serif"/>
        <w:sz w:val="28"/>
      </w:rPr>
      <w:fldChar w:fldCharType="separate"/>
    </w:r>
    <w:r w:rsidR="00CB3E67">
      <w:rPr>
        <w:rFonts w:ascii="Liberation Serif" w:hAnsi="Liberation Serif" w:cs="Liberation Serif"/>
        <w:noProof/>
        <w:sz w:val="28"/>
      </w:rPr>
      <w:t>5</w:t>
    </w:r>
    <w:r w:rsidRPr="00CC3858">
      <w:rPr>
        <w:rFonts w:ascii="Liberation Serif" w:hAnsi="Liberation Serif" w:cs="Liberation Serif"/>
        <w:sz w:val="28"/>
      </w:rPr>
      <w:fldChar w:fldCharType="end"/>
    </w:r>
  </w:p>
  <w:p w:rsidR="00780D24" w:rsidRDefault="00AA67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B1"/>
    <w:rsid w:val="000C69A7"/>
    <w:rsid w:val="006B17B1"/>
    <w:rsid w:val="00AA67ED"/>
    <w:rsid w:val="00CB3E67"/>
    <w:rsid w:val="00CC3858"/>
    <w:rsid w:val="00D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6FCE"/>
  <w15:docId w15:val="{71D17D20-2678-48CF-B257-71C50103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Pr>
      <w:rFonts w:eastAsia="Times New Roman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rFonts w:eastAsia="Times New Roman"/>
      <w:sz w:val="24"/>
      <w:szCs w:val="24"/>
    </w:rPr>
  </w:style>
  <w:style w:type="paragraph" w:styleId="ac">
    <w:name w:val="Normal (Web)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0.01.2021\88853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888530DE</Template>
  <TotalTime>0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dc:description/>
  <cp:lastModifiedBy>Ольга Измоденова</cp:lastModifiedBy>
  <cp:revision>3</cp:revision>
  <cp:lastPrinted>2021-01-13T08:40:00Z</cp:lastPrinted>
  <dcterms:created xsi:type="dcterms:W3CDTF">2021-01-13T08:40:00Z</dcterms:created>
  <dcterms:modified xsi:type="dcterms:W3CDTF">2021-01-14T08:28:00Z</dcterms:modified>
</cp:coreProperties>
</file>